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354E8F" w:rsidP="00B558D3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Conference on </w:t>
            </w:r>
            <w:r w:rsidR="005903FC">
              <w:rPr>
                <w:rFonts w:ascii="Times New Roman" w:hAnsi="Times New Roman"/>
                <w:b/>
                <w:bCs/>
                <w:sz w:val="28"/>
                <w:szCs w:val="28"/>
              </w:rPr>
              <w:t>Applications of Radiation Science and Technology (ICARST-2017)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5903FC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28</w:t>
            </w:r>
            <w:r w:rsidR="00354E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354E8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C815EE">
              <w:rPr>
                <w:smallCaps/>
              </w:rPr>
            </w:r>
            <w:r w:rsidR="00C815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C815EE">
              <w:rPr>
                <w:smallCaps/>
              </w:rPr>
            </w:r>
            <w:r w:rsidR="00C815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</w:t>
            </w:r>
            <w:r w:rsidR="00354E8F">
              <w:t>n interactive</w:t>
            </w:r>
            <w:r w:rsidRPr="00792C62">
              <w:t xml:space="preserve">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815EE">
              <w:rPr>
                <w:smallCaps/>
              </w:rPr>
            </w:r>
            <w:r w:rsidR="00C815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815EE">
              <w:rPr>
                <w:smallCaps/>
              </w:rPr>
            </w:r>
            <w:r w:rsidR="00C815EE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</w:t>
          </w:r>
          <w:r w:rsidR="005903FC">
            <w:rPr>
              <w:caps w:val="0"/>
              <w:color w:val="auto"/>
              <w:sz w:val="24"/>
              <w:szCs w:val="24"/>
            </w:rPr>
            <w:t>249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F67"/>
    <w:rsid w:val="00375A3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03FC"/>
    <w:rsid w:val="0059634A"/>
    <w:rsid w:val="005C6959"/>
    <w:rsid w:val="005F3B82"/>
    <w:rsid w:val="005F44BC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558D3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815EE"/>
    <w:rsid w:val="00C91E7E"/>
    <w:rsid w:val="00CA4449"/>
    <w:rsid w:val="00CA482A"/>
    <w:rsid w:val="00CB574C"/>
    <w:rsid w:val="00CC0975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06E0-D034-431D-90EA-224DA91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2</cp:revision>
  <cp:lastPrinted>2014-10-06T09:52:00Z</cp:lastPrinted>
  <dcterms:created xsi:type="dcterms:W3CDTF">2015-11-24T15:45:00Z</dcterms:created>
  <dcterms:modified xsi:type="dcterms:W3CDTF">2015-11-24T15:45:00Z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