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 xml:space="preserve">The content of a paper is expected to have been written by the stated authors and the paper itself must not have been published before and be under consideration for publication by another entity (if this is the </w:t>
      </w:r>
      <w:proofErr w:type="gramStart"/>
      <w:r>
        <w:t>case</w:t>
      </w:r>
      <w:proofErr w:type="gramEnd"/>
      <w:r>
        <w:t xml:space="preserv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396FEEE3" w14:textId="77777777" w:rsidR="00897ED5" w:rsidRDefault="00897ED5" w:rsidP="00537496">
      <w:pPr>
        <w:pStyle w:val="BodyText"/>
        <w:numPr>
          <w:ilvl w:val="0"/>
          <w:numId w:val="20"/>
        </w:numPr>
        <w:ind w:left="709"/>
      </w:pPr>
      <w:r>
        <w:t xml:space="preserve">Section bullet </w:t>
      </w:r>
      <w:proofErr w:type="gramStart"/>
      <w:r>
        <w:t>point;</w:t>
      </w:r>
      <w:proofErr w:type="gramEnd"/>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lastRenderedPageBreak/>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2A47" w14:textId="77777777" w:rsidR="008F6E82" w:rsidRDefault="008F6E82">
      <w:r>
        <w:separator/>
      </w:r>
    </w:p>
  </w:endnote>
  <w:endnote w:type="continuationSeparator" w:id="0">
    <w:p w14:paraId="2B5C97A8" w14:textId="77777777" w:rsidR="008F6E82" w:rsidRDefault="008F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825E" w14:textId="77777777" w:rsidR="008F6E82" w:rsidRDefault="008F6E82">
      <w:r>
        <w:t>___________________________________________________________________________</w:t>
      </w:r>
    </w:p>
  </w:footnote>
  <w:footnote w:type="continuationSeparator" w:id="0">
    <w:p w14:paraId="72566ECE" w14:textId="77777777" w:rsidR="008F6E82" w:rsidRDefault="008F6E82">
      <w:r>
        <w:t>___________________________________________________________________________</w:t>
      </w:r>
    </w:p>
  </w:footnote>
  <w:footnote w:type="continuationNotice" w:id="1">
    <w:p w14:paraId="230B3F50" w14:textId="77777777" w:rsidR="008F6E82" w:rsidRDefault="008F6E82"/>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35548AD4" w:rsidR="00CF7AF3" w:rsidRDefault="00CF7AF3" w:rsidP="00CF7AF3">
    <w:pPr>
      <w:pStyle w:val="Runninghead"/>
    </w:pPr>
    <w:r>
      <w:tab/>
    </w:r>
    <w:r w:rsidR="00532A0F">
      <w:t>IAEA-CN-</w:t>
    </w:r>
    <w:r w:rsidR="00A85642">
      <w:t>309</w:t>
    </w:r>
    <w:r w:rsidR="00532A0F">
      <w:t>/00</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0473B"/>
    <w:rsid w:val="00883848"/>
    <w:rsid w:val="00897ED5"/>
    <w:rsid w:val="008B6BB9"/>
    <w:rsid w:val="008F6E82"/>
    <w:rsid w:val="00911543"/>
    <w:rsid w:val="009519C9"/>
    <w:rsid w:val="009D0B86"/>
    <w:rsid w:val="009E0D5B"/>
    <w:rsid w:val="009E1558"/>
    <w:rsid w:val="00A42898"/>
    <w:rsid w:val="00A85642"/>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2.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4.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customXml/itemProps5.xml><?xml version="1.0" encoding="utf-8"?>
<ds:datastoreItem xmlns:ds="http://schemas.openxmlformats.org/officeDocument/2006/customXml" ds:itemID="{C6D817FB-1837-4E6D-A5D5-156D5AC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5</Pages>
  <Words>1823</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KUNJEER, Sameer Bhikajirao</cp:lastModifiedBy>
  <cp:revision>3</cp:revision>
  <cp:lastPrinted>2015-12-01T10:27:00Z</cp:lastPrinted>
  <dcterms:created xsi:type="dcterms:W3CDTF">2022-11-07T17:10:00Z</dcterms:created>
  <dcterms:modified xsi:type="dcterms:W3CDTF">2022-11-07T17:11:00Z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