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5121" w14:textId="4EBF5455" w:rsidR="007B5AA1" w:rsidRDefault="007B5AA1">
      <w:pPr>
        <w:overflowPunct/>
        <w:autoSpaceDE/>
        <w:autoSpaceDN/>
        <w:adjustRightInd/>
        <w:textAlignment w:val="auto"/>
        <w:rPr>
          <w:rFonts w:ascii="New Century Schoolbook" w:hAnsi="New Century Schoolbook"/>
          <w:color w:val="FF0000"/>
          <w:sz w:val="14"/>
        </w:rPr>
      </w:pPr>
    </w:p>
    <w:tbl>
      <w:tblPr>
        <w:tblW w:w="17607" w:type="dxa"/>
        <w:tblInd w:w="-88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6"/>
        <w:gridCol w:w="1560"/>
        <w:gridCol w:w="1985"/>
        <w:gridCol w:w="2976"/>
        <w:gridCol w:w="3828"/>
        <w:gridCol w:w="230"/>
        <w:gridCol w:w="6322"/>
      </w:tblGrid>
      <w:tr w:rsidR="00937482" w:rsidRPr="00937482" w14:paraId="2052BEA6" w14:textId="77777777" w:rsidTr="006D4509">
        <w:trPr>
          <w:gridAfter w:val="2"/>
          <w:wAfter w:w="6552" w:type="dxa"/>
        </w:trPr>
        <w:tc>
          <w:tcPr>
            <w:tcW w:w="7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CC59" w14:textId="77777777" w:rsidR="00937482" w:rsidRPr="00937482" w:rsidRDefault="00937482" w:rsidP="00937482">
            <w:pPr>
              <w:overflowPunct/>
              <w:autoSpaceDE/>
              <w:autoSpaceDN/>
              <w:adjustRightInd/>
              <w:spacing w:before="80" w:after="80" w:line="280" w:lineRule="atLeast"/>
              <w:jc w:val="center"/>
              <w:textAlignment w:val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On-going and Incomplete Actions – still to be fully implemented</w:t>
            </w:r>
          </w:p>
          <w:p w14:paraId="6B73627F" w14:textId="77777777" w:rsidR="00937482" w:rsidRPr="00937482" w:rsidRDefault="00937482" w:rsidP="00937482">
            <w:pPr>
              <w:overflowPunct/>
              <w:autoSpaceDE/>
              <w:autoSpaceDN/>
              <w:adjustRightInd/>
              <w:spacing w:before="80" w:after="80" w:line="280" w:lineRule="atLeast"/>
              <w:jc w:val="center"/>
              <w:textAlignment w:val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Require biennial consideration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969F31" w14:textId="77777777" w:rsidR="00937482" w:rsidRPr="00937482" w:rsidRDefault="00937482" w:rsidP="00937482">
            <w:pPr>
              <w:overflowPunct/>
              <w:autoSpaceDE/>
              <w:autoSpaceDN/>
              <w:adjustRightInd/>
              <w:spacing w:before="80" w:after="80" w:line="280" w:lineRule="atLeast"/>
              <w:jc w:val="center"/>
              <w:textAlignment w:val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Status</w:t>
            </w:r>
          </w:p>
          <w:p w14:paraId="6165FAC8" w14:textId="77777777" w:rsidR="00937482" w:rsidRPr="00937482" w:rsidRDefault="00937482" w:rsidP="00937482">
            <w:pPr>
              <w:overflowPunct/>
              <w:autoSpaceDE/>
              <w:autoSpaceDN/>
              <w:adjustRightInd/>
              <w:spacing w:before="80" w:after="80" w:line="280" w:lineRule="atLeast"/>
              <w:jc w:val="center"/>
              <w:textAlignment w:val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8 April 2019</w:t>
            </w:r>
          </w:p>
        </w:tc>
      </w:tr>
      <w:tr w:rsidR="00937482" w:rsidRPr="00937482" w14:paraId="6ED13E8D" w14:textId="77777777" w:rsidTr="006D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55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A0AD" w14:textId="77777777" w:rsidR="00937482" w:rsidRPr="00937482" w:rsidRDefault="00937482" w:rsidP="00937482">
            <w:pPr>
              <w:spacing w:before="40" w:after="40" w:line="280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36E" w14:textId="77777777" w:rsidR="00937482" w:rsidRPr="00937482" w:rsidRDefault="00937482" w:rsidP="00937482">
            <w:pPr>
              <w:spacing w:before="40" w:after="40" w:line="280" w:lineRule="atLeas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Responsible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0D9" w14:textId="77777777" w:rsidR="00937482" w:rsidRPr="00937482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jc w:val="center"/>
              <w:textAlignment w:val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Reason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A14F2A" w14:textId="77777777" w:rsidR="00937482" w:rsidRPr="00937482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jc w:val="center"/>
              <w:textAlignment w:val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8ED" w14:textId="77777777" w:rsidR="00937482" w:rsidRPr="00937482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jc w:val="center"/>
              <w:textAlignment w:val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37482" w:rsidRPr="00937482" w14:paraId="7CA2C8B3" w14:textId="77777777" w:rsidTr="006D4509">
        <w:trPr>
          <w:gridAfter w:val="2"/>
          <w:wAfter w:w="6552" w:type="dxa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9AFC" w14:textId="77777777" w:rsidR="00937482" w:rsidRPr="00937482" w:rsidRDefault="00937482" w:rsidP="00937482">
            <w:pPr>
              <w:jc w:val="center"/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1</w:t>
            </w:r>
          </w:p>
          <w:p w14:paraId="449BA7D0" w14:textId="77777777" w:rsidR="00937482" w:rsidRPr="00937482" w:rsidRDefault="00937482" w:rsidP="00937482">
            <w:pPr>
              <w:jc w:val="center"/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(3)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08E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IAEA-NDS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F0D4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Maintain up-to-date information on the network.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EC87" w14:textId="7E166D22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Review, modify and correct contents of </w:t>
            </w:r>
            <w:r w:rsidR="00DC7E82">
              <w:rPr>
                <w:rFonts w:eastAsiaTheme="minorEastAsia"/>
                <w:sz w:val="24"/>
                <w:szCs w:val="24"/>
                <w:lang w:eastAsia="en-GB"/>
              </w:rPr>
              <w:t xml:space="preserve">IAEA report </w:t>
            </w: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INDC(NDS)-421.   </w:t>
            </w:r>
          </w:p>
          <w:p w14:paraId="1403C605" w14:textId="77777777" w:rsidR="00937482" w:rsidRPr="00937482" w:rsidRDefault="00937482" w:rsidP="00937482">
            <w:pPr>
              <w:rPr>
                <w:rFonts w:eastAsiaTheme="minorEastAsia"/>
                <w:b/>
                <w:bCs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/>
                <w:bCs/>
                <w:sz w:val="24"/>
                <w:szCs w:val="24"/>
                <w:lang w:eastAsia="en-GB"/>
              </w:rPr>
              <w:t xml:space="preserve">Continuous  </w:t>
            </w:r>
          </w:p>
          <w:p w14:paraId="6FD07286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/>
                <w:bCs/>
                <w:sz w:val="24"/>
                <w:szCs w:val="24"/>
                <w:lang w:eastAsia="en-GB"/>
              </w:rPr>
              <w:t>Original update planned by mid/late 2015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6E2D" w14:textId="4CF5DA35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/>
                <w:sz w:val="24"/>
                <w:szCs w:val="24"/>
                <w:lang w:eastAsia="en-GB"/>
              </w:rPr>
              <w:t>On-going</w:t>
            </w: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: Dimitriou has modified and updated </w:t>
            </w:r>
            <w:r w:rsidR="00DC7E82">
              <w:rPr>
                <w:rFonts w:eastAsiaTheme="minorEastAsia"/>
                <w:sz w:val="24"/>
                <w:szCs w:val="24"/>
                <w:lang w:eastAsia="en-GB"/>
              </w:rPr>
              <w:t xml:space="preserve">IAEA report </w:t>
            </w: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INDC(NDS)-421 to issue as </w:t>
            </w:r>
            <w:r w:rsidR="00D57834">
              <w:rPr>
                <w:rFonts w:eastAsiaTheme="minorEastAsia"/>
                <w:sz w:val="24"/>
                <w:szCs w:val="24"/>
                <w:lang w:eastAsia="en-GB"/>
              </w:rPr>
              <w:t xml:space="preserve">IAEA report </w:t>
            </w: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INDC(NDS)-0700.</w:t>
            </w:r>
          </w:p>
          <w:p w14:paraId="1ED00F96" w14:textId="77777777" w:rsid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Dimitriou to finalise for release by June 2019</w:t>
            </w:r>
          </w:p>
          <w:p w14:paraId="2DF9318D" w14:textId="77777777" w:rsidR="00211FC8" w:rsidRDefault="00211FC8" w:rsidP="0093748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97D729E" w14:textId="1D0C9ADB" w:rsidR="00211FC8" w:rsidRPr="00043D33" w:rsidRDefault="00043D33" w:rsidP="0093748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t>Revise with Libby and make available online for everyone.</w:t>
            </w:r>
          </w:p>
        </w:tc>
      </w:tr>
      <w:tr w:rsidR="00937482" w:rsidRPr="00937482" w14:paraId="2D36CAEA" w14:textId="77777777" w:rsidTr="006D450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68CD" w14:textId="77777777" w:rsidR="00937482" w:rsidRPr="00937482" w:rsidRDefault="00937482" w:rsidP="00937482">
            <w:pPr>
              <w:overflowPunct/>
              <w:autoSpaceDE/>
              <w:autoSpaceDN/>
              <w:adjustRightInd/>
              <w:spacing w:line="280" w:lineRule="atLeast"/>
              <w:jc w:val="center"/>
              <w:textAlignment w:val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  <w:p w14:paraId="209337FF" w14:textId="77777777" w:rsidR="00937482" w:rsidRPr="00937482" w:rsidRDefault="00937482" w:rsidP="00937482">
            <w:pPr>
              <w:overflowPunct/>
              <w:autoSpaceDE/>
              <w:autoSpaceDN/>
              <w:adjustRightInd/>
              <w:spacing w:line="280" w:lineRule="atLeast"/>
              <w:jc w:val="center"/>
              <w:textAlignment w:val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(8) </w:t>
            </w:r>
          </w:p>
          <w:p w14:paraId="4AD7FBF7" w14:textId="77777777" w:rsidR="00937482" w:rsidRPr="00937482" w:rsidRDefault="00937482" w:rsidP="00937482">
            <w:pPr>
              <w:overflowPunct/>
              <w:autoSpaceDE/>
              <w:autoSpaceDN/>
              <w:adjustRightInd/>
              <w:spacing w:line="280" w:lineRule="atLeast"/>
              <w:jc w:val="center"/>
              <w:textAlignment w:val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sz w:val="24"/>
                <w:szCs w:val="24"/>
                <w:lang w:eastAsia="en-GB"/>
              </w:rPr>
              <w:t>+</w:t>
            </w:r>
          </w:p>
          <w:p w14:paraId="5AEA13C3" w14:textId="77777777" w:rsidR="00937482" w:rsidRPr="00937482" w:rsidRDefault="00937482" w:rsidP="00937482">
            <w:pPr>
              <w:overflowPunct/>
              <w:autoSpaceDE/>
              <w:autoSpaceDN/>
              <w:adjustRightInd/>
              <w:spacing w:line="280" w:lineRule="atLeast"/>
              <w:jc w:val="center"/>
              <w:textAlignment w:val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sz w:val="24"/>
                <w:szCs w:val="24"/>
                <w:lang w:eastAsia="en-GB"/>
              </w:rPr>
              <w:t>(25)</w:t>
            </w:r>
          </w:p>
          <w:p w14:paraId="6105024B" w14:textId="77777777" w:rsidR="00937482" w:rsidRPr="00937482" w:rsidRDefault="00937482" w:rsidP="00937482">
            <w:pPr>
              <w:overflowPunct/>
              <w:autoSpaceDE/>
              <w:autoSpaceDN/>
              <w:adjustRightInd/>
              <w:spacing w:line="280" w:lineRule="atLeast"/>
              <w:jc w:val="center"/>
              <w:textAlignment w:val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+ </w:t>
            </w:r>
            <w:r w:rsidRPr="00937482">
              <w:rPr>
                <w:rFonts w:eastAsia="Times New Roman" w:cs="Times New Roman"/>
                <w:sz w:val="20"/>
                <w:lang w:eastAsia="en-GB"/>
              </w:rPr>
              <w:t>[new]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EB03" w14:textId="77777777" w:rsidR="00937482" w:rsidRPr="00937482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sz w:val="24"/>
                <w:szCs w:val="24"/>
                <w:lang w:eastAsia="en-GB"/>
              </w:rPr>
              <w:t>ANU</w:t>
            </w:r>
          </w:p>
          <w:p w14:paraId="67859DEA" w14:textId="77777777" w:rsidR="00937482" w:rsidRPr="00937482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C081352" w14:textId="77777777" w:rsidR="00937482" w:rsidRPr="00937482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CD9E730" w14:textId="77777777" w:rsidR="00937482" w:rsidRPr="00937482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E86F155" w14:textId="77777777" w:rsidR="00937482" w:rsidRPr="00937482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59E51C00" w14:textId="77777777" w:rsidR="00937482" w:rsidRPr="00937482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sz w:val="24"/>
                <w:szCs w:val="24"/>
                <w:lang w:eastAsia="en-GB"/>
              </w:rPr>
              <w:t>NNDC-BNL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08D6" w14:textId="77777777" w:rsidR="00937482" w:rsidRP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  <w:lang w:val="pt-BR" w:eastAsia="en-GB"/>
              </w:rPr>
            </w:pPr>
            <w:r w:rsidRPr="00937482">
              <w:rPr>
                <w:rFonts w:eastAsia="Times New Roman" w:cs="Times New Roman"/>
                <w:sz w:val="24"/>
                <w:szCs w:val="24"/>
                <w:lang w:val="pt-BR" w:eastAsia="en-GB"/>
              </w:rPr>
              <w:t>Quantification of Auger electrons and X-rays.</w:t>
            </w:r>
          </w:p>
          <w:p w14:paraId="760FD59A" w14:textId="77777777" w:rsidR="00937482" w:rsidRP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  <w:lang w:val="pt-BR" w:eastAsia="en-GB"/>
              </w:rPr>
            </w:pPr>
          </w:p>
          <w:p w14:paraId="5882694F" w14:textId="77777777" w:rsidR="00937482" w:rsidRP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  <w:lang w:val="pt-BR" w:eastAsia="en-GB"/>
              </w:rPr>
            </w:pPr>
          </w:p>
          <w:p w14:paraId="1E0ED8FD" w14:textId="77777777" w:rsidR="00937482" w:rsidRP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  <w:lang w:val="pt-BR" w:eastAsia="en-GB"/>
              </w:rPr>
            </w:pPr>
            <w:r w:rsidRPr="00937482">
              <w:rPr>
                <w:rFonts w:eastAsia="Times New Roman" w:cs="Times New Roman"/>
                <w:sz w:val="24"/>
                <w:szCs w:val="24"/>
                <w:lang w:val="pt-BR" w:eastAsia="en-GB"/>
              </w:rPr>
              <w:t>Data in agreed format within ENSDF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1ADB" w14:textId="77777777" w:rsidR="00937482" w:rsidRPr="00937482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Develop analysis codes to generate detailed/suitable format for Auger-electron and X-ray data. </w:t>
            </w:r>
          </w:p>
          <w:p w14:paraId="37BE1F32" w14:textId="77777777" w:rsidR="00937482" w:rsidRPr="00937482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13BFA0A0" w14:textId="36BCBBED" w:rsidR="00937482" w:rsidRPr="00937482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sz w:val="24"/>
                <w:szCs w:val="24"/>
                <w:lang w:eastAsia="en-GB"/>
              </w:rPr>
              <w:t>Implement new format – see S</w:t>
            </w:r>
            <w:r w:rsidR="007D37FB">
              <w:rPr>
                <w:rFonts w:eastAsia="Times New Roman" w:cs="Times New Roman"/>
                <w:sz w:val="24"/>
                <w:szCs w:val="24"/>
                <w:lang w:eastAsia="en-GB"/>
              </w:rPr>
              <w:t>ubs</w:t>
            </w:r>
            <w:r w:rsidRPr="00937482">
              <w:rPr>
                <w:rFonts w:eastAsia="Times New Roman" w:cs="Times New Roman"/>
                <w:sz w:val="24"/>
                <w:szCs w:val="24"/>
                <w:lang w:eastAsia="en-GB"/>
              </w:rPr>
              <w:t>ection 4.2</w:t>
            </w:r>
            <w:r w:rsidR="00DC7E82"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  <w:r w:rsidRPr="0093748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of</w:t>
            </w:r>
            <w:r w:rsidR="00DC7E8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IAEA report</w:t>
            </w:r>
            <w:r w:rsidRPr="0093748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INDC(NDS)-0733.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1DD56" w14:textId="77777777" w:rsidR="00937482" w:rsidRPr="00937482" w:rsidRDefault="00937482" w:rsidP="00937482">
            <w:pPr>
              <w:overflowPunct/>
              <w:autoSpaceDE/>
              <w:autoSpaceDN/>
              <w:adjustRightInd/>
              <w:spacing w:before="100" w:beforeAutospacing="1"/>
              <w:jc w:val="both"/>
              <w:textAlignment w:val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ENSDF format for atomic data has been agreed, and now requires implementation – </w:t>
            </w:r>
            <w:r w:rsidRPr="0093748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three linked actions carried forward together.</w:t>
            </w:r>
          </w:p>
          <w:p w14:paraId="1594828C" w14:textId="77777777" w:rsidR="00937482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Remains in progress</w:t>
            </w:r>
          </w:p>
          <w:p w14:paraId="46150375" w14:textId="7DC95BE2" w:rsidR="000151AA" w:rsidRPr="000151AA" w:rsidRDefault="000151AA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t>Code is finalized-will be presented on Wednesday-need to agree on uncertainty propagation</w:t>
            </w:r>
          </w:p>
        </w:tc>
        <w:tc>
          <w:tcPr>
            <w:tcW w:w="230" w:type="dxa"/>
          </w:tcPr>
          <w:p w14:paraId="2F3289D4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6322" w:type="dxa"/>
          </w:tcPr>
          <w:p w14:paraId="40DE5A30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  <w:tr w:rsidR="00937482" w:rsidRPr="00937482" w14:paraId="3AAE220D" w14:textId="77777777" w:rsidTr="006D4509">
        <w:trPr>
          <w:gridAfter w:val="2"/>
          <w:wAfter w:w="6552" w:type="dxa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46EE" w14:textId="77777777" w:rsidR="00937482" w:rsidRPr="00937482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3</w:t>
            </w:r>
          </w:p>
          <w:p w14:paraId="4094DCB9" w14:textId="77777777" w:rsidR="00937482" w:rsidRPr="00937482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(17) + (36) + </w:t>
            </w:r>
            <w:r w:rsidRPr="00937482">
              <w:rPr>
                <w:rFonts w:eastAsiaTheme="minorEastAsia" w:cs="Times New Roman"/>
                <w:sz w:val="20"/>
                <w:lang w:eastAsia="en-GB"/>
              </w:rPr>
              <w:t>[new]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6AE4" w14:textId="77777777" w:rsidR="00937482" w:rsidRP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ORNL</w:t>
            </w:r>
          </w:p>
          <w:p w14:paraId="3AE583D2" w14:textId="77777777" w:rsidR="00937482" w:rsidRP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(Martin)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E4B6" w14:textId="77777777" w:rsidR="00937482" w:rsidRP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Policy implementation: check and modify </w:t>
            </w:r>
            <w:r w:rsidRPr="00937482">
              <w:rPr>
                <w:rFonts w:eastAsiaTheme="minorEastAsia" w:cs="Times New Roman"/>
                <w:i/>
                <w:sz w:val="24"/>
                <w:szCs w:val="24"/>
                <w:lang w:eastAsia="en-GB"/>
              </w:rPr>
              <w:t>Guidelines for Evaluators</w:t>
            </w: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D049" w14:textId="77777777" w:rsidR="00937482" w:rsidRP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Implement in </w:t>
            </w:r>
            <w:r w:rsidRPr="00937482">
              <w:rPr>
                <w:rFonts w:eastAsiaTheme="minorEastAsia" w:cs="Times New Roman"/>
                <w:i/>
                <w:sz w:val="24"/>
                <w:szCs w:val="24"/>
                <w:lang w:eastAsia="en-GB"/>
              </w:rPr>
              <w:t>Guidelines for Evaluators</w:t>
            </w: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:</w:t>
            </w:r>
          </w:p>
          <w:p w14:paraId="537B8D3C" w14:textId="03D6D867" w:rsidR="00937482" w:rsidRPr="00937482" w:rsidRDefault="00937482" w:rsidP="006D4509">
            <w:pPr>
              <w:numPr>
                <w:ilvl w:val="0"/>
                <w:numId w:val="57"/>
              </w:numPr>
              <w:overflowPunct/>
              <w:autoSpaceDE/>
              <w:autoSpaceDN/>
              <w:adjustRightInd/>
              <w:spacing w:after="200"/>
              <w:ind w:left="318" w:hanging="284"/>
              <w:contextualSpacing/>
              <w:textAlignment w:val="auto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unique gamma transitions should be assigned intensities of 100 (s</w:t>
            </w:r>
            <w:r w:rsidRPr="0093748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en-GB"/>
              </w:rPr>
              <w:t xml:space="preserve">ee Kuwait network meeting, </w:t>
            </w:r>
            <w:r w:rsidR="00D57834">
              <w:rPr>
                <w:rFonts w:eastAsiaTheme="minorEastAsia" w:cs="Times New Roman"/>
                <w:color w:val="000000" w:themeColor="text1"/>
                <w:sz w:val="24"/>
                <w:szCs w:val="24"/>
                <w:lang w:eastAsia="en-GB"/>
              </w:rPr>
              <w:t xml:space="preserve">IAEA report </w:t>
            </w:r>
            <w:r w:rsidRPr="0093748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en-GB"/>
              </w:rPr>
              <w:t>INDC(NDS)-0635, 2013, Action 65</w:t>
            </w:r>
            <w:proofErr w:type="gramStart"/>
            <w:r w:rsidRPr="0093748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en-GB"/>
              </w:rPr>
              <w:t>);</w:t>
            </w:r>
            <w:proofErr w:type="gramEnd"/>
          </w:p>
          <w:p w14:paraId="45E6156E" w14:textId="77777777" w:rsidR="00937482" w:rsidRPr="00937482" w:rsidRDefault="00937482" w:rsidP="006D4509">
            <w:pPr>
              <w:numPr>
                <w:ilvl w:val="0"/>
                <w:numId w:val="57"/>
              </w:numPr>
              <w:overflowPunct/>
              <w:autoSpaceDE/>
              <w:autoSpaceDN/>
              <w:adjustRightInd/>
              <w:spacing w:after="200"/>
              <w:ind w:left="318" w:hanging="284"/>
              <w:contextualSpacing/>
              <w:textAlignment w:val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rewrite text associated with consideration of high-spin J</w:t>
            </w:r>
            <w:r w:rsidRPr="00937482">
              <w:rPr>
                <w:rFonts w:eastAsiaTheme="minorEastAsia" w:cs="Times New Roman"/>
                <w:sz w:val="24"/>
                <w:szCs w:val="24"/>
                <w:vertAlign w:val="superscript"/>
                <w:lang w:eastAsia="en-GB"/>
              </w:rPr>
              <w:t>π</w:t>
            </w: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values as proposed by original authors (guidelines incorrectly written compared with policies</w:t>
            </w:r>
            <w:proofErr w:type="gramStart"/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);</w:t>
            </w:r>
            <w:proofErr w:type="gramEnd"/>
          </w:p>
          <w:p w14:paraId="26D1069D" w14:textId="77777777" w:rsidR="00937482" w:rsidRPr="00937482" w:rsidRDefault="00937482" w:rsidP="006D4509">
            <w:pPr>
              <w:numPr>
                <w:ilvl w:val="0"/>
                <w:numId w:val="57"/>
              </w:numPr>
              <w:overflowPunct/>
              <w:autoSpaceDE/>
              <w:autoSpaceDN/>
              <w:adjustRightInd/>
              <w:spacing w:after="200"/>
              <w:ind w:left="318" w:hanging="284"/>
              <w:contextualSpacing/>
              <w:textAlignment w:val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neutron-rich ground states - policy concerning half-life limits and use </w:t>
            </w:r>
            <w:proofErr w:type="gramStart"/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of  “?”</w:t>
            </w:r>
            <w:proofErr w:type="gramEnd"/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in decay modes;</w:t>
            </w:r>
          </w:p>
          <w:p w14:paraId="3BF76CDB" w14:textId="2170A44C" w:rsidR="00937482" w:rsidRPr="00937482" w:rsidRDefault="00937482" w:rsidP="006D4509">
            <w:pPr>
              <w:numPr>
                <w:ilvl w:val="0"/>
                <w:numId w:val="57"/>
              </w:numPr>
              <w:overflowPunct/>
              <w:autoSpaceDE/>
              <w:autoSpaceDN/>
              <w:adjustRightInd/>
              <w:spacing w:after="200"/>
              <w:ind w:left="318" w:hanging="284"/>
              <w:contextualSpacing/>
              <w:textAlignment w:val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inclusion of beta-delayed neutron emission branch in β</w:t>
            </w:r>
            <w:r w:rsidRPr="00937482">
              <w:rPr>
                <w:rFonts w:eastAsiaTheme="minorEastAsia" w:cs="Times New Roman"/>
                <w:sz w:val="24"/>
                <w:szCs w:val="24"/>
                <w:vertAlign w:val="superscript"/>
                <w:lang w:eastAsia="en-GB"/>
              </w:rPr>
              <w:t>–</w:t>
            </w: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decay </w:t>
            </w:r>
            <w:proofErr w:type="gramStart"/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datasets  (</w:t>
            </w:r>
            <w:proofErr w:type="gramEnd"/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see </w:t>
            </w:r>
            <w:r w:rsidR="00D57834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IAEA report </w:t>
            </w: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INDC(NDS)-0733, S</w:t>
            </w:r>
            <w:r w:rsidR="007D37FB">
              <w:rPr>
                <w:rFonts w:eastAsiaTheme="minorEastAsia" w:cs="Times New Roman"/>
                <w:sz w:val="24"/>
                <w:szCs w:val="24"/>
                <w:lang w:eastAsia="en-GB"/>
              </w:rPr>
              <w:t>ubs</w:t>
            </w: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ection 4.1</w:t>
            </w:r>
            <w:r w:rsidR="00DC7E82">
              <w:rPr>
                <w:rFonts w:eastAsiaTheme="minorEastAsia" w:cs="Times New Roman"/>
                <w:sz w:val="24"/>
                <w:szCs w:val="24"/>
                <w:lang w:eastAsia="en-GB"/>
              </w:rPr>
              <w:t>.</w:t>
            </w: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F3C3" w14:textId="77777777" w:rsidR="00937482" w:rsidRP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37482">
              <w:rPr>
                <w:rFonts w:cs="Times New Roman"/>
                <w:color w:val="000000" w:themeColor="text1"/>
                <w:sz w:val="24"/>
                <w:szCs w:val="24"/>
              </w:rPr>
              <w:t xml:space="preserve">Various agreed additions as well as modifications to </w:t>
            </w:r>
            <w:r w:rsidRPr="00937482">
              <w:rPr>
                <w:rFonts w:cs="Times New Roman"/>
                <w:i/>
                <w:color w:val="000000" w:themeColor="text1"/>
                <w:sz w:val="24"/>
                <w:szCs w:val="24"/>
              </w:rPr>
              <w:t>Guidelines for Evaluators.</w:t>
            </w:r>
          </w:p>
          <w:p w14:paraId="17EF5064" w14:textId="77777777" w:rsidR="00937482" w:rsidRP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64F695AB" w14:textId="77777777" w:rsid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37482">
              <w:rPr>
                <w:rFonts w:cs="Times New Roman"/>
                <w:b/>
                <w:color w:val="000000" w:themeColor="text1"/>
                <w:sz w:val="24"/>
                <w:szCs w:val="24"/>
              </w:rPr>
              <w:t>Action now transferred to ORNL: ensure</w:t>
            </w:r>
            <w:r w:rsidRPr="00937482">
              <w:rPr>
                <w:rFonts w:eastAsiaTheme="minorEastAsia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937482">
              <w:rPr>
                <w:rFonts w:eastAsiaTheme="minorEastAsia" w:cs="Times New Roman"/>
                <w:b/>
                <w:i/>
                <w:sz w:val="24"/>
                <w:szCs w:val="24"/>
                <w:lang w:eastAsia="en-GB"/>
              </w:rPr>
              <w:t>Guidelines for Evaluators</w:t>
            </w:r>
            <w:r w:rsidRPr="00937482">
              <w:rPr>
                <w:rFonts w:eastAsiaTheme="minorEastAsia" w:cs="Times New Roman"/>
                <w:b/>
                <w:sz w:val="24"/>
                <w:szCs w:val="24"/>
                <w:lang w:eastAsia="en-GB"/>
              </w:rPr>
              <w:t xml:space="preserve"> agree with NDS policies </w:t>
            </w:r>
            <w:r w:rsidRPr="00937482">
              <w:rPr>
                <w:rFonts w:cs="Times New Roman"/>
                <w:color w:val="000000" w:themeColor="text1"/>
                <w:sz w:val="24"/>
                <w:szCs w:val="24"/>
              </w:rPr>
              <w:t>(implementation of changes in guidelines (Murray Martin))</w:t>
            </w:r>
          </w:p>
          <w:p w14:paraId="2B20CC8B" w14:textId="77777777" w:rsidR="00E60C8D" w:rsidRDefault="00E60C8D" w:rsidP="00937482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52EBC9EB" w14:textId="5060A26C" w:rsidR="00E60C8D" w:rsidRPr="00937482" w:rsidRDefault="00744FB5" w:rsidP="00937482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Times New Roman"/>
                <w:b/>
                <w:sz w:val="24"/>
                <w:szCs w:val="24"/>
                <w:lang w:eastAsia="en-GB"/>
              </w:rPr>
            </w:pPr>
            <w:r w:rsidRPr="00717365">
              <w:rPr>
                <w:rFonts w:cs="Times New Roman"/>
                <w:color w:val="FF0000"/>
                <w:sz w:val="24"/>
                <w:szCs w:val="24"/>
              </w:rPr>
              <w:t xml:space="preserve">Balraj will check the </w:t>
            </w:r>
            <w:r w:rsidR="00717365" w:rsidRPr="00717365">
              <w:rPr>
                <w:rFonts w:cs="Times New Roman"/>
                <w:color w:val="FF0000"/>
                <w:sz w:val="24"/>
                <w:szCs w:val="24"/>
              </w:rPr>
              <w:t>ORNL Guidelines to see if these items have been implemented. If not, they will be added in an Addendum as a separate document.</w:t>
            </w:r>
          </w:p>
        </w:tc>
      </w:tr>
    </w:tbl>
    <w:p w14:paraId="340C19F1" w14:textId="063C4E36" w:rsidR="001521DE" w:rsidRPr="001521DE" w:rsidRDefault="001521DE" w:rsidP="001521DE">
      <w:pPr>
        <w:overflowPunct/>
        <w:autoSpaceDE/>
        <w:autoSpaceDN/>
        <w:adjustRightInd/>
        <w:spacing w:after="200" w:line="276" w:lineRule="auto"/>
        <w:textAlignment w:val="auto"/>
        <w:rPr>
          <w:rFonts w:eastAsia="Times New Roman" w:cs="Times New Roman"/>
          <w:szCs w:val="22"/>
          <w:lang w:eastAsia="en-GB"/>
        </w:rPr>
      </w:pPr>
      <w:r w:rsidRPr="001521DE">
        <w:rPr>
          <w:rFonts w:eastAsia="Times New Roman" w:cs="Times New Roman"/>
          <w:szCs w:val="22"/>
          <w:lang w:eastAsia="en-GB"/>
        </w:rPr>
        <w:lastRenderedPageBreak/>
        <w:t xml:space="preserve">First column: number in brackets is the action number from the previous NSDD network meeting (see IAEA report </w:t>
      </w:r>
      <w:r w:rsidR="009D2C78">
        <w:rPr>
          <w:rFonts w:eastAsia="Times New Roman" w:cs="Times New Roman"/>
          <w:szCs w:val="22"/>
          <w:lang w:eastAsia="en-GB"/>
        </w:rPr>
        <w:t>INDC(NDS)-0733)</w:t>
      </w:r>
    </w:p>
    <w:p w14:paraId="32B48D4E" w14:textId="1A0A2492" w:rsidR="00937482" w:rsidRDefault="00937482">
      <w:pPr>
        <w:overflowPunct/>
        <w:autoSpaceDE/>
        <w:autoSpaceDN/>
        <w:adjustRightInd/>
        <w:textAlignment w:val="auto"/>
      </w:pPr>
    </w:p>
    <w:tbl>
      <w:tblPr>
        <w:tblW w:w="11055" w:type="dxa"/>
        <w:tblInd w:w="-88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6"/>
        <w:gridCol w:w="1560"/>
        <w:gridCol w:w="1985"/>
        <w:gridCol w:w="2976"/>
        <w:gridCol w:w="3828"/>
      </w:tblGrid>
      <w:tr w:rsidR="00937482" w:rsidRPr="00937482" w14:paraId="04602072" w14:textId="77777777" w:rsidTr="00387B5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12DB" w14:textId="77777777" w:rsidR="00937482" w:rsidRPr="00937482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4</w:t>
            </w:r>
          </w:p>
          <w:p w14:paraId="1EA93600" w14:textId="77777777" w:rsidR="00937482" w:rsidRPr="00937482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(20)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AB1" w14:textId="77777777" w:rsidR="00937482" w:rsidRP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McMaster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1716" w14:textId="77777777" w:rsidR="00937482" w:rsidRP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Keep ENSDF </w:t>
            </w:r>
            <w:proofErr w:type="gramStart"/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up-to-date</w:t>
            </w:r>
            <w:proofErr w:type="gramEnd"/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7838" w14:textId="77777777" w:rsidR="00937482" w:rsidRP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Incorporate delayed-neutron T</w:t>
            </w:r>
            <w:r w:rsidRPr="00937482">
              <w:rPr>
                <w:rFonts w:eastAsiaTheme="minorEastAsia" w:cs="Times New Roman"/>
                <w:sz w:val="24"/>
                <w:szCs w:val="24"/>
                <w:vertAlign w:val="subscript"/>
                <w:lang w:eastAsia="en-GB"/>
              </w:rPr>
              <w:t>1/2</w:t>
            </w: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P</w:t>
            </w:r>
            <w:r w:rsidRPr="00937482">
              <w:rPr>
                <w:rFonts w:eastAsiaTheme="minorEastAsia" w:cs="Times New Roman"/>
                <w:sz w:val="24"/>
                <w:szCs w:val="24"/>
                <w:vertAlign w:val="subscript"/>
                <w:lang w:eastAsia="en-GB"/>
              </w:rPr>
              <w:t>n</w:t>
            </w:r>
            <w:proofErr w:type="spellEnd"/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, B(E2) and quadrupole moments into ENSDF files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ABEC" w14:textId="4DA7624B" w:rsidR="00937482" w:rsidRPr="00937482" w:rsidRDefault="00937482" w:rsidP="00937482">
            <w:pPr>
              <w:overflowPunct/>
              <w:autoSpaceDE/>
              <w:autoSpaceDN/>
              <w:adjustRightInd/>
              <w:ind w:right="40"/>
              <w:textAlignment w:val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Moments are </w:t>
            </w:r>
            <w:proofErr w:type="gramStart"/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fairly straightforward</w:t>
            </w:r>
            <w:proofErr w:type="gramEnd"/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. Mass chain evaluators should consult with horizontal evaluators concerning other parameters.</w:t>
            </w:r>
          </w:p>
          <w:p w14:paraId="6A284E44" w14:textId="772E991B" w:rsidR="00937482" w:rsidRPr="00C34078" w:rsidRDefault="00937482" w:rsidP="00937482">
            <w:pPr>
              <w:overflowPunct/>
              <w:autoSpaceDE/>
              <w:autoSpaceDN/>
              <w:adjustRightInd/>
              <w:ind w:right="40"/>
              <w:textAlignment w:val="auto"/>
              <w:rPr>
                <w:rFonts w:eastAsiaTheme="minorEastAsia" w:cs="Times New Roman"/>
                <w:b/>
                <w:strike/>
                <w:color w:val="FF0000"/>
                <w:sz w:val="24"/>
                <w:szCs w:val="24"/>
                <w:lang w:eastAsia="en-GB"/>
              </w:rPr>
            </w:pPr>
            <w:r w:rsidRPr="00C34078">
              <w:rPr>
                <w:rFonts w:eastAsiaTheme="minorEastAsia" w:cs="Times New Roman"/>
                <w:b/>
                <w:strike/>
                <w:color w:val="FF0000"/>
                <w:sz w:val="24"/>
                <w:szCs w:val="24"/>
                <w:lang w:eastAsia="en-GB"/>
              </w:rPr>
              <w:t>Requires further thought and discussion</w:t>
            </w:r>
          </w:p>
          <w:p w14:paraId="51B4A402" w14:textId="1E77DA4C" w:rsidR="00C34078" w:rsidRPr="00C34078" w:rsidRDefault="00C34078" w:rsidP="00937482">
            <w:pPr>
              <w:overflowPunct/>
              <w:autoSpaceDE/>
              <w:autoSpaceDN/>
              <w:adjustRightInd/>
              <w:ind w:right="40"/>
              <w:textAlignment w:val="auto"/>
              <w:rPr>
                <w:rFonts w:eastAsiaTheme="minorEastAsia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C34078">
              <w:rPr>
                <w:rFonts w:eastAsiaTheme="minorEastAsia" w:cs="Times New Roman"/>
                <w:b/>
                <w:color w:val="FF0000"/>
                <w:sz w:val="24"/>
                <w:szCs w:val="24"/>
                <w:lang w:eastAsia="en-GB"/>
              </w:rPr>
              <w:t>Impractic</w:t>
            </w:r>
            <w:r w:rsidR="00A614C0">
              <w:rPr>
                <w:rFonts w:eastAsiaTheme="minorEastAsia" w:cs="Times New Roman"/>
                <w:b/>
                <w:color w:val="FF0000"/>
                <w:sz w:val="24"/>
                <w:szCs w:val="24"/>
                <w:lang w:eastAsia="en-GB"/>
              </w:rPr>
              <w:t>al</w:t>
            </w:r>
            <w:r w:rsidRPr="00C34078">
              <w:rPr>
                <w:rFonts w:eastAsiaTheme="minorEastAsia" w:cs="Times New Roman"/>
                <w:b/>
                <w:color w:val="FF0000"/>
                <w:sz w:val="24"/>
                <w:szCs w:val="24"/>
                <w:lang w:eastAsia="en-GB"/>
              </w:rPr>
              <w:t xml:space="preserve"> – evaluators should take care of these values themselves but should consult the horizontal evaluations.</w:t>
            </w:r>
            <w:r w:rsidR="00A614C0">
              <w:rPr>
                <w:rFonts w:eastAsiaTheme="minorEastAsia" w:cs="Times New Roman"/>
                <w:b/>
                <w:color w:val="FF0000"/>
                <w:sz w:val="24"/>
                <w:szCs w:val="24"/>
                <w:lang w:eastAsia="en-GB"/>
              </w:rPr>
              <w:t xml:space="preserve"> Continuing action</w:t>
            </w:r>
          </w:p>
          <w:p w14:paraId="77BF63AF" w14:textId="254BDB49" w:rsidR="00576F2F" w:rsidRPr="00937482" w:rsidRDefault="00576F2F" w:rsidP="00937482">
            <w:pPr>
              <w:overflowPunct/>
              <w:autoSpaceDE/>
              <w:autoSpaceDN/>
              <w:adjustRightInd/>
              <w:ind w:right="40"/>
              <w:textAlignment w:val="auto"/>
              <w:rPr>
                <w:rFonts w:eastAsiaTheme="minorEastAsia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37482" w:rsidRPr="00937482" w14:paraId="71D45692" w14:textId="77777777" w:rsidTr="00387B5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703B" w14:textId="77777777" w:rsidR="00937482" w:rsidRPr="00937482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5</w:t>
            </w:r>
          </w:p>
          <w:p w14:paraId="28E377D4" w14:textId="77777777" w:rsidR="00937482" w:rsidRPr="00937482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(21)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C52D" w14:textId="77777777" w:rsidR="00937482" w:rsidRP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NNDC-BNL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1BEC" w14:textId="77777777" w:rsidR="00937482" w:rsidRP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Policy implementation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1F01" w14:textId="77777777" w:rsidR="00937482" w:rsidRP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Run GABS on ENSDF file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1CEA" w14:textId="77777777" w:rsidR="00937482" w:rsidRP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en-GB"/>
              </w:rPr>
              <w:t xml:space="preserve">Action is pending implementation of Adopted Decay Datasets, in which absolute photon intensity would be given. GABS has undergone extensive </w:t>
            </w: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modification (Kibedi)</w:t>
            </w:r>
          </w:p>
          <w:p w14:paraId="20043508" w14:textId="77777777" w:rsid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 w:cs="Times New Roman"/>
                <w:b/>
                <w:sz w:val="24"/>
                <w:szCs w:val="24"/>
                <w:lang w:eastAsia="en-GB"/>
              </w:rPr>
              <w:t>Action still pending</w:t>
            </w: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until GABS has been fully finalised</w:t>
            </w:r>
          </w:p>
          <w:p w14:paraId="5EE57DD3" w14:textId="77777777" w:rsidR="00A21D7F" w:rsidRDefault="00F61F0B" w:rsidP="00937482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A3130E">
              <w:rPr>
                <w:rFonts w:eastAsiaTheme="minorEastAsia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GABS assignment of uncertainties needs to be </w:t>
            </w:r>
            <w:proofErr w:type="gramStart"/>
            <w:r w:rsidRPr="00A3130E">
              <w:rPr>
                <w:rFonts w:eastAsiaTheme="minorEastAsia" w:cs="Times New Roman"/>
                <w:b/>
                <w:bCs/>
                <w:color w:val="FF0000"/>
                <w:sz w:val="24"/>
                <w:szCs w:val="24"/>
                <w:lang w:eastAsia="en-GB"/>
              </w:rPr>
              <w:t>looked into</w:t>
            </w:r>
            <w:proofErr w:type="gramEnd"/>
            <w:r w:rsidRPr="00A3130E">
              <w:rPr>
                <w:rFonts w:eastAsiaTheme="minorEastAsia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 - m</w:t>
            </w:r>
            <w:r w:rsidR="00FF43E9" w:rsidRPr="00A3130E">
              <w:rPr>
                <w:rFonts w:eastAsiaTheme="minorEastAsia" w:cs="Times New Roman"/>
                <w:b/>
                <w:bCs/>
                <w:color w:val="FF0000"/>
                <w:sz w:val="24"/>
                <w:szCs w:val="24"/>
                <w:lang w:eastAsia="en-GB"/>
              </w:rPr>
              <w:t>ore on Tuesday (Filip) and Wednesday (Tibor)</w:t>
            </w:r>
          </w:p>
          <w:p w14:paraId="371D15A6" w14:textId="0E53E773" w:rsidR="00CA364E" w:rsidRPr="00A3130E" w:rsidRDefault="00CA364E" w:rsidP="00937482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FF0000"/>
                <w:sz w:val="24"/>
                <w:szCs w:val="24"/>
                <w:lang w:eastAsia="en-GB"/>
              </w:rPr>
              <w:t>Action on evaluators: run GABS and check the results</w:t>
            </w:r>
            <w:r w:rsidR="00372606">
              <w:rPr>
                <w:rFonts w:eastAsiaTheme="minorEastAsia" w:cs="Times New Roman"/>
                <w:b/>
                <w:bCs/>
                <w:color w:val="FF0000"/>
                <w:sz w:val="24"/>
                <w:szCs w:val="24"/>
                <w:lang w:eastAsia="en-GB"/>
              </w:rPr>
              <w:t>, provide feedback</w:t>
            </w:r>
          </w:p>
        </w:tc>
      </w:tr>
      <w:tr w:rsidR="00937482" w:rsidRPr="00937482" w14:paraId="5F6EC4B9" w14:textId="77777777" w:rsidTr="00387B5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1400" w14:textId="77777777" w:rsidR="00937482" w:rsidRPr="00937482" w:rsidRDefault="00937482" w:rsidP="00937482">
            <w:pPr>
              <w:jc w:val="center"/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6 </w:t>
            </w:r>
          </w:p>
          <w:p w14:paraId="6FAE32AB" w14:textId="77777777" w:rsidR="00937482" w:rsidRPr="00937482" w:rsidRDefault="00937482" w:rsidP="00937482">
            <w:pPr>
              <w:jc w:val="center"/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(22)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AEE7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NNDC-BNL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933B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Maintain/update ENSDF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2AEE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Adoption of AME2016 data: ENSDF to be updated by placing 2016 Q values on Q record, with previous Q values on document record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C6E6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Not yet undertaken – </w:t>
            </w:r>
          </w:p>
          <w:p w14:paraId="2793489D" w14:textId="77777777" w:rsidR="00937482" w:rsidRP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still intend to implement</w:t>
            </w:r>
          </w:p>
          <w:p w14:paraId="6FBF2E16" w14:textId="77777777" w:rsid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/>
                <w:sz w:val="24"/>
                <w:szCs w:val="24"/>
                <w:lang w:eastAsia="en-GB"/>
              </w:rPr>
              <w:t>Action continues</w:t>
            </w:r>
          </w:p>
          <w:p w14:paraId="58556774" w14:textId="0EFC5CFD" w:rsidR="00372606" w:rsidRPr="00372606" w:rsidRDefault="00780004" w:rsidP="00937482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Times New Roman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  <w:t xml:space="preserve">AME2020 masses have been implemented in files by NNDC – evaluators need to check </w:t>
            </w:r>
            <w:r w:rsidR="002F76F7"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  <w:t>with their evaluations – folder with n</w:t>
            </w:r>
            <w:r w:rsidR="004F739F"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  <w:t>ew files will be shared by NNDC</w:t>
            </w:r>
          </w:p>
        </w:tc>
      </w:tr>
      <w:tr w:rsidR="00937482" w:rsidRPr="00937482" w14:paraId="107CA556" w14:textId="77777777" w:rsidTr="00387B5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E984" w14:textId="77777777" w:rsidR="00937482" w:rsidRPr="00937482" w:rsidRDefault="00937482" w:rsidP="00937482">
            <w:pPr>
              <w:jc w:val="center"/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7 </w:t>
            </w:r>
          </w:p>
          <w:p w14:paraId="74742D8A" w14:textId="77777777" w:rsidR="00937482" w:rsidRPr="00937482" w:rsidRDefault="00937482" w:rsidP="00937482">
            <w:pPr>
              <w:jc w:val="center"/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(23)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F701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NNDC-BNL and all network participants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9C2F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Proposed journal publication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811A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Proposed preparation of a comprehensive ENSDF paper – participants to consider proposal, and provide suggestions for additions and changes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ADF7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Insufficient availability of staff</w:t>
            </w:r>
          </w:p>
          <w:p w14:paraId="3D15F877" w14:textId="77777777" w:rsidR="00937482" w:rsidRPr="00C426F8" w:rsidRDefault="00937482" w:rsidP="00937482">
            <w:pPr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</w:pPr>
            <w:r w:rsidRPr="00C426F8"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  <w:t>Action continues</w:t>
            </w:r>
          </w:p>
          <w:p w14:paraId="6EA6CFBE" w14:textId="20DC437E" w:rsidR="0098272A" w:rsidRPr="00937482" w:rsidRDefault="0098272A" w:rsidP="00937482">
            <w:pPr>
              <w:rPr>
                <w:rFonts w:eastAsiaTheme="minorEastAsia"/>
                <w:b/>
                <w:sz w:val="24"/>
                <w:szCs w:val="24"/>
                <w:lang w:eastAsia="en-GB"/>
              </w:rPr>
            </w:pPr>
          </w:p>
        </w:tc>
      </w:tr>
      <w:tr w:rsidR="00937482" w:rsidRPr="00937482" w14:paraId="4A729FD3" w14:textId="77777777" w:rsidTr="00387B5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8AB8" w14:textId="77777777" w:rsidR="00937482" w:rsidRPr="00937482" w:rsidRDefault="00937482" w:rsidP="00937482">
            <w:pPr>
              <w:jc w:val="center"/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8 </w:t>
            </w:r>
          </w:p>
          <w:p w14:paraId="52D96A57" w14:textId="77777777" w:rsidR="00937482" w:rsidRPr="00937482" w:rsidRDefault="00937482" w:rsidP="00937482">
            <w:pPr>
              <w:jc w:val="center"/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(26)</w:t>
            </w:r>
          </w:p>
          <w:p w14:paraId="79D17FF7" w14:textId="77777777" w:rsidR="00937482" w:rsidRPr="00937482" w:rsidRDefault="00937482" w:rsidP="00937482">
            <w:pPr>
              <w:jc w:val="center"/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+ </w:t>
            </w:r>
            <w:r w:rsidRPr="00937482">
              <w:rPr>
                <w:rFonts w:eastAsiaTheme="minorEastAsia"/>
                <w:sz w:val="20"/>
                <w:lang w:eastAsia="en-GB"/>
              </w:rPr>
              <w:t>[new]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2A4D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NNDC-BNL,</w:t>
            </w:r>
          </w:p>
          <w:p w14:paraId="7A8ECAAC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proofErr w:type="gramStart"/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also</w:t>
            </w:r>
            <w:proofErr w:type="gramEnd"/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 LNHB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2EAE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Gamma, </w:t>
            </w:r>
            <w:proofErr w:type="gramStart"/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electron</w:t>
            </w:r>
            <w:proofErr w:type="gramEnd"/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 and neutron continuum spectra – policy implementation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AF57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Consider form of such spectral data in ENSDF, and submit proposal complete with tested examples – also which and how much data to display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662F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Requires further discussion </w:t>
            </w:r>
          </w:p>
          <w:p w14:paraId="64310126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and development </w:t>
            </w:r>
          </w:p>
          <w:p w14:paraId="4705F41C" w14:textId="57B5D37F" w:rsidR="00937482" w:rsidRPr="00937482" w:rsidRDefault="00937482" w:rsidP="00937482">
            <w:pPr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/>
                <w:sz w:val="24"/>
                <w:szCs w:val="24"/>
                <w:lang w:eastAsia="en-GB"/>
              </w:rPr>
              <w:t>Adjusted Action continues in conjunction with additional wording (new Action)</w:t>
            </w:r>
            <w:r w:rsidR="008E17F2" w:rsidRPr="008E17F2"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  <w:t>?</w:t>
            </w:r>
          </w:p>
        </w:tc>
      </w:tr>
      <w:tr w:rsidR="00937482" w:rsidRPr="00937482" w14:paraId="045719FC" w14:textId="77777777" w:rsidTr="00387B5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50B3" w14:textId="77777777" w:rsidR="00937482" w:rsidRPr="00937482" w:rsidRDefault="00937482" w:rsidP="00937482">
            <w:pPr>
              <w:jc w:val="center"/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9 </w:t>
            </w:r>
          </w:p>
          <w:p w14:paraId="4BA69DD8" w14:textId="77777777" w:rsidR="00937482" w:rsidRPr="00937482" w:rsidRDefault="00937482" w:rsidP="00937482">
            <w:pPr>
              <w:jc w:val="center"/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(27)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57DC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NNDC-BNL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7E72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Adopted decay data - policy implementation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A7FD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Provide template for the presentation of Adopted decay datasets within ENSDF, including development of policies and procedures for creating such datasets.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872E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Still plan to complete </w:t>
            </w:r>
          </w:p>
          <w:p w14:paraId="00EFA344" w14:textId="3B734C84" w:rsidR="00937482" w:rsidRPr="00937482" w:rsidRDefault="00937482" w:rsidP="00937482">
            <w:pPr>
              <w:rPr>
                <w:rFonts w:eastAsiaTheme="minorEastAsia"/>
                <w:b/>
                <w:sz w:val="24"/>
                <w:szCs w:val="24"/>
                <w:lang w:eastAsia="en-GB"/>
              </w:rPr>
            </w:pPr>
            <w:r w:rsidRPr="00B936BE"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  <w:t>Action continues</w:t>
            </w:r>
            <w:r w:rsidR="003F509B"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  <w:t xml:space="preserve"> (could be done for limit cases </w:t>
            </w:r>
            <w:r w:rsidR="00257D08"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  <w:t xml:space="preserve">relevant for applications) </w:t>
            </w:r>
            <w:r w:rsidR="00C54B7F"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  <w:t>–</w:t>
            </w:r>
            <w:r w:rsidR="00257D08"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C54B7F"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  <w:t>needs further discussion</w:t>
            </w:r>
            <w:r w:rsidR="0051350E"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05282D"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  <w:t>–</w:t>
            </w:r>
            <w:r w:rsidR="0051350E"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05282D"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  <w:t xml:space="preserve">could form a group to prepare </w:t>
            </w:r>
            <w:r w:rsidR="00783D33"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  <w:t xml:space="preserve">proposals </w:t>
            </w:r>
            <w:r w:rsidR="005F0934"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  <w:t xml:space="preserve">on an adopted decay data set </w:t>
            </w:r>
            <w:r w:rsidR="009B2974"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  <w:t>for the next NSDD meeting</w:t>
            </w:r>
          </w:p>
        </w:tc>
      </w:tr>
      <w:tr w:rsidR="00937482" w:rsidRPr="00937482" w14:paraId="7C7551EF" w14:textId="77777777" w:rsidTr="00387B5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8775" w14:textId="77777777" w:rsidR="00937482" w:rsidRPr="00937482" w:rsidRDefault="00937482" w:rsidP="00937482">
            <w:pPr>
              <w:jc w:val="center"/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10 </w:t>
            </w:r>
          </w:p>
          <w:p w14:paraId="5635473C" w14:textId="77777777" w:rsidR="00937482" w:rsidRPr="00937482" w:rsidRDefault="00937482" w:rsidP="00937482">
            <w:pPr>
              <w:jc w:val="center"/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(38)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E65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NNDC-BNL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18EF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ENSDF processing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6669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High-spin data: evaluators are known to add A2, A4, DCO and POL to 2G records. NNDC-BNL to provide a definitive list of quantities that can be included in the 2G record.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9EF6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List provided by </w:t>
            </w:r>
            <w:proofErr w:type="spellStart"/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Zerkin</w:t>
            </w:r>
            <w:proofErr w:type="spellEnd"/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 (IAEA-NDS) shows close to 400 entries in 2G records – still need to assess and define suitable policy for 2G records. </w:t>
            </w:r>
          </w:p>
          <w:p w14:paraId="1C6434E3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Collaborative action led by NNDC </w:t>
            </w:r>
          </w:p>
          <w:p w14:paraId="7BCCAA52" w14:textId="77777777" w:rsidR="00937482" w:rsidRDefault="00937482" w:rsidP="00937482">
            <w:pPr>
              <w:rPr>
                <w:rFonts w:eastAsiaTheme="minorEastAsia"/>
                <w:b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/>
                <w:sz w:val="24"/>
                <w:szCs w:val="24"/>
                <w:lang w:eastAsia="en-GB"/>
              </w:rPr>
              <w:t>Action still stands</w:t>
            </w:r>
          </w:p>
          <w:p w14:paraId="4B4DA30F" w14:textId="67C9DB8C" w:rsidR="00321752" w:rsidRPr="00B9116A" w:rsidRDefault="00B9116A" w:rsidP="00937482">
            <w:pPr>
              <w:rPr>
                <w:rFonts w:eastAsiaTheme="minorEastAsia"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  <w:t>Work in progress</w:t>
            </w:r>
          </w:p>
        </w:tc>
      </w:tr>
      <w:tr w:rsidR="00937482" w:rsidRPr="00937482" w14:paraId="3C481631" w14:textId="77777777" w:rsidTr="00387B5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35B6" w14:textId="77777777" w:rsidR="00937482" w:rsidRPr="00937482" w:rsidRDefault="00937482" w:rsidP="00937482">
            <w:pPr>
              <w:jc w:val="center"/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11 </w:t>
            </w:r>
          </w:p>
          <w:p w14:paraId="7D7A5291" w14:textId="77777777" w:rsidR="00937482" w:rsidRPr="00937482" w:rsidRDefault="00937482" w:rsidP="00937482">
            <w:pPr>
              <w:jc w:val="center"/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(42)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8181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ANU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2362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Data processing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2132" w14:textId="77777777" w:rsidR="00937482" w:rsidRPr="00937482" w:rsidRDefault="00937482" w:rsidP="00937482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Prepare </w:t>
            </w:r>
            <w:proofErr w:type="spellStart"/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UNCTools</w:t>
            </w:r>
            <w:proofErr w:type="spellEnd"/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 package for </w:t>
            </w:r>
            <w:proofErr w:type="gramStart"/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dissemination, and</w:t>
            </w:r>
            <w:proofErr w:type="gramEnd"/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 xml:space="preserve"> send to NNDC-BNL/IAEA-NDS.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DB35" w14:textId="77777777" w:rsidR="00937482" w:rsidRDefault="00937482" w:rsidP="00937482">
            <w:pPr>
              <w:rPr>
                <w:rFonts w:eastAsiaTheme="minorEastAsia"/>
                <w:b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/>
                <w:sz w:val="24"/>
                <w:szCs w:val="24"/>
                <w:lang w:eastAsia="en-GB"/>
              </w:rPr>
              <w:t>On-going</w:t>
            </w:r>
          </w:p>
          <w:p w14:paraId="434B56A7" w14:textId="7C4D0D27" w:rsidR="00F51FBA" w:rsidRPr="00F51FBA" w:rsidRDefault="00F51FBA" w:rsidP="00937482">
            <w:pPr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  <w:lang w:eastAsia="en-GB"/>
              </w:rPr>
              <w:t>More on Wednesday (Tibor)</w:t>
            </w:r>
          </w:p>
        </w:tc>
      </w:tr>
    </w:tbl>
    <w:p w14:paraId="5A134CF0" w14:textId="643B09E7" w:rsidR="001521DE" w:rsidRPr="001521DE" w:rsidRDefault="001521DE" w:rsidP="001521DE">
      <w:pPr>
        <w:overflowPunct/>
        <w:autoSpaceDE/>
        <w:autoSpaceDN/>
        <w:adjustRightInd/>
        <w:spacing w:after="200" w:line="276" w:lineRule="auto"/>
        <w:textAlignment w:val="auto"/>
        <w:rPr>
          <w:rFonts w:eastAsia="Times New Roman" w:cs="Times New Roman"/>
          <w:szCs w:val="22"/>
          <w:lang w:eastAsia="en-GB"/>
        </w:rPr>
      </w:pPr>
      <w:r w:rsidRPr="001521DE">
        <w:rPr>
          <w:rFonts w:eastAsia="Times New Roman" w:cs="Times New Roman"/>
          <w:szCs w:val="22"/>
          <w:lang w:eastAsia="en-GB"/>
        </w:rPr>
        <w:t xml:space="preserve">First column: number in brackets is the action number from the previous NSDD network meeting (see IAEA report </w:t>
      </w:r>
      <w:r w:rsidR="009D2C78">
        <w:rPr>
          <w:rFonts w:eastAsia="Times New Roman" w:cs="Times New Roman"/>
          <w:szCs w:val="22"/>
          <w:lang w:eastAsia="en-GB"/>
        </w:rPr>
        <w:t>INDC(NDS)-0733)</w:t>
      </w:r>
    </w:p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699"/>
        <w:gridCol w:w="2838"/>
        <w:gridCol w:w="4111"/>
      </w:tblGrid>
      <w:tr w:rsidR="00937482" w:rsidRPr="00937482" w14:paraId="7C8CA8BD" w14:textId="77777777" w:rsidTr="006D4509">
        <w:tc>
          <w:tcPr>
            <w:tcW w:w="9783" w:type="dxa"/>
            <w:gridSpan w:val="4"/>
          </w:tcPr>
          <w:p w14:paraId="3CFE22DF" w14:textId="77777777" w:rsidR="00937482" w:rsidRPr="00937482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jc w:val="center"/>
              <w:textAlignment w:val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NEW ACTIONS, 8-12 April 2019</w:t>
            </w:r>
          </w:p>
        </w:tc>
      </w:tr>
      <w:tr w:rsidR="00937482" w:rsidRPr="00937482" w14:paraId="1DB23CF5" w14:textId="77777777" w:rsidTr="006D4509">
        <w:tc>
          <w:tcPr>
            <w:tcW w:w="1135" w:type="dxa"/>
          </w:tcPr>
          <w:p w14:paraId="3B3251CC" w14:textId="77777777" w:rsidR="00937482" w:rsidRPr="00937482" w:rsidDel="00FF6066" w:rsidRDefault="00937482" w:rsidP="00937482">
            <w:pPr>
              <w:spacing w:before="40" w:after="40" w:line="28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699" w:type="dxa"/>
          </w:tcPr>
          <w:p w14:paraId="1478D1C2" w14:textId="77777777" w:rsidR="00937482" w:rsidRPr="00937482" w:rsidRDefault="00937482" w:rsidP="00937482">
            <w:pPr>
              <w:spacing w:before="40" w:after="40" w:line="2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Responsible</w:t>
            </w:r>
          </w:p>
        </w:tc>
        <w:tc>
          <w:tcPr>
            <w:tcW w:w="2838" w:type="dxa"/>
          </w:tcPr>
          <w:p w14:paraId="7A13C05C" w14:textId="77777777" w:rsidR="00937482" w:rsidRPr="00937482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jc w:val="center"/>
              <w:textAlignment w:val="auto"/>
              <w:rPr>
                <w:rFonts w:eastAsia="Times New Roman" w:cs="Times New Roman"/>
                <w:color w:val="000000" w:themeColor="text1"/>
                <w:sz w:val="24"/>
                <w:szCs w:val="24"/>
                <w:lang w:val="pt-BR" w:eastAsia="en-GB"/>
              </w:rPr>
            </w:pPr>
            <w:r w:rsidRPr="0093748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Reason</w:t>
            </w:r>
          </w:p>
        </w:tc>
        <w:tc>
          <w:tcPr>
            <w:tcW w:w="4111" w:type="dxa"/>
          </w:tcPr>
          <w:p w14:paraId="62C79529" w14:textId="77777777" w:rsidR="00937482" w:rsidRPr="00937482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jc w:val="center"/>
              <w:textAlignment w:val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Action</w:t>
            </w:r>
          </w:p>
        </w:tc>
      </w:tr>
      <w:tr w:rsidR="00937482" w:rsidRPr="00937482" w14:paraId="44235F11" w14:textId="77777777" w:rsidTr="006D4509">
        <w:tc>
          <w:tcPr>
            <w:tcW w:w="1135" w:type="dxa"/>
          </w:tcPr>
          <w:p w14:paraId="59D94E88" w14:textId="77777777" w:rsidR="00937482" w:rsidRPr="00937482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699" w:type="dxa"/>
          </w:tcPr>
          <w:p w14:paraId="00A694D9" w14:textId="77777777" w:rsidR="00937482" w:rsidRPr="00937482" w:rsidRDefault="00937482" w:rsidP="00937482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NNDC-BNL</w:t>
            </w:r>
          </w:p>
        </w:tc>
        <w:tc>
          <w:tcPr>
            <w:tcW w:w="2838" w:type="dxa"/>
          </w:tcPr>
          <w:p w14:paraId="11A8E95B" w14:textId="77777777" w:rsidR="00937482" w:rsidRPr="00937482" w:rsidRDefault="00937482" w:rsidP="00937482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Guidelines for reviewers of ENSDF evaluations</w:t>
            </w:r>
          </w:p>
        </w:tc>
        <w:tc>
          <w:tcPr>
            <w:tcW w:w="4111" w:type="dxa"/>
          </w:tcPr>
          <w:p w14:paraId="67A66317" w14:textId="77777777" w:rsidR="00937482" w:rsidRDefault="00937482" w:rsidP="00937482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Develop guidelines for reviewers that encompass main items to consider when reviewing an ENSDF evaluation.</w:t>
            </w:r>
          </w:p>
          <w:p w14:paraId="180CF518" w14:textId="1E9A6314" w:rsidR="00F51FBA" w:rsidRPr="00483F36" w:rsidRDefault="00483F36" w:rsidP="00937482">
            <w:pP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en-GB"/>
              </w:rPr>
              <w:t>Done-list provided on Evaluator’s corner</w:t>
            </w:r>
            <w:r w:rsidR="00B86029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en-GB"/>
              </w:rPr>
              <w:t xml:space="preserve"> – work document for evaluators feedback</w:t>
            </w:r>
          </w:p>
        </w:tc>
      </w:tr>
      <w:tr w:rsidR="00937482" w:rsidRPr="00937482" w14:paraId="3DA2A195" w14:textId="77777777" w:rsidTr="006D4509">
        <w:tc>
          <w:tcPr>
            <w:tcW w:w="1135" w:type="dxa"/>
          </w:tcPr>
          <w:p w14:paraId="1C02D9FF" w14:textId="77777777" w:rsidR="00937482" w:rsidRPr="00937482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699" w:type="dxa"/>
          </w:tcPr>
          <w:p w14:paraId="3471BA18" w14:textId="77777777" w:rsidR="00937482" w:rsidRPr="00937482" w:rsidRDefault="00937482" w:rsidP="00937482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NNDC-BNL</w:t>
            </w:r>
          </w:p>
        </w:tc>
        <w:tc>
          <w:tcPr>
            <w:tcW w:w="2838" w:type="dxa"/>
          </w:tcPr>
          <w:p w14:paraId="09FCF5E0" w14:textId="77777777" w:rsidR="00937482" w:rsidRPr="00937482" w:rsidRDefault="00937482" w:rsidP="00937482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val="pt-BR" w:eastAsia="en-GB"/>
              </w:rPr>
            </w:pPr>
            <w:r w:rsidRPr="00937482">
              <w:rPr>
                <w:rFonts w:eastAsia="Times New Roman" w:cs="Times New Roman"/>
                <w:color w:val="000000" w:themeColor="text1"/>
                <w:sz w:val="24"/>
                <w:szCs w:val="24"/>
                <w:lang w:val="pt-BR" w:eastAsia="en-GB"/>
              </w:rPr>
              <w:t>List of data centres</w:t>
            </w:r>
          </w:p>
        </w:tc>
        <w:tc>
          <w:tcPr>
            <w:tcW w:w="4111" w:type="dxa"/>
          </w:tcPr>
          <w:p w14:paraId="30C781E6" w14:textId="4462E5F8" w:rsidR="00937482" w:rsidRDefault="00937482" w:rsidP="00937482">
            <w:pPr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Ensure that this particular list is maintained electronically on the ENSDF web </w:t>
            </w:r>
            <w:proofErr w:type="gramStart"/>
            <w:r w:rsidRPr="00937482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page, and</w:t>
            </w:r>
            <w:proofErr w:type="gramEnd"/>
            <w:r w:rsidRPr="00937482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937482">
              <w:rPr>
                <w:rFonts w:eastAsiaTheme="minorEastAsia" w:cs="Times New Roman"/>
                <w:sz w:val="24"/>
                <w:szCs w:val="24"/>
                <w:lang w:eastAsia="en-GB"/>
              </w:rPr>
              <w:t>explore possibility of putting a link to the webpage in the journal, contingent upon securing DOI (or similar permanent address).</w:t>
            </w:r>
          </w:p>
          <w:p w14:paraId="211D390E" w14:textId="1878D48B" w:rsidR="00833AB0" w:rsidRPr="00833AB0" w:rsidRDefault="00833AB0" w:rsidP="00937482">
            <w:pPr>
              <w:rPr>
                <w:rFonts w:eastAsiaTheme="minorEastAsia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color w:val="FF0000"/>
                <w:sz w:val="24"/>
                <w:szCs w:val="24"/>
                <w:lang w:eastAsia="en-GB"/>
              </w:rPr>
              <w:t xml:space="preserve">DOI </w:t>
            </w:r>
            <w:r w:rsidR="00EF3E3B">
              <w:rPr>
                <w:rFonts w:eastAsiaTheme="minorEastAsia" w:cs="Times New Roman"/>
                <w:color w:val="FF0000"/>
                <w:sz w:val="24"/>
                <w:szCs w:val="24"/>
                <w:lang w:eastAsia="en-GB"/>
              </w:rPr>
              <w:t>for ENSDF</w:t>
            </w:r>
            <w:r w:rsidR="00F367E6">
              <w:rPr>
                <w:rFonts w:eastAsiaTheme="minorEastAsia" w:cs="Times New Roman"/>
                <w:color w:val="FF0000"/>
                <w:sz w:val="24"/>
                <w:szCs w:val="24"/>
                <w:lang w:eastAsia="en-GB"/>
              </w:rPr>
              <w:t xml:space="preserve"> Data Centres</w:t>
            </w:r>
            <w:r w:rsidR="004D199A">
              <w:rPr>
                <w:rFonts w:eastAsiaTheme="minorEastAsia" w:cs="Times New Roman"/>
                <w:color w:val="FF0000"/>
                <w:sz w:val="24"/>
                <w:szCs w:val="24"/>
                <w:lang w:eastAsia="en-GB"/>
              </w:rPr>
              <w:t xml:space="preserve"> – </w:t>
            </w:r>
            <w:proofErr w:type="gramStart"/>
            <w:r w:rsidR="004D199A">
              <w:rPr>
                <w:rFonts w:eastAsiaTheme="minorEastAsia" w:cs="Times New Roman"/>
                <w:color w:val="FF0000"/>
                <w:sz w:val="24"/>
                <w:szCs w:val="24"/>
                <w:lang w:eastAsia="en-GB"/>
              </w:rPr>
              <w:t>look into</w:t>
            </w:r>
            <w:proofErr w:type="gramEnd"/>
            <w:r w:rsidR="004D199A">
              <w:rPr>
                <w:rFonts w:eastAsiaTheme="minorEastAsia" w:cs="Times New Roman"/>
                <w:color w:val="FF0000"/>
                <w:sz w:val="24"/>
                <w:szCs w:val="24"/>
                <w:lang w:eastAsia="en-GB"/>
              </w:rPr>
              <w:t xml:space="preserve"> it</w:t>
            </w:r>
            <w:r w:rsidR="00F367E6">
              <w:rPr>
                <w:rFonts w:eastAsiaTheme="minorEastAsia" w:cs="Times New Roman"/>
                <w:color w:val="FF0000"/>
                <w:sz w:val="24"/>
                <w:szCs w:val="24"/>
                <w:lang w:eastAsia="en-GB"/>
              </w:rPr>
              <w:t xml:space="preserve"> or ensure permanent address</w:t>
            </w:r>
            <w:r w:rsidR="00F9236B">
              <w:rPr>
                <w:rFonts w:eastAsiaTheme="minorEastAsia" w:cs="Times New Roman"/>
                <w:color w:val="FF0000"/>
                <w:sz w:val="24"/>
                <w:szCs w:val="24"/>
                <w:lang w:eastAsia="en-GB"/>
              </w:rPr>
              <w:t>??</w:t>
            </w:r>
          </w:p>
          <w:p w14:paraId="48714CF8" w14:textId="163CAD0D" w:rsidR="009E696F" w:rsidRPr="00937482" w:rsidRDefault="009E696F" w:rsidP="00937482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937482" w:rsidRPr="00937482" w14:paraId="76994934" w14:textId="77777777" w:rsidTr="006D4509">
        <w:trPr>
          <w:trHeight w:val="286"/>
        </w:trPr>
        <w:tc>
          <w:tcPr>
            <w:tcW w:w="1135" w:type="dxa"/>
          </w:tcPr>
          <w:p w14:paraId="231DA2A7" w14:textId="77777777" w:rsidR="00937482" w:rsidRPr="00937482" w:rsidRDefault="00937482" w:rsidP="009374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699" w:type="dxa"/>
          </w:tcPr>
          <w:p w14:paraId="42F5AC1F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IAEA-NDS, NNDC-BNL</w:t>
            </w:r>
          </w:p>
        </w:tc>
        <w:tc>
          <w:tcPr>
            <w:tcW w:w="2838" w:type="dxa"/>
          </w:tcPr>
          <w:p w14:paraId="65D8F7BA" w14:textId="77777777" w:rsidR="00937482" w:rsidRPr="00937482" w:rsidRDefault="00937482" w:rsidP="00937482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ENSDF reference(s)</w:t>
            </w:r>
          </w:p>
        </w:tc>
        <w:tc>
          <w:tcPr>
            <w:tcW w:w="4111" w:type="dxa"/>
          </w:tcPr>
          <w:p w14:paraId="206BA205" w14:textId="69CF4C61" w:rsidR="00937482" w:rsidRDefault="00937482" w:rsidP="00937482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37482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LiveChart</w:t>
            </w:r>
            <w:proofErr w:type="spellEnd"/>
            <w:r w:rsidRPr="00937482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937482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NuDat</w:t>
            </w:r>
            <w:proofErr w:type="spellEnd"/>
            <w:r w:rsidRPr="00937482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to display prominently the individual </w:t>
            </w:r>
            <w:proofErr w:type="spellStart"/>
            <w:r w:rsidRPr="00937482">
              <w:rPr>
                <w:rFonts w:eastAsia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>Nucl</w:t>
            </w:r>
            <w:proofErr w:type="spellEnd"/>
            <w:r w:rsidRPr="00937482">
              <w:rPr>
                <w:rFonts w:eastAsia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>. Data Sheets</w:t>
            </w:r>
            <w:r w:rsidRPr="00937482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references containing the evaluated data. </w:t>
            </w:r>
            <w:r w:rsidR="00D239DA" w:rsidRPr="00D239D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en-GB"/>
              </w:rPr>
              <w:t xml:space="preserve">(NSR </w:t>
            </w:r>
            <w:proofErr w:type="spellStart"/>
            <w:r w:rsidR="00D239DA" w:rsidRPr="00D239D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en-GB"/>
              </w:rPr>
              <w:t>keynumber</w:t>
            </w:r>
            <w:proofErr w:type="spellEnd"/>
            <w:r w:rsidR="00D239DA" w:rsidRPr="00D239D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en-GB"/>
              </w:rPr>
              <w:t>)</w:t>
            </w:r>
            <w:r w:rsidR="00D239D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en-GB"/>
              </w:rPr>
              <w:t>?</w:t>
            </w:r>
          </w:p>
          <w:p w14:paraId="4FA48BF0" w14:textId="4D1DAEE2" w:rsidR="00CF579A" w:rsidRPr="00CF579A" w:rsidRDefault="00CF579A" w:rsidP="00937482">
            <w:pP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en-GB"/>
              </w:rPr>
              <w:t xml:space="preserve">Done – </w:t>
            </w:r>
            <w:proofErr w:type="spellStart"/>
            <w: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en-GB"/>
              </w:rPr>
              <w:t>LiveChart</w:t>
            </w:r>
            <w:proofErr w:type="spellEnd"/>
            <w: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en-GB"/>
              </w:rPr>
              <w:t>NuDat</w:t>
            </w:r>
            <w:proofErr w:type="spellEnd"/>
            <w: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37482" w:rsidRPr="00937482" w14:paraId="210B2118" w14:textId="77777777" w:rsidTr="006D4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59FB" w14:textId="77777777" w:rsidR="00937482" w:rsidRPr="00937482" w:rsidRDefault="00937482" w:rsidP="009374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E965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TUNL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A13C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Calculation of Coulomb excitation by GOSIA code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13F2" w14:textId="77777777" w:rsidR="00937482" w:rsidRDefault="00937482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Formulate questions and discuss with known experts.</w:t>
            </w:r>
          </w:p>
          <w:p w14:paraId="622E3098" w14:textId="50CAFCF6" w:rsidR="00EF2748" w:rsidRPr="009A4A95" w:rsidRDefault="00504EB7" w:rsidP="00937482">
            <w:pPr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 xml:space="preserve">Addendum to Guidelines: </w:t>
            </w:r>
            <w:r w:rsidR="000C13F1"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>what to do with BE2 from GOSIA code – action on</w:t>
            </w:r>
            <w:r w:rsidR="00347FE2"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E16AD1"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 xml:space="preserve">Libby to coordinate effort to produce </w:t>
            </w:r>
            <w:r w:rsidR="00DB0C00"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>guidelines</w:t>
            </w:r>
          </w:p>
        </w:tc>
      </w:tr>
      <w:tr w:rsidR="00937482" w:rsidRPr="00937482" w14:paraId="01CFB1E0" w14:textId="77777777" w:rsidTr="006D4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6272" w14:textId="77777777" w:rsidR="00937482" w:rsidRPr="00937482" w:rsidRDefault="00937482" w:rsidP="009374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8941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IAEA-NDS (Capote)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5449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Data uncertainties, and the problem of systematic uncertainties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4471" w14:textId="77777777" w:rsidR="00937482" w:rsidRDefault="00937482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Systematic uncertainties cannot be averaged - issues in defining the overall uncertainty of a group of numbers with existing quoted overall uncertainties.  IAEA-NDS (</w:t>
            </w:r>
            <w:r w:rsidRPr="00937482">
              <w:rPr>
                <w:rFonts w:eastAsiaTheme="minorEastAsia"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>et al.</w:t>
            </w: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 xml:space="preserve"> through NDS (Capote)) to provide guidelines for defining average data and associated uncertainties.</w:t>
            </w:r>
          </w:p>
          <w:p w14:paraId="2A0E4DE9" w14:textId="39212675" w:rsidR="00A42EE3" w:rsidRPr="00937482" w:rsidRDefault="00107F67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107F67"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>Continuous</w:t>
            </w:r>
          </w:p>
        </w:tc>
      </w:tr>
      <w:tr w:rsidR="00937482" w:rsidRPr="00937482" w14:paraId="48A3EABD" w14:textId="77777777" w:rsidTr="006D4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83C4" w14:textId="77777777" w:rsidR="00937482" w:rsidRPr="00937482" w:rsidRDefault="00937482" w:rsidP="009374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C22F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NNDC-BNL, MSU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5699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Auger-electron and X-ray decay data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C972" w14:textId="77777777" w:rsidR="00937482" w:rsidRDefault="00937482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Provide a proposed ordering of atomic and nuclear decay data for a PDF listing.</w:t>
            </w:r>
          </w:p>
          <w:p w14:paraId="3DBAF709" w14:textId="14E31BE9" w:rsidR="00EF6B4A" w:rsidRPr="00EF6B4A" w:rsidRDefault="00EF6B4A" w:rsidP="00937482">
            <w:pPr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>Done with Tibor and A. Nichols</w:t>
            </w:r>
            <w:r w:rsidR="002B078E"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 xml:space="preserve"> – in Java-NDS</w:t>
            </w:r>
          </w:p>
        </w:tc>
      </w:tr>
      <w:tr w:rsidR="00937482" w:rsidRPr="00937482" w14:paraId="390A3223" w14:textId="77777777" w:rsidTr="006D4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1FAA" w14:textId="77777777" w:rsidR="00937482" w:rsidRPr="00937482" w:rsidRDefault="00937482" w:rsidP="009374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8FC8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All network participants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A906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 xml:space="preserve">Reviewers for ENSDF evaluations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6A2C" w14:textId="77777777" w:rsidR="00937482" w:rsidRDefault="00937482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Provide names of potentially willing reviewers of mass chain evaluations (retirees, etc.) to undertake such studies.</w:t>
            </w:r>
          </w:p>
          <w:p w14:paraId="2A311BF4" w14:textId="3C5FB8B8" w:rsidR="002B078E" w:rsidRPr="00937482" w:rsidRDefault="00E64C06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>C</w:t>
            </w:r>
            <w:r w:rsidRPr="00E64C06"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>ontinuous</w:t>
            </w:r>
            <w:r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>!!!</w:t>
            </w:r>
          </w:p>
        </w:tc>
      </w:tr>
      <w:tr w:rsidR="00937482" w:rsidRPr="00937482" w14:paraId="437DE30B" w14:textId="77777777" w:rsidTr="006D4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4207" w14:textId="77777777" w:rsidR="00937482" w:rsidRPr="00937482" w:rsidRDefault="00937482" w:rsidP="009374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F42A" w14:textId="77777777" w:rsidR="00937482" w:rsidRPr="00937482" w:rsidRDefault="00937482" w:rsidP="00937482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MTA-</w:t>
            </w:r>
            <w:proofErr w:type="spellStart"/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Atomki</w:t>
            </w:r>
            <w:proofErr w:type="spellEnd"/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BF21" w14:textId="2F1A4EEB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 xml:space="preserve">Uncertainty assignments of gamma-ray energies as related to gamma-ray </w:t>
            </w:r>
            <w:proofErr w:type="gramStart"/>
            <w:r w:rsidRPr="006D4509">
              <w:rPr>
                <w:rFonts w:eastAsiaTheme="minorEastAsia"/>
                <w:sz w:val="24"/>
                <w:szCs w:val="24"/>
                <w:lang w:eastAsia="en-GB"/>
              </w:rPr>
              <w:t>intensities  [</w:t>
            </w:r>
            <w:proofErr w:type="gramEnd"/>
            <w:r w:rsidRPr="006D4509">
              <w:rPr>
                <w:rFonts w:eastAsiaTheme="minorEastAsia"/>
                <w:b/>
                <w:sz w:val="24"/>
                <w:szCs w:val="24"/>
                <w:lang w:eastAsia="en-GB"/>
              </w:rPr>
              <w:t>Sec. note:</w:t>
            </w:r>
            <w:r w:rsidRPr="006D4509">
              <w:rPr>
                <w:rFonts w:eastAsiaTheme="minorEastAsia"/>
                <w:sz w:val="24"/>
                <w:szCs w:val="24"/>
                <w:lang w:eastAsia="en-GB"/>
              </w:rPr>
              <w:t xml:space="preserve"> draft – see </w:t>
            </w:r>
            <w:r w:rsidR="00215E7A" w:rsidRPr="006D4509">
              <w:rPr>
                <w:rFonts w:eastAsiaTheme="minorEastAsia"/>
                <w:sz w:val="24"/>
                <w:szCs w:val="24"/>
                <w:lang w:eastAsia="en-GB"/>
              </w:rPr>
              <w:t>Subs</w:t>
            </w:r>
            <w:r w:rsidRPr="006D4509">
              <w:rPr>
                <w:rFonts w:eastAsiaTheme="minorEastAsia"/>
                <w:sz w:val="24"/>
                <w:szCs w:val="24"/>
                <w:lang w:eastAsia="en-GB"/>
              </w:rPr>
              <w:t>ection 7.2</w:t>
            </w:r>
            <w:r w:rsidR="00134B4A">
              <w:rPr>
                <w:rFonts w:eastAsiaTheme="minorEastAsia"/>
                <w:sz w:val="24"/>
                <w:szCs w:val="24"/>
                <w:lang w:eastAsia="en-GB"/>
              </w:rPr>
              <w:t>.</w:t>
            </w:r>
            <w:r w:rsidRPr="006D4509">
              <w:rPr>
                <w:rFonts w:eastAsiaTheme="minorEastAsia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40CC" w14:textId="2EC2D6C5" w:rsidR="00937482" w:rsidRDefault="00937482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Provide draft recommendations for assignment of gamma-ray uncertainties (and hence level energies) as a function of gamma-ray intensities when authors do not discuss their uncertainties.</w:t>
            </w:r>
          </w:p>
          <w:p w14:paraId="03B60E46" w14:textId="24D5D76B" w:rsidR="00BA2975" w:rsidRPr="00BA2975" w:rsidRDefault="00BA2975" w:rsidP="00937482">
            <w:pPr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</w:pPr>
            <w:r w:rsidRPr="00BA2975"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>Postponed to 24th NSDD</w:t>
            </w:r>
          </w:p>
          <w:p w14:paraId="3A1B46F4" w14:textId="3F3E43C9" w:rsidR="00E64C06" w:rsidRPr="00937482" w:rsidRDefault="00E64C06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937482" w:rsidRPr="00937482" w14:paraId="02C48CB0" w14:textId="77777777" w:rsidTr="006D4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061F" w14:textId="77777777" w:rsidR="00937482" w:rsidRPr="00937482" w:rsidRDefault="00937482" w:rsidP="009374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A708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IAEA-NDS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BA97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IAEA-ICTP NSDD workshops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7D1C" w14:textId="77777777" w:rsidR="00937482" w:rsidRDefault="00937482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Continue to organise and implement educationally driven IAEA-I</w:t>
            </w:r>
            <w:r w:rsidR="00134B4A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C</w:t>
            </w: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TP workshops (outreach) with I</w:t>
            </w:r>
            <w:r w:rsidR="00134B4A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C</w:t>
            </w: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 xml:space="preserve">TP, Trieste, Italy. These workshops to be </w:t>
            </w:r>
            <w:proofErr w:type="gramStart"/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one or two weeks</w:t>
            </w:r>
            <w:proofErr w:type="gramEnd"/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 xml:space="preserve"> duration, depending on aims and content - to discuss further and formulate full programme.</w:t>
            </w:r>
          </w:p>
          <w:p w14:paraId="57A22725" w14:textId="4CE74AD1" w:rsidR="00BA2975" w:rsidRPr="00937482" w:rsidRDefault="00BA2975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A2975"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>Continuous</w:t>
            </w:r>
          </w:p>
        </w:tc>
      </w:tr>
    </w:tbl>
    <w:p w14:paraId="4955F209" w14:textId="77777777" w:rsidR="00937482" w:rsidRPr="00937482" w:rsidRDefault="00937482" w:rsidP="0093748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/>
          <w:szCs w:val="22"/>
          <w:lang w:eastAsia="en-GB"/>
        </w:rPr>
      </w:pPr>
    </w:p>
    <w:p w14:paraId="013322A9" w14:textId="77777777" w:rsidR="00937482" w:rsidRPr="00937482" w:rsidRDefault="00937482" w:rsidP="0093748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/>
          <w:szCs w:val="22"/>
          <w:lang w:eastAsia="en-GB"/>
        </w:rPr>
      </w:pPr>
      <w:r w:rsidRPr="00937482">
        <w:rPr>
          <w:rFonts w:asciiTheme="minorHAnsi" w:eastAsiaTheme="minorEastAsia" w:hAnsiTheme="minorHAnsi"/>
          <w:szCs w:val="22"/>
          <w:lang w:eastAsia="en-GB"/>
        </w:rPr>
        <w:br w:type="page"/>
      </w:r>
    </w:p>
    <w:tbl>
      <w:tblPr>
        <w:tblW w:w="9783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5"/>
        <w:gridCol w:w="1699"/>
        <w:gridCol w:w="2838"/>
        <w:gridCol w:w="4111"/>
      </w:tblGrid>
      <w:tr w:rsidR="00937482" w:rsidRPr="00937482" w14:paraId="1EFCCDF9" w14:textId="77777777" w:rsidTr="00937482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5A47" w14:textId="77777777" w:rsidR="00937482" w:rsidRPr="00937482" w:rsidRDefault="00937482" w:rsidP="00937482">
            <w:pPr>
              <w:jc w:val="center"/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2811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IAEA-NDS, NNDC-BNL</w:t>
            </w:r>
          </w:p>
          <w:p w14:paraId="4B7EE416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5E010242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67C09376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61E60EE0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51D58EA0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7582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IAEA-based and more intense ENSDF evaluation workshops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BF4A" w14:textId="77777777" w:rsidR="00937482" w:rsidRDefault="00937482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Organise ENSDF training course at more irregular intervals for positively committed NEW ENSDF evaluators (based at IAEA Headquarters) – such a workshop to be attended by deliberately limited numbers to achieve desired level of training.</w:t>
            </w:r>
          </w:p>
          <w:p w14:paraId="4D21A67C" w14:textId="7BBE26C2" w:rsidR="00244CC4" w:rsidRPr="00937482" w:rsidRDefault="00244CC4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44CC4"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>Continuous</w:t>
            </w:r>
          </w:p>
        </w:tc>
      </w:tr>
      <w:tr w:rsidR="00937482" w:rsidRPr="00937482" w14:paraId="286B1DD4" w14:textId="77777777" w:rsidTr="00937482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84A6" w14:textId="77777777" w:rsidR="00937482" w:rsidRPr="00937482" w:rsidRDefault="00937482" w:rsidP="009374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C12D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IAEA-NDS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B244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ENSDF evaluations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180C" w14:textId="77777777" w:rsidR="00937482" w:rsidRDefault="00937482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Organise an advanced workshop in 2020/2021 for existing NSDD/ENSDF evaluators if NEW ENSDF evaluators training course outlined immediately above cannot be realised over a reasonable timescale.</w:t>
            </w:r>
          </w:p>
          <w:p w14:paraId="59C9A927" w14:textId="18E95E13" w:rsidR="005337B3" w:rsidRPr="00937482" w:rsidRDefault="005337B3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337B3"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>Continuous</w:t>
            </w:r>
          </w:p>
        </w:tc>
      </w:tr>
      <w:tr w:rsidR="00937482" w:rsidRPr="00937482" w14:paraId="4F1B8257" w14:textId="77777777" w:rsidTr="00937482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0DA2" w14:textId="77777777" w:rsidR="00937482" w:rsidRPr="00937482" w:rsidRDefault="00937482" w:rsidP="009374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BB80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IAEA-NDS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C118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ENSDF codes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174B" w14:textId="77777777" w:rsidR="00937482" w:rsidRDefault="00937482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 xml:space="preserve">Organise technical </w:t>
            </w:r>
            <w:proofErr w:type="gramStart"/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meeting</w:t>
            </w:r>
            <w:proofErr w:type="gramEnd"/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 xml:space="preserve"> on Codes and Code Developments at IAEA Headquarters in 2020 for existing code developers.</w:t>
            </w:r>
          </w:p>
          <w:p w14:paraId="227073E9" w14:textId="678D893C" w:rsidR="005337B3" w:rsidRPr="00937482" w:rsidRDefault="005337B3" w:rsidP="00937482">
            <w:pPr>
              <w:rPr>
                <w:rFonts w:eastAsiaTheme="minorEastAsia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5337B3"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>Continuous</w:t>
            </w:r>
          </w:p>
        </w:tc>
      </w:tr>
      <w:tr w:rsidR="00937482" w:rsidRPr="00937482" w14:paraId="69AD24C9" w14:textId="77777777" w:rsidTr="00937482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357E" w14:textId="77777777" w:rsidR="00937482" w:rsidRPr="00937482" w:rsidRDefault="00937482" w:rsidP="009374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2693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 xml:space="preserve">ANU, </w:t>
            </w:r>
          </w:p>
          <w:p w14:paraId="1B859C5D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NNDC-BNL, McMaster University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4FC8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Data uncertainties – quoted significant figures and handling thereof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2E5D" w14:textId="77777777" w:rsidR="00937482" w:rsidRDefault="00937482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 xml:space="preserve">Discuss and declare the form of significant figures to adopt in the ENSDF codes for data uncertainties, </w:t>
            </w:r>
            <w:proofErr w:type="gramStart"/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and also</w:t>
            </w:r>
            <w:proofErr w:type="gramEnd"/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 xml:space="preserve"> consider in a similar manner</w:t>
            </w:r>
            <w:r w:rsidRPr="00937482">
              <w:rPr>
                <w:rFonts w:eastAsiaTheme="minorEastAsia"/>
                <w:bCs/>
                <w:sz w:val="24"/>
                <w:szCs w:val="24"/>
                <w:lang w:eastAsia="en-GB"/>
              </w:rPr>
              <w:t xml:space="preserve"> an </w:t>
            </w: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acceptable means of reporting recommended uncertainties.</w:t>
            </w:r>
          </w:p>
          <w:p w14:paraId="0C1DAE1C" w14:textId="6F131EF9" w:rsidR="005337B3" w:rsidRPr="00937482" w:rsidRDefault="00501FD8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01FD8"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 xml:space="preserve">Needs further discussion </w:t>
            </w:r>
            <w:r w:rsidR="0003432B"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>–</w:t>
            </w:r>
            <w:r w:rsidRPr="00501FD8"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03432B"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>separate codes from evalua</w:t>
            </w:r>
            <w:r w:rsidR="00724F96"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>tors calculations</w:t>
            </w:r>
          </w:p>
        </w:tc>
      </w:tr>
      <w:tr w:rsidR="00937482" w:rsidRPr="00937482" w14:paraId="0976967A" w14:textId="77777777" w:rsidTr="00937482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3133" w14:textId="77777777" w:rsidR="00937482" w:rsidRPr="00937482" w:rsidRDefault="00937482" w:rsidP="009374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46E0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Sukhjeet Singh, McMaster University, NNDC-BNL</w:t>
            </w:r>
          </w:p>
          <w:p w14:paraId="4858AE94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0D2E4E3E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All evaluators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5845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r</w:t>
            </w:r>
            <w:r w:rsidRPr="00937482">
              <w:rPr>
                <w:rFonts w:eastAsiaTheme="minorEastAsia"/>
                <w:color w:val="000000" w:themeColor="text1"/>
                <w:sz w:val="24"/>
                <w:szCs w:val="24"/>
                <w:vertAlign w:val="subscript"/>
                <w:lang w:eastAsia="en-GB"/>
              </w:rPr>
              <w:t>0</w:t>
            </w: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 xml:space="preserve"> table, </w:t>
            </w:r>
            <w:proofErr w:type="spellStart"/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Alpha_RadD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2E4C" w14:textId="77777777" w:rsidR="00937482" w:rsidRPr="00937482" w:rsidRDefault="00937482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Assess need for changes (such as asymmetric uncertainties), implement (if necessary), and feed modified data and code to IAEA-NDS for distribution to all evaluators.</w:t>
            </w:r>
          </w:p>
          <w:p w14:paraId="1F2414A5" w14:textId="77777777" w:rsidR="00937482" w:rsidRPr="00937482" w:rsidRDefault="00937482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32332A60" w14:textId="77777777" w:rsidR="00937482" w:rsidRDefault="00937482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Check the data, test the code, and feed all comments (including full approval) to original author(s), NNDC-BNL and IAEA-NDS.</w:t>
            </w:r>
          </w:p>
          <w:p w14:paraId="2905E4B2" w14:textId="77777777" w:rsidR="0044495B" w:rsidRDefault="0044495B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5BAB4403" w14:textId="77777777" w:rsidR="00145F0D" w:rsidRDefault="00145F0D" w:rsidP="00937482">
            <w:pPr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 xml:space="preserve">No comments so far – asymmetric </w:t>
            </w:r>
            <w:proofErr w:type="spellStart"/>
            <w:r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>unc</w:t>
            </w:r>
            <w:proofErr w:type="spellEnd"/>
            <w:r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 xml:space="preserve">. </w:t>
            </w:r>
            <w:r w:rsidR="001A4F0C"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>n</w:t>
            </w:r>
            <w:r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>ot implemented yet</w:t>
            </w:r>
          </w:p>
          <w:p w14:paraId="11B9BC73" w14:textId="77777777" w:rsidR="001A4F0C" w:rsidRDefault="001A4F0C" w:rsidP="00937482">
            <w:pPr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</w:pPr>
          </w:p>
          <w:p w14:paraId="4638BB4F" w14:textId="024DA844" w:rsidR="001A4F0C" w:rsidRPr="00145F0D" w:rsidRDefault="00302F17" w:rsidP="00937482">
            <w:pPr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>Jun Chen to take care of it – in new Java code</w:t>
            </w:r>
          </w:p>
        </w:tc>
      </w:tr>
      <w:tr w:rsidR="00937482" w:rsidRPr="00937482" w14:paraId="7ED03FF3" w14:textId="77777777" w:rsidTr="00937482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7274" w14:textId="77777777" w:rsidR="00937482" w:rsidRPr="00937482" w:rsidRDefault="00937482" w:rsidP="00937482">
            <w:pPr>
              <w:jc w:val="center"/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A574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ENSDF evaluators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40C3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J-GAMUT code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444B" w14:textId="5B417C6D" w:rsid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Test J-</w:t>
            </w:r>
            <w:proofErr w:type="gramStart"/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GAMUT, and</w:t>
            </w:r>
            <w:proofErr w:type="gramEnd"/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 xml:space="preserve"> provide feedback to Balraj Singh.</w:t>
            </w:r>
          </w:p>
          <w:p w14:paraId="51175B51" w14:textId="77777777" w:rsidR="00B81937" w:rsidRDefault="00B81937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189748CB" w14:textId="6069F8B2" w:rsidR="00B81937" w:rsidRPr="00B81937" w:rsidRDefault="00B81937" w:rsidP="00937482">
            <w:pPr>
              <w:rPr>
                <w:rFonts w:eastAsiaTheme="minorEastAsia"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color w:val="FF0000"/>
                <w:sz w:val="24"/>
                <w:szCs w:val="24"/>
                <w:lang w:eastAsia="en-GB"/>
              </w:rPr>
              <w:t xml:space="preserve">No feedback </w:t>
            </w:r>
            <w:proofErr w:type="gramStart"/>
            <w:r>
              <w:rPr>
                <w:rFonts w:eastAsiaTheme="minorEastAsia"/>
                <w:color w:val="FF0000"/>
                <w:sz w:val="24"/>
                <w:szCs w:val="24"/>
                <w:lang w:eastAsia="en-GB"/>
              </w:rPr>
              <w:t xml:space="preserve">provided </w:t>
            </w:r>
            <w:r w:rsidR="00032C3E">
              <w:rPr>
                <w:rFonts w:eastAsiaTheme="minorEastAsia"/>
                <w:color w:val="FF0000"/>
                <w:sz w:val="24"/>
                <w:szCs w:val="24"/>
                <w:lang w:eastAsia="en-GB"/>
              </w:rPr>
              <w:t xml:space="preserve"> -</w:t>
            </w:r>
            <w:proofErr w:type="gramEnd"/>
            <w:r w:rsidR="00032C3E">
              <w:rPr>
                <w:rFonts w:eastAsiaTheme="minorEastAsia"/>
                <w:color w:val="FF0000"/>
                <w:sz w:val="24"/>
                <w:szCs w:val="24"/>
                <w:lang w:eastAsia="en-GB"/>
              </w:rPr>
              <w:t xml:space="preserve"> some evaluators use it </w:t>
            </w:r>
            <w:r w:rsidR="0045776E">
              <w:rPr>
                <w:rFonts w:eastAsiaTheme="minorEastAsia"/>
                <w:color w:val="FF0000"/>
                <w:sz w:val="24"/>
                <w:szCs w:val="24"/>
                <w:lang w:eastAsia="en-GB"/>
              </w:rPr>
              <w:t>but requires major changes</w:t>
            </w:r>
          </w:p>
        </w:tc>
      </w:tr>
      <w:tr w:rsidR="00937482" w:rsidRPr="00937482" w14:paraId="2EC6B70E" w14:textId="77777777" w:rsidTr="00937482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53ED" w14:textId="77777777" w:rsidR="00937482" w:rsidRPr="00937482" w:rsidRDefault="00937482" w:rsidP="009374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6E4F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ANU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A3EB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GABS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8641" w14:textId="26835249" w:rsidR="00937482" w:rsidRDefault="00937482" w:rsidP="00937482">
            <w:pPr>
              <w:jc w:val="both"/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37482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Consider modifying GABS to allow two different calculational </w:t>
            </w:r>
            <w:r w:rsidR="00215E7A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routes for </w:t>
            </w:r>
            <w:r w:rsidR="00215E7A" w:rsidRPr="006D4509">
              <w:rPr>
                <w:rFonts w:cs="Times New Roman"/>
                <w:bCs/>
                <w:i/>
                <w:iCs/>
                <w:color w:val="000000" w:themeColor="text1"/>
                <w:sz w:val="24"/>
                <w:szCs w:val="24"/>
              </w:rPr>
              <w:t>%</w:t>
            </w:r>
            <w:proofErr w:type="spellStart"/>
            <w:r w:rsidR="00215E7A" w:rsidRPr="006D4509">
              <w:rPr>
                <w:rFonts w:cs="Times New Roman"/>
                <w:bCs/>
                <w:i/>
                <w:iCs/>
                <w:color w:val="000000" w:themeColor="text1"/>
                <w:sz w:val="24"/>
                <w:szCs w:val="24"/>
              </w:rPr>
              <w:t>I</w:t>
            </w:r>
            <w:r w:rsidR="00215E7A" w:rsidRPr="006D4509">
              <w:rPr>
                <w:rFonts w:cs="Times New Roman"/>
                <w:bCs/>
                <w:i/>
                <w:iCs/>
                <w:color w:val="000000" w:themeColor="text1"/>
                <w:sz w:val="24"/>
                <w:szCs w:val="24"/>
                <w:vertAlign w:val="subscript"/>
              </w:rPr>
              <w:t>γ</w:t>
            </w:r>
            <w:proofErr w:type="spellEnd"/>
            <w:r w:rsidR="008B75EE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(and </w:t>
            </w:r>
            <w:r w:rsidR="008B75EE" w:rsidRPr="006D4509">
              <w:rPr>
                <w:rFonts w:cs="Times New Roman"/>
                <w:bCs/>
                <w:i/>
                <w:iCs/>
                <w:color w:val="000000" w:themeColor="text1"/>
                <w:sz w:val="24"/>
                <w:szCs w:val="24"/>
              </w:rPr>
              <w:t>NR</w:t>
            </w:r>
            <w:r w:rsidR="008B75EE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  <w:r w:rsidRPr="00937482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as specified and proposed in Subsection </w:t>
            </w:r>
            <w:r w:rsidR="00E42785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7.6</w:t>
            </w:r>
            <w:r w:rsidR="00134B4A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Pr="00937482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by Nica.</w:t>
            </w:r>
          </w:p>
          <w:p w14:paraId="653FE068" w14:textId="77777777" w:rsidR="00EB0DE7" w:rsidRDefault="00EB0DE7" w:rsidP="00937482">
            <w:pPr>
              <w:jc w:val="both"/>
            </w:pPr>
            <w:r>
              <w:t>[</w:t>
            </w:r>
            <w:r w:rsidRPr="006D4509">
              <w:rPr>
                <w:b/>
              </w:rPr>
              <w:t>Sec. note</w:t>
            </w:r>
            <w:r>
              <w:t>: Action completed, May 2019]</w:t>
            </w:r>
          </w:p>
          <w:p w14:paraId="3BFB3255" w14:textId="61AD41B5" w:rsidR="00DE4527" w:rsidRPr="00763015" w:rsidRDefault="00763015" w:rsidP="00937482">
            <w:pPr>
              <w:jc w:val="both"/>
              <w:rPr>
                <w:rFonts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More discussions on Wednesday</w:t>
            </w:r>
          </w:p>
        </w:tc>
      </w:tr>
      <w:tr w:rsidR="00937482" w:rsidRPr="00937482" w14:paraId="791F55D2" w14:textId="77777777" w:rsidTr="00937482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2651" w14:textId="77777777" w:rsidR="00937482" w:rsidRPr="00937482" w:rsidRDefault="00937482" w:rsidP="009374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C86B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MSU</w:t>
            </w:r>
          </w:p>
          <w:p w14:paraId="73F48649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06D0A16C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0CCD6C4D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3FC08510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57BD8E67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1E0CEC39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IAEA-NDS</w:t>
            </w:r>
          </w:p>
          <w:p w14:paraId="70CF0246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509720C7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50D15B1E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0AA16C29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6DBF27B3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ENSDF evaluators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F0D1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ConsistencyCheck</w:t>
            </w:r>
            <w:proofErr w:type="spellEnd"/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CheckKeynumber</w:t>
            </w:r>
            <w:proofErr w:type="spellEnd"/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 xml:space="preserve"> and JAVA-Ruler codes</w:t>
            </w:r>
          </w:p>
          <w:p w14:paraId="43BD6641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5408ADC5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6BFF3674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02D1" w14:textId="77777777" w:rsidR="00937482" w:rsidRPr="00937482" w:rsidRDefault="00937482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gramStart"/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As a consequence of</w:t>
            </w:r>
            <w:proofErr w:type="gramEnd"/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 xml:space="preserve"> meeting exchanges, extend </w:t>
            </w:r>
            <w:proofErr w:type="spellStart"/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ConsistencyCheck</w:t>
            </w:r>
            <w:proofErr w:type="spellEnd"/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 xml:space="preserve"> code as suggested (e.g., request to define band structure of levels). </w:t>
            </w:r>
          </w:p>
          <w:p w14:paraId="784DDD5F" w14:textId="21134ED4" w:rsidR="00937482" w:rsidRPr="00937482" w:rsidRDefault="00937482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See also Subsections 6.</w:t>
            </w:r>
            <w:r w:rsidR="008B75EE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4</w:t>
            </w: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 xml:space="preserve">. and </w:t>
            </w:r>
            <w:r w:rsidR="008B75EE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7</w:t>
            </w: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  <w:r w:rsidR="008B75EE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7</w:t>
            </w: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5E32705C" w14:textId="77777777" w:rsidR="00937482" w:rsidRPr="00937482" w:rsidRDefault="00937482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500D5429" w14:textId="77777777" w:rsidR="00937482" w:rsidRPr="00937482" w:rsidRDefault="00937482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 xml:space="preserve">IAEA-NDS to make JAVA-Ruler, </w:t>
            </w:r>
            <w:proofErr w:type="spellStart"/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CheckKeynumber</w:t>
            </w:r>
            <w:proofErr w:type="spellEnd"/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 xml:space="preserve"> and extended </w:t>
            </w:r>
            <w:proofErr w:type="spellStart"/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ConsistencyCheck</w:t>
            </w:r>
            <w:proofErr w:type="spellEnd"/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 xml:space="preserve"> codes available for testing/use on NDS website.</w:t>
            </w:r>
          </w:p>
          <w:p w14:paraId="2A628176" w14:textId="77777777" w:rsidR="00937482" w:rsidRPr="00937482" w:rsidRDefault="00937482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200D5A2B" w14:textId="4B1E5491" w:rsidR="00937482" w:rsidRDefault="00937482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 xml:space="preserve">Test JAVA-Ruler, </w:t>
            </w:r>
            <w:proofErr w:type="spellStart"/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CheckKeynumber</w:t>
            </w:r>
            <w:proofErr w:type="spellEnd"/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>ConsistencyCheck</w:t>
            </w:r>
            <w:proofErr w:type="spellEnd"/>
            <w:r w:rsidRPr="00937482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  <w:t xml:space="preserve"> codes, and provide feedback to Jun Chen.</w:t>
            </w:r>
          </w:p>
          <w:p w14:paraId="659F1F42" w14:textId="247F05FD" w:rsidR="00D37596" w:rsidRDefault="00D37596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38157AAD" w14:textId="623891B3" w:rsidR="00D37596" w:rsidRPr="00BC1D3F" w:rsidRDefault="00BC1D3F" w:rsidP="00937482">
            <w:pPr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bCs/>
                <w:color w:val="FF0000"/>
                <w:sz w:val="24"/>
                <w:szCs w:val="24"/>
                <w:lang w:eastAsia="en-GB"/>
              </w:rPr>
              <w:t>More on Wednesday</w:t>
            </w:r>
          </w:p>
          <w:p w14:paraId="3B48F658" w14:textId="77777777" w:rsidR="00937482" w:rsidRPr="00937482" w:rsidRDefault="00937482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937482" w:rsidRPr="00937482" w14:paraId="668CB5DC" w14:textId="77777777" w:rsidTr="00937482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60E9" w14:textId="77777777" w:rsidR="00937482" w:rsidRPr="00937482" w:rsidRDefault="00937482" w:rsidP="009374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9BCB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LNHB</w:t>
            </w:r>
          </w:p>
          <w:p w14:paraId="68FB89B8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14DF42EB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5416FA80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All evaluators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E522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Betashape</w:t>
            </w:r>
            <w:proofErr w:type="spellEnd"/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 xml:space="preserve"> code and </w:t>
            </w:r>
            <w:proofErr w:type="spellStart"/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logft</w:t>
            </w:r>
            <w:proofErr w:type="spellEnd"/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 xml:space="preserve"> calculations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FAA8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 xml:space="preserve">Planned release of </w:t>
            </w:r>
            <w:proofErr w:type="spellStart"/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Betashape</w:t>
            </w:r>
            <w:proofErr w:type="spellEnd"/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 xml:space="preserve"> by Mougeot in June 2019.</w:t>
            </w:r>
          </w:p>
          <w:p w14:paraId="616AC670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6FDAE5AF" w14:textId="77777777" w:rsid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Assess and feedback comments to Mougeot (LNHB) by October 2019.</w:t>
            </w:r>
          </w:p>
          <w:p w14:paraId="123F97F2" w14:textId="77777777" w:rsidR="00BC1D3F" w:rsidRDefault="00BC1D3F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584B947F" w14:textId="6A1D4152" w:rsidR="00BC1D3F" w:rsidRPr="0059499D" w:rsidRDefault="0059499D" w:rsidP="00937482">
            <w:pPr>
              <w:rPr>
                <w:rFonts w:eastAsiaTheme="minorEastAsia"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color w:val="FF0000"/>
                <w:sz w:val="24"/>
                <w:szCs w:val="24"/>
                <w:lang w:eastAsia="en-GB"/>
              </w:rPr>
              <w:t xml:space="preserve">Versions released in 2019, 2021 and new version </w:t>
            </w:r>
            <w:r w:rsidR="00260DFD">
              <w:rPr>
                <w:rFonts w:eastAsiaTheme="minorEastAsia"/>
                <w:color w:val="FF0000"/>
                <w:sz w:val="24"/>
                <w:szCs w:val="24"/>
                <w:lang w:eastAsia="en-GB"/>
              </w:rPr>
              <w:t>in talk on Wednesday</w:t>
            </w:r>
          </w:p>
        </w:tc>
      </w:tr>
      <w:tr w:rsidR="00937482" w:rsidRPr="00937482" w14:paraId="567E5E46" w14:textId="77777777" w:rsidTr="00937482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9E13" w14:textId="77777777" w:rsidR="00937482" w:rsidRPr="00937482" w:rsidRDefault="00937482" w:rsidP="00937482">
            <w:pPr>
              <w:jc w:val="center"/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20FC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 xml:space="preserve">LBNL, </w:t>
            </w:r>
          </w:p>
          <w:p w14:paraId="78D83477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IAEA-NDS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C007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Policy implementation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DDF9" w14:textId="77777777" w:rsid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Compile list of policies adopted at previous NSDD meetings (going as far back as 2000).</w:t>
            </w:r>
          </w:p>
          <w:p w14:paraId="5002C0AA" w14:textId="77777777" w:rsidR="00260DFD" w:rsidRDefault="00260DFD" w:rsidP="00937482">
            <w:pPr>
              <w:rPr>
                <w:rFonts w:eastAsiaTheme="minorEastAsia"/>
                <w:color w:val="FF0000"/>
                <w:sz w:val="24"/>
                <w:szCs w:val="24"/>
                <w:lang w:eastAsia="en-GB"/>
              </w:rPr>
            </w:pPr>
          </w:p>
          <w:p w14:paraId="56109DB0" w14:textId="4F3C1BC9" w:rsidR="00260DFD" w:rsidRPr="00937482" w:rsidRDefault="00260DFD" w:rsidP="00937482">
            <w:pP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60DFD">
              <w:rPr>
                <w:rFonts w:eastAsiaTheme="minorEastAsia"/>
                <w:color w:val="FF0000"/>
                <w:sz w:val="24"/>
                <w:szCs w:val="24"/>
                <w:lang w:eastAsia="en-GB"/>
              </w:rPr>
              <w:t>More on Tuesday</w:t>
            </w:r>
          </w:p>
        </w:tc>
      </w:tr>
      <w:tr w:rsidR="00937482" w:rsidRPr="00937482" w14:paraId="5E25D5E6" w14:textId="77777777" w:rsidTr="00937482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8E81" w14:textId="77777777" w:rsidR="00937482" w:rsidRPr="00937482" w:rsidRDefault="00937482" w:rsidP="00937482">
            <w:pPr>
              <w:jc w:val="center"/>
              <w:rPr>
                <w:rFonts w:eastAsiaTheme="minorEastAsia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B3FE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ANU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FBE7" w14:textId="77777777" w:rsidR="00937482" w:rsidRP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BrIcc</w:t>
            </w:r>
            <w:proofErr w:type="spellEnd"/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 xml:space="preserve"> code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42BC" w14:textId="14A62103" w:rsidR="00937482" w:rsidRDefault="00937482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 xml:space="preserve">Modify code </w:t>
            </w:r>
            <w:proofErr w:type="gramStart"/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so as to</w:t>
            </w:r>
            <w:proofErr w:type="gramEnd"/>
            <w:r w:rsidRPr="00937482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 xml:space="preserve"> insert total ICC in the gamma-record or SG record, and the asymmetric total ICC uncertainties in the 2G record.</w:t>
            </w:r>
          </w:p>
          <w:p w14:paraId="444D2F1B" w14:textId="6014EF6E" w:rsidR="00260DFD" w:rsidRDefault="00260DFD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  <w:p w14:paraId="1E3239E3" w14:textId="03F6397D" w:rsidR="00260DFD" w:rsidRPr="0012462B" w:rsidRDefault="0012462B" w:rsidP="00937482">
            <w:pPr>
              <w:rPr>
                <w:rFonts w:eastAsiaTheme="minorEastAsia"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color w:val="FF0000"/>
                <w:sz w:val="24"/>
                <w:szCs w:val="24"/>
                <w:lang w:eastAsia="en-GB"/>
              </w:rPr>
              <w:t>More on Wednesday</w:t>
            </w:r>
          </w:p>
          <w:p w14:paraId="6F3BA495" w14:textId="1B4CF261" w:rsidR="00260DFD" w:rsidRPr="00937482" w:rsidRDefault="00260DFD" w:rsidP="0093748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6C8BB670" w14:textId="77777777" w:rsidR="00937482" w:rsidRPr="00937482" w:rsidRDefault="00937482" w:rsidP="0093748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/>
          <w:sz w:val="24"/>
          <w:szCs w:val="24"/>
          <w:lang w:eastAsia="en-GB"/>
        </w:rPr>
      </w:pPr>
    </w:p>
    <w:p w14:paraId="46E2D761" w14:textId="77777777" w:rsidR="00937482" w:rsidRPr="00937482" w:rsidRDefault="00937482" w:rsidP="0093748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/>
          <w:sz w:val="24"/>
          <w:szCs w:val="24"/>
          <w:lang w:eastAsia="en-GB"/>
        </w:rPr>
      </w:pPr>
      <w:r w:rsidRPr="00937482">
        <w:rPr>
          <w:rFonts w:asciiTheme="minorHAnsi" w:eastAsiaTheme="minorEastAsia" w:hAnsiTheme="minorHAnsi"/>
          <w:sz w:val="24"/>
          <w:szCs w:val="24"/>
          <w:lang w:eastAsia="en-GB"/>
        </w:rPr>
        <w:br w:type="page"/>
      </w:r>
    </w:p>
    <w:tbl>
      <w:tblPr>
        <w:tblStyle w:val="TableGrid10"/>
        <w:tblW w:w="9606" w:type="dxa"/>
        <w:tblLook w:val="04A0" w:firstRow="1" w:lastRow="0" w:firstColumn="1" w:lastColumn="0" w:noHBand="0" w:noVBand="1"/>
      </w:tblPr>
      <w:tblGrid>
        <w:gridCol w:w="1101"/>
        <w:gridCol w:w="1984"/>
        <w:gridCol w:w="2693"/>
        <w:gridCol w:w="3828"/>
      </w:tblGrid>
      <w:tr w:rsidR="00937482" w:rsidRPr="00387B57" w14:paraId="50350414" w14:textId="77777777" w:rsidTr="006D4509">
        <w:tc>
          <w:tcPr>
            <w:tcW w:w="9606" w:type="dxa"/>
            <w:gridSpan w:val="4"/>
          </w:tcPr>
          <w:p w14:paraId="0F9E8A87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COMPLETED AND WITHDRAWN ACTIONS, 8 April 2019</w:t>
            </w:r>
          </w:p>
        </w:tc>
      </w:tr>
      <w:tr w:rsidR="00937482" w:rsidRPr="00387B57" w14:paraId="23B489AB" w14:textId="77777777" w:rsidTr="006D4509">
        <w:tc>
          <w:tcPr>
            <w:tcW w:w="1101" w:type="dxa"/>
          </w:tcPr>
          <w:p w14:paraId="1CEA6575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984" w:type="dxa"/>
          </w:tcPr>
          <w:p w14:paraId="67430C73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Responsible</w:t>
            </w:r>
          </w:p>
        </w:tc>
        <w:tc>
          <w:tcPr>
            <w:tcW w:w="2693" w:type="dxa"/>
          </w:tcPr>
          <w:p w14:paraId="1241748B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Reason</w:t>
            </w:r>
          </w:p>
        </w:tc>
        <w:tc>
          <w:tcPr>
            <w:tcW w:w="3828" w:type="dxa"/>
          </w:tcPr>
          <w:p w14:paraId="7420A706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Action</w:t>
            </w:r>
          </w:p>
        </w:tc>
      </w:tr>
      <w:tr w:rsidR="00937482" w:rsidRPr="00387B57" w14:paraId="0E92D50B" w14:textId="77777777" w:rsidTr="006D4509">
        <w:tc>
          <w:tcPr>
            <w:tcW w:w="1101" w:type="dxa"/>
          </w:tcPr>
          <w:p w14:paraId="60121B98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(1)</w:t>
            </w:r>
          </w:p>
        </w:tc>
        <w:tc>
          <w:tcPr>
            <w:tcW w:w="1984" w:type="dxa"/>
          </w:tcPr>
          <w:p w14:paraId="31B97215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ENSDF coordinator, NNDC-BNL</w:t>
            </w:r>
          </w:p>
          <w:p w14:paraId="325A5DA1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  <w:p w14:paraId="4FC6C6B3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All network participants</w:t>
            </w:r>
          </w:p>
        </w:tc>
        <w:tc>
          <w:tcPr>
            <w:tcW w:w="2693" w:type="dxa"/>
          </w:tcPr>
          <w:p w14:paraId="17C1995F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Keeping ENSDF </w:t>
            </w:r>
            <w:proofErr w:type="gramStart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up-to-date</w:t>
            </w:r>
            <w:proofErr w:type="gramEnd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828" w:type="dxa"/>
          </w:tcPr>
          <w:p w14:paraId="79258AE7" w14:textId="77777777" w:rsidR="00937482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Maintain a list of horizontal evaluations in separate repository accessible to evaluators.</w:t>
            </w:r>
          </w:p>
          <w:p w14:paraId="383162FA" w14:textId="77777777" w:rsidR="00DC7E82" w:rsidRPr="00387B57" w:rsidRDefault="00DC7E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  <w:p w14:paraId="58F66DF4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Keep NNDC informed about horizontal evaluations.     </w:t>
            </w:r>
          </w:p>
          <w:p w14:paraId="00E51C6F" w14:textId="77777777" w:rsidR="00937482" w:rsidRDefault="00937482" w:rsidP="00937482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en-GB"/>
              </w:rPr>
              <w:t>Continuous</w:t>
            </w:r>
          </w:p>
          <w:p w14:paraId="75F3165A" w14:textId="77777777" w:rsidR="002C799A" w:rsidRPr="00387B57" w:rsidRDefault="002C799A" w:rsidP="00937482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70808C4A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DELETED - MOVED INTO TABLE OF ENSDF-RELATED PROCEDURES AS PART OF ITEM 20</w:t>
            </w:r>
          </w:p>
        </w:tc>
      </w:tr>
      <w:tr w:rsidR="00937482" w:rsidRPr="00387B57" w14:paraId="121FE70D" w14:textId="77777777" w:rsidTr="006D4509">
        <w:tc>
          <w:tcPr>
            <w:tcW w:w="1101" w:type="dxa"/>
          </w:tcPr>
          <w:p w14:paraId="3203C410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(2)</w:t>
            </w:r>
          </w:p>
        </w:tc>
        <w:tc>
          <w:tcPr>
            <w:tcW w:w="1984" w:type="dxa"/>
          </w:tcPr>
          <w:p w14:paraId="55857513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NNDC-BNL</w:t>
            </w:r>
          </w:p>
        </w:tc>
        <w:tc>
          <w:tcPr>
            <w:tcW w:w="2693" w:type="dxa"/>
          </w:tcPr>
          <w:p w14:paraId="7BE93CE1" w14:textId="77777777" w:rsidR="00937482" w:rsidRPr="00387B57" w:rsidRDefault="00937482" w:rsidP="00937482">
            <w:pPr>
              <w:ind w:right="-46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ENSDF analysis and checking codes need to remain </w:t>
            </w:r>
            <w:proofErr w:type="gramStart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up-to-date</w:t>
            </w:r>
            <w:proofErr w:type="gramEnd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with respect to formats, physics requirements, and needs of the community.</w:t>
            </w:r>
          </w:p>
        </w:tc>
        <w:tc>
          <w:tcPr>
            <w:tcW w:w="3828" w:type="dxa"/>
          </w:tcPr>
          <w:p w14:paraId="3DD181EB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Update codes for approved changes.                        </w:t>
            </w:r>
            <w:r w:rsidRPr="00387B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en-GB"/>
              </w:rPr>
              <w:t>Continuous</w:t>
            </w:r>
          </w:p>
          <w:p w14:paraId="2971E9B7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DELETED - MOVED INTO TABLE OF ENSDF-RELATED PROCEDURES AS PART OF ITEM 22</w:t>
            </w:r>
          </w:p>
        </w:tc>
      </w:tr>
      <w:tr w:rsidR="00937482" w:rsidRPr="00387B57" w14:paraId="121EDA74" w14:textId="77777777" w:rsidTr="006D4509">
        <w:tc>
          <w:tcPr>
            <w:tcW w:w="1101" w:type="dxa"/>
          </w:tcPr>
          <w:p w14:paraId="6CEFA1D4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(4)</w:t>
            </w:r>
          </w:p>
        </w:tc>
        <w:tc>
          <w:tcPr>
            <w:tcW w:w="1984" w:type="dxa"/>
          </w:tcPr>
          <w:p w14:paraId="4020467D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NNDC-BNL</w:t>
            </w:r>
          </w:p>
        </w:tc>
        <w:tc>
          <w:tcPr>
            <w:tcW w:w="2693" w:type="dxa"/>
          </w:tcPr>
          <w:p w14:paraId="313D08A5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Facilitate evaluators’ work.</w:t>
            </w:r>
          </w:p>
        </w:tc>
        <w:tc>
          <w:tcPr>
            <w:tcW w:w="3828" w:type="dxa"/>
          </w:tcPr>
          <w:p w14:paraId="0D81769D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Analyse Nica proposal to modify PANDORA.</w:t>
            </w:r>
          </w:p>
          <w:p w14:paraId="3AB02241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Undertaken by Jun Chen (MSU) </w:t>
            </w:r>
            <w:r w:rsidRPr="00387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COMPLETED</w:t>
            </w:r>
          </w:p>
        </w:tc>
      </w:tr>
      <w:tr w:rsidR="00937482" w:rsidRPr="00387B57" w14:paraId="3526EA72" w14:textId="77777777" w:rsidTr="006D4509">
        <w:tc>
          <w:tcPr>
            <w:tcW w:w="1101" w:type="dxa"/>
          </w:tcPr>
          <w:p w14:paraId="44AF4884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(5)</w:t>
            </w:r>
          </w:p>
        </w:tc>
        <w:tc>
          <w:tcPr>
            <w:tcW w:w="1984" w:type="dxa"/>
          </w:tcPr>
          <w:p w14:paraId="137DC885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NSR manager</w:t>
            </w:r>
          </w:p>
        </w:tc>
        <w:tc>
          <w:tcPr>
            <w:tcW w:w="2693" w:type="dxa"/>
          </w:tcPr>
          <w:p w14:paraId="5B82649D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Generation of key numbers.</w:t>
            </w:r>
          </w:p>
          <w:p w14:paraId="345AD41F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</w:tcPr>
          <w:p w14:paraId="1B88711F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Keyword requirements for evaluators should be optional; such keywords should be encouraged as they constitute valuable information. </w:t>
            </w:r>
          </w:p>
          <w:p w14:paraId="5C686D27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Continuous</w:t>
            </w:r>
          </w:p>
          <w:p w14:paraId="2D306888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DELETED - MOVED INTO TABLE OF ENSDF-RELATED PROCEDURES AS ITEM 30</w:t>
            </w:r>
          </w:p>
        </w:tc>
      </w:tr>
      <w:tr w:rsidR="00937482" w:rsidRPr="00387B57" w14:paraId="6CAB9D3A" w14:textId="77777777" w:rsidTr="006D4509">
        <w:tc>
          <w:tcPr>
            <w:tcW w:w="1101" w:type="dxa"/>
          </w:tcPr>
          <w:p w14:paraId="30FCE45E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(6)</w:t>
            </w:r>
          </w:p>
        </w:tc>
        <w:tc>
          <w:tcPr>
            <w:tcW w:w="1984" w:type="dxa"/>
          </w:tcPr>
          <w:p w14:paraId="70D1B287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NNDC-BNL </w:t>
            </w:r>
          </w:p>
          <w:p w14:paraId="37BAD0B7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 evaluators</w:t>
            </w:r>
          </w:p>
        </w:tc>
        <w:tc>
          <w:tcPr>
            <w:tcW w:w="2693" w:type="dxa"/>
          </w:tcPr>
          <w:p w14:paraId="14E5D712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Obscure references.</w:t>
            </w:r>
          </w:p>
        </w:tc>
        <w:tc>
          <w:tcPr>
            <w:tcW w:w="3828" w:type="dxa"/>
          </w:tcPr>
          <w:p w14:paraId="5078982B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Investigate means to access electronic copies of secondary references that are difficult to track down and acquire.</w:t>
            </w:r>
            <w:r w:rsidRPr="00387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Continuous</w:t>
            </w:r>
          </w:p>
          <w:p w14:paraId="3D72802A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DELETED - MOVED INTO TABLE OF ENSDF-RELATED PROCEDURES AS ITEM 29 </w:t>
            </w:r>
          </w:p>
        </w:tc>
      </w:tr>
      <w:tr w:rsidR="00937482" w:rsidRPr="00387B57" w14:paraId="36B62F54" w14:textId="77777777" w:rsidTr="006D4509">
        <w:tc>
          <w:tcPr>
            <w:tcW w:w="1101" w:type="dxa"/>
          </w:tcPr>
          <w:p w14:paraId="0EBBAF56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(7)</w:t>
            </w:r>
          </w:p>
        </w:tc>
        <w:tc>
          <w:tcPr>
            <w:tcW w:w="1984" w:type="dxa"/>
          </w:tcPr>
          <w:p w14:paraId="5142340F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LBNL</w:t>
            </w:r>
          </w:p>
        </w:tc>
        <w:tc>
          <w:tcPr>
            <w:tcW w:w="2693" w:type="dxa"/>
          </w:tcPr>
          <w:p w14:paraId="73D3F7AA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ENSDF into XML.</w:t>
            </w:r>
          </w:p>
        </w:tc>
        <w:tc>
          <w:tcPr>
            <w:tcW w:w="3828" w:type="dxa"/>
          </w:tcPr>
          <w:p w14:paraId="25D13B42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Work with LLNL on proposed format, liaise with IAEA and report to network.</w:t>
            </w:r>
          </w:p>
          <w:p w14:paraId="66DB0840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XML schema: work completed - paper prepared by Hurst.</w:t>
            </w:r>
          </w:p>
          <w:p w14:paraId="7BD85EB5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See also </w:t>
            </w:r>
            <w:proofErr w:type="spellStart"/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MyEnsdf</w:t>
            </w:r>
            <w:proofErr w:type="spellEnd"/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          </w:t>
            </w:r>
            <w:r w:rsidRPr="00387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COMPLETED</w:t>
            </w:r>
          </w:p>
        </w:tc>
      </w:tr>
    </w:tbl>
    <w:p w14:paraId="39AFEF5F" w14:textId="63C0A0FE" w:rsidR="00387B57" w:rsidRDefault="001521DE" w:rsidP="001521DE">
      <w:pPr>
        <w:overflowPunct/>
        <w:autoSpaceDE/>
        <w:autoSpaceDN/>
        <w:adjustRightInd/>
        <w:spacing w:after="200"/>
        <w:textAlignment w:val="auto"/>
        <w:rPr>
          <w:rFonts w:eastAsiaTheme="minorEastAsia" w:cs="Times New Roman"/>
          <w:sz w:val="24"/>
          <w:szCs w:val="24"/>
          <w:lang w:eastAsia="en-GB"/>
        </w:rPr>
      </w:pPr>
      <w:r w:rsidRPr="001521DE">
        <w:rPr>
          <w:rFonts w:eastAsia="Times New Roman" w:cs="Times New Roman"/>
          <w:szCs w:val="22"/>
          <w:lang w:eastAsia="en-GB"/>
        </w:rPr>
        <w:t>First column: number in brackets is the action number from the previous NSDD network meeting (see IAEA report INDC(NDS)-0733</w:t>
      </w:r>
      <w:r w:rsidRPr="00387B57">
        <w:rPr>
          <w:rFonts w:eastAsia="Times New Roman" w:cs="Times New Roman"/>
          <w:sz w:val="24"/>
          <w:szCs w:val="24"/>
          <w:lang w:eastAsia="en-GB"/>
        </w:rPr>
        <w:t>)</w:t>
      </w:r>
      <w:r w:rsidR="00387B57">
        <w:rPr>
          <w:rFonts w:eastAsiaTheme="minorEastAsia" w:cs="Times New Roman"/>
          <w:sz w:val="24"/>
          <w:szCs w:val="24"/>
          <w:lang w:eastAsia="en-GB"/>
        </w:rPr>
        <w:br w:type="page"/>
      </w:r>
    </w:p>
    <w:tbl>
      <w:tblPr>
        <w:tblStyle w:val="TableGrid10"/>
        <w:tblW w:w="9606" w:type="dxa"/>
        <w:tblLook w:val="04A0" w:firstRow="1" w:lastRow="0" w:firstColumn="1" w:lastColumn="0" w:noHBand="0" w:noVBand="1"/>
      </w:tblPr>
      <w:tblGrid>
        <w:gridCol w:w="1101"/>
        <w:gridCol w:w="1984"/>
        <w:gridCol w:w="2693"/>
        <w:gridCol w:w="3828"/>
      </w:tblGrid>
      <w:tr w:rsidR="00937482" w:rsidRPr="00387B57" w14:paraId="7D425243" w14:textId="77777777" w:rsidTr="00937482">
        <w:tc>
          <w:tcPr>
            <w:tcW w:w="1101" w:type="dxa"/>
          </w:tcPr>
          <w:p w14:paraId="03F73D7D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(9)</w:t>
            </w:r>
          </w:p>
        </w:tc>
        <w:tc>
          <w:tcPr>
            <w:tcW w:w="1984" w:type="dxa"/>
          </w:tcPr>
          <w:p w14:paraId="3EFE8E98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IAEA-NDS</w:t>
            </w:r>
          </w:p>
        </w:tc>
        <w:tc>
          <w:tcPr>
            <w:tcW w:w="2693" w:type="dxa"/>
          </w:tcPr>
          <w:p w14:paraId="46B1412C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Maintain links with horizontal evaluations</w:t>
            </w:r>
          </w:p>
        </w:tc>
        <w:tc>
          <w:tcPr>
            <w:tcW w:w="3828" w:type="dxa"/>
          </w:tcPr>
          <w:p w14:paraId="191E1AAA" w14:textId="77777777" w:rsidR="00937482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Invite representatives of atomic mass and other horizontal evaluations to the next meeting.    </w:t>
            </w:r>
            <w:r w:rsidRPr="00387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Continuous</w:t>
            </w:r>
          </w:p>
          <w:p w14:paraId="5EF4D944" w14:textId="77777777" w:rsidR="002C799A" w:rsidRPr="00387B57" w:rsidRDefault="002C799A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2F1B1E4" w14:textId="7F488445" w:rsidR="00937482" w:rsidRPr="00387B57" w:rsidRDefault="00937482" w:rsidP="006D4509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COMPLETED</w:t>
            </w:r>
            <w:r w:rsidR="002C7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: </w:t>
            </w:r>
            <w:r w:rsidRPr="00387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DELETED/MOVED </w:t>
            </w:r>
            <w:r w:rsidR="002C7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IN</w:t>
            </w:r>
            <w:r w:rsidRPr="00387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TO TABLE OF ENSDF-RELATED PROCEDURES AS ITEM 31</w:t>
            </w:r>
          </w:p>
        </w:tc>
      </w:tr>
      <w:tr w:rsidR="00937482" w:rsidRPr="00387B57" w14:paraId="3FFF6A00" w14:textId="77777777" w:rsidTr="00937482">
        <w:tc>
          <w:tcPr>
            <w:tcW w:w="1101" w:type="dxa"/>
          </w:tcPr>
          <w:p w14:paraId="745ADDC1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(10)</w:t>
            </w:r>
          </w:p>
        </w:tc>
        <w:tc>
          <w:tcPr>
            <w:tcW w:w="1984" w:type="dxa"/>
          </w:tcPr>
          <w:p w14:paraId="5CFA3A69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IAEA-NDS</w:t>
            </w:r>
          </w:p>
        </w:tc>
        <w:tc>
          <w:tcPr>
            <w:tcW w:w="2693" w:type="dxa"/>
          </w:tcPr>
          <w:p w14:paraId="069FAD62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Training of evaluators</w:t>
            </w:r>
          </w:p>
        </w:tc>
        <w:tc>
          <w:tcPr>
            <w:tcW w:w="3828" w:type="dxa"/>
          </w:tcPr>
          <w:p w14:paraId="36CB36E8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Explore need for additional training workshops.</w:t>
            </w:r>
          </w:p>
          <w:p w14:paraId="2D0645DD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Continuous</w:t>
            </w:r>
          </w:p>
          <w:p w14:paraId="64B2F21F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COMPLETED </w:t>
            </w: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(see also New Actions 20, 21 and 22 for proposed future workshops)</w:t>
            </w:r>
          </w:p>
        </w:tc>
      </w:tr>
      <w:tr w:rsidR="00937482" w:rsidRPr="00387B57" w14:paraId="02BE935B" w14:textId="77777777" w:rsidTr="00937482">
        <w:tc>
          <w:tcPr>
            <w:tcW w:w="1101" w:type="dxa"/>
          </w:tcPr>
          <w:p w14:paraId="44925A91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(11)</w:t>
            </w:r>
          </w:p>
        </w:tc>
        <w:tc>
          <w:tcPr>
            <w:tcW w:w="1984" w:type="dxa"/>
          </w:tcPr>
          <w:p w14:paraId="3DA93AFA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IAEA-NDS/</w:t>
            </w:r>
          </w:p>
          <w:p w14:paraId="20485B8B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NNDC-BNL</w:t>
            </w:r>
          </w:p>
        </w:tc>
        <w:tc>
          <w:tcPr>
            <w:tcW w:w="2693" w:type="dxa"/>
          </w:tcPr>
          <w:p w14:paraId="12ECAB5B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Information relevant to all ENSDF network members.</w:t>
            </w:r>
          </w:p>
        </w:tc>
        <w:tc>
          <w:tcPr>
            <w:tcW w:w="3828" w:type="dxa"/>
          </w:tcPr>
          <w:p w14:paraId="1C767CF4" w14:textId="77777777" w:rsid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Regularly update network website - ensure all relevant talks are made available on website.</w:t>
            </w:r>
            <w:r w:rsidRPr="00387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   </w:t>
            </w:r>
            <w:r w:rsidRPr="00387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Continuous</w:t>
            </w:r>
          </w:p>
          <w:p w14:paraId="3B6A8455" w14:textId="77777777" w:rsidR="002C799A" w:rsidRPr="00387B57" w:rsidRDefault="002C799A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8A46DA4" w14:textId="1C073F95" w:rsidR="00937482" w:rsidRPr="00387B57" w:rsidRDefault="002C799A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COMPLETED:</w:t>
            </w:r>
          </w:p>
          <w:p w14:paraId="270EED9E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DELETED - MOVED INTO TABLE OF ENSDF-RELATED PROCEDURES AS ITEM 27</w:t>
            </w:r>
          </w:p>
        </w:tc>
      </w:tr>
      <w:tr w:rsidR="00937482" w:rsidRPr="00387B57" w14:paraId="4EE31CCA" w14:textId="77777777" w:rsidTr="00937482">
        <w:tc>
          <w:tcPr>
            <w:tcW w:w="1101" w:type="dxa"/>
          </w:tcPr>
          <w:p w14:paraId="6427AC13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(12)</w:t>
            </w:r>
          </w:p>
        </w:tc>
        <w:tc>
          <w:tcPr>
            <w:tcW w:w="1984" w:type="dxa"/>
          </w:tcPr>
          <w:p w14:paraId="61014093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NNDC-BNL</w:t>
            </w:r>
          </w:p>
        </w:tc>
        <w:tc>
          <w:tcPr>
            <w:tcW w:w="2693" w:type="dxa"/>
          </w:tcPr>
          <w:p w14:paraId="081738EC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Maintain up-to-date information on network.</w:t>
            </w:r>
          </w:p>
        </w:tc>
        <w:tc>
          <w:tcPr>
            <w:tcW w:w="3828" w:type="dxa"/>
          </w:tcPr>
          <w:p w14:paraId="7DEF7053" w14:textId="77777777" w:rsidR="00937482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Update website with new group responsibilities.            </w:t>
            </w:r>
            <w:r w:rsidRPr="00387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Continuous</w:t>
            </w:r>
          </w:p>
          <w:p w14:paraId="047775E9" w14:textId="77777777" w:rsidR="002C799A" w:rsidRPr="00387B57" w:rsidRDefault="002C799A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5B52200" w14:textId="5D1EFBFD" w:rsidR="00937482" w:rsidRPr="00387B57" w:rsidRDefault="002C799A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COMPLETED</w:t>
            </w:r>
          </w:p>
          <w:p w14:paraId="70E651F5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DELETED - MOVED INTO TABLE OF ENSDF-RELATED PROCEDURES AS ITEM 26</w:t>
            </w:r>
          </w:p>
        </w:tc>
      </w:tr>
      <w:tr w:rsidR="00937482" w:rsidRPr="00387B57" w14:paraId="08732FFB" w14:textId="77777777" w:rsidTr="00937482">
        <w:tc>
          <w:tcPr>
            <w:tcW w:w="1101" w:type="dxa"/>
          </w:tcPr>
          <w:p w14:paraId="79D443BA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(13)</w:t>
            </w:r>
          </w:p>
        </w:tc>
        <w:tc>
          <w:tcPr>
            <w:tcW w:w="1984" w:type="dxa"/>
          </w:tcPr>
          <w:p w14:paraId="5F37284F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ANL, NNDC-BNL, IAEA-NDS</w:t>
            </w:r>
          </w:p>
        </w:tc>
        <w:tc>
          <w:tcPr>
            <w:tcW w:w="2693" w:type="dxa"/>
          </w:tcPr>
          <w:p w14:paraId="621254B6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Maintain and update codes.</w:t>
            </w:r>
          </w:p>
        </w:tc>
        <w:tc>
          <w:tcPr>
            <w:tcW w:w="3828" w:type="dxa"/>
          </w:tcPr>
          <w:p w14:paraId="7448A72D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Assess status of analysis codes and determine priorities as to which codes should be re-written or corrected.</w:t>
            </w:r>
          </w:p>
          <w:p w14:paraId="22425A1E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Continuous</w:t>
            </w:r>
          </w:p>
          <w:p w14:paraId="6687F29C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DELETED - MOVED INTO TABLE OF ENSDF-RELATED PROCEDURES AS PART OF ITEM 22</w:t>
            </w:r>
          </w:p>
        </w:tc>
      </w:tr>
      <w:tr w:rsidR="00937482" w:rsidRPr="00387B57" w14:paraId="7831E0AB" w14:textId="77777777" w:rsidTr="00937482">
        <w:tc>
          <w:tcPr>
            <w:tcW w:w="1101" w:type="dxa"/>
          </w:tcPr>
          <w:p w14:paraId="4604537A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(14)</w:t>
            </w:r>
          </w:p>
        </w:tc>
        <w:tc>
          <w:tcPr>
            <w:tcW w:w="1984" w:type="dxa"/>
          </w:tcPr>
          <w:p w14:paraId="2F033801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en-GB"/>
              </w:rPr>
              <w:t>McMaster, ANL, NNDC-BNL</w:t>
            </w:r>
          </w:p>
        </w:tc>
        <w:tc>
          <w:tcPr>
            <w:tcW w:w="2693" w:type="dxa"/>
          </w:tcPr>
          <w:p w14:paraId="2988392F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en-GB"/>
              </w:rPr>
            </w:pPr>
            <w:proofErr w:type="spellStart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en-GB"/>
              </w:rPr>
              <w:t>Policy</w:t>
            </w:r>
            <w:proofErr w:type="spellEnd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en-GB"/>
              </w:rPr>
              <w:t>clarification</w:t>
            </w:r>
            <w:proofErr w:type="spellEnd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3828" w:type="dxa"/>
          </w:tcPr>
          <w:p w14:paraId="6A068A1A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Revisit Rule 37.</w:t>
            </w:r>
          </w:p>
          <w:p w14:paraId="17ECF2F8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 xml:space="preserve">ASSESSED/DELETED                   </w:t>
            </w:r>
          </w:p>
        </w:tc>
      </w:tr>
      <w:tr w:rsidR="00937482" w:rsidRPr="00387B57" w14:paraId="2A5AE409" w14:textId="77777777" w:rsidTr="00937482">
        <w:tc>
          <w:tcPr>
            <w:tcW w:w="1101" w:type="dxa"/>
          </w:tcPr>
          <w:p w14:paraId="2C84F263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(15)</w:t>
            </w:r>
          </w:p>
        </w:tc>
        <w:tc>
          <w:tcPr>
            <w:tcW w:w="1984" w:type="dxa"/>
          </w:tcPr>
          <w:p w14:paraId="035399F5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LBNL</w:t>
            </w:r>
          </w:p>
        </w:tc>
        <w:tc>
          <w:tcPr>
            <w:tcW w:w="2693" w:type="dxa"/>
          </w:tcPr>
          <w:p w14:paraId="39460540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Incorporation of additional data into ENSDF.</w:t>
            </w:r>
          </w:p>
        </w:tc>
        <w:tc>
          <w:tcPr>
            <w:tcW w:w="3828" w:type="dxa"/>
          </w:tcPr>
          <w:p w14:paraId="4E443966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Suggest way of introducing parent-daughter isomeric feeding into ENSDF decay data. </w:t>
            </w: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ASSESSED/DELETED</w:t>
            </w:r>
          </w:p>
        </w:tc>
      </w:tr>
      <w:tr w:rsidR="00937482" w:rsidRPr="00387B57" w14:paraId="055C2362" w14:textId="77777777" w:rsidTr="00937482">
        <w:tc>
          <w:tcPr>
            <w:tcW w:w="1101" w:type="dxa"/>
          </w:tcPr>
          <w:p w14:paraId="7BEAE8E9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(16)</w:t>
            </w:r>
          </w:p>
        </w:tc>
        <w:tc>
          <w:tcPr>
            <w:tcW w:w="1984" w:type="dxa"/>
          </w:tcPr>
          <w:p w14:paraId="7DF622F5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2693" w:type="dxa"/>
          </w:tcPr>
          <w:p w14:paraId="66A81BFE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Modify </w:t>
            </w:r>
            <w:r w:rsidRPr="00387B5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en-GB"/>
              </w:rPr>
              <w:t>Guidelines for Evaluators</w:t>
            </w: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828" w:type="dxa"/>
          </w:tcPr>
          <w:p w14:paraId="5A46DD60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57">
              <w:rPr>
                <w:rFonts w:ascii="Times New Roman" w:hAnsi="Times New Roman" w:cs="Times New Roman"/>
                <w:sz w:val="24"/>
                <w:szCs w:val="24"/>
              </w:rPr>
              <w:t>List spins in order of preference.</w:t>
            </w:r>
          </w:p>
          <w:p w14:paraId="18C980BA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57">
              <w:rPr>
                <w:rFonts w:ascii="Times New Roman" w:hAnsi="Times New Roman" w:cs="Times New Roman"/>
                <w:sz w:val="24"/>
                <w:szCs w:val="24"/>
              </w:rPr>
              <w:t>Leads to incorrect interpretations - not favoured by Murray Martin.</w:t>
            </w:r>
            <w:r w:rsidRPr="00387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DELETED</w:t>
            </w: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3AC628D7" w14:textId="7F596337" w:rsidR="00937482" w:rsidRPr="001521DE" w:rsidRDefault="001521DE" w:rsidP="001521DE">
      <w:pPr>
        <w:overflowPunct/>
        <w:autoSpaceDE/>
        <w:autoSpaceDN/>
        <w:adjustRightInd/>
        <w:textAlignment w:val="auto"/>
        <w:rPr>
          <w:rFonts w:eastAsiaTheme="minorEastAsia" w:cs="Times New Roman"/>
          <w:szCs w:val="22"/>
          <w:lang w:eastAsia="en-GB"/>
        </w:rPr>
      </w:pPr>
      <w:r w:rsidRPr="001521DE">
        <w:rPr>
          <w:rFonts w:eastAsia="Times New Roman" w:cs="Times New Roman"/>
          <w:szCs w:val="22"/>
          <w:lang w:eastAsia="en-GB"/>
        </w:rPr>
        <w:t>First column: number in brackets is the action number from the previous NSDD network meeting (see IAEA report INDC(NDS)-0733)</w:t>
      </w:r>
    </w:p>
    <w:tbl>
      <w:tblPr>
        <w:tblStyle w:val="TableGrid10"/>
        <w:tblW w:w="9606" w:type="dxa"/>
        <w:tblLook w:val="04A0" w:firstRow="1" w:lastRow="0" w:firstColumn="1" w:lastColumn="0" w:noHBand="0" w:noVBand="1"/>
      </w:tblPr>
      <w:tblGrid>
        <w:gridCol w:w="1101"/>
        <w:gridCol w:w="1984"/>
        <w:gridCol w:w="2693"/>
        <w:gridCol w:w="3828"/>
      </w:tblGrid>
      <w:tr w:rsidR="00937482" w:rsidRPr="00387B57" w14:paraId="5298DF1A" w14:textId="77777777" w:rsidTr="00937482">
        <w:tc>
          <w:tcPr>
            <w:tcW w:w="1101" w:type="dxa"/>
          </w:tcPr>
          <w:p w14:paraId="5F198975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(18)</w:t>
            </w:r>
          </w:p>
        </w:tc>
        <w:tc>
          <w:tcPr>
            <w:tcW w:w="1984" w:type="dxa"/>
          </w:tcPr>
          <w:p w14:paraId="71BB4709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All network participants</w:t>
            </w:r>
          </w:p>
        </w:tc>
        <w:tc>
          <w:tcPr>
            <w:tcW w:w="2693" w:type="dxa"/>
          </w:tcPr>
          <w:p w14:paraId="38A115F0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Maintain and update codes.</w:t>
            </w:r>
          </w:p>
          <w:p w14:paraId="16D360CC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Action modified substantially to achieve improved definition</w:t>
            </w:r>
          </w:p>
        </w:tc>
        <w:tc>
          <w:tcPr>
            <w:tcW w:w="3828" w:type="dxa"/>
          </w:tcPr>
          <w:p w14:paraId="463525F6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Report bugs in codes and request enhancements to NNDC-BNL and code developers by email.    </w:t>
            </w: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Continuous</w:t>
            </w:r>
          </w:p>
          <w:p w14:paraId="7FFE1C84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DELETED - MOVED INTO TABLE OF ENSDF-RELATED PROCEDURES AS PART OF ITEM 22</w:t>
            </w:r>
          </w:p>
        </w:tc>
      </w:tr>
      <w:tr w:rsidR="00937482" w:rsidRPr="00387B57" w14:paraId="203A3A0A" w14:textId="77777777" w:rsidTr="00937482">
        <w:tc>
          <w:tcPr>
            <w:tcW w:w="1101" w:type="dxa"/>
          </w:tcPr>
          <w:p w14:paraId="4DB3B8B1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(19)</w:t>
            </w:r>
          </w:p>
        </w:tc>
        <w:tc>
          <w:tcPr>
            <w:tcW w:w="1984" w:type="dxa"/>
          </w:tcPr>
          <w:p w14:paraId="02C14CC0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IAEA-NDS/ NNDC-BNL</w:t>
            </w:r>
          </w:p>
        </w:tc>
        <w:tc>
          <w:tcPr>
            <w:tcW w:w="2693" w:type="dxa"/>
          </w:tcPr>
          <w:p w14:paraId="4CAA0B2F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Dissemination of codes.</w:t>
            </w:r>
          </w:p>
        </w:tc>
        <w:tc>
          <w:tcPr>
            <w:tcW w:w="3828" w:type="dxa"/>
          </w:tcPr>
          <w:p w14:paraId="327BF513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Coordinate the distribution of ENSDF codes on both web sites.</w:t>
            </w:r>
          </w:p>
          <w:p w14:paraId="5875B311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Completed/Continuous</w:t>
            </w: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NNDC/IAEA-NDS to ensure that descriptions of all codes are properly documented within a comprehensive manual.</w:t>
            </w:r>
          </w:p>
          <w:p w14:paraId="366372DC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DELETED - MOVED INTO TABLE OF ENSDF-RELATED PROCEDURES AS ITEM 28</w:t>
            </w:r>
          </w:p>
        </w:tc>
      </w:tr>
      <w:tr w:rsidR="00937482" w:rsidRPr="00387B57" w14:paraId="0A1BAB25" w14:textId="77777777" w:rsidTr="00937482">
        <w:tc>
          <w:tcPr>
            <w:tcW w:w="1101" w:type="dxa"/>
          </w:tcPr>
          <w:p w14:paraId="74D15C7C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(24)</w:t>
            </w:r>
          </w:p>
        </w:tc>
        <w:tc>
          <w:tcPr>
            <w:tcW w:w="1984" w:type="dxa"/>
          </w:tcPr>
          <w:p w14:paraId="1ED5EC7F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NNDC-BNL</w:t>
            </w:r>
          </w:p>
        </w:tc>
        <w:tc>
          <w:tcPr>
            <w:tcW w:w="2693" w:type="dxa"/>
          </w:tcPr>
          <w:p w14:paraId="0FDE89E6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Provide user community with citation guidelines</w:t>
            </w:r>
          </w:p>
        </w:tc>
        <w:tc>
          <w:tcPr>
            <w:tcW w:w="3828" w:type="dxa"/>
          </w:tcPr>
          <w:p w14:paraId="740F4D76" w14:textId="08B5EFFB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Incorporate in NNDC website citation guidelines for referencing ENSDF. See INDC(NDS)-0733, S</w:t>
            </w:r>
            <w:r w:rsidR="00BB5FEC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ubs</w:t>
            </w: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ection 2.5.2</w:t>
            </w:r>
            <w:r w:rsidR="00134B4A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.</w:t>
            </w: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for detailed description. </w:t>
            </w:r>
            <w:r w:rsidR="00BB5F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 xml:space="preserve">     </w:t>
            </w: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COMPLETED</w:t>
            </w: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– see Resources section, as cited in </w:t>
            </w:r>
            <w:r w:rsidRPr="00387B5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en-GB"/>
              </w:rPr>
              <w:t>Guidelines for Evaluators.</w:t>
            </w:r>
          </w:p>
        </w:tc>
      </w:tr>
      <w:tr w:rsidR="00937482" w:rsidRPr="00387B57" w14:paraId="6F007CD5" w14:textId="77777777" w:rsidTr="00937482">
        <w:tc>
          <w:tcPr>
            <w:tcW w:w="1101" w:type="dxa"/>
          </w:tcPr>
          <w:p w14:paraId="628166E8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(28)</w:t>
            </w:r>
          </w:p>
        </w:tc>
        <w:tc>
          <w:tcPr>
            <w:tcW w:w="1984" w:type="dxa"/>
          </w:tcPr>
          <w:p w14:paraId="1955C287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Experimental Activities Subcommittee</w:t>
            </w:r>
          </w:p>
        </w:tc>
        <w:tc>
          <w:tcPr>
            <w:tcW w:w="2693" w:type="dxa"/>
          </w:tcPr>
          <w:p w14:paraId="0A146C45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Dissemination of information - experimental activities website</w:t>
            </w:r>
          </w:p>
        </w:tc>
        <w:tc>
          <w:tcPr>
            <w:tcW w:w="3828" w:type="dxa"/>
          </w:tcPr>
          <w:p w14:paraId="4C8A4186" w14:textId="46C42635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Create website of high-priority nuclear structure and decay data measurements for information and guidance, based on recent mass chain and/or individual nuclide evaluations.  See </w:t>
            </w:r>
            <w:r w:rsidR="00D57834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IAEA report </w:t>
            </w: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INDC(NDS)-0733, S</w:t>
            </w:r>
            <w:r w:rsidR="00BB5FEC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ubs</w:t>
            </w: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ection 4.3</w:t>
            </w:r>
            <w:r w:rsidR="00134B4A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.</w:t>
            </w: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for detailed description, </w:t>
            </w:r>
            <w:proofErr w:type="gramStart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and also</w:t>
            </w:r>
            <w:proofErr w:type="gramEnd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presentation by Negret (IFIN-HH) at April 2019 meeting.    </w:t>
            </w: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COMPLETED</w:t>
            </w:r>
          </w:p>
        </w:tc>
      </w:tr>
      <w:tr w:rsidR="00937482" w:rsidRPr="00387B57" w14:paraId="02995244" w14:textId="77777777" w:rsidTr="00937482">
        <w:tc>
          <w:tcPr>
            <w:tcW w:w="1101" w:type="dxa"/>
          </w:tcPr>
          <w:p w14:paraId="00C1D857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(29)</w:t>
            </w:r>
          </w:p>
        </w:tc>
        <w:tc>
          <w:tcPr>
            <w:tcW w:w="1984" w:type="dxa"/>
          </w:tcPr>
          <w:p w14:paraId="279536E2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ENSDF evaluators</w:t>
            </w:r>
          </w:p>
        </w:tc>
        <w:tc>
          <w:tcPr>
            <w:tcW w:w="2693" w:type="dxa"/>
          </w:tcPr>
          <w:p w14:paraId="22673533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Short description of each completed evaluation – dissemination of technical information</w:t>
            </w:r>
          </w:p>
        </w:tc>
        <w:tc>
          <w:tcPr>
            <w:tcW w:w="3828" w:type="dxa"/>
          </w:tcPr>
          <w:p w14:paraId="6C70B43D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Describe problems/inadequacies in their mass chain </w:t>
            </w:r>
            <w:proofErr w:type="gramStart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evaluations, and</w:t>
            </w:r>
            <w:proofErr w:type="gramEnd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recommend work to be done. Strongly related to Action (28) above. </w:t>
            </w:r>
          </w:p>
          <w:p w14:paraId="3ABF6E07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Little evidence that suitable descriptions are being written by evaluators – feed back to Action (28). Superseded by previous action </w:t>
            </w:r>
          </w:p>
          <w:p w14:paraId="5CECC6F3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WITHDRAWN</w:t>
            </w:r>
          </w:p>
        </w:tc>
      </w:tr>
    </w:tbl>
    <w:p w14:paraId="407E7F87" w14:textId="1F387E4E" w:rsidR="00937482" w:rsidRPr="001521DE" w:rsidRDefault="001521DE" w:rsidP="001521DE">
      <w:pPr>
        <w:overflowPunct/>
        <w:autoSpaceDE/>
        <w:autoSpaceDN/>
        <w:adjustRightInd/>
        <w:spacing w:after="200"/>
        <w:textAlignment w:val="auto"/>
        <w:rPr>
          <w:rFonts w:eastAsiaTheme="minorEastAsia" w:cs="Times New Roman"/>
          <w:szCs w:val="22"/>
          <w:lang w:eastAsia="en-GB"/>
        </w:rPr>
      </w:pPr>
      <w:r w:rsidRPr="001521DE">
        <w:rPr>
          <w:rFonts w:eastAsia="Times New Roman" w:cs="Times New Roman"/>
          <w:szCs w:val="22"/>
          <w:lang w:eastAsia="en-GB"/>
        </w:rPr>
        <w:t>First column: number in brackets is the action number from the previous NSDD network meeting (see IAEA report INDC(NDS)-0733)</w:t>
      </w:r>
      <w:r w:rsidR="00937482" w:rsidRPr="001521DE">
        <w:rPr>
          <w:rFonts w:eastAsiaTheme="minorEastAsia" w:cs="Times New Roman"/>
          <w:szCs w:val="22"/>
          <w:lang w:eastAsia="en-GB"/>
        </w:rPr>
        <w:br w:type="page"/>
      </w:r>
    </w:p>
    <w:tbl>
      <w:tblPr>
        <w:tblStyle w:val="TableGrid10"/>
        <w:tblW w:w="9606" w:type="dxa"/>
        <w:tblLook w:val="04A0" w:firstRow="1" w:lastRow="0" w:firstColumn="1" w:lastColumn="0" w:noHBand="0" w:noVBand="1"/>
      </w:tblPr>
      <w:tblGrid>
        <w:gridCol w:w="1101"/>
        <w:gridCol w:w="1984"/>
        <w:gridCol w:w="2693"/>
        <w:gridCol w:w="3828"/>
      </w:tblGrid>
      <w:tr w:rsidR="00937482" w:rsidRPr="00387B57" w14:paraId="05AFB4C6" w14:textId="77777777" w:rsidTr="00937482">
        <w:tc>
          <w:tcPr>
            <w:tcW w:w="1101" w:type="dxa"/>
          </w:tcPr>
          <w:p w14:paraId="244BACCA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(30)</w:t>
            </w:r>
          </w:p>
        </w:tc>
        <w:tc>
          <w:tcPr>
            <w:tcW w:w="1984" w:type="dxa"/>
          </w:tcPr>
          <w:p w14:paraId="06307E14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Policies and Procedures Subcommittee; implemented </w:t>
            </w:r>
            <w:proofErr w:type="gramStart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by  NNDC</w:t>
            </w:r>
            <w:proofErr w:type="gramEnd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-BNL and MSU</w:t>
            </w:r>
          </w:p>
        </w:tc>
        <w:tc>
          <w:tcPr>
            <w:tcW w:w="2693" w:type="dxa"/>
          </w:tcPr>
          <w:p w14:paraId="0D617DB1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Clarification of the nature of ICCs recommended in ENSDF and listed by JAVA-NDS.</w:t>
            </w:r>
          </w:p>
        </w:tc>
        <w:tc>
          <w:tcPr>
            <w:tcW w:w="3828" w:type="dxa"/>
          </w:tcPr>
          <w:p w14:paraId="701F9A28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Modify JAVA-NDS such that the conversion coefficient column has a footnote: “Total theoretical internal conversion coefficients, calculated using the </w:t>
            </w:r>
            <w:proofErr w:type="spellStart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BrIcc</w:t>
            </w:r>
            <w:proofErr w:type="spellEnd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code (2008Ki07) with Frozen orbital approximation based on gamma-ray energies, assigned multipolarities, and mixing ratios, unless otherwise specified.” </w:t>
            </w:r>
          </w:p>
          <w:p w14:paraId="0769ECD7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COMPLETED</w:t>
            </w:r>
          </w:p>
        </w:tc>
      </w:tr>
      <w:tr w:rsidR="00937482" w:rsidRPr="00387B57" w14:paraId="4493DD8D" w14:textId="77777777" w:rsidTr="00937482">
        <w:tc>
          <w:tcPr>
            <w:tcW w:w="1101" w:type="dxa"/>
          </w:tcPr>
          <w:p w14:paraId="40B6BA0A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(31)</w:t>
            </w:r>
          </w:p>
        </w:tc>
        <w:tc>
          <w:tcPr>
            <w:tcW w:w="1984" w:type="dxa"/>
          </w:tcPr>
          <w:p w14:paraId="3D0BEE9F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ENSDF evaluators</w:t>
            </w:r>
          </w:p>
        </w:tc>
        <w:tc>
          <w:tcPr>
            <w:tcW w:w="2693" w:type="dxa"/>
          </w:tcPr>
          <w:p w14:paraId="0DCE0D33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Clarification of newly evaluated ENSDF data – policy implementation</w:t>
            </w:r>
          </w:p>
        </w:tc>
        <w:tc>
          <w:tcPr>
            <w:tcW w:w="3828" w:type="dxa"/>
          </w:tcPr>
          <w:p w14:paraId="34DD2349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If no significant changes in existing evaluation compared with previous evaluation, current evaluator to include such a statement and acknowledge previous evaluator(s). </w:t>
            </w:r>
          </w:p>
          <w:p w14:paraId="229F857B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Partially followed by evaluators, but not always.  </w:t>
            </w:r>
          </w:p>
          <w:p w14:paraId="09AD7771" w14:textId="77777777" w:rsidR="002C799A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 xml:space="preserve">Continuous </w:t>
            </w: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recommendation</w:t>
            </w:r>
          </w:p>
          <w:p w14:paraId="5CD090FB" w14:textId="5ECBD73B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4856CA18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DELETED - MOVED INTO TABLE OF ENSDF-RELATED PROCEDURES AS PART OF ITEM 16</w:t>
            </w:r>
          </w:p>
        </w:tc>
      </w:tr>
      <w:tr w:rsidR="00937482" w:rsidRPr="00387B57" w14:paraId="234B7EE6" w14:textId="77777777" w:rsidTr="00937482">
        <w:tc>
          <w:tcPr>
            <w:tcW w:w="1101" w:type="dxa"/>
          </w:tcPr>
          <w:p w14:paraId="77A73419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(32)</w:t>
            </w:r>
          </w:p>
        </w:tc>
        <w:tc>
          <w:tcPr>
            <w:tcW w:w="1984" w:type="dxa"/>
          </w:tcPr>
          <w:p w14:paraId="6486A707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ENSDF evaluators</w:t>
            </w:r>
          </w:p>
        </w:tc>
        <w:tc>
          <w:tcPr>
            <w:tcW w:w="2693" w:type="dxa"/>
          </w:tcPr>
          <w:p w14:paraId="1CC2B2CD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Direct adoption of XUNDL data sets in ENSDF – policy implementation</w:t>
            </w:r>
          </w:p>
        </w:tc>
        <w:tc>
          <w:tcPr>
            <w:tcW w:w="3828" w:type="dxa"/>
          </w:tcPr>
          <w:p w14:paraId="74523497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If major portions of XUNDL compilation are used in the construction of an ENSDF evaluation, evaluator should acknowledge XUNDL compilers in the abstract of the evaluated mass chain.</w:t>
            </w:r>
          </w:p>
          <w:p w14:paraId="10B8880F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Partially followed by evaluators, but not always.  Same as (31)   </w:t>
            </w:r>
          </w:p>
          <w:p w14:paraId="12485D07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 xml:space="preserve">Continuous </w:t>
            </w:r>
          </w:p>
          <w:p w14:paraId="7D258425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DELETED - MOVED INTO TABLE OF ENSDF-RELATED PROCEDURES AS PART OF ITEM 17</w:t>
            </w:r>
          </w:p>
        </w:tc>
      </w:tr>
      <w:tr w:rsidR="00937482" w:rsidRPr="00387B57" w14:paraId="0DA5CD83" w14:textId="77777777" w:rsidTr="00937482">
        <w:tc>
          <w:tcPr>
            <w:tcW w:w="1101" w:type="dxa"/>
          </w:tcPr>
          <w:p w14:paraId="224FEFFC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(33)</w:t>
            </w:r>
          </w:p>
          <w:p w14:paraId="6FB65363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0A9E9B0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ENSDF evaluators </w:t>
            </w:r>
          </w:p>
        </w:tc>
        <w:tc>
          <w:tcPr>
            <w:tcW w:w="2693" w:type="dxa"/>
          </w:tcPr>
          <w:p w14:paraId="5176CDFE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Policy implementation on half-life limits, and use of “?” in decay mode</w:t>
            </w:r>
          </w:p>
        </w:tc>
        <w:tc>
          <w:tcPr>
            <w:tcW w:w="3828" w:type="dxa"/>
          </w:tcPr>
          <w:p w14:paraId="55C966EF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For neutron-rich nuclides, follow new policy regarding T</w:t>
            </w: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en-GB"/>
              </w:rPr>
              <w:t>1/2</w:t>
            </w: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and decay mode. </w:t>
            </w:r>
          </w:p>
          <w:p w14:paraId="2A7EBA9D" w14:textId="3CB0CC71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See </w:t>
            </w:r>
            <w:r w:rsidR="00D57834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IAEA report </w:t>
            </w: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INDC(NDS)-0733, S</w:t>
            </w:r>
            <w:r w:rsidR="00BB5FEC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ubs</w:t>
            </w: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ection 4.1</w:t>
            </w:r>
            <w:r w:rsidR="00DC7E82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.</w:t>
            </w: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for details. Balraj presented his proposals at previous meeting, </w:t>
            </w:r>
            <w:proofErr w:type="gramStart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and also</w:t>
            </w:r>
            <w:proofErr w:type="gramEnd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sent them to mass chain evaluators – no response. Adopted as policy.  Needs to go into Guidelines for evaluators. </w:t>
            </w:r>
          </w:p>
          <w:p w14:paraId="5AC9E011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COMPLETED</w:t>
            </w:r>
          </w:p>
        </w:tc>
      </w:tr>
    </w:tbl>
    <w:p w14:paraId="2CC9CC32" w14:textId="77F187FF" w:rsidR="00937482" w:rsidRPr="001521DE" w:rsidRDefault="001521DE" w:rsidP="001521DE">
      <w:pPr>
        <w:overflowPunct/>
        <w:autoSpaceDE/>
        <w:autoSpaceDN/>
        <w:adjustRightInd/>
        <w:spacing w:after="200"/>
        <w:textAlignment w:val="auto"/>
        <w:rPr>
          <w:rFonts w:eastAsiaTheme="minorEastAsia" w:cs="Times New Roman"/>
          <w:szCs w:val="22"/>
          <w:lang w:eastAsia="en-GB"/>
        </w:rPr>
      </w:pPr>
      <w:r w:rsidRPr="001521DE">
        <w:rPr>
          <w:rFonts w:eastAsia="Times New Roman" w:cs="Times New Roman"/>
          <w:szCs w:val="22"/>
          <w:lang w:eastAsia="en-GB"/>
        </w:rPr>
        <w:t>First column: number in brackets is the action number from the previous NSDD network meeting (see IAEA report INDC(NDS)-0733)</w:t>
      </w:r>
    </w:p>
    <w:tbl>
      <w:tblPr>
        <w:tblStyle w:val="TableGrid10"/>
        <w:tblW w:w="9606" w:type="dxa"/>
        <w:tblLook w:val="04A0" w:firstRow="1" w:lastRow="0" w:firstColumn="1" w:lastColumn="0" w:noHBand="0" w:noVBand="1"/>
      </w:tblPr>
      <w:tblGrid>
        <w:gridCol w:w="1101"/>
        <w:gridCol w:w="1984"/>
        <w:gridCol w:w="2693"/>
        <w:gridCol w:w="3828"/>
      </w:tblGrid>
      <w:tr w:rsidR="00937482" w:rsidRPr="00387B57" w14:paraId="30AA442C" w14:textId="77777777" w:rsidTr="00937482">
        <w:tc>
          <w:tcPr>
            <w:tcW w:w="1101" w:type="dxa"/>
          </w:tcPr>
          <w:p w14:paraId="54AB5714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(34)</w:t>
            </w:r>
          </w:p>
        </w:tc>
        <w:tc>
          <w:tcPr>
            <w:tcW w:w="1984" w:type="dxa"/>
          </w:tcPr>
          <w:p w14:paraId="4C388DF4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ENSDF evaluators and NNDC</w:t>
            </w:r>
          </w:p>
        </w:tc>
        <w:tc>
          <w:tcPr>
            <w:tcW w:w="2693" w:type="dxa"/>
          </w:tcPr>
          <w:p w14:paraId="30AAB4DD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Policy implementation</w:t>
            </w:r>
          </w:p>
        </w:tc>
        <w:tc>
          <w:tcPr>
            <w:tcW w:w="3828" w:type="dxa"/>
          </w:tcPr>
          <w:p w14:paraId="1FE9595B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Adopt tropical year to convert years to days: 1 year = 365.24219 days.</w:t>
            </w:r>
          </w:p>
          <w:p w14:paraId="5615AE15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NNDC-BNL to parse file and ensure that tropical year definition has been applied in all relevant nuclides.</w:t>
            </w:r>
          </w:p>
          <w:p w14:paraId="18C4340C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Same as (33), above </w:t>
            </w:r>
          </w:p>
          <w:p w14:paraId="3A0D70B9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COMPLETED</w:t>
            </w:r>
          </w:p>
        </w:tc>
      </w:tr>
      <w:tr w:rsidR="00937482" w:rsidRPr="00387B57" w14:paraId="68EF5D4E" w14:textId="77777777" w:rsidTr="00937482">
        <w:tc>
          <w:tcPr>
            <w:tcW w:w="1101" w:type="dxa"/>
          </w:tcPr>
          <w:p w14:paraId="0F061318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(35)</w:t>
            </w:r>
          </w:p>
        </w:tc>
        <w:tc>
          <w:tcPr>
            <w:tcW w:w="1984" w:type="dxa"/>
          </w:tcPr>
          <w:p w14:paraId="771741A7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ENSDF evaluators and McMaster</w:t>
            </w:r>
          </w:p>
        </w:tc>
        <w:tc>
          <w:tcPr>
            <w:tcW w:w="2693" w:type="dxa"/>
          </w:tcPr>
          <w:p w14:paraId="523E9DE0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Policy implementation</w:t>
            </w:r>
          </w:p>
        </w:tc>
        <w:tc>
          <w:tcPr>
            <w:tcW w:w="3828" w:type="dxa"/>
          </w:tcPr>
          <w:p w14:paraId="473B7E1B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Evaluators to include beta-delayed neutron emission branch in beta-minus decay datasets. </w:t>
            </w:r>
          </w:p>
          <w:p w14:paraId="5061A295" w14:textId="0B83B3E4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See </w:t>
            </w:r>
            <w:r w:rsidR="00D17ED4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IAEA report </w:t>
            </w: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INDC(NDS)-0733, S</w:t>
            </w:r>
            <w:r w:rsidR="00BB5FEC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ubs</w:t>
            </w: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ection 4.1</w:t>
            </w:r>
            <w:r w:rsidR="00DC7E82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.</w:t>
            </w: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for detailed description. McMaster to send a sample dataset to all ENSDF evaluators.</w:t>
            </w:r>
          </w:p>
          <w:p w14:paraId="4CA700A0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Same as (33), above – formal policy wording and example exist – also needs to go into Guidelines for evaluators.</w:t>
            </w:r>
          </w:p>
          <w:p w14:paraId="3DCFD371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COMPLETED</w:t>
            </w:r>
          </w:p>
        </w:tc>
      </w:tr>
      <w:tr w:rsidR="00937482" w:rsidRPr="00387B57" w14:paraId="17EC322F" w14:textId="77777777" w:rsidTr="00937482">
        <w:tc>
          <w:tcPr>
            <w:tcW w:w="1101" w:type="dxa"/>
          </w:tcPr>
          <w:p w14:paraId="41DB6F93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(37)</w:t>
            </w:r>
          </w:p>
        </w:tc>
        <w:tc>
          <w:tcPr>
            <w:tcW w:w="1984" w:type="dxa"/>
          </w:tcPr>
          <w:p w14:paraId="1A542602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ENSDF evaluators</w:t>
            </w:r>
          </w:p>
        </w:tc>
        <w:tc>
          <w:tcPr>
            <w:tcW w:w="2693" w:type="dxa"/>
          </w:tcPr>
          <w:p w14:paraId="2942D8C5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Policy implementation</w:t>
            </w:r>
          </w:p>
        </w:tc>
        <w:tc>
          <w:tcPr>
            <w:tcW w:w="3828" w:type="dxa"/>
          </w:tcPr>
          <w:p w14:paraId="0482C055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If there is no evidence for a given multipolarity in a paper, such data should not be implicitly adopted – of particular concern for high-spin states. Do not simply copy over such data from XUNDL, but rather undertake your own assessment.</w:t>
            </w:r>
          </w:p>
          <w:p w14:paraId="27192A4A" w14:textId="344B9CDF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Large percentage of submissions </w:t>
            </w:r>
            <w:r w:rsidR="00D17ED4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do </w:t>
            </w: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not follow this instruction. Evaluate and justify such data, and do not simply copy over data from XUNDL – this is NOT evaluation.  </w:t>
            </w:r>
            <w:r w:rsidRPr="006D4509">
              <w:rPr>
                <w:rFonts w:eastAsiaTheme="minorEastAsia" w:cs="Times New Roman"/>
                <w:i/>
                <w:sz w:val="24"/>
                <w:szCs w:val="24"/>
                <w:lang w:eastAsia="en-GB"/>
              </w:rPr>
              <w:t>Guidelines for evaluators</w:t>
            </w: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0B780F36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DELETED - MOVED INTO TABLE OF ENSDF-RELATED PROCEDURES AS ITEM 18</w:t>
            </w:r>
          </w:p>
        </w:tc>
      </w:tr>
      <w:tr w:rsidR="00937482" w:rsidRPr="00387B57" w14:paraId="55778319" w14:textId="77777777" w:rsidTr="00937482">
        <w:tc>
          <w:tcPr>
            <w:tcW w:w="1101" w:type="dxa"/>
          </w:tcPr>
          <w:p w14:paraId="5B4DE4F4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(39)</w:t>
            </w:r>
          </w:p>
        </w:tc>
        <w:tc>
          <w:tcPr>
            <w:tcW w:w="1984" w:type="dxa"/>
          </w:tcPr>
          <w:p w14:paraId="5655411A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NNDC-BNL</w:t>
            </w:r>
          </w:p>
        </w:tc>
        <w:tc>
          <w:tcPr>
            <w:tcW w:w="2693" w:type="dxa"/>
          </w:tcPr>
          <w:p w14:paraId="1FAF61D5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ENSDF processing</w:t>
            </w:r>
          </w:p>
        </w:tc>
        <w:tc>
          <w:tcPr>
            <w:tcW w:w="3828" w:type="dxa"/>
          </w:tcPr>
          <w:p w14:paraId="2648E4A0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NNDC-BNL to modify FMTCHK so that POL is recognised/accepted by this checking code.   </w:t>
            </w: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COMPLETED</w:t>
            </w:r>
          </w:p>
        </w:tc>
      </w:tr>
      <w:tr w:rsidR="00937482" w:rsidRPr="00387B57" w14:paraId="486CD386" w14:textId="77777777" w:rsidTr="00937482">
        <w:tc>
          <w:tcPr>
            <w:tcW w:w="1101" w:type="dxa"/>
          </w:tcPr>
          <w:p w14:paraId="64ED4007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(40)</w:t>
            </w:r>
          </w:p>
        </w:tc>
        <w:tc>
          <w:tcPr>
            <w:tcW w:w="1984" w:type="dxa"/>
          </w:tcPr>
          <w:p w14:paraId="7CBE4699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ANL, </w:t>
            </w:r>
          </w:p>
          <w:p w14:paraId="2AA757AA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ANU</w:t>
            </w:r>
          </w:p>
        </w:tc>
        <w:tc>
          <w:tcPr>
            <w:tcW w:w="2693" w:type="dxa"/>
          </w:tcPr>
          <w:p w14:paraId="70DAE6CD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Policy implementation</w:t>
            </w:r>
          </w:p>
        </w:tc>
        <w:tc>
          <w:tcPr>
            <w:tcW w:w="3828" w:type="dxa"/>
          </w:tcPr>
          <w:p w14:paraId="18D542B5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Recommend suitable standard(s) for band configurations - need to agree upon the adoption of a particular nomenclature. </w:t>
            </w: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COMPLETED</w:t>
            </w:r>
          </w:p>
        </w:tc>
      </w:tr>
    </w:tbl>
    <w:p w14:paraId="11FB973F" w14:textId="0E26316D" w:rsidR="001521DE" w:rsidRPr="001521DE" w:rsidRDefault="001521DE" w:rsidP="001521DE">
      <w:pPr>
        <w:overflowPunct/>
        <w:autoSpaceDE/>
        <w:autoSpaceDN/>
        <w:adjustRightInd/>
        <w:spacing w:after="200"/>
        <w:textAlignment w:val="auto"/>
        <w:rPr>
          <w:rFonts w:eastAsia="Times New Roman" w:cs="Times New Roman"/>
          <w:szCs w:val="22"/>
          <w:lang w:eastAsia="en-GB"/>
        </w:rPr>
      </w:pPr>
      <w:r w:rsidRPr="001521DE">
        <w:rPr>
          <w:rFonts w:eastAsia="Times New Roman" w:cs="Times New Roman"/>
          <w:szCs w:val="22"/>
          <w:lang w:eastAsia="en-GB"/>
        </w:rPr>
        <w:t>First column: number in brackets is the action number from the previous NSDD network meeting (see IAEA report INDC(NDS)-0733)</w:t>
      </w:r>
    </w:p>
    <w:p w14:paraId="6A42C97C" w14:textId="77777777" w:rsidR="001521DE" w:rsidRDefault="001521DE">
      <w:pPr>
        <w:overflowPunct/>
        <w:autoSpaceDE/>
        <w:autoSpaceDN/>
        <w:adjustRightInd/>
        <w:textAlignment w:val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br w:type="page"/>
      </w:r>
    </w:p>
    <w:tbl>
      <w:tblPr>
        <w:tblStyle w:val="TableGrid10"/>
        <w:tblW w:w="9606" w:type="dxa"/>
        <w:tblLook w:val="04A0" w:firstRow="1" w:lastRow="0" w:firstColumn="1" w:lastColumn="0" w:noHBand="0" w:noVBand="1"/>
      </w:tblPr>
      <w:tblGrid>
        <w:gridCol w:w="1101"/>
        <w:gridCol w:w="1984"/>
        <w:gridCol w:w="2693"/>
        <w:gridCol w:w="3828"/>
      </w:tblGrid>
      <w:tr w:rsidR="00937482" w:rsidRPr="00387B57" w14:paraId="465941B2" w14:textId="77777777" w:rsidTr="00937482">
        <w:tc>
          <w:tcPr>
            <w:tcW w:w="1101" w:type="dxa"/>
          </w:tcPr>
          <w:p w14:paraId="016143DE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(41)</w:t>
            </w:r>
          </w:p>
        </w:tc>
        <w:tc>
          <w:tcPr>
            <w:tcW w:w="1984" w:type="dxa"/>
          </w:tcPr>
          <w:p w14:paraId="0B753CC5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NNDC-BNL</w:t>
            </w:r>
          </w:p>
        </w:tc>
        <w:tc>
          <w:tcPr>
            <w:tcW w:w="2693" w:type="dxa"/>
          </w:tcPr>
          <w:p w14:paraId="2BA90FFC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ENSDF processing</w:t>
            </w:r>
          </w:p>
        </w:tc>
        <w:tc>
          <w:tcPr>
            <w:tcW w:w="3828" w:type="dxa"/>
          </w:tcPr>
          <w:p w14:paraId="0FD7014B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Level bands: proposed to introduce SEQ(A)$ as a new flag for less clearly defined bands, or individual single bands (already incorporated into FMTCHK and JAVA-NDS). Agreed and adopted    </w:t>
            </w: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COMPLETED</w:t>
            </w:r>
          </w:p>
        </w:tc>
      </w:tr>
      <w:tr w:rsidR="00937482" w:rsidRPr="00387B57" w14:paraId="3A1A8A8F" w14:textId="77777777" w:rsidTr="00937482">
        <w:tc>
          <w:tcPr>
            <w:tcW w:w="1101" w:type="dxa"/>
          </w:tcPr>
          <w:p w14:paraId="693A28A2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(43)</w:t>
            </w:r>
          </w:p>
        </w:tc>
        <w:tc>
          <w:tcPr>
            <w:tcW w:w="1984" w:type="dxa"/>
          </w:tcPr>
          <w:p w14:paraId="7735C4A3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NNDC-BNL</w:t>
            </w:r>
          </w:p>
        </w:tc>
        <w:tc>
          <w:tcPr>
            <w:tcW w:w="2693" w:type="dxa"/>
          </w:tcPr>
          <w:p w14:paraId="64C58FBB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Data processing</w:t>
            </w:r>
          </w:p>
        </w:tc>
        <w:tc>
          <w:tcPr>
            <w:tcW w:w="3828" w:type="dxa"/>
          </w:tcPr>
          <w:p w14:paraId="0A27F624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ALPHAD code reports HF when no alpha-decay intensity is given. NNDC-BNL to correct the code.                  </w:t>
            </w: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COMPLETED</w:t>
            </w:r>
          </w:p>
        </w:tc>
      </w:tr>
      <w:tr w:rsidR="00937482" w:rsidRPr="00387B57" w14:paraId="3C17C6A3" w14:textId="77777777" w:rsidTr="00937482">
        <w:tc>
          <w:tcPr>
            <w:tcW w:w="1101" w:type="dxa"/>
          </w:tcPr>
          <w:p w14:paraId="274274BB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(44)</w:t>
            </w:r>
          </w:p>
        </w:tc>
        <w:tc>
          <w:tcPr>
            <w:tcW w:w="1984" w:type="dxa"/>
          </w:tcPr>
          <w:p w14:paraId="3B84E92C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IAEA-NDS</w:t>
            </w:r>
          </w:p>
        </w:tc>
        <w:tc>
          <w:tcPr>
            <w:tcW w:w="2693" w:type="dxa"/>
          </w:tcPr>
          <w:p w14:paraId="74F22282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Data handling</w:t>
            </w:r>
          </w:p>
        </w:tc>
        <w:tc>
          <w:tcPr>
            <w:tcW w:w="3828" w:type="dxa"/>
          </w:tcPr>
          <w:p w14:paraId="0822DA27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IAEA-NDS to consider including JAVA-NDS code in </w:t>
            </w:r>
            <w:proofErr w:type="spellStart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MyEnsdf</w:t>
            </w:r>
            <w:proofErr w:type="spellEnd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.        </w:t>
            </w: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COMPLETED</w:t>
            </w:r>
          </w:p>
        </w:tc>
      </w:tr>
      <w:tr w:rsidR="00937482" w:rsidRPr="00387B57" w14:paraId="7A4069FC" w14:textId="77777777" w:rsidTr="00937482">
        <w:tc>
          <w:tcPr>
            <w:tcW w:w="1101" w:type="dxa"/>
          </w:tcPr>
          <w:p w14:paraId="772C2517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(45)</w:t>
            </w:r>
          </w:p>
        </w:tc>
        <w:tc>
          <w:tcPr>
            <w:tcW w:w="1984" w:type="dxa"/>
          </w:tcPr>
          <w:p w14:paraId="7397E74D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NNDC-BNL</w:t>
            </w:r>
          </w:p>
        </w:tc>
        <w:tc>
          <w:tcPr>
            <w:tcW w:w="2693" w:type="dxa"/>
          </w:tcPr>
          <w:p w14:paraId="2591703B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Facilitate evaluators’ work</w:t>
            </w:r>
          </w:p>
        </w:tc>
        <w:tc>
          <w:tcPr>
            <w:tcW w:w="3828" w:type="dxa"/>
          </w:tcPr>
          <w:p w14:paraId="578B59A1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NNDC-BNL to share ENSDF Dropbox link containing private communications and supplemental material with NSDD evaluators.             </w:t>
            </w: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COMPLETED</w:t>
            </w:r>
          </w:p>
          <w:p w14:paraId="17FA594C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Everyone can upload content</w:t>
            </w:r>
          </w:p>
        </w:tc>
      </w:tr>
      <w:tr w:rsidR="00937482" w:rsidRPr="00387B57" w14:paraId="3A5A20CF" w14:textId="77777777" w:rsidTr="00937482">
        <w:tc>
          <w:tcPr>
            <w:tcW w:w="1101" w:type="dxa"/>
          </w:tcPr>
          <w:p w14:paraId="142EDD4A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(46)</w:t>
            </w:r>
          </w:p>
        </w:tc>
        <w:tc>
          <w:tcPr>
            <w:tcW w:w="1984" w:type="dxa"/>
          </w:tcPr>
          <w:p w14:paraId="64EC135B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ENSDF evaluators</w:t>
            </w:r>
          </w:p>
        </w:tc>
        <w:tc>
          <w:tcPr>
            <w:tcW w:w="2693" w:type="dxa"/>
          </w:tcPr>
          <w:p w14:paraId="4FAF8218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Procedures</w:t>
            </w:r>
          </w:p>
        </w:tc>
        <w:tc>
          <w:tcPr>
            <w:tcW w:w="3828" w:type="dxa"/>
          </w:tcPr>
          <w:p w14:paraId="1B1EAC1C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Ensure that mass chain or nuclide evaluations conform to all items on the ENSDF checklist before submitting to NNDC-BNL.</w:t>
            </w:r>
          </w:p>
          <w:p w14:paraId="02BD7C67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DELETED - MOVED INTO TABLE OF ENSDF-RELATED PROCEDURES AS ITEM 15</w:t>
            </w:r>
          </w:p>
        </w:tc>
      </w:tr>
    </w:tbl>
    <w:p w14:paraId="2EA9712E" w14:textId="4A74B634" w:rsidR="00937482" w:rsidRPr="001521DE" w:rsidRDefault="00937482" w:rsidP="001521DE">
      <w:pPr>
        <w:overflowPunct/>
        <w:autoSpaceDE/>
        <w:autoSpaceDN/>
        <w:adjustRightInd/>
        <w:spacing w:after="200"/>
        <w:ind w:right="-755"/>
        <w:textAlignment w:val="auto"/>
        <w:rPr>
          <w:rFonts w:eastAsia="Times New Roman" w:cs="Times New Roman"/>
          <w:szCs w:val="22"/>
          <w:lang w:eastAsia="en-GB"/>
        </w:rPr>
      </w:pPr>
      <w:r w:rsidRPr="001521DE">
        <w:rPr>
          <w:rFonts w:eastAsia="Times New Roman" w:cs="Times New Roman"/>
          <w:szCs w:val="22"/>
          <w:lang w:eastAsia="en-GB"/>
        </w:rPr>
        <w:t>First column: number in brackets is the action number from the previous NSDD network meeting (see</w:t>
      </w:r>
      <w:r w:rsidR="002C799A" w:rsidRPr="001521DE">
        <w:rPr>
          <w:rFonts w:eastAsia="Times New Roman" w:cs="Times New Roman"/>
          <w:szCs w:val="22"/>
          <w:lang w:eastAsia="en-GB"/>
        </w:rPr>
        <w:t xml:space="preserve"> IAEA report</w:t>
      </w:r>
      <w:r w:rsidRPr="001521DE">
        <w:rPr>
          <w:rFonts w:eastAsia="Times New Roman" w:cs="Times New Roman"/>
          <w:szCs w:val="22"/>
          <w:lang w:eastAsia="en-GB"/>
        </w:rPr>
        <w:t xml:space="preserve"> INDC(NDS)-0733).</w:t>
      </w:r>
    </w:p>
    <w:p w14:paraId="3567C33C" w14:textId="77777777" w:rsidR="00937482" w:rsidRPr="00387B57" w:rsidRDefault="00937482" w:rsidP="00937482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EastAsia" w:cs="Times New Roman"/>
          <w:sz w:val="24"/>
          <w:szCs w:val="24"/>
          <w:lang w:eastAsia="en-GB"/>
        </w:rPr>
      </w:pPr>
    </w:p>
    <w:p w14:paraId="68B9A03F" w14:textId="77777777" w:rsidR="00937482" w:rsidRPr="00387B57" w:rsidRDefault="00937482" w:rsidP="00937482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EastAsia" w:cs="Times New Roman"/>
          <w:sz w:val="24"/>
          <w:szCs w:val="24"/>
          <w:lang w:eastAsia="en-GB"/>
        </w:rPr>
      </w:pPr>
      <w:r w:rsidRPr="00387B57">
        <w:rPr>
          <w:rFonts w:eastAsiaTheme="minorEastAsia" w:cs="Times New Roman"/>
          <w:sz w:val="24"/>
          <w:szCs w:val="24"/>
          <w:lang w:eastAsia="en-GB"/>
        </w:rPr>
        <w:br w:type="page"/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1075"/>
        <w:gridCol w:w="1550"/>
        <w:gridCol w:w="2238"/>
        <w:gridCol w:w="4153"/>
      </w:tblGrid>
      <w:tr w:rsidR="00937482" w:rsidRPr="00387B57" w14:paraId="6B5A96D8" w14:textId="77777777" w:rsidTr="006D4509">
        <w:trPr>
          <w:tblHeader/>
        </w:trPr>
        <w:tc>
          <w:tcPr>
            <w:tcW w:w="9016" w:type="dxa"/>
            <w:gridSpan w:val="4"/>
          </w:tcPr>
          <w:p w14:paraId="34458DB8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ENSDF-RELATED PROCEDURES – CONTINUOUS</w:t>
            </w:r>
          </w:p>
        </w:tc>
      </w:tr>
      <w:tr w:rsidR="00937482" w:rsidRPr="00387B57" w14:paraId="5ECE1C9D" w14:textId="77777777" w:rsidTr="006D4509">
        <w:trPr>
          <w:tblHeader/>
        </w:trPr>
        <w:tc>
          <w:tcPr>
            <w:tcW w:w="1075" w:type="dxa"/>
          </w:tcPr>
          <w:p w14:paraId="0D59D5DB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Item no.</w:t>
            </w:r>
          </w:p>
        </w:tc>
        <w:tc>
          <w:tcPr>
            <w:tcW w:w="1550" w:type="dxa"/>
          </w:tcPr>
          <w:p w14:paraId="4A6DEFED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Responsible</w:t>
            </w:r>
          </w:p>
        </w:tc>
        <w:tc>
          <w:tcPr>
            <w:tcW w:w="2238" w:type="dxa"/>
          </w:tcPr>
          <w:p w14:paraId="769A27DE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Reason/Topic</w:t>
            </w:r>
          </w:p>
        </w:tc>
        <w:tc>
          <w:tcPr>
            <w:tcW w:w="4153" w:type="dxa"/>
          </w:tcPr>
          <w:p w14:paraId="12F86883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Extension</w:t>
            </w:r>
          </w:p>
        </w:tc>
      </w:tr>
      <w:tr w:rsidR="00937482" w:rsidRPr="00387B57" w14:paraId="28EA2DFB" w14:textId="77777777" w:rsidTr="006D4509">
        <w:tc>
          <w:tcPr>
            <w:tcW w:w="1075" w:type="dxa"/>
          </w:tcPr>
          <w:p w14:paraId="242CA7A0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1</w:t>
            </w:r>
          </w:p>
          <w:p w14:paraId="602770E0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</w:tcPr>
          <w:p w14:paraId="642233B7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All network participants</w:t>
            </w:r>
          </w:p>
        </w:tc>
        <w:tc>
          <w:tcPr>
            <w:tcW w:w="2238" w:type="dxa"/>
          </w:tcPr>
          <w:p w14:paraId="0F26D45E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Relevant data and information from certain conferences, </w:t>
            </w:r>
            <w:proofErr w:type="gramStart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meetings</w:t>
            </w:r>
            <w:proofErr w:type="gramEnd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and lab. reports are not always available to NSR compilers</w:t>
            </w:r>
          </w:p>
        </w:tc>
        <w:tc>
          <w:tcPr>
            <w:tcW w:w="4153" w:type="dxa"/>
          </w:tcPr>
          <w:p w14:paraId="5FADC84D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Assist NNDC in obtaining conference proceedings, </w:t>
            </w:r>
            <w:proofErr w:type="gramStart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meeting</w:t>
            </w:r>
            <w:proofErr w:type="gramEnd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and laboratory reports for NSR.  Copy of unpublished conference reports containing significant NSDD contribution should be sent to NNDC. </w:t>
            </w:r>
          </w:p>
        </w:tc>
      </w:tr>
      <w:tr w:rsidR="00937482" w:rsidRPr="00387B57" w14:paraId="744D75FD" w14:textId="77777777" w:rsidTr="006D4509">
        <w:tc>
          <w:tcPr>
            <w:tcW w:w="1075" w:type="dxa"/>
          </w:tcPr>
          <w:p w14:paraId="3AF2C143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2</w:t>
            </w:r>
          </w:p>
          <w:p w14:paraId="0DED0155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</w:tcPr>
          <w:p w14:paraId="5858D31F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NNDC-BNL</w:t>
            </w:r>
          </w:p>
        </w:tc>
        <w:tc>
          <w:tcPr>
            <w:tcW w:w="2238" w:type="dxa"/>
          </w:tcPr>
          <w:p w14:paraId="62A843C5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Publication of ENSDF</w:t>
            </w:r>
          </w:p>
        </w:tc>
        <w:tc>
          <w:tcPr>
            <w:tcW w:w="4153" w:type="dxa"/>
          </w:tcPr>
          <w:p w14:paraId="6C3CD1E7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Continue journal publication of the mass chain evaluations in </w:t>
            </w:r>
            <w:r w:rsidRPr="00387B5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en-GB"/>
              </w:rPr>
              <w:t>Nuclear Data Sheets.</w:t>
            </w: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37482" w:rsidRPr="00387B57" w14:paraId="3DB53CFE" w14:textId="77777777" w:rsidTr="006D4509">
        <w:tc>
          <w:tcPr>
            <w:tcW w:w="1075" w:type="dxa"/>
          </w:tcPr>
          <w:p w14:paraId="5AB45A7A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3</w:t>
            </w:r>
          </w:p>
          <w:p w14:paraId="53FFE5FE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</w:tcPr>
          <w:p w14:paraId="1B271BCA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All network participants</w:t>
            </w:r>
          </w:p>
        </w:tc>
        <w:tc>
          <w:tcPr>
            <w:tcW w:w="2238" w:type="dxa"/>
          </w:tcPr>
          <w:p w14:paraId="4661D80B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Misprints and errors found in NSR and ENSDF</w:t>
            </w:r>
          </w:p>
        </w:tc>
        <w:tc>
          <w:tcPr>
            <w:tcW w:w="4153" w:type="dxa"/>
          </w:tcPr>
          <w:p w14:paraId="32A9F8A9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Report misprints and errors detected in NSR, XUNDL and ENSDF to NNDC. </w:t>
            </w:r>
          </w:p>
        </w:tc>
      </w:tr>
      <w:tr w:rsidR="00937482" w:rsidRPr="00387B57" w14:paraId="63554A64" w14:textId="77777777" w:rsidTr="006D4509">
        <w:tc>
          <w:tcPr>
            <w:tcW w:w="1075" w:type="dxa"/>
          </w:tcPr>
          <w:p w14:paraId="6CF1AEB1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4</w:t>
            </w:r>
          </w:p>
          <w:p w14:paraId="0EC7B503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</w:tcPr>
          <w:p w14:paraId="1E77FF8C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ENSDF evaluators</w:t>
            </w:r>
          </w:p>
        </w:tc>
        <w:tc>
          <w:tcPr>
            <w:tcW w:w="2238" w:type="dxa"/>
          </w:tcPr>
          <w:p w14:paraId="7C934DF6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Accelerate review process</w:t>
            </w:r>
          </w:p>
        </w:tc>
        <w:tc>
          <w:tcPr>
            <w:tcW w:w="4153" w:type="dxa"/>
          </w:tcPr>
          <w:p w14:paraId="3A22C7BC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Each ENSDF evaluator should be willing to review two mass-chain equivalents per FTE-year; reviewing process for one mass chain should take no longer than three months. </w:t>
            </w:r>
          </w:p>
        </w:tc>
      </w:tr>
      <w:tr w:rsidR="00937482" w:rsidRPr="00387B57" w14:paraId="76F7D6C2" w14:textId="77777777" w:rsidTr="006D4509">
        <w:tc>
          <w:tcPr>
            <w:tcW w:w="1075" w:type="dxa"/>
          </w:tcPr>
          <w:p w14:paraId="5A13C906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5</w:t>
            </w:r>
          </w:p>
          <w:p w14:paraId="4413DE32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</w:tcPr>
          <w:p w14:paraId="493FF709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All network participants</w:t>
            </w:r>
          </w:p>
        </w:tc>
        <w:tc>
          <w:tcPr>
            <w:tcW w:w="2238" w:type="dxa"/>
          </w:tcPr>
          <w:p w14:paraId="35F4EA10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Bring NSDD evaluation work to the attention of the nuclear community</w:t>
            </w:r>
          </w:p>
        </w:tc>
        <w:tc>
          <w:tcPr>
            <w:tcW w:w="4153" w:type="dxa"/>
          </w:tcPr>
          <w:p w14:paraId="0FC440D5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Present network activities at a wide range of appropriate conferences and meetings. </w:t>
            </w:r>
          </w:p>
        </w:tc>
      </w:tr>
      <w:tr w:rsidR="00937482" w:rsidRPr="00387B57" w14:paraId="1B6159B1" w14:textId="77777777" w:rsidTr="006D4509">
        <w:tc>
          <w:tcPr>
            <w:tcW w:w="1075" w:type="dxa"/>
          </w:tcPr>
          <w:p w14:paraId="1CF6D733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6</w:t>
            </w:r>
          </w:p>
          <w:p w14:paraId="44AA89C8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</w:tcPr>
          <w:p w14:paraId="5D7497B8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All network participants</w:t>
            </w:r>
          </w:p>
        </w:tc>
        <w:tc>
          <w:tcPr>
            <w:tcW w:w="2238" w:type="dxa"/>
          </w:tcPr>
          <w:p w14:paraId="5CED546B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Avoid duplication of work</w:t>
            </w:r>
          </w:p>
        </w:tc>
        <w:tc>
          <w:tcPr>
            <w:tcW w:w="4153" w:type="dxa"/>
          </w:tcPr>
          <w:p w14:paraId="17CC8043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Participants should inform the NNDC and IAEA-NDS about any development of software related to NSDD. </w:t>
            </w:r>
          </w:p>
        </w:tc>
      </w:tr>
      <w:tr w:rsidR="00937482" w:rsidRPr="00387B57" w14:paraId="7D82096A" w14:textId="77777777" w:rsidTr="006D4509">
        <w:tc>
          <w:tcPr>
            <w:tcW w:w="1075" w:type="dxa"/>
          </w:tcPr>
          <w:p w14:paraId="00BA9C7E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7</w:t>
            </w:r>
          </w:p>
          <w:p w14:paraId="1212424D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</w:tcPr>
          <w:p w14:paraId="6186441C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All network participants </w:t>
            </w:r>
          </w:p>
        </w:tc>
        <w:tc>
          <w:tcPr>
            <w:tcW w:w="2238" w:type="dxa"/>
          </w:tcPr>
          <w:p w14:paraId="76EFDE17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Young scientists to evaluate mass chains</w:t>
            </w:r>
          </w:p>
        </w:tc>
        <w:tc>
          <w:tcPr>
            <w:tcW w:w="4153" w:type="dxa"/>
          </w:tcPr>
          <w:p w14:paraId="6B2820DF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Encourage participation in research/ evaluation of nuclear structure data.     </w:t>
            </w:r>
          </w:p>
        </w:tc>
      </w:tr>
      <w:tr w:rsidR="00937482" w:rsidRPr="00387B57" w14:paraId="59A69A59" w14:textId="77777777" w:rsidTr="006D4509">
        <w:tc>
          <w:tcPr>
            <w:tcW w:w="1075" w:type="dxa"/>
          </w:tcPr>
          <w:p w14:paraId="00B011D6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8</w:t>
            </w:r>
          </w:p>
          <w:p w14:paraId="7DA8E8A0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</w:tcPr>
          <w:p w14:paraId="53F13092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All network participants</w:t>
            </w:r>
          </w:p>
        </w:tc>
        <w:tc>
          <w:tcPr>
            <w:tcW w:w="2238" w:type="dxa"/>
          </w:tcPr>
          <w:p w14:paraId="66E12C60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Improve NSR</w:t>
            </w:r>
          </w:p>
        </w:tc>
        <w:tc>
          <w:tcPr>
            <w:tcW w:w="4153" w:type="dxa"/>
          </w:tcPr>
          <w:p w14:paraId="677048D2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Send comments and suggestions on NSR improvements </w:t>
            </w:r>
            <w:proofErr w:type="gramStart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 keywording</w:t>
            </w:r>
            <w:proofErr w:type="gramEnd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) to NNDC.     </w:t>
            </w:r>
          </w:p>
        </w:tc>
      </w:tr>
      <w:tr w:rsidR="00937482" w:rsidRPr="00387B57" w14:paraId="1D5DA354" w14:textId="77777777" w:rsidTr="006D4509">
        <w:tc>
          <w:tcPr>
            <w:tcW w:w="1075" w:type="dxa"/>
          </w:tcPr>
          <w:p w14:paraId="677C1E0C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550" w:type="dxa"/>
          </w:tcPr>
          <w:p w14:paraId="1F99AAC5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All network participants</w:t>
            </w:r>
          </w:p>
        </w:tc>
        <w:tc>
          <w:tcPr>
            <w:tcW w:w="2238" w:type="dxa"/>
          </w:tcPr>
          <w:p w14:paraId="65391D6F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Identify potential new ENSDF evaluators</w:t>
            </w:r>
          </w:p>
        </w:tc>
        <w:tc>
          <w:tcPr>
            <w:tcW w:w="4153" w:type="dxa"/>
          </w:tcPr>
          <w:p w14:paraId="5B2B0B4E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All NSDD network participants to come forward at all times with contact details of known suitable candidates who would like to become recognised mass chain </w:t>
            </w:r>
            <w:proofErr w:type="gramStart"/>
            <w:r w:rsidRPr="00387B57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evaluators, and</w:t>
            </w:r>
            <w:proofErr w:type="gramEnd"/>
            <w:r w:rsidRPr="00387B57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possess suitable technical backgrounds – provide such information to IAEA-NDS and NNDC-BNL.</w:t>
            </w:r>
          </w:p>
        </w:tc>
      </w:tr>
      <w:tr w:rsidR="00937482" w:rsidRPr="00387B57" w14:paraId="78876BD7" w14:textId="77777777" w:rsidTr="006D4509">
        <w:tc>
          <w:tcPr>
            <w:tcW w:w="1075" w:type="dxa"/>
          </w:tcPr>
          <w:p w14:paraId="2C4F87E3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br w:type="page"/>
              <w:t>10</w:t>
            </w:r>
          </w:p>
          <w:p w14:paraId="021CD60D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</w:tcPr>
          <w:p w14:paraId="274C683F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All network participants </w:t>
            </w:r>
          </w:p>
        </w:tc>
        <w:tc>
          <w:tcPr>
            <w:tcW w:w="2238" w:type="dxa"/>
          </w:tcPr>
          <w:p w14:paraId="39480338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Support new ENSDF evaluators</w:t>
            </w:r>
          </w:p>
        </w:tc>
        <w:tc>
          <w:tcPr>
            <w:tcW w:w="4153" w:type="dxa"/>
          </w:tcPr>
          <w:p w14:paraId="1AB04D05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Provide local support and mentoring to new ENSDF evaluators.     </w:t>
            </w:r>
          </w:p>
        </w:tc>
      </w:tr>
      <w:tr w:rsidR="00937482" w:rsidRPr="00387B57" w14:paraId="20D05AD9" w14:textId="77777777" w:rsidTr="006D4509">
        <w:tc>
          <w:tcPr>
            <w:tcW w:w="1075" w:type="dxa"/>
          </w:tcPr>
          <w:p w14:paraId="7E410BB1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11</w:t>
            </w:r>
          </w:p>
          <w:p w14:paraId="206A776B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</w:tcPr>
          <w:p w14:paraId="2F740FED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ENSDF evaluators</w:t>
            </w:r>
          </w:p>
        </w:tc>
        <w:tc>
          <w:tcPr>
            <w:tcW w:w="2238" w:type="dxa"/>
          </w:tcPr>
          <w:p w14:paraId="1293B897" w14:textId="77777777" w:rsidR="00937482" w:rsidRPr="00387B57" w:rsidRDefault="00937482" w:rsidP="00937482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Check continued validity of the rules</w:t>
            </w:r>
          </w:p>
        </w:tc>
        <w:tc>
          <w:tcPr>
            <w:tcW w:w="4153" w:type="dxa"/>
          </w:tcPr>
          <w:p w14:paraId="481D22E4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Inform NNDC when experimental results appear to contradict accepted rules. </w:t>
            </w:r>
          </w:p>
        </w:tc>
      </w:tr>
    </w:tbl>
    <w:p w14:paraId="181455A7" w14:textId="599F5FEA" w:rsidR="00387B57" w:rsidRDefault="00387B57"/>
    <w:p w14:paraId="522F806E" w14:textId="77777777" w:rsidR="00387B57" w:rsidRDefault="00387B57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1075"/>
        <w:gridCol w:w="1550"/>
        <w:gridCol w:w="2238"/>
        <w:gridCol w:w="4153"/>
      </w:tblGrid>
      <w:tr w:rsidR="00937482" w:rsidRPr="00387B57" w14:paraId="3C580B55" w14:textId="77777777" w:rsidTr="00937482">
        <w:tc>
          <w:tcPr>
            <w:tcW w:w="1075" w:type="dxa"/>
          </w:tcPr>
          <w:p w14:paraId="7439FE63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12</w:t>
            </w:r>
          </w:p>
          <w:p w14:paraId="6FE107B6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</w:tcPr>
          <w:p w14:paraId="26F1B2C0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All network participants</w:t>
            </w:r>
          </w:p>
        </w:tc>
        <w:tc>
          <w:tcPr>
            <w:tcW w:w="2238" w:type="dxa"/>
          </w:tcPr>
          <w:p w14:paraId="21633D4E" w14:textId="77777777" w:rsidR="00937482" w:rsidRPr="008624B7" w:rsidRDefault="00937482" w:rsidP="00937482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86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Improve quality of evaluations</w:t>
            </w:r>
          </w:p>
        </w:tc>
        <w:tc>
          <w:tcPr>
            <w:tcW w:w="4153" w:type="dxa"/>
          </w:tcPr>
          <w:p w14:paraId="77338CBC" w14:textId="77777777" w:rsidR="00937482" w:rsidRPr="00FB3041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FB3041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Solicit potential non-network evaluation </w:t>
            </w:r>
            <w:proofErr w:type="gramStart"/>
            <w:r w:rsidRPr="00FB3041">
              <w:rPr>
                <w:rFonts w:eastAsiaTheme="minorEastAsia" w:cs="Times New Roman"/>
                <w:sz w:val="24"/>
                <w:szCs w:val="24"/>
                <w:lang w:eastAsia="en-GB"/>
              </w:rPr>
              <w:t>reviewers, and</w:t>
            </w:r>
            <w:proofErr w:type="gramEnd"/>
            <w:r w:rsidRPr="00FB3041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send names to ENSDF coordinator at NNDC.</w:t>
            </w:r>
          </w:p>
          <w:p w14:paraId="2D2D425F" w14:textId="7C5B8BE3" w:rsidR="00937482" w:rsidRPr="008624B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6D4509">
              <w:rPr>
                <w:rFonts w:eastAsiaTheme="minorEastAsia" w:cs="Times New Roman"/>
                <w:sz w:val="24"/>
                <w:szCs w:val="24"/>
                <w:lang w:eastAsia="en-GB"/>
              </w:rPr>
              <w:t>[</w:t>
            </w:r>
            <w:r w:rsidR="002C799A" w:rsidRPr="006D4509">
              <w:rPr>
                <w:rFonts w:eastAsiaTheme="minorEastAsia" w:cs="Times New Roman"/>
                <w:b/>
                <w:sz w:val="24"/>
                <w:szCs w:val="24"/>
                <w:lang w:eastAsia="en-GB"/>
              </w:rPr>
              <w:t>Sec. note</w:t>
            </w:r>
            <w:r w:rsidR="002C799A" w:rsidRPr="00FB3041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: a</w:t>
            </w:r>
            <w:r w:rsidRPr="006D4509">
              <w:rPr>
                <w:rFonts w:eastAsiaTheme="minorEastAsia" w:cs="Times New Roman"/>
                <w:sz w:val="24"/>
                <w:szCs w:val="24"/>
                <w:lang w:eastAsia="en-GB"/>
              </w:rPr>
              <w:t>lso re-defined as Action 18, while remaining as an approved Procedure]</w:t>
            </w:r>
          </w:p>
        </w:tc>
      </w:tr>
      <w:tr w:rsidR="00937482" w:rsidRPr="00387B57" w14:paraId="6B4DAD97" w14:textId="77777777" w:rsidTr="00937482">
        <w:tc>
          <w:tcPr>
            <w:tcW w:w="1075" w:type="dxa"/>
          </w:tcPr>
          <w:p w14:paraId="18B78709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550" w:type="dxa"/>
          </w:tcPr>
          <w:p w14:paraId="53C41EDD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NNDC-BNL, </w:t>
            </w: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IAEA-NDS</w:t>
            </w:r>
          </w:p>
        </w:tc>
        <w:tc>
          <w:tcPr>
            <w:tcW w:w="2238" w:type="dxa"/>
          </w:tcPr>
          <w:p w14:paraId="25E0DFC6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Outreach</w:t>
            </w:r>
          </w:p>
        </w:tc>
        <w:tc>
          <w:tcPr>
            <w:tcW w:w="4153" w:type="dxa"/>
          </w:tcPr>
          <w:p w14:paraId="3EF58074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Continue to pursue initiatives </w:t>
            </w:r>
            <w:r w:rsidRPr="00134B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</w:t>
            </w: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improve the international contributions to the ENSDF mass chain evaluations. </w:t>
            </w:r>
          </w:p>
        </w:tc>
      </w:tr>
      <w:tr w:rsidR="00937482" w:rsidRPr="00387B57" w14:paraId="16CBB8A0" w14:textId="77777777" w:rsidTr="00937482">
        <w:tc>
          <w:tcPr>
            <w:tcW w:w="1075" w:type="dxa"/>
          </w:tcPr>
          <w:p w14:paraId="1E0976B0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  <w:p w14:paraId="6C1B0917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</w:tcPr>
          <w:p w14:paraId="64389850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 network participants</w:t>
            </w:r>
          </w:p>
        </w:tc>
        <w:tc>
          <w:tcPr>
            <w:tcW w:w="2238" w:type="dxa"/>
          </w:tcPr>
          <w:p w14:paraId="6A3810B3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Outreach.</w:t>
            </w:r>
          </w:p>
        </w:tc>
        <w:tc>
          <w:tcPr>
            <w:tcW w:w="4153" w:type="dxa"/>
          </w:tcPr>
          <w:p w14:paraId="03E5827D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Formulate and expand contributions to mass chain evaluations within their own countries.</w:t>
            </w:r>
          </w:p>
        </w:tc>
      </w:tr>
      <w:tr w:rsidR="00937482" w:rsidRPr="00387B57" w14:paraId="6600D90B" w14:textId="77777777" w:rsidTr="00937482">
        <w:tc>
          <w:tcPr>
            <w:tcW w:w="1075" w:type="dxa"/>
          </w:tcPr>
          <w:p w14:paraId="207682FB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50" w:type="dxa"/>
          </w:tcPr>
          <w:p w14:paraId="7D8B9B24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ENSDF evaluators</w:t>
            </w:r>
          </w:p>
        </w:tc>
        <w:tc>
          <w:tcPr>
            <w:tcW w:w="2238" w:type="dxa"/>
          </w:tcPr>
          <w:p w14:paraId="6FCBAA9D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Procedures</w:t>
            </w:r>
          </w:p>
        </w:tc>
        <w:tc>
          <w:tcPr>
            <w:tcW w:w="4153" w:type="dxa"/>
          </w:tcPr>
          <w:p w14:paraId="735D30A8" w14:textId="77777777" w:rsidR="00937482" w:rsidRPr="00134B4A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Ensure that mass chain or nuclide evaluations conform to all items on the ENSDF checklist before submitting to </w:t>
            </w:r>
            <w:r w:rsidRPr="00134B4A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NNDC-BNL.</w:t>
            </w:r>
          </w:p>
          <w:p w14:paraId="54734A93" w14:textId="23FEADBA" w:rsidR="00937482" w:rsidRPr="009D2C78" w:rsidRDefault="00937482" w:rsidP="009374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D4509">
              <w:rPr>
                <w:rFonts w:eastAsiaTheme="minorEastAsia" w:cs="Times New Roman"/>
                <w:b/>
                <w:sz w:val="24"/>
                <w:szCs w:val="24"/>
                <w:lang w:eastAsia="en-GB"/>
              </w:rPr>
              <w:t>Large percentage of submissions do NOT follow this instruction</w:t>
            </w:r>
            <w:r w:rsidR="002C799A" w:rsidRPr="006D450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.</w:t>
            </w:r>
          </w:p>
        </w:tc>
      </w:tr>
      <w:tr w:rsidR="00937482" w:rsidRPr="00387B57" w14:paraId="19D44B2E" w14:textId="77777777" w:rsidTr="00937482">
        <w:tc>
          <w:tcPr>
            <w:tcW w:w="1075" w:type="dxa"/>
          </w:tcPr>
          <w:p w14:paraId="49936D90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550" w:type="dxa"/>
          </w:tcPr>
          <w:p w14:paraId="37DEFCBD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ENSDF evaluators</w:t>
            </w:r>
          </w:p>
        </w:tc>
        <w:tc>
          <w:tcPr>
            <w:tcW w:w="2238" w:type="dxa"/>
          </w:tcPr>
          <w:p w14:paraId="0092A6D2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Clarification of newly evaluated ENSDF data – policy implementation</w:t>
            </w:r>
          </w:p>
        </w:tc>
        <w:tc>
          <w:tcPr>
            <w:tcW w:w="4153" w:type="dxa"/>
          </w:tcPr>
          <w:p w14:paraId="151676B2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If no significant changes in existing evaluation compared with previous ENSDF evaluation, current evaluator to include such a statement and </w:t>
            </w:r>
            <w:r w:rsidRPr="00134B4A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acknowledge previous evaluator(s).</w:t>
            </w:r>
            <w:r w:rsidRPr="00B370B9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D4509">
              <w:rPr>
                <w:rFonts w:eastAsiaTheme="minorEastAsia" w:cs="Times New Roman"/>
                <w:b/>
                <w:sz w:val="24"/>
                <w:szCs w:val="24"/>
                <w:lang w:eastAsia="en-GB"/>
              </w:rPr>
              <w:t>Partially followed by evaluators, but not always.</w:t>
            </w:r>
          </w:p>
        </w:tc>
      </w:tr>
      <w:tr w:rsidR="00937482" w:rsidRPr="00387B57" w14:paraId="2BD648D7" w14:textId="77777777" w:rsidTr="00937482">
        <w:tc>
          <w:tcPr>
            <w:tcW w:w="1075" w:type="dxa"/>
          </w:tcPr>
          <w:p w14:paraId="0054F1C1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550" w:type="dxa"/>
          </w:tcPr>
          <w:p w14:paraId="55CB2043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ENSDF evaluators</w:t>
            </w:r>
          </w:p>
        </w:tc>
        <w:tc>
          <w:tcPr>
            <w:tcW w:w="2238" w:type="dxa"/>
          </w:tcPr>
          <w:p w14:paraId="6CA193CD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Direct adoption of XUNDL data sets in ENSDF – policy implementation</w:t>
            </w:r>
          </w:p>
        </w:tc>
        <w:tc>
          <w:tcPr>
            <w:tcW w:w="4153" w:type="dxa"/>
          </w:tcPr>
          <w:p w14:paraId="0DB00DC5" w14:textId="77777777" w:rsidR="00937482" w:rsidRPr="008624B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If major portions of XUNDL compilation are used in the construction of an ENSDF evaluation, evaluator should acknowledge XUNDL compilers in the abstract of the evaluated mass chain.</w:t>
            </w:r>
          </w:p>
          <w:p w14:paraId="360D006E" w14:textId="77777777" w:rsidR="00937482" w:rsidRPr="006D4509" w:rsidRDefault="00937482" w:rsidP="0093748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</w:pPr>
            <w:r w:rsidRPr="006D4509">
              <w:rPr>
                <w:rFonts w:eastAsiaTheme="minorEastAsia" w:cs="Times New Roman"/>
                <w:b/>
                <w:sz w:val="24"/>
                <w:szCs w:val="24"/>
                <w:lang w:eastAsia="en-GB"/>
              </w:rPr>
              <w:t xml:space="preserve">Partially followed by evaluators, but not always.  </w:t>
            </w:r>
          </w:p>
        </w:tc>
      </w:tr>
      <w:tr w:rsidR="00937482" w:rsidRPr="00387B57" w14:paraId="4A39886F" w14:textId="77777777" w:rsidTr="00937482">
        <w:tc>
          <w:tcPr>
            <w:tcW w:w="1075" w:type="dxa"/>
          </w:tcPr>
          <w:p w14:paraId="56B52184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550" w:type="dxa"/>
          </w:tcPr>
          <w:p w14:paraId="7DD3B4BE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ENSDF evaluators</w:t>
            </w:r>
          </w:p>
        </w:tc>
        <w:tc>
          <w:tcPr>
            <w:tcW w:w="2238" w:type="dxa"/>
          </w:tcPr>
          <w:p w14:paraId="3DC9DD87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Policy implementation</w:t>
            </w:r>
          </w:p>
        </w:tc>
        <w:tc>
          <w:tcPr>
            <w:tcW w:w="4153" w:type="dxa"/>
          </w:tcPr>
          <w:p w14:paraId="04444B4E" w14:textId="77777777" w:rsidR="00937482" w:rsidRPr="008624B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If there is no evidence for a given multipolarity in a paper, such data should not be implicitly adopted – of particular concern for high-spin states. Do not simply copy over such data from XUNDL, but rather undertake your own assessment.</w:t>
            </w:r>
          </w:p>
          <w:p w14:paraId="4B0998D9" w14:textId="4EF991BE" w:rsidR="00937482" w:rsidRPr="006D4509" w:rsidRDefault="00937482" w:rsidP="00937482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6D4509">
              <w:rPr>
                <w:rFonts w:eastAsiaTheme="minorEastAsia" w:cs="Times New Roman"/>
                <w:b/>
                <w:sz w:val="24"/>
                <w:szCs w:val="24"/>
                <w:lang w:eastAsia="en-GB"/>
              </w:rPr>
              <w:t>Large percentage of submissions do NOT follow this instruction</w:t>
            </w:r>
            <w:r w:rsidR="002C799A" w:rsidRPr="006D4509">
              <w:rPr>
                <w:rFonts w:eastAsiaTheme="minorEastAsia" w:cs="Times New Roman"/>
                <w:b/>
                <w:sz w:val="24"/>
                <w:szCs w:val="24"/>
                <w:lang w:eastAsia="en-GB"/>
              </w:rPr>
              <w:t>.</w:t>
            </w:r>
          </w:p>
        </w:tc>
      </w:tr>
    </w:tbl>
    <w:p w14:paraId="62DA4F1C" w14:textId="0B02F533" w:rsidR="00937482" w:rsidRPr="00387B57" w:rsidRDefault="00937482">
      <w:pPr>
        <w:rPr>
          <w:rFonts w:cs="Times New Roman"/>
          <w:sz w:val="24"/>
          <w:szCs w:val="24"/>
        </w:rPr>
      </w:pPr>
    </w:p>
    <w:p w14:paraId="0B856C6A" w14:textId="77777777" w:rsidR="00937482" w:rsidRPr="00387B57" w:rsidRDefault="00937482">
      <w:pPr>
        <w:overflowPunct/>
        <w:autoSpaceDE/>
        <w:autoSpaceDN/>
        <w:adjustRightInd/>
        <w:textAlignment w:val="auto"/>
        <w:rPr>
          <w:rFonts w:cs="Times New Roman"/>
          <w:sz w:val="24"/>
          <w:szCs w:val="24"/>
        </w:rPr>
      </w:pPr>
      <w:r w:rsidRPr="00387B57">
        <w:rPr>
          <w:rFonts w:cs="Times New Roman"/>
          <w:sz w:val="24"/>
          <w:szCs w:val="24"/>
        </w:rPr>
        <w:br w:type="page"/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1075"/>
        <w:gridCol w:w="1550"/>
        <w:gridCol w:w="2238"/>
        <w:gridCol w:w="4153"/>
      </w:tblGrid>
      <w:tr w:rsidR="00937482" w:rsidRPr="00387B57" w14:paraId="38551A04" w14:textId="77777777" w:rsidTr="00937482">
        <w:tc>
          <w:tcPr>
            <w:tcW w:w="1075" w:type="dxa"/>
          </w:tcPr>
          <w:p w14:paraId="1C33EEBB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550" w:type="dxa"/>
          </w:tcPr>
          <w:p w14:paraId="0F5A3EB3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n-GB"/>
              </w:rPr>
              <w:t>ENSDF evaluators</w:t>
            </w:r>
          </w:p>
        </w:tc>
        <w:tc>
          <w:tcPr>
            <w:tcW w:w="2238" w:type="dxa"/>
          </w:tcPr>
          <w:p w14:paraId="14240670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n-GB"/>
              </w:rPr>
              <w:t>Adopted dataset</w:t>
            </w:r>
          </w:p>
        </w:tc>
        <w:tc>
          <w:tcPr>
            <w:tcW w:w="4153" w:type="dxa"/>
          </w:tcPr>
          <w:p w14:paraId="4517AD03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Multiple values – do not carryover, DCOs to Adopted dataset; if evaluator feels DCOs are necessary in Adopted dataset provide details on experimental geometry and expected values for different transition types.  </w:t>
            </w:r>
          </w:p>
        </w:tc>
      </w:tr>
      <w:tr w:rsidR="00937482" w:rsidRPr="00387B57" w14:paraId="35E45528" w14:textId="77777777" w:rsidTr="00937482">
        <w:tc>
          <w:tcPr>
            <w:tcW w:w="1075" w:type="dxa"/>
          </w:tcPr>
          <w:p w14:paraId="33D3E1B2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  <w:p w14:paraId="62864620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</w:tcPr>
          <w:p w14:paraId="543D1902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 network evaluators</w:t>
            </w:r>
          </w:p>
        </w:tc>
        <w:tc>
          <w:tcPr>
            <w:tcW w:w="2238" w:type="dxa"/>
          </w:tcPr>
          <w:p w14:paraId="46F54455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Evaluations in progress</w:t>
            </w:r>
          </w:p>
        </w:tc>
        <w:tc>
          <w:tcPr>
            <w:tcW w:w="4153" w:type="dxa"/>
          </w:tcPr>
          <w:p w14:paraId="4A4B4C37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Inform NNDC-ENSDF coordinator about mass chain, individual </w:t>
            </w:r>
            <w:proofErr w:type="gramStart"/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radionuclide</w:t>
            </w:r>
            <w:proofErr w:type="gramEnd"/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horizontal evaluations in progress to ensure their inclusion in monthly evaluation processing report. </w:t>
            </w:r>
          </w:p>
          <w:p w14:paraId="45B7C3EE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Network participants who publish individual and horizontal evaluations should distribute publication to network.    </w:t>
            </w:r>
          </w:p>
        </w:tc>
      </w:tr>
      <w:tr w:rsidR="00937482" w:rsidRPr="00387B57" w14:paraId="57A9F619" w14:textId="77777777" w:rsidTr="00937482">
        <w:tc>
          <w:tcPr>
            <w:tcW w:w="1075" w:type="dxa"/>
          </w:tcPr>
          <w:p w14:paraId="13A3B541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  <w:p w14:paraId="0A6D2A4D" w14:textId="77777777" w:rsidR="00937482" w:rsidRPr="00387B57" w:rsidRDefault="00937482" w:rsidP="00937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</w:tcPr>
          <w:p w14:paraId="18FC7B7B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 network participants</w:t>
            </w:r>
          </w:p>
        </w:tc>
        <w:tc>
          <w:tcPr>
            <w:tcW w:w="2238" w:type="dxa"/>
          </w:tcPr>
          <w:p w14:paraId="2919D74E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Policies</w:t>
            </w:r>
          </w:p>
        </w:tc>
        <w:tc>
          <w:tcPr>
            <w:tcW w:w="4153" w:type="dxa"/>
          </w:tcPr>
          <w:p w14:paraId="5F6598F6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Inform NNDC of discrepancies in the current </w:t>
            </w:r>
            <w:proofErr w:type="gramStart"/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policies, and</w:t>
            </w:r>
            <w:proofErr w:type="gramEnd"/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propose changes and additions.     </w:t>
            </w:r>
          </w:p>
        </w:tc>
      </w:tr>
      <w:tr w:rsidR="00937482" w:rsidRPr="00387B57" w14:paraId="1E81E280" w14:textId="77777777" w:rsidTr="00937482">
        <w:tc>
          <w:tcPr>
            <w:tcW w:w="1075" w:type="dxa"/>
          </w:tcPr>
          <w:p w14:paraId="2E530A07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22</w:t>
            </w:r>
          </w:p>
          <w:p w14:paraId="42B48C6E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</w:tcPr>
          <w:p w14:paraId="237C224B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ANL </w:t>
            </w:r>
          </w:p>
          <w:p w14:paraId="6C3C51EA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NNDC-BNL</w:t>
            </w:r>
          </w:p>
          <w:p w14:paraId="611F6076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IAEA-NDS</w:t>
            </w:r>
          </w:p>
          <w:p w14:paraId="0BC482C9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  <w:p w14:paraId="0CDA0C6C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All network participants</w:t>
            </w:r>
          </w:p>
        </w:tc>
        <w:tc>
          <w:tcPr>
            <w:tcW w:w="2238" w:type="dxa"/>
          </w:tcPr>
          <w:p w14:paraId="241B55F1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Maintain and update ENSDF analysis and checking codes</w:t>
            </w:r>
          </w:p>
          <w:p w14:paraId="47BCB5B3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  <w:p w14:paraId="2D9361E1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  <w:p w14:paraId="0A1EC404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153" w:type="dxa"/>
          </w:tcPr>
          <w:p w14:paraId="4E2BB07E" w14:textId="57590A04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Assess status of analysis and checking codes and determine priorities as to which codes should be re-written or corrected.</w:t>
            </w:r>
          </w:p>
          <w:p w14:paraId="7D1EB7E6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Report bugs in codes, and request enhancements to NNDC-BNL and code developers by email.  </w:t>
            </w:r>
          </w:p>
        </w:tc>
      </w:tr>
      <w:tr w:rsidR="00937482" w:rsidRPr="00387B57" w14:paraId="3559A1E5" w14:textId="77777777" w:rsidTr="00937482">
        <w:tc>
          <w:tcPr>
            <w:tcW w:w="1075" w:type="dxa"/>
          </w:tcPr>
          <w:p w14:paraId="77DB0A5C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after="40" w:line="28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  <w:p w14:paraId="29295EAA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after="40" w:line="28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</w:tcPr>
          <w:p w14:paraId="33216152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NNDC-BNL, IAEA-NDS</w:t>
            </w:r>
          </w:p>
        </w:tc>
        <w:tc>
          <w:tcPr>
            <w:tcW w:w="2238" w:type="dxa"/>
          </w:tcPr>
          <w:p w14:paraId="229F5E28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ENSDF analysis and checking codes</w:t>
            </w:r>
          </w:p>
        </w:tc>
        <w:tc>
          <w:tcPr>
            <w:tcW w:w="4153" w:type="dxa"/>
          </w:tcPr>
          <w:p w14:paraId="56EBF66D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Notify network of new versions of analysis and checking codes.     </w:t>
            </w:r>
          </w:p>
        </w:tc>
      </w:tr>
      <w:tr w:rsidR="00937482" w:rsidRPr="00387B57" w14:paraId="20CDC25A" w14:textId="77777777" w:rsidTr="00937482">
        <w:tc>
          <w:tcPr>
            <w:tcW w:w="1075" w:type="dxa"/>
          </w:tcPr>
          <w:p w14:paraId="4AA4900E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after="40" w:line="28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  <w:p w14:paraId="263735F7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after="40" w:line="28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</w:tcPr>
          <w:p w14:paraId="2F1E0625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NNDC-BNL</w:t>
            </w:r>
          </w:p>
        </w:tc>
        <w:tc>
          <w:tcPr>
            <w:tcW w:w="2238" w:type="dxa"/>
          </w:tcPr>
          <w:p w14:paraId="2DDE82DF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General policy pages in </w:t>
            </w:r>
            <w:r w:rsidRPr="00387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Nuclear Data Sheets</w:t>
            </w:r>
          </w:p>
        </w:tc>
        <w:tc>
          <w:tcPr>
            <w:tcW w:w="4153" w:type="dxa"/>
          </w:tcPr>
          <w:p w14:paraId="4C4F7F26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Modify policy pages, as needed. </w:t>
            </w:r>
          </w:p>
        </w:tc>
      </w:tr>
      <w:tr w:rsidR="00937482" w:rsidRPr="00387B57" w14:paraId="27D98EFC" w14:textId="77777777" w:rsidTr="00937482">
        <w:tc>
          <w:tcPr>
            <w:tcW w:w="1075" w:type="dxa"/>
          </w:tcPr>
          <w:p w14:paraId="10A5BF9B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25</w:t>
            </w:r>
          </w:p>
          <w:p w14:paraId="41B446AB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</w:tcPr>
          <w:p w14:paraId="3C07F227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ENSDF evaluators</w:t>
            </w:r>
          </w:p>
        </w:tc>
        <w:tc>
          <w:tcPr>
            <w:tcW w:w="2238" w:type="dxa"/>
          </w:tcPr>
          <w:p w14:paraId="17E18874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Keep ENSDF </w:t>
            </w:r>
            <w:proofErr w:type="gramStart"/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up-to-date</w:t>
            </w:r>
            <w:proofErr w:type="gramEnd"/>
          </w:p>
        </w:tc>
        <w:tc>
          <w:tcPr>
            <w:tcW w:w="4153" w:type="dxa"/>
          </w:tcPr>
          <w:p w14:paraId="423C8C27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Check NNDC monthly report for nuclides added by others to ENSDF that are your mass-chain responsibility. </w:t>
            </w:r>
          </w:p>
        </w:tc>
      </w:tr>
      <w:tr w:rsidR="00937482" w:rsidRPr="00387B57" w14:paraId="3A9B4AA4" w14:textId="77777777" w:rsidTr="00937482">
        <w:tc>
          <w:tcPr>
            <w:tcW w:w="1075" w:type="dxa"/>
          </w:tcPr>
          <w:p w14:paraId="604F12B7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550" w:type="dxa"/>
          </w:tcPr>
          <w:p w14:paraId="548DE706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NNDC-BNL</w:t>
            </w:r>
          </w:p>
        </w:tc>
        <w:tc>
          <w:tcPr>
            <w:tcW w:w="2238" w:type="dxa"/>
          </w:tcPr>
          <w:p w14:paraId="62E4A446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Maintain up-to-date information on network</w:t>
            </w:r>
          </w:p>
        </w:tc>
        <w:tc>
          <w:tcPr>
            <w:tcW w:w="4153" w:type="dxa"/>
          </w:tcPr>
          <w:p w14:paraId="787EFC20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Update website with changes in group responsibilities.</w:t>
            </w:r>
          </w:p>
        </w:tc>
      </w:tr>
      <w:tr w:rsidR="00937482" w:rsidRPr="00387B57" w14:paraId="64585A39" w14:textId="77777777" w:rsidTr="00937482">
        <w:tc>
          <w:tcPr>
            <w:tcW w:w="1075" w:type="dxa"/>
          </w:tcPr>
          <w:p w14:paraId="728B4885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27</w:t>
            </w:r>
          </w:p>
          <w:p w14:paraId="646A1970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</w:tcPr>
          <w:p w14:paraId="555ED918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IAEA-NDS,</w:t>
            </w:r>
          </w:p>
          <w:p w14:paraId="32BB4DC7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NNDC-BNL</w:t>
            </w:r>
          </w:p>
        </w:tc>
        <w:tc>
          <w:tcPr>
            <w:tcW w:w="2238" w:type="dxa"/>
          </w:tcPr>
          <w:p w14:paraId="56A39FE3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Information relevant to ENSDF network</w:t>
            </w:r>
          </w:p>
        </w:tc>
        <w:tc>
          <w:tcPr>
            <w:tcW w:w="4153" w:type="dxa"/>
          </w:tcPr>
          <w:p w14:paraId="5E39A413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Regularly update network website – ensure all relevant presentations/ talks are available on website.</w:t>
            </w:r>
          </w:p>
        </w:tc>
      </w:tr>
      <w:tr w:rsidR="00937482" w:rsidRPr="00387B57" w14:paraId="7208EE93" w14:textId="77777777" w:rsidTr="00937482">
        <w:tc>
          <w:tcPr>
            <w:tcW w:w="1075" w:type="dxa"/>
          </w:tcPr>
          <w:p w14:paraId="2C8A1712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550" w:type="dxa"/>
          </w:tcPr>
          <w:p w14:paraId="48A3E9A0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IAEA-NDS, NNDC-BNL</w:t>
            </w:r>
          </w:p>
        </w:tc>
        <w:tc>
          <w:tcPr>
            <w:tcW w:w="2238" w:type="dxa"/>
          </w:tcPr>
          <w:p w14:paraId="53468208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Dissemination of codes</w:t>
            </w:r>
          </w:p>
        </w:tc>
        <w:tc>
          <w:tcPr>
            <w:tcW w:w="4153" w:type="dxa"/>
          </w:tcPr>
          <w:p w14:paraId="52F73DC1" w14:textId="77777777" w:rsidR="00937482" w:rsidRPr="00387B57" w:rsidRDefault="00937482" w:rsidP="00937482">
            <w:pPr>
              <w:overflowPunct/>
              <w:autoSpaceDE/>
              <w:autoSpaceDN/>
              <w:adjustRightInd/>
              <w:spacing w:before="40" w:after="40" w:line="280" w:lineRule="atLeas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Coordinate distribution of ENSDF codes.</w:t>
            </w:r>
          </w:p>
        </w:tc>
      </w:tr>
      <w:tr w:rsidR="00937482" w:rsidRPr="00387B57" w14:paraId="44D5B4AC" w14:textId="77777777" w:rsidTr="00937482">
        <w:tc>
          <w:tcPr>
            <w:tcW w:w="1075" w:type="dxa"/>
          </w:tcPr>
          <w:p w14:paraId="5BB578F5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550" w:type="dxa"/>
          </w:tcPr>
          <w:p w14:paraId="5BEE3D12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NNDC-BNL, </w:t>
            </w:r>
          </w:p>
          <w:p w14:paraId="5DA9D539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 network evaluators</w:t>
            </w:r>
          </w:p>
        </w:tc>
        <w:tc>
          <w:tcPr>
            <w:tcW w:w="2238" w:type="dxa"/>
          </w:tcPr>
          <w:p w14:paraId="5765C4F2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Obscure references</w:t>
            </w:r>
          </w:p>
        </w:tc>
        <w:tc>
          <w:tcPr>
            <w:tcW w:w="4153" w:type="dxa"/>
          </w:tcPr>
          <w:p w14:paraId="76415E90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Investigate means to access electronic copies of secondary references that are difficult to track down and acquire. Evaluators to relay findings to NNDC-BNL for NSR adoption.</w:t>
            </w:r>
          </w:p>
        </w:tc>
      </w:tr>
    </w:tbl>
    <w:p w14:paraId="3697A7A7" w14:textId="77777777" w:rsidR="001521DE" w:rsidRDefault="001521DE"/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1075"/>
        <w:gridCol w:w="1550"/>
        <w:gridCol w:w="2238"/>
        <w:gridCol w:w="4153"/>
      </w:tblGrid>
      <w:tr w:rsidR="00937482" w:rsidRPr="00387B57" w14:paraId="4D630606" w14:textId="77777777" w:rsidTr="00937482">
        <w:tc>
          <w:tcPr>
            <w:tcW w:w="1075" w:type="dxa"/>
          </w:tcPr>
          <w:p w14:paraId="5580F5C9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550" w:type="dxa"/>
          </w:tcPr>
          <w:p w14:paraId="4F620EEA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NNDC-BNL</w:t>
            </w:r>
          </w:p>
        </w:tc>
        <w:tc>
          <w:tcPr>
            <w:tcW w:w="2238" w:type="dxa"/>
          </w:tcPr>
          <w:p w14:paraId="7FE2FA40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NSR - generation of key numbers and keywords</w:t>
            </w:r>
          </w:p>
        </w:tc>
        <w:tc>
          <w:tcPr>
            <w:tcW w:w="4153" w:type="dxa"/>
          </w:tcPr>
          <w:p w14:paraId="41A761E3" w14:textId="77777777" w:rsidR="00937482" w:rsidRPr="00387B57" w:rsidRDefault="00937482" w:rsidP="009374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While keywords are only optional, they constitute valuable information to NSR users – their provision is encouraged.</w:t>
            </w:r>
          </w:p>
        </w:tc>
      </w:tr>
      <w:tr w:rsidR="00937482" w:rsidRPr="00387B57" w14:paraId="4401B4AD" w14:textId="77777777" w:rsidTr="00937482">
        <w:tc>
          <w:tcPr>
            <w:tcW w:w="1075" w:type="dxa"/>
          </w:tcPr>
          <w:p w14:paraId="6AEAF5BC" w14:textId="77777777" w:rsidR="00937482" w:rsidRPr="00387B57" w:rsidRDefault="00937482" w:rsidP="009374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550" w:type="dxa"/>
          </w:tcPr>
          <w:p w14:paraId="52E21A2B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IAEA-NDS</w:t>
            </w:r>
          </w:p>
        </w:tc>
        <w:tc>
          <w:tcPr>
            <w:tcW w:w="2238" w:type="dxa"/>
          </w:tcPr>
          <w:p w14:paraId="4712BA9D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Maintain links with horizontal evaluations</w:t>
            </w:r>
          </w:p>
        </w:tc>
        <w:tc>
          <w:tcPr>
            <w:tcW w:w="4153" w:type="dxa"/>
          </w:tcPr>
          <w:p w14:paraId="348DEE74" w14:textId="77777777" w:rsidR="00937482" w:rsidRPr="00387B57" w:rsidRDefault="00937482" w:rsidP="009374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87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Invite representatives of atomic mass and other horizontal evaluations to NSSD Evaluators’ Network meeting.</w:t>
            </w:r>
          </w:p>
        </w:tc>
      </w:tr>
    </w:tbl>
    <w:p w14:paraId="107D3734" w14:textId="77777777" w:rsidR="00937482" w:rsidRPr="00937482" w:rsidRDefault="00937482" w:rsidP="0093748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/>
          <w:sz w:val="24"/>
          <w:szCs w:val="24"/>
          <w:lang w:eastAsia="en-GB"/>
        </w:rPr>
      </w:pPr>
    </w:p>
    <w:p w14:paraId="78794E8C" w14:textId="77777777" w:rsidR="00937482" w:rsidRDefault="00937482" w:rsidP="003F6170">
      <w:pPr>
        <w:jc w:val="center"/>
        <w:rPr>
          <w:sz w:val="24"/>
          <w:szCs w:val="24"/>
        </w:rPr>
      </w:pPr>
    </w:p>
    <w:p w14:paraId="3C97C51B" w14:textId="37961E2E" w:rsidR="00BD64ED" w:rsidRPr="00BD64ED" w:rsidRDefault="00BD64ED" w:rsidP="00F76387">
      <w:pPr>
        <w:pStyle w:val="Subtitle"/>
        <w:tabs>
          <w:tab w:val="left" w:pos="8364"/>
          <w:tab w:val="left" w:pos="8647"/>
        </w:tabs>
        <w:spacing w:line="360" w:lineRule="auto"/>
        <w:jc w:val="left"/>
        <w:rPr>
          <w:lang w:val="en-GB"/>
        </w:rPr>
      </w:pPr>
    </w:p>
    <w:p w14:paraId="25717779" w14:textId="77777777" w:rsidR="00F97F72" w:rsidRPr="00BD64ED" w:rsidRDefault="00F97F72" w:rsidP="00F929E3">
      <w:pPr>
        <w:pStyle w:val="Subtitle"/>
        <w:rPr>
          <w:lang w:val="en-GB"/>
        </w:rPr>
      </w:pPr>
    </w:p>
    <w:sectPr w:rsidR="00F97F72" w:rsidRPr="00BD64E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15A4" w14:textId="77777777" w:rsidR="00E06B40" w:rsidRDefault="00E06B40">
      <w:r>
        <w:separator/>
      </w:r>
    </w:p>
  </w:endnote>
  <w:endnote w:type="continuationSeparator" w:id="0">
    <w:p w14:paraId="25FF17F9" w14:textId="77777777" w:rsidR="00E06B40" w:rsidRDefault="00E0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M R 17">
    <w:altName w:val="CM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0587" w14:textId="77777777" w:rsidR="009D2C78" w:rsidRDefault="009D2C78">
    <w:pPr>
      <w:pStyle w:val="Footer"/>
      <w:jc w:val="center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</w:p>
  <w:p w14:paraId="0FB2BEB3" w14:textId="77777777" w:rsidR="009D2C78" w:rsidRPr="004C1CE1" w:rsidRDefault="009D2C78" w:rsidP="004C1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22A0" w14:textId="77777777" w:rsidR="00E06B40" w:rsidRDefault="00E06B40">
      <w:r>
        <w:t>___________________________________________________________________________</w:t>
      </w:r>
    </w:p>
  </w:footnote>
  <w:footnote w:type="continuationSeparator" w:id="0">
    <w:p w14:paraId="2B8C4319" w14:textId="77777777" w:rsidR="00E06B40" w:rsidRDefault="00E06B40">
      <w:r>
        <w:t>___________________________________________________________________________</w:t>
      </w:r>
    </w:p>
  </w:footnote>
  <w:footnote w:type="continuationNotice" w:id="1">
    <w:p w14:paraId="1DA1F8FC" w14:textId="77777777" w:rsidR="00E06B40" w:rsidRDefault="00E06B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60FD" w14:textId="77777777" w:rsidR="009D2C78" w:rsidRDefault="009D2C78">
    <w:pPr>
      <w:pStyle w:val="Header"/>
    </w:pPr>
  </w:p>
  <w:p w14:paraId="0F07869B" w14:textId="77777777" w:rsidR="009D2C78" w:rsidRPr="00E17929" w:rsidRDefault="009D2C78" w:rsidP="00E17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394311"/>
    <w:multiLevelType w:val="hybridMultilevel"/>
    <w:tmpl w:val="2C261842"/>
    <w:lvl w:ilvl="0" w:tplc="638A36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27EF"/>
    <w:multiLevelType w:val="hybridMultilevel"/>
    <w:tmpl w:val="02467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5B5D"/>
    <w:multiLevelType w:val="hybridMultilevel"/>
    <w:tmpl w:val="0B0E9414"/>
    <w:lvl w:ilvl="0" w:tplc="5D609432">
      <w:start w:val="17"/>
      <w:numFmt w:val="bullet"/>
      <w:lvlText w:val="-"/>
      <w:lvlJc w:val="left"/>
      <w:pPr>
        <w:ind w:left="396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 w15:restartNumberingAfterBreak="0">
    <w:nsid w:val="0B101D25"/>
    <w:multiLevelType w:val="hybridMultilevel"/>
    <w:tmpl w:val="87183204"/>
    <w:lvl w:ilvl="0" w:tplc="0A0A852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6" w15:restartNumberingAfterBreak="0">
    <w:nsid w:val="1079228E"/>
    <w:multiLevelType w:val="hybridMultilevel"/>
    <w:tmpl w:val="C2C80A9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87F5C"/>
    <w:multiLevelType w:val="multilevel"/>
    <w:tmpl w:val="7F4C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54076ED"/>
    <w:multiLevelType w:val="hybridMultilevel"/>
    <w:tmpl w:val="7B3046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C678E"/>
    <w:multiLevelType w:val="hybridMultilevel"/>
    <w:tmpl w:val="DDBE69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D4910"/>
    <w:multiLevelType w:val="hybridMultilevel"/>
    <w:tmpl w:val="B5B80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E442B"/>
    <w:multiLevelType w:val="hybridMultilevel"/>
    <w:tmpl w:val="F6967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35E89"/>
    <w:multiLevelType w:val="hybridMultilevel"/>
    <w:tmpl w:val="E1C26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762681"/>
    <w:multiLevelType w:val="hybridMultilevel"/>
    <w:tmpl w:val="DA72D1B8"/>
    <w:lvl w:ilvl="0" w:tplc="2B16372E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C400D03"/>
    <w:multiLevelType w:val="hybridMultilevel"/>
    <w:tmpl w:val="D562C8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EC827AF"/>
    <w:multiLevelType w:val="hybridMultilevel"/>
    <w:tmpl w:val="CD305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97BCE"/>
    <w:multiLevelType w:val="hybridMultilevel"/>
    <w:tmpl w:val="B9B85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E443A"/>
    <w:multiLevelType w:val="multilevel"/>
    <w:tmpl w:val="5EB6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E10ACE"/>
    <w:multiLevelType w:val="hybridMultilevel"/>
    <w:tmpl w:val="5C2C8F2A"/>
    <w:lvl w:ilvl="0" w:tplc="06CE87C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94DB2"/>
    <w:multiLevelType w:val="hybridMultilevel"/>
    <w:tmpl w:val="C0006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F72F2"/>
    <w:multiLevelType w:val="hybridMultilevel"/>
    <w:tmpl w:val="A17A4F8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2D623E0E"/>
    <w:multiLevelType w:val="multilevel"/>
    <w:tmpl w:val="D2849408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i w:val="0"/>
        <w:iCs w:val="0"/>
        <w:color w:val="000000"/>
        <w:position w:val="-2"/>
        <w:sz w:val="24"/>
        <w:szCs w:val="24"/>
        <w:u w:color="245085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i w:val="0"/>
        <w:iCs w:val="0"/>
        <w:color w:val="000000"/>
        <w:position w:val="-2"/>
        <w:sz w:val="24"/>
        <w:szCs w:val="24"/>
        <w:u w:color="245085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i w:val="0"/>
        <w:iCs w:val="0"/>
        <w:color w:val="000000"/>
        <w:position w:val="-2"/>
        <w:sz w:val="24"/>
        <w:szCs w:val="24"/>
        <w:u w:color="245085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i w:val="0"/>
        <w:iCs w:val="0"/>
        <w:color w:val="000000"/>
        <w:position w:val="-2"/>
        <w:sz w:val="24"/>
        <w:szCs w:val="24"/>
        <w:u w:color="245085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i w:val="0"/>
        <w:iCs w:val="0"/>
        <w:color w:val="000000"/>
        <w:position w:val="-2"/>
        <w:sz w:val="24"/>
        <w:szCs w:val="24"/>
        <w:u w:color="245085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i w:val="0"/>
        <w:iCs w:val="0"/>
        <w:color w:val="000000"/>
        <w:position w:val="-2"/>
        <w:sz w:val="24"/>
        <w:szCs w:val="24"/>
        <w:u w:color="245085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i w:val="0"/>
        <w:iCs w:val="0"/>
        <w:color w:val="000000"/>
        <w:position w:val="-2"/>
        <w:sz w:val="24"/>
        <w:szCs w:val="24"/>
        <w:u w:color="245085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i w:val="0"/>
        <w:iCs w:val="0"/>
        <w:color w:val="000000"/>
        <w:position w:val="-2"/>
        <w:sz w:val="24"/>
        <w:szCs w:val="24"/>
        <w:u w:color="245085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i w:val="0"/>
        <w:iCs w:val="0"/>
        <w:color w:val="000000"/>
        <w:position w:val="-2"/>
        <w:sz w:val="24"/>
        <w:szCs w:val="24"/>
        <w:u w:color="245085"/>
      </w:rPr>
    </w:lvl>
  </w:abstractNum>
  <w:abstractNum w:abstractNumId="23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3250606C"/>
    <w:multiLevelType w:val="hybridMultilevel"/>
    <w:tmpl w:val="8F9E0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64AE6"/>
    <w:multiLevelType w:val="hybridMultilevel"/>
    <w:tmpl w:val="AC526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D46B0"/>
    <w:multiLevelType w:val="hybridMultilevel"/>
    <w:tmpl w:val="5908DC60"/>
    <w:lvl w:ilvl="0" w:tplc="139A413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905D47"/>
    <w:multiLevelType w:val="hybridMultilevel"/>
    <w:tmpl w:val="68C855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A092F"/>
    <w:multiLevelType w:val="hybridMultilevel"/>
    <w:tmpl w:val="4B241B40"/>
    <w:lvl w:ilvl="0" w:tplc="ECCE567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7052C"/>
    <w:multiLevelType w:val="hybridMultilevel"/>
    <w:tmpl w:val="963E4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60084"/>
    <w:multiLevelType w:val="multilevel"/>
    <w:tmpl w:val="0809001F"/>
    <w:styleLink w:val="Styl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2275"/>
        </w:tabs>
        <w:ind w:left="1816" w:firstLine="0"/>
      </w:pPr>
    </w:lvl>
    <w:lvl w:ilvl="1">
      <w:start w:val="1"/>
      <w:numFmt w:val="decimal"/>
      <w:lvlText w:val="%1.%2."/>
      <w:lvlJc w:val="left"/>
      <w:pPr>
        <w:tabs>
          <w:tab w:val="num" w:pos="2734"/>
        </w:tabs>
        <w:ind w:left="2275" w:firstLine="0"/>
      </w:pPr>
    </w:lvl>
    <w:lvl w:ilvl="2">
      <w:start w:val="1"/>
      <w:numFmt w:val="decimal"/>
      <w:lvlText w:val="%1.%2.%3."/>
      <w:lvlJc w:val="left"/>
      <w:pPr>
        <w:tabs>
          <w:tab w:val="num" w:pos="3194"/>
        </w:tabs>
        <w:ind w:left="2734" w:firstLine="0"/>
      </w:pPr>
    </w:lvl>
    <w:lvl w:ilvl="3">
      <w:start w:val="1"/>
      <w:numFmt w:val="decimal"/>
      <w:lvlText w:val="%1.%2.%3.%4."/>
      <w:lvlJc w:val="left"/>
      <w:pPr>
        <w:tabs>
          <w:tab w:val="num" w:pos="3653"/>
        </w:tabs>
        <w:ind w:left="3194" w:firstLine="0"/>
      </w:pPr>
    </w:lvl>
    <w:lvl w:ilvl="4">
      <w:start w:val="1"/>
      <w:numFmt w:val="decimal"/>
      <w:lvlText w:val="%1.%2.%3.%4.%5."/>
      <w:lvlJc w:val="left"/>
      <w:pPr>
        <w:tabs>
          <w:tab w:val="num" w:pos="4333"/>
        </w:tabs>
        <w:ind w:left="4050" w:hanging="794"/>
      </w:pPr>
    </w:lvl>
    <w:lvl w:ilvl="5">
      <w:start w:val="1"/>
      <w:numFmt w:val="decimal"/>
      <w:lvlText w:val="%1.%2.%3.%4.%5.%6."/>
      <w:lvlJc w:val="left"/>
      <w:pPr>
        <w:tabs>
          <w:tab w:val="num" w:pos="4696"/>
        </w:tabs>
        <w:ind w:left="4554" w:hanging="941"/>
      </w:pPr>
    </w:lvl>
    <w:lvl w:ilvl="6">
      <w:start w:val="1"/>
      <w:numFmt w:val="decimal"/>
      <w:lvlText w:val="%1.%2.%3.%4.%5.%6.%7."/>
      <w:lvlJc w:val="left"/>
      <w:pPr>
        <w:tabs>
          <w:tab w:val="num" w:pos="5416"/>
        </w:tabs>
        <w:ind w:left="5053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5773"/>
        </w:tabs>
        <w:ind w:left="5558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6493"/>
        </w:tabs>
        <w:ind w:left="6136" w:hanging="1440"/>
      </w:pPr>
    </w:lvl>
  </w:abstractNum>
  <w:abstractNum w:abstractNumId="32" w15:restartNumberingAfterBreak="0">
    <w:nsid w:val="547F5818"/>
    <w:multiLevelType w:val="multilevel"/>
    <w:tmpl w:val="600E8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4F91F68"/>
    <w:multiLevelType w:val="multilevel"/>
    <w:tmpl w:val="1C0EB700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i w:val="0"/>
        <w:iCs w:val="0"/>
        <w:color w:val="000000"/>
        <w:position w:val="0"/>
        <w:sz w:val="24"/>
        <w:szCs w:val="24"/>
        <w:u w:color="245085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i w:val="0"/>
        <w:iCs w:val="0"/>
        <w:color w:val="000000"/>
        <w:position w:val="0"/>
        <w:sz w:val="24"/>
        <w:szCs w:val="24"/>
        <w:u w:color="245085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i w:val="0"/>
        <w:iCs w:val="0"/>
        <w:color w:val="000000"/>
        <w:position w:val="0"/>
        <w:sz w:val="24"/>
        <w:szCs w:val="24"/>
        <w:u w:color="245085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i w:val="0"/>
        <w:iCs w:val="0"/>
        <w:color w:val="000000"/>
        <w:position w:val="0"/>
        <w:sz w:val="24"/>
        <w:szCs w:val="24"/>
        <w:u w:color="245085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i w:val="0"/>
        <w:iCs w:val="0"/>
        <w:color w:val="000000"/>
        <w:position w:val="0"/>
        <w:sz w:val="24"/>
        <w:szCs w:val="24"/>
        <w:u w:color="245085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i w:val="0"/>
        <w:iCs w:val="0"/>
        <w:color w:val="000000"/>
        <w:position w:val="0"/>
        <w:sz w:val="24"/>
        <w:szCs w:val="24"/>
        <w:u w:color="245085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i w:val="0"/>
        <w:iCs w:val="0"/>
        <w:color w:val="000000"/>
        <w:position w:val="0"/>
        <w:sz w:val="24"/>
        <w:szCs w:val="24"/>
        <w:u w:color="245085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i w:val="0"/>
        <w:iCs w:val="0"/>
        <w:color w:val="000000"/>
        <w:position w:val="0"/>
        <w:sz w:val="24"/>
        <w:szCs w:val="24"/>
        <w:u w:color="245085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i w:val="0"/>
        <w:iCs w:val="0"/>
        <w:color w:val="000000"/>
        <w:position w:val="0"/>
        <w:sz w:val="24"/>
        <w:szCs w:val="24"/>
        <w:u w:color="245085"/>
      </w:rPr>
    </w:lvl>
  </w:abstractNum>
  <w:abstractNum w:abstractNumId="3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93F05"/>
    <w:multiLevelType w:val="hybridMultilevel"/>
    <w:tmpl w:val="CDFE2BA6"/>
    <w:lvl w:ilvl="0" w:tplc="E8FED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7E6F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4AA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CFC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6F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C22D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030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CF3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0F9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40F5411"/>
    <w:multiLevelType w:val="hybridMultilevel"/>
    <w:tmpl w:val="910AA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86A63"/>
    <w:multiLevelType w:val="hybridMultilevel"/>
    <w:tmpl w:val="5074DD04"/>
    <w:lvl w:ilvl="0" w:tplc="08090015">
      <w:start w:val="1"/>
      <w:numFmt w:val="upperLetter"/>
      <w:lvlText w:val="%1."/>
      <w:lvlJc w:val="left"/>
      <w:pPr>
        <w:ind w:left="6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4" w:hanging="360"/>
      </w:pPr>
    </w:lvl>
    <w:lvl w:ilvl="2" w:tplc="0809001B" w:tentative="1">
      <w:start w:val="1"/>
      <w:numFmt w:val="lowerRoman"/>
      <w:lvlText w:val="%3."/>
      <w:lvlJc w:val="right"/>
      <w:pPr>
        <w:ind w:left="2114" w:hanging="180"/>
      </w:pPr>
    </w:lvl>
    <w:lvl w:ilvl="3" w:tplc="0809000F" w:tentative="1">
      <w:start w:val="1"/>
      <w:numFmt w:val="decimal"/>
      <w:lvlText w:val="%4."/>
      <w:lvlJc w:val="left"/>
      <w:pPr>
        <w:ind w:left="2834" w:hanging="360"/>
      </w:pPr>
    </w:lvl>
    <w:lvl w:ilvl="4" w:tplc="08090019" w:tentative="1">
      <w:start w:val="1"/>
      <w:numFmt w:val="lowerLetter"/>
      <w:lvlText w:val="%5."/>
      <w:lvlJc w:val="left"/>
      <w:pPr>
        <w:ind w:left="3554" w:hanging="360"/>
      </w:pPr>
    </w:lvl>
    <w:lvl w:ilvl="5" w:tplc="0809001B" w:tentative="1">
      <w:start w:val="1"/>
      <w:numFmt w:val="lowerRoman"/>
      <w:lvlText w:val="%6."/>
      <w:lvlJc w:val="right"/>
      <w:pPr>
        <w:ind w:left="4274" w:hanging="180"/>
      </w:pPr>
    </w:lvl>
    <w:lvl w:ilvl="6" w:tplc="0809000F" w:tentative="1">
      <w:start w:val="1"/>
      <w:numFmt w:val="decimal"/>
      <w:lvlText w:val="%7."/>
      <w:lvlJc w:val="left"/>
      <w:pPr>
        <w:ind w:left="4994" w:hanging="360"/>
      </w:pPr>
    </w:lvl>
    <w:lvl w:ilvl="7" w:tplc="08090019" w:tentative="1">
      <w:start w:val="1"/>
      <w:numFmt w:val="lowerLetter"/>
      <w:lvlText w:val="%8."/>
      <w:lvlJc w:val="left"/>
      <w:pPr>
        <w:ind w:left="5714" w:hanging="360"/>
      </w:pPr>
    </w:lvl>
    <w:lvl w:ilvl="8" w:tplc="08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8" w15:restartNumberingAfterBreak="0">
    <w:nsid w:val="645670AC"/>
    <w:multiLevelType w:val="hybridMultilevel"/>
    <w:tmpl w:val="AD1206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80B3D"/>
    <w:multiLevelType w:val="hybridMultilevel"/>
    <w:tmpl w:val="12909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C5AAE"/>
    <w:multiLevelType w:val="hybridMultilevel"/>
    <w:tmpl w:val="D96A3770"/>
    <w:lvl w:ilvl="0" w:tplc="CA720DC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4B11C7F"/>
    <w:multiLevelType w:val="hybridMultilevel"/>
    <w:tmpl w:val="963E4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C0DEA"/>
    <w:multiLevelType w:val="hybridMultilevel"/>
    <w:tmpl w:val="DBF6FC28"/>
    <w:lvl w:ilvl="0" w:tplc="2FEAAB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1067B8"/>
    <w:multiLevelType w:val="hybridMultilevel"/>
    <w:tmpl w:val="ADE847A8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4" w15:restartNumberingAfterBreak="0">
    <w:nsid w:val="6BBB3426"/>
    <w:multiLevelType w:val="hybridMultilevel"/>
    <w:tmpl w:val="B61601CC"/>
    <w:lvl w:ilvl="0" w:tplc="08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5" w15:restartNumberingAfterBreak="0">
    <w:nsid w:val="6E631E84"/>
    <w:multiLevelType w:val="hybridMultilevel"/>
    <w:tmpl w:val="A5B20B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235980"/>
    <w:multiLevelType w:val="multilevel"/>
    <w:tmpl w:val="C156761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16" w:hanging="432"/>
      </w:pPr>
      <w:rPr>
        <w:b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1A64D30"/>
    <w:multiLevelType w:val="multilevel"/>
    <w:tmpl w:val="0809001D"/>
    <w:styleLink w:val="Style7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2CE1E8A"/>
    <w:multiLevelType w:val="hybridMultilevel"/>
    <w:tmpl w:val="8C8A207E"/>
    <w:lvl w:ilvl="0" w:tplc="638A36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8D1F1E"/>
    <w:multiLevelType w:val="multilevel"/>
    <w:tmpl w:val="0809001D"/>
    <w:styleLink w:val="Style9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4EF4B50"/>
    <w:multiLevelType w:val="multilevel"/>
    <w:tmpl w:val="0809001F"/>
    <w:styleLink w:val="Style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51B5AE5"/>
    <w:multiLevelType w:val="hybridMultilevel"/>
    <w:tmpl w:val="B69A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6D05E45"/>
    <w:multiLevelType w:val="hybridMultilevel"/>
    <w:tmpl w:val="FE74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D00386"/>
    <w:multiLevelType w:val="hybridMultilevel"/>
    <w:tmpl w:val="B72ED344"/>
    <w:lvl w:ilvl="0" w:tplc="084800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14" w:hanging="360"/>
      </w:pPr>
    </w:lvl>
    <w:lvl w:ilvl="2" w:tplc="0809001B" w:tentative="1">
      <w:start w:val="1"/>
      <w:numFmt w:val="lowerRoman"/>
      <w:lvlText w:val="%3."/>
      <w:lvlJc w:val="right"/>
      <w:pPr>
        <w:ind w:left="1134" w:hanging="180"/>
      </w:pPr>
    </w:lvl>
    <w:lvl w:ilvl="3" w:tplc="0809000F" w:tentative="1">
      <w:start w:val="1"/>
      <w:numFmt w:val="decimal"/>
      <w:lvlText w:val="%4."/>
      <w:lvlJc w:val="left"/>
      <w:pPr>
        <w:ind w:left="1854" w:hanging="360"/>
      </w:pPr>
    </w:lvl>
    <w:lvl w:ilvl="4" w:tplc="08090019" w:tentative="1">
      <w:start w:val="1"/>
      <w:numFmt w:val="lowerLetter"/>
      <w:lvlText w:val="%5."/>
      <w:lvlJc w:val="left"/>
      <w:pPr>
        <w:ind w:left="2574" w:hanging="360"/>
      </w:pPr>
    </w:lvl>
    <w:lvl w:ilvl="5" w:tplc="0809001B" w:tentative="1">
      <w:start w:val="1"/>
      <w:numFmt w:val="lowerRoman"/>
      <w:lvlText w:val="%6."/>
      <w:lvlJc w:val="right"/>
      <w:pPr>
        <w:ind w:left="3294" w:hanging="180"/>
      </w:pPr>
    </w:lvl>
    <w:lvl w:ilvl="6" w:tplc="0809000F" w:tentative="1">
      <w:start w:val="1"/>
      <w:numFmt w:val="decimal"/>
      <w:lvlText w:val="%7."/>
      <w:lvlJc w:val="left"/>
      <w:pPr>
        <w:ind w:left="4014" w:hanging="360"/>
      </w:pPr>
    </w:lvl>
    <w:lvl w:ilvl="7" w:tplc="08090019" w:tentative="1">
      <w:start w:val="1"/>
      <w:numFmt w:val="lowerLetter"/>
      <w:lvlText w:val="%8."/>
      <w:lvlJc w:val="left"/>
      <w:pPr>
        <w:ind w:left="4734" w:hanging="360"/>
      </w:pPr>
    </w:lvl>
    <w:lvl w:ilvl="8" w:tplc="0809001B" w:tentative="1">
      <w:start w:val="1"/>
      <w:numFmt w:val="lowerRoman"/>
      <w:lvlText w:val="%9."/>
      <w:lvlJc w:val="right"/>
      <w:pPr>
        <w:ind w:left="5454" w:hanging="180"/>
      </w:pPr>
    </w:lvl>
  </w:abstractNum>
  <w:abstractNum w:abstractNumId="55" w15:restartNumberingAfterBreak="0">
    <w:nsid w:val="7B4730C8"/>
    <w:multiLevelType w:val="hybridMultilevel"/>
    <w:tmpl w:val="4190B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3D395B"/>
    <w:multiLevelType w:val="hybridMultilevel"/>
    <w:tmpl w:val="722A2480"/>
    <w:lvl w:ilvl="0" w:tplc="9230C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F54478"/>
    <w:multiLevelType w:val="hybridMultilevel"/>
    <w:tmpl w:val="12047D9C"/>
    <w:lvl w:ilvl="0" w:tplc="C92880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1"/>
  </w:num>
  <w:num w:numId="2">
    <w:abstractNumId w:val="16"/>
  </w:num>
  <w:num w:numId="3">
    <w:abstractNumId w:val="23"/>
  </w:num>
  <w:num w:numId="4">
    <w:abstractNumId w:val="34"/>
  </w:num>
  <w:num w:numId="5">
    <w:abstractNumId w:val="52"/>
  </w:num>
  <w:num w:numId="6">
    <w:abstractNumId w:val="5"/>
  </w:num>
  <w:num w:numId="7">
    <w:abstractNumId w:val="22"/>
  </w:num>
  <w:num w:numId="8">
    <w:abstractNumId w:val="33"/>
  </w:num>
  <w:num w:numId="9">
    <w:abstractNumId w:val="50"/>
  </w:num>
  <w:num w:numId="10">
    <w:abstractNumId w:val="47"/>
  </w:num>
  <w:num w:numId="11">
    <w:abstractNumId w:val="30"/>
  </w:num>
  <w:num w:numId="12">
    <w:abstractNumId w:val="49"/>
  </w:num>
  <w:num w:numId="13">
    <w:abstractNumId w:val="32"/>
  </w:num>
  <w:num w:numId="14">
    <w:abstractNumId w:val="46"/>
  </w:num>
  <w:num w:numId="15">
    <w:abstractNumId w:val="56"/>
  </w:num>
  <w:num w:numId="16">
    <w:abstractNumId w:val="37"/>
  </w:num>
  <w:num w:numId="17">
    <w:abstractNumId w:val="53"/>
  </w:num>
  <w:num w:numId="18">
    <w:abstractNumId w:val="6"/>
  </w:num>
  <w:num w:numId="19">
    <w:abstractNumId w:val="1"/>
  </w:num>
  <w:num w:numId="20">
    <w:abstractNumId w:val="24"/>
  </w:num>
  <w:num w:numId="21">
    <w:abstractNumId w:val="10"/>
  </w:num>
  <w:num w:numId="22">
    <w:abstractNumId w:val="25"/>
  </w:num>
  <w:num w:numId="23">
    <w:abstractNumId w:val="36"/>
  </w:num>
  <w:num w:numId="24">
    <w:abstractNumId w:val="29"/>
  </w:num>
  <w:num w:numId="25">
    <w:abstractNumId w:val="15"/>
  </w:num>
  <w:num w:numId="26">
    <w:abstractNumId w:val="9"/>
  </w:num>
  <w:num w:numId="27">
    <w:abstractNumId w:val="2"/>
  </w:num>
  <w:num w:numId="28">
    <w:abstractNumId w:val="41"/>
  </w:num>
  <w:num w:numId="29">
    <w:abstractNumId w:val="20"/>
  </w:num>
  <w:num w:numId="30">
    <w:abstractNumId w:val="35"/>
  </w:num>
  <w:num w:numId="31">
    <w:abstractNumId w:val="42"/>
  </w:num>
  <w:num w:numId="32">
    <w:abstractNumId w:val="27"/>
  </w:num>
  <w:num w:numId="33">
    <w:abstractNumId w:val="45"/>
  </w:num>
  <w:num w:numId="34">
    <w:abstractNumId w:val="21"/>
  </w:num>
  <w:num w:numId="35">
    <w:abstractNumId w:val="57"/>
  </w:num>
  <w:num w:numId="36">
    <w:abstractNumId w:val="38"/>
  </w:num>
  <w:num w:numId="37">
    <w:abstractNumId w:val="11"/>
  </w:num>
  <w:num w:numId="38">
    <w:abstractNumId w:val="17"/>
  </w:num>
  <w:num w:numId="39">
    <w:abstractNumId w:val="14"/>
  </w:num>
  <w:num w:numId="40">
    <w:abstractNumId w:val="8"/>
  </w:num>
  <w:num w:numId="41">
    <w:abstractNumId w:val="4"/>
  </w:num>
  <w:num w:numId="42">
    <w:abstractNumId w:val="39"/>
  </w:num>
  <w:num w:numId="43">
    <w:abstractNumId w:val="26"/>
  </w:num>
  <w:num w:numId="44">
    <w:abstractNumId w:val="48"/>
  </w:num>
  <w:num w:numId="45">
    <w:abstractNumId w:val="55"/>
  </w:num>
  <w:num w:numId="46">
    <w:abstractNumId w:val="18"/>
  </w:num>
  <w:num w:numId="47">
    <w:abstractNumId w:val="40"/>
  </w:num>
  <w:num w:numId="48">
    <w:abstractNumId w:val="54"/>
  </w:num>
  <w:num w:numId="49">
    <w:abstractNumId w:val="13"/>
  </w:num>
  <w:num w:numId="50">
    <w:abstractNumId w:val="12"/>
  </w:num>
  <w:num w:numId="51">
    <w:abstractNumId w:val="43"/>
  </w:num>
  <w:num w:numId="52">
    <w:abstractNumId w:val="7"/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</w:num>
  <w:num w:numId="55">
    <w:abstractNumId w:val="19"/>
  </w:num>
  <w:num w:numId="56">
    <w:abstractNumId w:val="3"/>
  </w:num>
  <w:num w:numId="57">
    <w:abstractNumId w:val="44"/>
  </w:num>
  <w:num w:numId="58">
    <w:abstractNumId w:val="51"/>
  </w:num>
  <w:num w:numId="59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s-ES_tradnl" w:vendorID="64" w:dllVersion="6" w:nlCheck="1" w:checkStyle="1"/>
  <w:activeWritingStyle w:appName="MSWord" w:lang="en-IN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pt-BR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50019A"/>
    <w:rsid w:val="00000073"/>
    <w:rsid w:val="00000558"/>
    <w:rsid w:val="00000D86"/>
    <w:rsid w:val="00004438"/>
    <w:rsid w:val="0000477E"/>
    <w:rsid w:val="00006563"/>
    <w:rsid w:val="000075F5"/>
    <w:rsid w:val="00007998"/>
    <w:rsid w:val="00011C4F"/>
    <w:rsid w:val="00012239"/>
    <w:rsid w:val="00013451"/>
    <w:rsid w:val="000151AA"/>
    <w:rsid w:val="0001585E"/>
    <w:rsid w:val="00015B6F"/>
    <w:rsid w:val="00015C97"/>
    <w:rsid w:val="00016996"/>
    <w:rsid w:val="000179FC"/>
    <w:rsid w:val="00017DDC"/>
    <w:rsid w:val="000225B4"/>
    <w:rsid w:val="000227EC"/>
    <w:rsid w:val="000229AB"/>
    <w:rsid w:val="00022CA6"/>
    <w:rsid w:val="00023366"/>
    <w:rsid w:val="00024AA1"/>
    <w:rsid w:val="00026BF0"/>
    <w:rsid w:val="00032C3E"/>
    <w:rsid w:val="0003432B"/>
    <w:rsid w:val="000344EE"/>
    <w:rsid w:val="0003457B"/>
    <w:rsid w:val="00035787"/>
    <w:rsid w:val="0003701B"/>
    <w:rsid w:val="000375E7"/>
    <w:rsid w:val="00037C6E"/>
    <w:rsid w:val="00040B95"/>
    <w:rsid w:val="000411A9"/>
    <w:rsid w:val="000435A6"/>
    <w:rsid w:val="00043D33"/>
    <w:rsid w:val="00044368"/>
    <w:rsid w:val="00046728"/>
    <w:rsid w:val="00046F25"/>
    <w:rsid w:val="000474E6"/>
    <w:rsid w:val="000478F1"/>
    <w:rsid w:val="0005052A"/>
    <w:rsid w:val="000512E2"/>
    <w:rsid w:val="00051B84"/>
    <w:rsid w:val="0005282D"/>
    <w:rsid w:val="00053A1B"/>
    <w:rsid w:val="00054521"/>
    <w:rsid w:val="00055590"/>
    <w:rsid w:val="000555B5"/>
    <w:rsid w:val="000568D8"/>
    <w:rsid w:val="00056AEF"/>
    <w:rsid w:val="00060211"/>
    <w:rsid w:val="00060341"/>
    <w:rsid w:val="00061558"/>
    <w:rsid w:val="000625ED"/>
    <w:rsid w:val="000626E0"/>
    <w:rsid w:val="00062923"/>
    <w:rsid w:val="00062EC2"/>
    <w:rsid w:val="0006448F"/>
    <w:rsid w:val="00065D49"/>
    <w:rsid w:val="0006698D"/>
    <w:rsid w:val="00066B30"/>
    <w:rsid w:val="00067FE0"/>
    <w:rsid w:val="00070E65"/>
    <w:rsid w:val="00071927"/>
    <w:rsid w:val="000720F3"/>
    <w:rsid w:val="00072288"/>
    <w:rsid w:val="000732B9"/>
    <w:rsid w:val="000743B8"/>
    <w:rsid w:val="00074846"/>
    <w:rsid w:val="00076186"/>
    <w:rsid w:val="00076CB3"/>
    <w:rsid w:val="0007720B"/>
    <w:rsid w:val="000808B8"/>
    <w:rsid w:val="00081A10"/>
    <w:rsid w:val="0008246C"/>
    <w:rsid w:val="000830B9"/>
    <w:rsid w:val="00083979"/>
    <w:rsid w:val="00085357"/>
    <w:rsid w:val="00085525"/>
    <w:rsid w:val="00090C44"/>
    <w:rsid w:val="000922DE"/>
    <w:rsid w:val="000925D6"/>
    <w:rsid w:val="00092965"/>
    <w:rsid w:val="00093604"/>
    <w:rsid w:val="00093848"/>
    <w:rsid w:val="0009701D"/>
    <w:rsid w:val="000972F8"/>
    <w:rsid w:val="000A05B3"/>
    <w:rsid w:val="000A10CB"/>
    <w:rsid w:val="000A110A"/>
    <w:rsid w:val="000A16BF"/>
    <w:rsid w:val="000A1AB6"/>
    <w:rsid w:val="000A2224"/>
    <w:rsid w:val="000A2239"/>
    <w:rsid w:val="000A2BCF"/>
    <w:rsid w:val="000A2D71"/>
    <w:rsid w:val="000A2DD1"/>
    <w:rsid w:val="000A3C8D"/>
    <w:rsid w:val="000A4B6E"/>
    <w:rsid w:val="000A68A6"/>
    <w:rsid w:val="000B1840"/>
    <w:rsid w:val="000B1E00"/>
    <w:rsid w:val="000B2AE5"/>
    <w:rsid w:val="000B41C5"/>
    <w:rsid w:val="000B4972"/>
    <w:rsid w:val="000B50BE"/>
    <w:rsid w:val="000B5A05"/>
    <w:rsid w:val="000C0016"/>
    <w:rsid w:val="000C13F1"/>
    <w:rsid w:val="000C21D5"/>
    <w:rsid w:val="000C23AE"/>
    <w:rsid w:val="000C3858"/>
    <w:rsid w:val="000C539D"/>
    <w:rsid w:val="000C708F"/>
    <w:rsid w:val="000D0443"/>
    <w:rsid w:val="000D0998"/>
    <w:rsid w:val="000D3D2D"/>
    <w:rsid w:val="000D4A65"/>
    <w:rsid w:val="000D58B4"/>
    <w:rsid w:val="000D610C"/>
    <w:rsid w:val="000D616B"/>
    <w:rsid w:val="000E32F2"/>
    <w:rsid w:val="000E36DE"/>
    <w:rsid w:val="000E3DB2"/>
    <w:rsid w:val="000E40C1"/>
    <w:rsid w:val="000E43C8"/>
    <w:rsid w:val="000E55D3"/>
    <w:rsid w:val="000E65AD"/>
    <w:rsid w:val="000F02CB"/>
    <w:rsid w:val="000F0A01"/>
    <w:rsid w:val="000F1426"/>
    <w:rsid w:val="000F1E5E"/>
    <w:rsid w:val="000F1EB4"/>
    <w:rsid w:val="000F35B9"/>
    <w:rsid w:val="000F4930"/>
    <w:rsid w:val="000F7C94"/>
    <w:rsid w:val="000F7E94"/>
    <w:rsid w:val="000F7F5F"/>
    <w:rsid w:val="001027E6"/>
    <w:rsid w:val="00103FBB"/>
    <w:rsid w:val="00104450"/>
    <w:rsid w:val="00104834"/>
    <w:rsid w:val="00107B97"/>
    <w:rsid w:val="00107D33"/>
    <w:rsid w:val="00107F67"/>
    <w:rsid w:val="001109CB"/>
    <w:rsid w:val="001116B7"/>
    <w:rsid w:val="00111F5D"/>
    <w:rsid w:val="00112564"/>
    <w:rsid w:val="00113684"/>
    <w:rsid w:val="00115168"/>
    <w:rsid w:val="001158F8"/>
    <w:rsid w:val="00117B52"/>
    <w:rsid w:val="00117C10"/>
    <w:rsid w:val="00122A37"/>
    <w:rsid w:val="00123BF4"/>
    <w:rsid w:val="0012423F"/>
    <w:rsid w:val="0012462B"/>
    <w:rsid w:val="00124F46"/>
    <w:rsid w:val="00126B83"/>
    <w:rsid w:val="00126E30"/>
    <w:rsid w:val="001273C0"/>
    <w:rsid w:val="00127CD6"/>
    <w:rsid w:val="00127F8C"/>
    <w:rsid w:val="00127FF2"/>
    <w:rsid w:val="001300A4"/>
    <w:rsid w:val="00131622"/>
    <w:rsid w:val="00131BEA"/>
    <w:rsid w:val="00131F1D"/>
    <w:rsid w:val="00132C49"/>
    <w:rsid w:val="00133B2B"/>
    <w:rsid w:val="00134B4A"/>
    <w:rsid w:val="00134EE2"/>
    <w:rsid w:val="001368C0"/>
    <w:rsid w:val="00141F70"/>
    <w:rsid w:val="00142ECD"/>
    <w:rsid w:val="001431A8"/>
    <w:rsid w:val="001431AC"/>
    <w:rsid w:val="001436F5"/>
    <w:rsid w:val="00143FBF"/>
    <w:rsid w:val="001448E4"/>
    <w:rsid w:val="00145EB7"/>
    <w:rsid w:val="00145F0D"/>
    <w:rsid w:val="00146271"/>
    <w:rsid w:val="001469B2"/>
    <w:rsid w:val="00146D21"/>
    <w:rsid w:val="0014713D"/>
    <w:rsid w:val="00147D3C"/>
    <w:rsid w:val="0015007C"/>
    <w:rsid w:val="00150E3A"/>
    <w:rsid w:val="00151562"/>
    <w:rsid w:val="00151D07"/>
    <w:rsid w:val="001521DE"/>
    <w:rsid w:val="001546ED"/>
    <w:rsid w:val="001565EB"/>
    <w:rsid w:val="00161272"/>
    <w:rsid w:val="00162A07"/>
    <w:rsid w:val="00164395"/>
    <w:rsid w:val="00165CD0"/>
    <w:rsid w:val="001666A0"/>
    <w:rsid w:val="001666AC"/>
    <w:rsid w:val="00170246"/>
    <w:rsid w:val="00170CE9"/>
    <w:rsid w:val="00171D64"/>
    <w:rsid w:val="00171E8D"/>
    <w:rsid w:val="0017277D"/>
    <w:rsid w:val="00172D3E"/>
    <w:rsid w:val="0017326B"/>
    <w:rsid w:val="00173C8B"/>
    <w:rsid w:val="00173D83"/>
    <w:rsid w:val="00174212"/>
    <w:rsid w:val="0017421E"/>
    <w:rsid w:val="00175D02"/>
    <w:rsid w:val="00180CF0"/>
    <w:rsid w:val="00182487"/>
    <w:rsid w:val="00182673"/>
    <w:rsid w:val="00183725"/>
    <w:rsid w:val="0018500B"/>
    <w:rsid w:val="00185012"/>
    <w:rsid w:val="0018600B"/>
    <w:rsid w:val="00187C28"/>
    <w:rsid w:val="001900EF"/>
    <w:rsid w:val="00190165"/>
    <w:rsid w:val="00190310"/>
    <w:rsid w:val="001911EB"/>
    <w:rsid w:val="001926C2"/>
    <w:rsid w:val="0019353C"/>
    <w:rsid w:val="00193D9B"/>
    <w:rsid w:val="00194216"/>
    <w:rsid w:val="001959BF"/>
    <w:rsid w:val="00196611"/>
    <w:rsid w:val="001967DC"/>
    <w:rsid w:val="001A0E16"/>
    <w:rsid w:val="001A1153"/>
    <w:rsid w:val="001A2E7A"/>
    <w:rsid w:val="001A3506"/>
    <w:rsid w:val="001A389A"/>
    <w:rsid w:val="001A3910"/>
    <w:rsid w:val="001A4F0C"/>
    <w:rsid w:val="001A5E39"/>
    <w:rsid w:val="001A6056"/>
    <w:rsid w:val="001A6C2B"/>
    <w:rsid w:val="001B0264"/>
    <w:rsid w:val="001B06CB"/>
    <w:rsid w:val="001B0EC7"/>
    <w:rsid w:val="001B1D09"/>
    <w:rsid w:val="001B28D4"/>
    <w:rsid w:val="001B2B19"/>
    <w:rsid w:val="001B3E8C"/>
    <w:rsid w:val="001B42E2"/>
    <w:rsid w:val="001B7518"/>
    <w:rsid w:val="001C0AE9"/>
    <w:rsid w:val="001C1A4F"/>
    <w:rsid w:val="001C226C"/>
    <w:rsid w:val="001C2F0D"/>
    <w:rsid w:val="001C3758"/>
    <w:rsid w:val="001C3EBD"/>
    <w:rsid w:val="001C4BC0"/>
    <w:rsid w:val="001C51C6"/>
    <w:rsid w:val="001C5518"/>
    <w:rsid w:val="001C6207"/>
    <w:rsid w:val="001D194A"/>
    <w:rsid w:val="001D305A"/>
    <w:rsid w:val="001D4677"/>
    <w:rsid w:val="001D4E94"/>
    <w:rsid w:val="001D57C5"/>
    <w:rsid w:val="001D59CC"/>
    <w:rsid w:val="001D5B8F"/>
    <w:rsid w:val="001D67FE"/>
    <w:rsid w:val="001D7D14"/>
    <w:rsid w:val="001E0B63"/>
    <w:rsid w:val="001E4FA5"/>
    <w:rsid w:val="001E5393"/>
    <w:rsid w:val="001F0453"/>
    <w:rsid w:val="001F20AD"/>
    <w:rsid w:val="001F2A91"/>
    <w:rsid w:val="001F2FBA"/>
    <w:rsid w:val="001F30F4"/>
    <w:rsid w:val="001F3986"/>
    <w:rsid w:val="001F4695"/>
    <w:rsid w:val="001F53DD"/>
    <w:rsid w:val="001F553D"/>
    <w:rsid w:val="001F5835"/>
    <w:rsid w:val="002003BF"/>
    <w:rsid w:val="00200B16"/>
    <w:rsid w:val="0020169F"/>
    <w:rsid w:val="00201A0B"/>
    <w:rsid w:val="00201C5C"/>
    <w:rsid w:val="002020C3"/>
    <w:rsid w:val="002046D1"/>
    <w:rsid w:val="00210081"/>
    <w:rsid w:val="00210113"/>
    <w:rsid w:val="00211964"/>
    <w:rsid w:val="00211CAF"/>
    <w:rsid w:val="00211FC8"/>
    <w:rsid w:val="00213012"/>
    <w:rsid w:val="00213612"/>
    <w:rsid w:val="00215AC1"/>
    <w:rsid w:val="00215E7A"/>
    <w:rsid w:val="00217A0F"/>
    <w:rsid w:val="00217C40"/>
    <w:rsid w:val="00220234"/>
    <w:rsid w:val="00220694"/>
    <w:rsid w:val="00220E9A"/>
    <w:rsid w:val="0022160E"/>
    <w:rsid w:val="00222C35"/>
    <w:rsid w:val="002231F0"/>
    <w:rsid w:val="00223566"/>
    <w:rsid w:val="002269F1"/>
    <w:rsid w:val="00226BB1"/>
    <w:rsid w:val="00227BEA"/>
    <w:rsid w:val="002313F0"/>
    <w:rsid w:val="0023151A"/>
    <w:rsid w:val="00231E0B"/>
    <w:rsid w:val="0023453D"/>
    <w:rsid w:val="002370C4"/>
    <w:rsid w:val="00237F93"/>
    <w:rsid w:val="00240A71"/>
    <w:rsid w:val="002416FA"/>
    <w:rsid w:val="002439D3"/>
    <w:rsid w:val="0024494B"/>
    <w:rsid w:val="00244CC4"/>
    <w:rsid w:val="002463F8"/>
    <w:rsid w:val="002472B6"/>
    <w:rsid w:val="00247455"/>
    <w:rsid w:val="00247B1F"/>
    <w:rsid w:val="002518A6"/>
    <w:rsid w:val="00251B52"/>
    <w:rsid w:val="00252AA5"/>
    <w:rsid w:val="002536B9"/>
    <w:rsid w:val="00253FB2"/>
    <w:rsid w:val="002548D2"/>
    <w:rsid w:val="00254CDE"/>
    <w:rsid w:val="002554EF"/>
    <w:rsid w:val="00255BCD"/>
    <w:rsid w:val="00256F62"/>
    <w:rsid w:val="00257D08"/>
    <w:rsid w:val="00260DFD"/>
    <w:rsid w:val="00260EAA"/>
    <w:rsid w:val="00262BDD"/>
    <w:rsid w:val="002637F8"/>
    <w:rsid w:val="00263EAA"/>
    <w:rsid w:val="00264048"/>
    <w:rsid w:val="00264AE4"/>
    <w:rsid w:val="00265B4B"/>
    <w:rsid w:val="00270524"/>
    <w:rsid w:val="00271433"/>
    <w:rsid w:val="00273BCE"/>
    <w:rsid w:val="00274790"/>
    <w:rsid w:val="0027494F"/>
    <w:rsid w:val="00275A9F"/>
    <w:rsid w:val="00276612"/>
    <w:rsid w:val="00276EE7"/>
    <w:rsid w:val="00281790"/>
    <w:rsid w:val="00281993"/>
    <w:rsid w:val="0028216E"/>
    <w:rsid w:val="00283CCA"/>
    <w:rsid w:val="00284271"/>
    <w:rsid w:val="002848AC"/>
    <w:rsid w:val="002850E1"/>
    <w:rsid w:val="00285315"/>
    <w:rsid w:val="00285E24"/>
    <w:rsid w:val="002864F2"/>
    <w:rsid w:val="002868E3"/>
    <w:rsid w:val="00286CE4"/>
    <w:rsid w:val="0029046E"/>
    <w:rsid w:val="00290F04"/>
    <w:rsid w:val="002941F5"/>
    <w:rsid w:val="00294ABC"/>
    <w:rsid w:val="00295202"/>
    <w:rsid w:val="00295888"/>
    <w:rsid w:val="00296854"/>
    <w:rsid w:val="002A095F"/>
    <w:rsid w:val="002A0B37"/>
    <w:rsid w:val="002A150C"/>
    <w:rsid w:val="002A17F4"/>
    <w:rsid w:val="002A3AA1"/>
    <w:rsid w:val="002A5E95"/>
    <w:rsid w:val="002A6C01"/>
    <w:rsid w:val="002B078E"/>
    <w:rsid w:val="002B0ABC"/>
    <w:rsid w:val="002B0BF8"/>
    <w:rsid w:val="002B0E59"/>
    <w:rsid w:val="002B184C"/>
    <w:rsid w:val="002B1D2B"/>
    <w:rsid w:val="002B2B3F"/>
    <w:rsid w:val="002B2E59"/>
    <w:rsid w:val="002B3DF7"/>
    <w:rsid w:val="002B5A95"/>
    <w:rsid w:val="002B5C89"/>
    <w:rsid w:val="002B6593"/>
    <w:rsid w:val="002C10F7"/>
    <w:rsid w:val="002C225E"/>
    <w:rsid w:val="002C338C"/>
    <w:rsid w:val="002C476B"/>
    <w:rsid w:val="002C5F95"/>
    <w:rsid w:val="002C76ED"/>
    <w:rsid w:val="002C7840"/>
    <w:rsid w:val="002C799A"/>
    <w:rsid w:val="002D0450"/>
    <w:rsid w:val="002D1131"/>
    <w:rsid w:val="002D162E"/>
    <w:rsid w:val="002D1A2D"/>
    <w:rsid w:val="002D33D3"/>
    <w:rsid w:val="002D4B6E"/>
    <w:rsid w:val="002D517C"/>
    <w:rsid w:val="002D57A9"/>
    <w:rsid w:val="002D5AAA"/>
    <w:rsid w:val="002D5E9B"/>
    <w:rsid w:val="002D6168"/>
    <w:rsid w:val="002D650F"/>
    <w:rsid w:val="002E00B7"/>
    <w:rsid w:val="002E118A"/>
    <w:rsid w:val="002E2571"/>
    <w:rsid w:val="002E29A5"/>
    <w:rsid w:val="002E4791"/>
    <w:rsid w:val="002E6D02"/>
    <w:rsid w:val="002E6E54"/>
    <w:rsid w:val="002F1FD5"/>
    <w:rsid w:val="002F277A"/>
    <w:rsid w:val="002F2FC8"/>
    <w:rsid w:val="002F32F8"/>
    <w:rsid w:val="002F3F4E"/>
    <w:rsid w:val="002F4A70"/>
    <w:rsid w:val="002F4BD7"/>
    <w:rsid w:val="002F51E4"/>
    <w:rsid w:val="002F5947"/>
    <w:rsid w:val="002F5C60"/>
    <w:rsid w:val="002F63E8"/>
    <w:rsid w:val="002F6596"/>
    <w:rsid w:val="002F718F"/>
    <w:rsid w:val="002F76F7"/>
    <w:rsid w:val="003010B3"/>
    <w:rsid w:val="0030137C"/>
    <w:rsid w:val="00302F17"/>
    <w:rsid w:val="0030327A"/>
    <w:rsid w:val="00304844"/>
    <w:rsid w:val="003063A1"/>
    <w:rsid w:val="00307A7C"/>
    <w:rsid w:val="003104B3"/>
    <w:rsid w:val="00311681"/>
    <w:rsid w:val="00312166"/>
    <w:rsid w:val="00312CF6"/>
    <w:rsid w:val="00316248"/>
    <w:rsid w:val="00316E57"/>
    <w:rsid w:val="00321260"/>
    <w:rsid w:val="00321752"/>
    <w:rsid w:val="00324E1F"/>
    <w:rsid w:val="00326807"/>
    <w:rsid w:val="00326EC6"/>
    <w:rsid w:val="00327818"/>
    <w:rsid w:val="0033041F"/>
    <w:rsid w:val="0033059C"/>
    <w:rsid w:val="00332FF0"/>
    <w:rsid w:val="0033388B"/>
    <w:rsid w:val="00333BB4"/>
    <w:rsid w:val="00335EC1"/>
    <w:rsid w:val="00336C85"/>
    <w:rsid w:val="00337F40"/>
    <w:rsid w:val="003405AB"/>
    <w:rsid w:val="00340D70"/>
    <w:rsid w:val="003411DA"/>
    <w:rsid w:val="0034350C"/>
    <w:rsid w:val="003468B0"/>
    <w:rsid w:val="00347B9E"/>
    <w:rsid w:val="00347FE2"/>
    <w:rsid w:val="00352106"/>
    <w:rsid w:val="00352217"/>
    <w:rsid w:val="00352CDF"/>
    <w:rsid w:val="00353C49"/>
    <w:rsid w:val="003542E9"/>
    <w:rsid w:val="00354316"/>
    <w:rsid w:val="00354DD1"/>
    <w:rsid w:val="00355CC5"/>
    <w:rsid w:val="00357710"/>
    <w:rsid w:val="00360A2B"/>
    <w:rsid w:val="00360CBC"/>
    <w:rsid w:val="00361447"/>
    <w:rsid w:val="00362839"/>
    <w:rsid w:val="00362FB4"/>
    <w:rsid w:val="00363235"/>
    <w:rsid w:val="00363A23"/>
    <w:rsid w:val="0036433D"/>
    <w:rsid w:val="00364E22"/>
    <w:rsid w:val="00365311"/>
    <w:rsid w:val="00366912"/>
    <w:rsid w:val="00366934"/>
    <w:rsid w:val="00366BFB"/>
    <w:rsid w:val="00367076"/>
    <w:rsid w:val="003712E4"/>
    <w:rsid w:val="00371FE7"/>
    <w:rsid w:val="00372012"/>
    <w:rsid w:val="00372606"/>
    <w:rsid w:val="0037333F"/>
    <w:rsid w:val="00375242"/>
    <w:rsid w:val="00375AB5"/>
    <w:rsid w:val="003774C3"/>
    <w:rsid w:val="003800A7"/>
    <w:rsid w:val="003809C6"/>
    <w:rsid w:val="00381A39"/>
    <w:rsid w:val="00381BA1"/>
    <w:rsid w:val="00382C76"/>
    <w:rsid w:val="00383B1C"/>
    <w:rsid w:val="00383FA5"/>
    <w:rsid w:val="0038443F"/>
    <w:rsid w:val="00384E9D"/>
    <w:rsid w:val="00385D79"/>
    <w:rsid w:val="00387B57"/>
    <w:rsid w:val="0039043F"/>
    <w:rsid w:val="00390A15"/>
    <w:rsid w:val="00391403"/>
    <w:rsid w:val="003916ED"/>
    <w:rsid w:val="00393BFB"/>
    <w:rsid w:val="00393F80"/>
    <w:rsid w:val="00394498"/>
    <w:rsid w:val="003952B2"/>
    <w:rsid w:val="00397999"/>
    <w:rsid w:val="003A1256"/>
    <w:rsid w:val="003A20D6"/>
    <w:rsid w:val="003A31E6"/>
    <w:rsid w:val="003A73F2"/>
    <w:rsid w:val="003A7B8D"/>
    <w:rsid w:val="003B0001"/>
    <w:rsid w:val="003B1044"/>
    <w:rsid w:val="003B18CA"/>
    <w:rsid w:val="003B4BA2"/>
    <w:rsid w:val="003B525E"/>
    <w:rsid w:val="003B6B62"/>
    <w:rsid w:val="003B7531"/>
    <w:rsid w:val="003C089E"/>
    <w:rsid w:val="003C0FD7"/>
    <w:rsid w:val="003C1360"/>
    <w:rsid w:val="003C1FB7"/>
    <w:rsid w:val="003C3AFE"/>
    <w:rsid w:val="003C50F1"/>
    <w:rsid w:val="003C524C"/>
    <w:rsid w:val="003C6181"/>
    <w:rsid w:val="003C7844"/>
    <w:rsid w:val="003C7E43"/>
    <w:rsid w:val="003D20FC"/>
    <w:rsid w:val="003D216D"/>
    <w:rsid w:val="003D255A"/>
    <w:rsid w:val="003D357D"/>
    <w:rsid w:val="003D5607"/>
    <w:rsid w:val="003D5AA4"/>
    <w:rsid w:val="003D663E"/>
    <w:rsid w:val="003D6766"/>
    <w:rsid w:val="003D7090"/>
    <w:rsid w:val="003E3145"/>
    <w:rsid w:val="003E3A2A"/>
    <w:rsid w:val="003E3FDD"/>
    <w:rsid w:val="003E44A3"/>
    <w:rsid w:val="003E6CE0"/>
    <w:rsid w:val="003E6E70"/>
    <w:rsid w:val="003E6FCE"/>
    <w:rsid w:val="003F0FF0"/>
    <w:rsid w:val="003F1A25"/>
    <w:rsid w:val="003F1D81"/>
    <w:rsid w:val="003F4843"/>
    <w:rsid w:val="003F509B"/>
    <w:rsid w:val="003F5539"/>
    <w:rsid w:val="003F6170"/>
    <w:rsid w:val="003F7037"/>
    <w:rsid w:val="004002CC"/>
    <w:rsid w:val="00400FC2"/>
    <w:rsid w:val="00402622"/>
    <w:rsid w:val="00402E58"/>
    <w:rsid w:val="0040385F"/>
    <w:rsid w:val="00403D08"/>
    <w:rsid w:val="0040467F"/>
    <w:rsid w:val="004046BE"/>
    <w:rsid w:val="00404A7A"/>
    <w:rsid w:val="00404A92"/>
    <w:rsid w:val="00405AE7"/>
    <w:rsid w:val="004076FB"/>
    <w:rsid w:val="00412DB1"/>
    <w:rsid w:val="00412DB7"/>
    <w:rsid w:val="004130E0"/>
    <w:rsid w:val="0041398E"/>
    <w:rsid w:val="00414423"/>
    <w:rsid w:val="0041477C"/>
    <w:rsid w:val="00414E41"/>
    <w:rsid w:val="00416F55"/>
    <w:rsid w:val="00417272"/>
    <w:rsid w:val="004210AA"/>
    <w:rsid w:val="004211A0"/>
    <w:rsid w:val="00422DEB"/>
    <w:rsid w:val="00423205"/>
    <w:rsid w:val="0042347C"/>
    <w:rsid w:val="00424764"/>
    <w:rsid w:val="00426434"/>
    <w:rsid w:val="00430C4E"/>
    <w:rsid w:val="00430ED1"/>
    <w:rsid w:val="00431C7B"/>
    <w:rsid w:val="004335FC"/>
    <w:rsid w:val="00433FDD"/>
    <w:rsid w:val="00434985"/>
    <w:rsid w:val="00435191"/>
    <w:rsid w:val="00435417"/>
    <w:rsid w:val="0043565B"/>
    <w:rsid w:val="00435697"/>
    <w:rsid w:val="00436FEE"/>
    <w:rsid w:val="00437017"/>
    <w:rsid w:val="0043739E"/>
    <w:rsid w:val="004374E4"/>
    <w:rsid w:val="00440281"/>
    <w:rsid w:val="004434F6"/>
    <w:rsid w:val="0044495B"/>
    <w:rsid w:val="00444C9E"/>
    <w:rsid w:val="00445A13"/>
    <w:rsid w:val="00446D49"/>
    <w:rsid w:val="00447005"/>
    <w:rsid w:val="004474A6"/>
    <w:rsid w:val="00447536"/>
    <w:rsid w:val="00447727"/>
    <w:rsid w:val="0045002A"/>
    <w:rsid w:val="00453309"/>
    <w:rsid w:val="00454E8F"/>
    <w:rsid w:val="0045605F"/>
    <w:rsid w:val="0045776E"/>
    <w:rsid w:val="00457C3B"/>
    <w:rsid w:val="004610ED"/>
    <w:rsid w:val="0046172D"/>
    <w:rsid w:val="004618CD"/>
    <w:rsid w:val="004644E5"/>
    <w:rsid w:val="0046463E"/>
    <w:rsid w:val="00464EC2"/>
    <w:rsid w:val="00464FD3"/>
    <w:rsid w:val="00467540"/>
    <w:rsid w:val="00467DC0"/>
    <w:rsid w:val="0047096A"/>
    <w:rsid w:val="00471F1F"/>
    <w:rsid w:val="00472D0F"/>
    <w:rsid w:val="004734B4"/>
    <w:rsid w:val="00473735"/>
    <w:rsid w:val="00473F92"/>
    <w:rsid w:val="00474A02"/>
    <w:rsid w:val="00474D0D"/>
    <w:rsid w:val="00475A56"/>
    <w:rsid w:val="00477488"/>
    <w:rsid w:val="00477B63"/>
    <w:rsid w:val="00480277"/>
    <w:rsid w:val="00480E86"/>
    <w:rsid w:val="00481DDC"/>
    <w:rsid w:val="00483F36"/>
    <w:rsid w:val="004842D7"/>
    <w:rsid w:val="004848EF"/>
    <w:rsid w:val="004854B7"/>
    <w:rsid w:val="00486CC2"/>
    <w:rsid w:val="00486D22"/>
    <w:rsid w:val="004871CA"/>
    <w:rsid w:val="00487C65"/>
    <w:rsid w:val="0049045C"/>
    <w:rsid w:val="00491029"/>
    <w:rsid w:val="004914FF"/>
    <w:rsid w:val="004921B9"/>
    <w:rsid w:val="00492345"/>
    <w:rsid w:val="00492857"/>
    <w:rsid w:val="00493B38"/>
    <w:rsid w:val="00493DB0"/>
    <w:rsid w:val="00494C12"/>
    <w:rsid w:val="00495139"/>
    <w:rsid w:val="004953BE"/>
    <w:rsid w:val="004A0836"/>
    <w:rsid w:val="004A0E41"/>
    <w:rsid w:val="004A2082"/>
    <w:rsid w:val="004A25FC"/>
    <w:rsid w:val="004A3A76"/>
    <w:rsid w:val="004A3E55"/>
    <w:rsid w:val="004A42B6"/>
    <w:rsid w:val="004A591C"/>
    <w:rsid w:val="004A5FF2"/>
    <w:rsid w:val="004A6541"/>
    <w:rsid w:val="004A767D"/>
    <w:rsid w:val="004A7BF9"/>
    <w:rsid w:val="004A7D06"/>
    <w:rsid w:val="004B0AE5"/>
    <w:rsid w:val="004B238D"/>
    <w:rsid w:val="004B24E5"/>
    <w:rsid w:val="004B2678"/>
    <w:rsid w:val="004B2711"/>
    <w:rsid w:val="004B3721"/>
    <w:rsid w:val="004B5AB7"/>
    <w:rsid w:val="004B67E0"/>
    <w:rsid w:val="004B6994"/>
    <w:rsid w:val="004B7C75"/>
    <w:rsid w:val="004C08C1"/>
    <w:rsid w:val="004C1CE1"/>
    <w:rsid w:val="004C2868"/>
    <w:rsid w:val="004C32F7"/>
    <w:rsid w:val="004C3C97"/>
    <w:rsid w:val="004C4496"/>
    <w:rsid w:val="004C596B"/>
    <w:rsid w:val="004C6714"/>
    <w:rsid w:val="004C6803"/>
    <w:rsid w:val="004C7188"/>
    <w:rsid w:val="004C7FF2"/>
    <w:rsid w:val="004D199A"/>
    <w:rsid w:val="004D21A1"/>
    <w:rsid w:val="004D4FD7"/>
    <w:rsid w:val="004D5276"/>
    <w:rsid w:val="004D564A"/>
    <w:rsid w:val="004D6330"/>
    <w:rsid w:val="004D7BFB"/>
    <w:rsid w:val="004E1111"/>
    <w:rsid w:val="004E1D9F"/>
    <w:rsid w:val="004E21EA"/>
    <w:rsid w:val="004E2636"/>
    <w:rsid w:val="004E2818"/>
    <w:rsid w:val="004E2C9B"/>
    <w:rsid w:val="004E41AA"/>
    <w:rsid w:val="004E7E94"/>
    <w:rsid w:val="004F043F"/>
    <w:rsid w:val="004F1BED"/>
    <w:rsid w:val="004F219D"/>
    <w:rsid w:val="004F2D3E"/>
    <w:rsid w:val="004F38A9"/>
    <w:rsid w:val="004F4EA4"/>
    <w:rsid w:val="004F547A"/>
    <w:rsid w:val="004F709D"/>
    <w:rsid w:val="004F739F"/>
    <w:rsid w:val="0050019A"/>
    <w:rsid w:val="00501B9E"/>
    <w:rsid w:val="00501FD8"/>
    <w:rsid w:val="005027F3"/>
    <w:rsid w:val="00502970"/>
    <w:rsid w:val="00503142"/>
    <w:rsid w:val="00504070"/>
    <w:rsid w:val="00504B3C"/>
    <w:rsid w:val="00504EB7"/>
    <w:rsid w:val="0050523B"/>
    <w:rsid w:val="00505A91"/>
    <w:rsid w:val="005063F7"/>
    <w:rsid w:val="00507240"/>
    <w:rsid w:val="0050789D"/>
    <w:rsid w:val="00507EA9"/>
    <w:rsid w:val="0051070E"/>
    <w:rsid w:val="00510CC1"/>
    <w:rsid w:val="00513391"/>
    <w:rsid w:val="0051350E"/>
    <w:rsid w:val="00513FA5"/>
    <w:rsid w:val="0051519C"/>
    <w:rsid w:val="005158B0"/>
    <w:rsid w:val="00515930"/>
    <w:rsid w:val="00515B69"/>
    <w:rsid w:val="00515FD2"/>
    <w:rsid w:val="00517891"/>
    <w:rsid w:val="00517BA0"/>
    <w:rsid w:val="00520426"/>
    <w:rsid w:val="005219B5"/>
    <w:rsid w:val="00522131"/>
    <w:rsid w:val="005228B8"/>
    <w:rsid w:val="005241B4"/>
    <w:rsid w:val="0052493E"/>
    <w:rsid w:val="0052566F"/>
    <w:rsid w:val="00526125"/>
    <w:rsid w:val="0052651D"/>
    <w:rsid w:val="00526963"/>
    <w:rsid w:val="00527452"/>
    <w:rsid w:val="00527CBC"/>
    <w:rsid w:val="0053004E"/>
    <w:rsid w:val="00530EDF"/>
    <w:rsid w:val="005312D4"/>
    <w:rsid w:val="005329C7"/>
    <w:rsid w:val="005337B3"/>
    <w:rsid w:val="00536D5A"/>
    <w:rsid w:val="005372A3"/>
    <w:rsid w:val="00541162"/>
    <w:rsid w:val="00541E2B"/>
    <w:rsid w:val="005434EE"/>
    <w:rsid w:val="00544813"/>
    <w:rsid w:val="00545DB7"/>
    <w:rsid w:val="005476A6"/>
    <w:rsid w:val="00547AEC"/>
    <w:rsid w:val="00550CB7"/>
    <w:rsid w:val="00550D45"/>
    <w:rsid w:val="00552FDF"/>
    <w:rsid w:val="005541E8"/>
    <w:rsid w:val="005544C7"/>
    <w:rsid w:val="00555B41"/>
    <w:rsid w:val="00560812"/>
    <w:rsid w:val="005611EE"/>
    <w:rsid w:val="00562A2B"/>
    <w:rsid w:val="00563954"/>
    <w:rsid w:val="00564373"/>
    <w:rsid w:val="00564945"/>
    <w:rsid w:val="00564DBF"/>
    <w:rsid w:val="00565301"/>
    <w:rsid w:val="00565648"/>
    <w:rsid w:val="0056581C"/>
    <w:rsid w:val="00565B3D"/>
    <w:rsid w:val="00565D40"/>
    <w:rsid w:val="00567D54"/>
    <w:rsid w:val="005707F2"/>
    <w:rsid w:val="00571BC8"/>
    <w:rsid w:val="005722EE"/>
    <w:rsid w:val="00572E57"/>
    <w:rsid w:val="005742E4"/>
    <w:rsid w:val="00575298"/>
    <w:rsid w:val="00575D40"/>
    <w:rsid w:val="00576F2F"/>
    <w:rsid w:val="005813DF"/>
    <w:rsid w:val="005817C7"/>
    <w:rsid w:val="00582A55"/>
    <w:rsid w:val="0058329D"/>
    <w:rsid w:val="00586AA1"/>
    <w:rsid w:val="00586CB9"/>
    <w:rsid w:val="00591136"/>
    <w:rsid w:val="00593DFB"/>
    <w:rsid w:val="0059499D"/>
    <w:rsid w:val="00594D08"/>
    <w:rsid w:val="005953B4"/>
    <w:rsid w:val="005963D7"/>
    <w:rsid w:val="005A0AAC"/>
    <w:rsid w:val="005A0CE0"/>
    <w:rsid w:val="005A1AB9"/>
    <w:rsid w:val="005A1B1E"/>
    <w:rsid w:val="005A33A7"/>
    <w:rsid w:val="005A4240"/>
    <w:rsid w:val="005A5ACC"/>
    <w:rsid w:val="005A5B87"/>
    <w:rsid w:val="005A5D96"/>
    <w:rsid w:val="005A616C"/>
    <w:rsid w:val="005A62BB"/>
    <w:rsid w:val="005B0829"/>
    <w:rsid w:val="005B095F"/>
    <w:rsid w:val="005B1794"/>
    <w:rsid w:val="005B2B05"/>
    <w:rsid w:val="005B383B"/>
    <w:rsid w:val="005B4F27"/>
    <w:rsid w:val="005B6F20"/>
    <w:rsid w:val="005C166F"/>
    <w:rsid w:val="005C22D8"/>
    <w:rsid w:val="005C231E"/>
    <w:rsid w:val="005C245B"/>
    <w:rsid w:val="005C3BE2"/>
    <w:rsid w:val="005C4520"/>
    <w:rsid w:val="005C5910"/>
    <w:rsid w:val="005C5EC6"/>
    <w:rsid w:val="005C6FD2"/>
    <w:rsid w:val="005C7FF7"/>
    <w:rsid w:val="005D079E"/>
    <w:rsid w:val="005D1CBA"/>
    <w:rsid w:val="005D1E6B"/>
    <w:rsid w:val="005D26E4"/>
    <w:rsid w:val="005D2794"/>
    <w:rsid w:val="005D2ACC"/>
    <w:rsid w:val="005D2D3A"/>
    <w:rsid w:val="005D5C8F"/>
    <w:rsid w:val="005D6AA9"/>
    <w:rsid w:val="005E01C4"/>
    <w:rsid w:val="005E0270"/>
    <w:rsid w:val="005E0B94"/>
    <w:rsid w:val="005E1286"/>
    <w:rsid w:val="005E22D7"/>
    <w:rsid w:val="005E4322"/>
    <w:rsid w:val="005E5ACF"/>
    <w:rsid w:val="005F015F"/>
    <w:rsid w:val="005F04E6"/>
    <w:rsid w:val="005F0683"/>
    <w:rsid w:val="005F0934"/>
    <w:rsid w:val="005F15F8"/>
    <w:rsid w:val="005F2482"/>
    <w:rsid w:val="005F342C"/>
    <w:rsid w:val="005F3A8B"/>
    <w:rsid w:val="005F4A0B"/>
    <w:rsid w:val="005F56DE"/>
    <w:rsid w:val="005F6E3F"/>
    <w:rsid w:val="005F76BC"/>
    <w:rsid w:val="006008F3"/>
    <w:rsid w:val="006024B4"/>
    <w:rsid w:val="006034F7"/>
    <w:rsid w:val="0060354C"/>
    <w:rsid w:val="0060467F"/>
    <w:rsid w:val="00605189"/>
    <w:rsid w:val="00606333"/>
    <w:rsid w:val="00607004"/>
    <w:rsid w:val="00611ED0"/>
    <w:rsid w:val="006132E7"/>
    <w:rsid w:val="0061396A"/>
    <w:rsid w:val="00614717"/>
    <w:rsid w:val="00615844"/>
    <w:rsid w:val="00615C7B"/>
    <w:rsid w:val="00615CD2"/>
    <w:rsid w:val="00615E41"/>
    <w:rsid w:val="0061667E"/>
    <w:rsid w:val="0061724F"/>
    <w:rsid w:val="0062006A"/>
    <w:rsid w:val="00622E99"/>
    <w:rsid w:val="00623794"/>
    <w:rsid w:val="0062657B"/>
    <w:rsid w:val="00626644"/>
    <w:rsid w:val="006272B6"/>
    <w:rsid w:val="006309AE"/>
    <w:rsid w:val="00630BBE"/>
    <w:rsid w:val="00632D39"/>
    <w:rsid w:val="0063310D"/>
    <w:rsid w:val="006344DB"/>
    <w:rsid w:val="006368FC"/>
    <w:rsid w:val="00636A40"/>
    <w:rsid w:val="00636AFF"/>
    <w:rsid w:val="00637E9F"/>
    <w:rsid w:val="00641ABA"/>
    <w:rsid w:val="00641DB3"/>
    <w:rsid w:val="0064268D"/>
    <w:rsid w:val="00643023"/>
    <w:rsid w:val="006431F1"/>
    <w:rsid w:val="006437F1"/>
    <w:rsid w:val="00643EAD"/>
    <w:rsid w:val="00645DE9"/>
    <w:rsid w:val="00647B8A"/>
    <w:rsid w:val="00651664"/>
    <w:rsid w:val="00651D1F"/>
    <w:rsid w:val="006522D7"/>
    <w:rsid w:val="00652A44"/>
    <w:rsid w:val="00653EFA"/>
    <w:rsid w:val="006542D5"/>
    <w:rsid w:val="006548AA"/>
    <w:rsid w:val="00655C01"/>
    <w:rsid w:val="0065623E"/>
    <w:rsid w:val="00662376"/>
    <w:rsid w:val="00663623"/>
    <w:rsid w:val="00663BA9"/>
    <w:rsid w:val="00663DD8"/>
    <w:rsid w:val="006649B5"/>
    <w:rsid w:val="00664B5D"/>
    <w:rsid w:val="00665FCE"/>
    <w:rsid w:val="00670A40"/>
    <w:rsid w:val="006723FC"/>
    <w:rsid w:val="00672FA4"/>
    <w:rsid w:val="00673D2B"/>
    <w:rsid w:val="006749D0"/>
    <w:rsid w:val="00675F27"/>
    <w:rsid w:val="00676D19"/>
    <w:rsid w:val="00677A1C"/>
    <w:rsid w:val="00677A73"/>
    <w:rsid w:val="006800DD"/>
    <w:rsid w:val="006803D0"/>
    <w:rsid w:val="00682B36"/>
    <w:rsid w:val="00682DF9"/>
    <w:rsid w:val="00684C2C"/>
    <w:rsid w:val="00685991"/>
    <w:rsid w:val="00685BD6"/>
    <w:rsid w:val="006861E0"/>
    <w:rsid w:val="00690E45"/>
    <w:rsid w:val="00691DCB"/>
    <w:rsid w:val="00692B43"/>
    <w:rsid w:val="0069312F"/>
    <w:rsid w:val="00693134"/>
    <w:rsid w:val="006940D0"/>
    <w:rsid w:val="00694388"/>
    <w:rsid w:val="00694492"/>
    <w:rsid w:val="00694E5B"/>
    <w:rsid w:val="00695462"/>
    <w:rsid w:val="0069782B"/>
    <w:rsid w:val="006A030E"/>
    <w:rsid w:val="006A03E4"/>
    <w:rsid w:val="006A181D"/>
    <w:rsid w:val="006A2EA2"/>
    <w:rsid w:val="006A3CA9"/>
    <w:rsid w:val="006A547B"/>
    <w:rsid w:val="006A6712"/>
    <w:rsid w:val="006B02E9"/>
    <w:rsid w:val="006B034C"/>
    <w:rsid w:val="006B0BB0"/>
    <w:rsid w:val="006B1206"/>
    <w:rsid w:val="006B2E50"/>
    <w:rsid w:val="006B2F4A"/>
    <w:rsid w:val="006B39FE"/>
    <w:rsid w:val="006B74F9"/>
    <w:rsid w:val="006C15C2"/>
    <w:rsid w:val="006C62CD"/>
    <w:rsid w:val="006C6903"/>
    <w:rsid w:val="006C7C91"/>
    <w:rsid w:val="006D15B9"/>
    <w:rsid w:val="006D26D2"/>
    <w:rsid w:val="006D2DC7"/>
    <w:rsid w:val="006D4509"/>
    <w:rsid w:val="006D4516"/>
    <w:rsid w:val="006E0297"/>
    <w:rsid w:val="006E0349"/>
    <w:rsid w:val="006E07BC"/>
    <w:rsid w:val="006E1E32"/>
    <w:rsid w:val="006E3477"/>
    <w:rsid w:val="006E3840"/>
    <w:rsid w:val="006E3B69"/>
    <w:rsid w:val="006E3CEF"/>
    <w:rsid w:val="006E4159"/>
    <w:rsid w:val="006E43FF"/>
    <w:rsid w:val="006E477F"/>
    <w:rsid w:val="006E4936"/>
    <w:rsid w:val="006E577E"/>
    <w:rsid w:val="006F1118"/>
    <w:rsid w:val="006F1F11"/>
    <w:rsid w:val="006F2FD5"/>
    <w:rsid w:val="006F3178"/>
    <w:rsid w:val="006F38FD"/>
    <w:rsid w:val="006F4834"/>
    <w:rsid w:val="006F6490"/>
    <w:rsid w:val="006F6EAE"/>
    <w:rsid w:val="00700AAC"/>
    <w:rsid w:val="00704AFD"/>
    <w:rsid w:val="00704BEA"/>
    <w:rsid w:val="00706020"/>
    <w:rsid w:val="007068EC"/>
    <w:rsid w:val="00706F20"/>
    <w:rsid w:val="00707670"/>
    <w:rsid w:val="00707E8C"/>
    <w:rsid w:val="00707EBD"/>
    <w:rsid w:val="00707FF8"/>
    <w:rsid w:val="00710E51"/>
    <w:rsid w:val="00711B6B"/>
    <w:rsid w:val="007126F6"/>
    <w:rsid w:val="00712829"/>
    <w:rsid w:val="00715033"/>
    <w:rsid w:val="00716BE2"/>
    <w:rsid w:val="00716D37"/>
    <w:rsid w:val="00717365"/>
    <w:rsid w:val="00721881"/>
    <w:rsid w:val="0072276B"/>
    <w:rsid w:val="007231DA"/>
    <w:rsid w:val="00723437"/>
    <w:rsid w:val="00723870"/>
    <w:rsid w:val="00724955"/>
    <w:rsid w:val="00724F96"/>
    <w:rsid w:val="007251DD"/>
    <w:rsid w:val="0072564C"/>
    <w:rsid w:val="007271A5"/>
    <w:rsid w:val="007277D9"/>
    <w:rsid w:val="00730E44"/>
    <w:rsid w:val="00731056"/>
    <w:rsid w:val="00732867"/>
    <w:rsid w:val="007340F3"/>
    <w:rsid w:val="00734EBE"/>
    <w:rsid w:val="00735216"/>
    <w:rsid w:val="007405F1"/>
    <w:rsid w:val="00740E7F"/>
    <w:rsid w:val="00741F5E"/>
    <w:rsid w:val="00742372"/>
    <w:rsid w:val="007423D3"/>
    <w:rsid w:val="00742CEF"/>
    <w:rsid w:val="007445DA"/>
    <w:rsid w:val="00744FB5"/>
    <w:rsid w:val="00745905"/>
    <w:rsid w:val="00746F64"/>
    <w:rsid w:val="00747060"/>
    <w:rsid w:val="00747148"/>
    <w:rsid w:val="00747245"/>
    <w:rsid w:val="007474C5"/>
    <w:rsid w:val="00750EA0"/>
    <w:rsid w:val="007527D2"/>
    <w:rsid w:val="00752BB9"/>
    <w:rsid w:val="00753822"/>
    <w:rsid w:val="00753BEB"/>
    <w:rsid w:val="0075531B"/>
    <w:rsid w:val="00755419"/>
    <w:rsid w:val="00755B7D"/>
    <w:rsid w:val="00756271"/>
    <w:rsid w:val="00756D89"/>
    <w:rsid w:val="0075761F"/>
    <w:rsid w:val="0075785E"/>
    <w:rsid w:val="00762DD7"/>
    <w:rsid w:val="00763015"/>
    <w:rsid w:val="00763D91"/>
    <w:rsid w:val="0076412C"/>
    <w:rsid w:val="00764951"/>
    <w:rsid w:val="00765C5B"/>
    <w:rsid w:val="00766790"/>
    <w:rsid w:val="007672DB"/>
    <w:rsid w:val="0077143E"/>
    <w:rsid w:val="007736A7"/>
    <w:rsid w:val="00773CB5"/>
    <w:rsid w:val="00773E0E"/>
    <w:rsid w:val="00774FD1"/>
    <w:rsid w:val="007767AD"/>
    <w:rsid w:val="00780004"/>
    <w:rsid w:val="00780D13"/>
    <w:rsid w:val="00781B09"/>
    <w:rsid w:val="00781CF7"/>
    <w:rsid w:val="007826F8"/>
    <w:rsid w:val="007827A0"/>
    <w:rsid w:val="007829BF"/>
    <w:rsid w:val="007839D2"/>
    <w:rsid w:val="00783D33"/>
    <w:rsid w:val="0078426D"/>
    <w:rsid w:val="00784A53"/>
    <w:rsid w:val="00784BA6"/>
    <w:rsid w:val="00785FDC"/>
    <w:rsid w:val="00786561"/>
    <w:rsid w:val="00786C37"/>
    <w:rsid w:val="00787E59"/>
    <w:rsid w:val="00792D7E"/>
    <w:rsid w:val="00792E7C"/>
    <w:rsid w:val="0079386D"/>
    <w:rsid w:val="007947F4"/>
    <w:rsid w:val="00794F47"/>
    <w:rsid w:val="007951AB"/>
    <w:rsid w:val="00796A9E"/>
    <w:rsid w:val="007A12E6"/>
    <w:rsid w:val="007A16F1"/>
    <w:rsid w:val="007A1D7F"/>
    <w:rsid w:val="007A425C"/>
    <w:rsid w:val="007A4449"/>
    <w:rsid w:val="007A46C0"/>
    <w:rsid w:val="007A5B02"/>
    <w:rsid w:val="007B0FE1"/>
    <w:rsid w:val="007B2C7C"/>
    <w:rsid w:val="007B3091"/>
    <w:rsid w:val="007B435C"/>
    <w:rsid w:val="007B465B"/>
    <w:rsid w:val="007B5750"/>
    <w:rsid w:val="007B5AA1"/>
    <w:rsid w:val="007B6E0E"/>
    <w:rsid w:val="007B6EE7"/>
    <w:rsid w:val="007B74EC"/>
    <w:rsid w:val="007B7FA6"/>
    <w:rsid w:val="007C0CFA"/>
    <w:rsid w:val="007C2157"/>
    <w:rsid w:val="007C2E04"/>
    <w:rsid w:val="007C32C4"/>
    <w:rsid w:val="007C54DE"/>
    <w:rsid w:val="007D0903"/>
    <w:rsid w:val="007D1887"/>
    <w:rsid w:val="007D30B2"/>
    <w:rsid w:val="007D37FB"/>
    <w:rsid w:val="007D42B1"/>
    <w:rsid w:val="007D469C"/>
    <w:rsid w:val="007D542E"/>
    <w:rsid w:val="007D6055"/>
    <w:rsid w:val="007D60B2"/>
    <w:rsid w:val="007D6E29"/>
    <w:rsid w:val="007E09EE"/>
    <w:rsid w:val="007E0A3E"/>
    <w:rsid w:val="007E1837"/>
    <w:rsid w:val="007E1B7F"/>
    <w:rsid w:val="007E2658"/>
    <w:rsid w:val="007E433C"/>
    <w:rsid w:val="007E7DF9"/>
    <w:rsid w:val="007F260A"/>
    <w:rsid w:val="007F2A1E"/>
    <w:rsid w:val="007F3447"/>
    <w:rsid w:val="007F41E2"/>
    <w:rsid w:val="007F4EF8"/>
    <w:rsid w:val="007F5867"/>
    <w:rsid w:val="007F63E3"/>
    <w:rsid w:val="007F6461"/>
    <w:rsid w:val="007F6B9C"/>
    <w:rsid w:val="007F6CA4"/>
    <w:rsid w:val="008002C8"/>
    <w:rsid w:val="0080062B"/>
    <w:rsid w:val="00800B4E"/>
    <w:rsid w:val="00802946"/>
    <w:rsid w:val="0080294F"/>
    <w:rsid w:val="0080363B"/>
    <w:rsid w:val="008037AB"/>
    <w:rsid w:val="008043B1"/>
    <w:rsid w:val="00807A99"/>
    <w:rsid w:val="00810B13"/>
    <w:rsid w:val="0081121D"/>
    <w:rsid w:val="00811669"/>
    <w:rsid w:val="00811680"/>
    <w:rsid w:val="00811F91"/>
    <w:rsid w:val="0081204C"/>
    <w:rsid w:val="008120E1"/>
    <w:rsid w:val="00812539"/>
    <w:rsid w:val="00813DD0"/>
    <w:rsid w:val="0081436E"/>
    <w:rsid w:val="00817E8F"/>
    <w:rsid w:val="00822F27"/>
    <w:rsid w:val="00823F14"/>
    <w:rsid w:val="00824117"/>
    <w:rsid w:val="00824487"/>
    <w:rsid w:val="0082646A"/>
    <w:rsid w:val="00826EA3"/>
    <w:rsid w:val="00826F6C"/>
    <w:rsid w:val="008314CF"/>
    <w:rsid w:val="008319DA"/>
    <w:rsid w:val="00831C79"/>
    <w:rsid w:val="00833AB0"/>
    <w:rsid w:val="00834344"/>
    <w:rsid w:val="0083553B"/>
    <w:rsid w:val="008355C0"/>
    <w:rsid w:val="0083679A"/>
    <w:rsid w:val="00836EFF"/>
    <w:rsid w:val="0083784F"/>
    <w:rsid w:val="00837E44"/>
    <w:rsid w:val="00840818"/>
    <w:rsid w:val="008428E8"/>
    <w:rsid w:val="00843BCB"/>
    <w:rsid w:val="00845F33"/>
    <w:rsid w:val="00846F14"/>
    <w:rsid w:val="008534BD"/>
    <w:rsid w:val="00857045"/>
    <w:rsid w:val="0085728C"/>
    <w:rsid w:val="00861C43"/>
    <w:rsid w:val="0086230F"/>
    <w:rsid w:val="008624B7"/>
    <w:rsid w:val="00862813"/>
    <w:rsid w:val="008629BB"/>
    <w:rsid w:val="00862B1F"/>
    <w:rsid w:val="00862F77"/>
    <w:rsid w:val="00862F79"/>
    <w:rsid w:val="00864A8A"/>
    <w:rsid w:val="00866D74"/>
    <w:rsid w:val="00870302"/>
    <w:rsid w:val="00870B62"/>
    <w:rsid w:val="00870C76"/>
    <w:rsid w:val="008721AA"/>
    <w:rsid w:val="008723C7"/>
    <w:rsid w:val="00873539"/>
    <w:rsid w:val="00874E96"/>
    <w:rsid w:val="00877007"/>
    <w:rsid w:val="0087748B"/>
    <w:rsid w:val="00881E7C"/>
    <w:rsid w:val="00883A6A"/>
    <w:rsid w:val="00884FE2"/>
    <w:rsid w:val="0088539B"/>
    <w:rsid w:val="00887291"/>
    <w:rsid w:val="00891B72"/>
    <w:rsid w:val="00891FCF"/>
    <w:rsid w:val="008923BD"/>
    <w:rsid w:val="0089511B"/>
    <w:rsid w:val="00895676"/>
    <w:rsid w:val="008960E9"/>
    <w:rsid w:val="0089627A"/>
    <w:rsid w:val="00897EDC"/>
    <w:rsid w:val="008A14DD"/>
    <w:rsid w:val="008A1F9A"/>
    <w:rsid w:val="008A22A4"/>
    <w:rsid w:val="008A23D7"/>
    <w:rsid w:val="008A3349"/>
    <w:rsid w:val="008A3493"/>
    <w:rsid w:val="008A37E3"/>
    <w:rsid w:val="008A3A4D"/>
    <w:rsid w:val="008A4E0C"/>
    <w:rsid w:val="008A5891"/>
    <w:rsid w:val="008A6A85"/>
    <w:rsid w:val="008B0575"/>
    <w:rsid w:val="008B1A71"/>
    <w:rsid w:val="008B246B"/>
    <w:rsid w:val="008B30C4"/>
    <w:rsid w:val="008B3CE5"/>
    <w:rsid w:val="008B3FB1"/>
    <w:rsid w:val="008B4DA1"/>
    <w:rsid w:val="008B5D3E"/>
    <w:rsid w:val="008B75EE"/>
    <w:rsid w:val="008B7B01"/>
    <w:rsid w:val="008C0391"/>
    <w:rsid w:val="008C27DA"/>
    <w:rsid w:val="008C29B2"/>
    <w:rsid w:val="008C4768"/>
    <w:rsid w:val="008C5178"/>
    <w:rsid w:val="008C676D"/>
    <w:rsid w:val="008C679B"/>
    <w:rsid w:val="008C795C"/>
    <w:rsid w:val="008D0A4F"/>
    <w:rsid w:val="008D0C52"/>
    <w:rsid w:val="008D1A9E"/>
    <w:rsid w:val="008D3F8B"/>
    <w:rsid w:val="008D4AFD"/>
    <w:rsid w:val="008D611E"/>
    <w:rsid w:val="008D74E1"/>
    <w:rsid w:val="008D7635"/>
    <w:rsid w:val="008D7652"/>
    <w:rsid w:val="008E02A1"/>
    <w:rsid w:val="008E1241"/>
    <w:rsid w:val="008E1244"/>
    <w:rsid w:val="008E17F2"/>
    <w:rsid w:val="008E23B2"/>
    <w:rsid w:val="008E2630"/>
    <w:rsid w:val="008E3489"/>
    <w:rsid w:val="008E3B38"/>
    <w:rsid w:val="008E7B80"/>
    <w:rsid w:val="008F3687"/>
    <w:rsid w:val="008F3C4D"/>
    <w:rsid w:val="008F467E"/>
    <w:rsid w:val="008F4B1C"/>
    <w:rsid w:val="008F5863"/>
    <w:rsid w:val="008F733B"/>
    <w:rsid w:val="008F753D"/>
    <w:rsid w:val="008F7645"/>
    <w:rsid w:val="008F78A3"/>
    <w:rsid w:val="0090113F"/>
    <w:rsid w:val="00902839"/>
    <w:rsid w:val="00902FAA"/>
    <w:rsid w:val="00904C96"/>
    <w:rsid w:val="009055EF"/>
    <w:rsid w:val="00907252"/>
    <w:rsid w:val="00910C41"/>
    <w:rsid w:val="00912FCE"/>
    <w:rsid w:val="0091365A"/>
    <w:rsid w:val="00915ADD"/>
    <w:rsid w:val="009162B2"/>
    <w:rsid w:val="00917E11"/>
    <w:rsid w:val="00923AE9"/>
    <w:rsid w:val="0092497A"/>
    <w:rsid w:val="00925109"/>
    <w:rsid w:val="009253BC"/>
    <w:rsid w:val="009256DF"/>
    <w:rsid w:val="009261F9"/>
    <w:rsid w:val="00927042"/>
    <w:rsid w:val="009272A5"/>
    <w:rsid w:val="0093023B"/>
    <w:rsid w:val="00930716"/>
    <w:rsid w:val="0093076E"/>
    <w:rsid w:val="00931E1B"/>
    <w:rsid w:val="0093213E"/>
    <w:rsid w:val="0093253C"/>
    <w:rsid w:val="0093279F"/>
    <w:rsid w:val="009344BA"/>
    <w:rsid w:val="00935C96"/>
    <w:rsid w:val="00935EC2"/>
    <w:rsid w:val="00937482"/>
    <w:rsid w:val="00942014"/>
    <w:rsid w:val="00942702"/>
    <w:rsid w:val="009429E8"/>
    <w:rsid w:val="00942E1E"/>
    <w:rsid w:val="0094503F"/>
    <w:rsid w:val="00945E8D"/>
    <w:rsid w:val="00946176"/>
    <w:rsid w:val="00946752"/>
    <w:rsid w:val="00946DBE"/>
    <w:rsid w:val="00947AD4"/>
    <w:rsid w:val="00951E35"/>
    <w:rsid w:val="009525DB"/>
    <w:rsid w:val="00953846"/>
    <w:rsid w:val="00953A64"/>
    <w:rsid w:val="00955AB0"/>
    <w:rsid w:val="00956B91"/>
    <w:rsid w:val="00956DAD"/>
    <w:rsid w:val="00957066"/>
    <w:rsid w:val="00957D00"/>
    <w:rsid w:val="00961248"/>
    <w:rsid w:val="00964117"/>
    <w:rsid w:val="0096463D"/>
    <w:rsid w:val="00966E4C"/>
    <w:rsid w:val="00970111"/>
    <w:rsid w:val="00970C0A"/>
    <w:rsid w:val="00971927"/>
    <w:rsid w:val="00971D6E"/>
    <w:rsid w:val="00972106"/>
    <w:rsid w:val="00972A29"/>
    <w:rsid w:val="00973C68"/>
    <w:rsid w:val="00975A26"/>
    <w:rsid w:val="00976480"/>
    <w:rsid w:val="00976A33"/>
    <w:rsid w:val="009775E5"/>
    <w:rsid w:val="00981B05"/>
    <w:rsid w:val="0098272A"/>
    <w:rsid w:val="00982FB4"/>
    <w:rsid w:val="009831FB"/>
    <w:rsid w:val="00985899"/>
    <w:rsid w:val="0098599E"/>
    <w:rsid w:val="0098692F"/>
    <w:rsid w:val="00986E2C"/>
    <w:rsid w:val="0098749A"/>
    <w:rsid w:val="00987B7F"/>
    <w:rsid w:val="00990C3C"/>
    <w:rsid w:val="009910FD"/>
    <w:rsid w:val="0099159F"/>
    <w:rsid w:val="0099180F"/>
    <w:rsid w:val="009919E0"/>
    <w:rsid w:val="00992AB0"/>
    <w:rsid w:val="00992C32"/>
    <w:rsid w:val="0099316E"/>
    <w:rsid w:val="00994F19"/>
    <w:rsid w:val="00995A24"/>
    <w:rsid w:val="00995E3F"/>
    <w:rsid w:val="00996517"/>
    <w:rsid w:val="00996FF7"/>
    <w:rsid w:val="009A08E1"/>
    <w:rsid w:val="009A1569"/>
    <w:rsid w:val="009A2AAD"/>
    <w:rsid w:val="009A2D46"/>
    <w:rsid w:val="009A392D"/>
    <w:rsid w:val="009A4A95"/>
    <w:rsid w:val="009A4CCD"/>
    <w:rsid w:val="009A6138"/>
    <w:rsid w:val="009B0696"/>
    <w:rsid w:val="009B2974"/>
    <w:rsid w:val="009B2F12"/>
    <w:rsid w:val="009B3E5D"/>
    <w:rsid w:val="009B5D54"/>
    <w:rsid w:val="009B5F6B"/>
    <w:rsid w:val="009B6736"/>
    <w:rsid w:val="009C38DB"/>
    <w:rsid w:val="009C415D"/>
    <w:rsid w:val="009C463F"/>
    <w:rsid w:val="009C50B7"/>
    <w:rsid w:val="009C6215"/>
    <w:rsid w:val="009C792F"/>
    <w:rsid w:val="009D0B86"/>
    <w:rsid w:val="009D1C9D"/>
    <w:rsid w:val="009D1FFD"/>
    <w:rsid w:val="009D22C4"/>
    <w:rsid w:val="009D2420"/>
    <w:rsid w:val="009D2C78"/>
    <w:rsid w:val="009D2DC2"/>
    <w:rsid w:val="009D5177"/>
    <w:rsid w:val="009D59E1"/>
    <w:rsid w:val="009D71E8"/>
    <w:rsid w:val="009D72BE"/>
    <w:rsid w:val="009E0937"/>
    <w:rsid w:val="009E18B3"/>
    <w:rsid w:val="009E1991"/>
    <w:rsid w:val="009E1F80"/>
    <w:rsid w:val="009E2441"/>
    <w:rsid w:val="009E2729"/>
    <w:rsid w:val="009E4675"/>
    <w:rsid w:val="009E483B"/>
    <w:rsid w:val="009E620A"/>
    <w:rsid w:val="009E660C"/>
    <w:rsid w:val="009E696F"/>
    <w:rsid w:val="009E7552"/>
    <w:rsid w:val="009E75EC"/>
    <w:rsid w:val="009F0868"/>
    <w:rsid w:val="009F166D"/>
    <w:rsid w:val="009F20AC"/>
    <w:rsid w:val="009F3984"/>
    <w:rsid w:val="009F3F0F"/>
    <w:rsid w:val="009F4352"/>
    <w:rsid w:val="009F4C25"/>
    <w:rsid w:val="009F62BE"/>
    <w:rsid w:val="009F6C50"/>
    <w:rsid w:val="009F714D"/>
    <w:rsid w:val="009F768A"/>
    <w:rsid w:val="009F76FB"/>
    <w:rsid w:val="009F7E36"/>
    <w:rsid w:val="00A026CD"/>
    <w:rsid w:val="00A04A7C"/>
    <w:rsid w:val="00A06A9A"/>
    <w:rsid w:val="00A06C59"/>
    <w:rsid w:val="00A072A5"/>
    <w:rsid w:val="00A07543"/>
    <w:rsid w:val="00A0766C"/>
    <w:rsid w:val="00A13597"/>
    <w:rsid w:val="00A13757"/>
    <w:rsid w:val="00A147CF"/>
    <w:rsid w:val="00A14C8D"/>
    <w:rsid w:val="00A1524B"/>
    <w:rsid w:val="00A17BB8"/>
    <w:rsid w:val="00A20B23"/>
    <w:rsid w:val="00A21649"/>
    <w:rsid w:val="00A21C38"/>
    <w:rsid w:val="00A21D7F"/>
    <w:rsid w:val="00A2473C"/>
    <w:rsid w:val="00A24A2A"/>
    <w:rsid w:val="00A25731"/>
    <w:rsid w:val="00A270F9"/>
    <w:rsid w:val="00A276BE"/>
    <w:rsid w:val="00A27F4A"/>
    <w:rsid w:val="00A30C38"/>
    <w:rsid w:val="00A3130E"/>
    <w:rsid w:val="00A32308"/>
    <w:rsid w:val="00A33676"/>
    <w:rsid w:val="00A342F4"/>
    <w:rsid w:val="00A366D1"/>
    <w:rsid w:val="00A36D97"/>
    <w:rsid w:val="00A41118"/>
    <w:rsid w:val="00A42EE3"/>
    <w:rsid w:val="00A43621"/>
    <w:rsid w:val="00A443AD"/>
    <w:rsid w:val="00A46D5B"/>
    <w:rsid w:val="00A51137"/>
    <w:rsid w:val="00A5175E"/>
    <w:rsid w:val="00A53023"/>
    <w:rsid w:val="00A53DE9"/>
    <w:rsid w:val="00A552A9"/>
    <w:rsid w:val="00A55704"/>
    <w:rsid w:val="00A55AE7"/>
    <w:rsid w:val="00A55D8E"/>
    <w:rsid w:val="00A55DA5"/>
    <w:rsid w:val="00A56B96"/>
    <w:rsid w:val="00A56F3C"/>
    <w:rsid w:val="00A5762F"/>
    <w:rsid w:val="00A614C0"/>
    <w:rsid w:val="00A61D81"/>
    <w:rsid w:val="00A6295D"/>
    <w:rsid w:val="00A63A11"/>
    <w:rsid w:val="00A6465B"/>
    <w:rsid w:val="00A700E4"/>
    <w:rsid w:val="00A7101A"/>
    <w:rsid w:val="00A714E7"/>
    <w:rsid w:val="00A71732"/>
    <w:rsid w:val="00A729AE"/>
    <w:rsid w:val="00A72C45"/>
    <w:rsid w:val="00A72F66"/>
    <w:rsid w:val="00A735E9"/>
    <w:rsid w:val="00A73907"/>
    <w:rsid w:val="00A7510F"/>
    <w:rsid w:val="00A75360"/>
    <w:rsid w:val="00A81AF0"/>
    <w:rsid w:val="00A81FD0"/>
    <w:rsid w:val="00A82428"/>
    <w:rsid w:val="00A82457"/>
    <w:rsid w:val="00A83061"/>
    <w:rsid w:val="00A83FC2"/>
    <w:rsid w:val="00A8585E"/>
    <w:rsid w:val="00A85D73"/>
    <w:rsid w:val="00A862F6"/>
    <w:rsid w:val="00A90B48"/>
    <w:rsid w:val="00A90B79"/>
    <w:rsid w:val="00A92587"/>
    <w:rsid w:val="00A9474C"/>
    <w:rsid w:val="00A965FB"/>
    <w:rsid w:val="00A97506"/>
    <w:rsid w:val="00A97B9B"/>
    <w:rsid w:val="00A97C46"/>
    <w:rsid w:val="00AA0C6A"/>
    <w:rsid w:val="00AA0CF1"/>
    <w:rsid w:val="00AA1F30"/>
    <w:rsid w:val="00AA6ED6"/>
    <w:rsid w:val="00AB05C8"/>
    <w:rsid w:val="00AB221F"/>
    <w:rsid w:val="00AB2E9F"/>
    <w:rsid w:val="00AB3166"/>
    <w:rsid w:val="00AB54F1"/>
    <w:rsid w:val="00AB5A06"/>
    <w:rsid w:val="00AB75F3"/>
    <w:rsid w:val="00AB7933"/>
    <w:rsid w:val="00AB7FBA"/>
    <w:rsid w:val="00AC00B4"/>
    <w:rsid w:val="00AC0522"/>
    <w:rsid w:val="00AC083C"/>
    <w:rsid w:val="00AC08D7"/>
    <w:rsid w:val="00AC13C6"/>
    <w:rsid w:val="00AC2563"/>
    <w:rsid w:val="00AC262A"/>
    <w:rsid w:val="00AC3BE8"/>
    <w:rsid w:val="00AC5EFD"/>
    <w:rsid w:val="00AC686F"/>
    <w:rsid w:val="00AD013E"/>
    <w:rsid w:val="00AD02ED"/>
    <w:rsid w:val="00AD0FD2"/>
    <w:rsid w:val="00AD275E"/>
    <w:rsid w:val="00AD3A9A"/>
    <w:rsid w:val="00AD3E52"/>
    <w:rsid w:val="00AD5053"/>
    <w:rsid w:val="00AD55E6"/>
    <w:rsid w:val="00AD5D82"/>
    <w:rsid w:val="00AE24AD"/>
    <w:rsid w:val="00AE32E8"/>
    <w:rsid w:val="00AE5481"/>
    <w:rsid w:val="00AE69C9"/>
    <w:rsid w:val="00AE7D09"/>
    <w:rsid w:val="00AE7DEC"/>
    <w:rsid w:val="00AF116C"/>
    <w:rsid w:val="00AF119F"/>
    <w:rsid w:val="00AF1336"/>
    <w:rsid w:val="00AF25BB"/>
    <w:rsid w:val="00AF2888"/>
    <w:rsid w:val="00AF3555"/>
    <w:rsid w:val="00AF3DAD"/>
    <w:rsid w:val="00AF42A5"/>
    <w:rsid w:val="00AF49BD"/>
    <w:rsid w:val="00B00EE9"/>
    <w:rsid w:val="00B01D7F"/>
    <w:rsid w:val="00B02238"/>
    <w:rsid w:val="00B031C5"/>
    <w:rsid w:val="00B0446F"/>
    <w:rsid w:val="00B0468C"/>
    <w:rsid w:val="00B0661B"/>
    <w:rsid w:val="00B06DE6"/>
    <w:rsid w:val="00B072BE"/>
    <w:rsid w:val="00B111B4"/>
    <w:rsid w:val="00B1226D"/>
    <w:rsid w:val="00B133FA"/>
    <w:rsid w:val="00B13830"/>
    <w:rsid w:val="00B13950"/>
    <w:rsid w:val="00B145D4"/>
    <w:rsid w:val="00B1587A"/>
    <w:rsid w:val="00B15AEE"/>
    <w:rsid w:val="00B15CB0"/>
    <w:rsid w:val="00B15DB1"/>
    <w:rsid w:val="00B16067"/>
    <w:rsid w:val="00B16178"/>
    <w:rsid w:val="00B165A7"/>
    <w:rsid w:val="00B17480"/>
    <w:rsid w:val="00B2011D"/>
    <w:rsid w:val="00B20562"/>
    <w:rsid w:val="00B20FD0"/>
    <w:rsid w:val="00B21150"/>
    <w:rsid w:val="00B21515"/>
    <w:rsid w:val="00B23A58"/>
    <w:rsid w:val="00B24015"/>
    <w:rsid w:val="00B245CE"/>
    <w:rsid w:val="00B251CD"/>
    <w:rsid w:val="00B26377"/>
    <w:rsid w:val="00B278C6"/>
    <w:rsid w:val="00B30BC0"/>
    <w:rsid w:val="00B319D6"/>
    <w:rsid w:val="00B31D29"/>
    <w:rsid w:val="00B31DC0"/>
    <w:rsid w:val="00B320AC"/>
    <w:rsid w:val="00B32375"/>
    <w:rsid w:val="00B32808"/>
    <w:rsid w:val="00B32957"/>
    <w:rsid w:val="00B34302"/>
    <w:rsid w:val="00B34DA5"/>
    <w:rsid w:val="00B370B9"/>
    <w:rsid w:val="00B3737D"/>
    <w:rsid w:val="00B40302"/>
    <w:rsid w:val="00B412FC"/>
    <w:rsid w:val="00B421EF"/>
    <w:rsid w:val="00B426BB"/>
    <w:rsid w:val="00B4388B"/>
    <w:rsid w:val="00B43C14"/>
    <w:rsid w:val="00B44241"/>
    <w:rsid w:val="00B446E8"/>
    <w:rsid w:val="00B45A5F"/>
    <w:rsid w:val="00B467B1"/>
    <w:rsid w:val="00B46DF2"/>
    <w:rsid w:val="00B53E24"/>
    <w:rsid w:val="00B54625"/>
    <w:rsid w:val="00B550E8"/>
    <w:rsid w:val="00B56511"/>
    <w:rsid w:val="00B6018F"/>
    <w:rsid w:val="00B6039C"/>
    <w:rsid w:val="00B60BB5"/>
    <w:rsid w:val="00B61827"/>
    <w:rsid w:val="00B61E55"/>
    <w:rsid w:val="00B624B1"/>
    <w:rsid w:val="00B62A5C"/>
    <w:rsid w:val="00B63561"/>
    <w:rsid w:val="00B638E0"/>
    <w:rsid w:val="00B63920"/>
    <w:rsid w:val="00B6454B"/>
    <w:rsid w:val="00B6468C"/>
    <w:rsid w:val="00B6502B"/>
    <w:rsid w:val="00B65C3B"/>
    <w:rsid w:val="00B71123"/>
    <w:rsid w:val="00B735FC"/>
    <w:rsid w:val="00B742F2"/>
    <w:rsid w:val="00B75E14"/>
    <w:rsid w:val="00B75F6B"/>
    <w:rsid w:val="00B76359"/>
    <w:rsid w:val="00B77110"/>
    <w:rsid w:val="00B81580"/>
    <w:rsid w:val="00B81807"/>
    <w:rsid w:val="00B81937"/>
    <w:rsid w:val="00B81DB0"/>
    <w:rsid w:val="00B82562"/>
    <w:rsid w:val="00B82601"/>
    <w:rsid w:val="00B83A68"/>
    <w:rsid w:val="00B84282"/>
    <w:rsid w:val="00B842C7"/>
    <w:rsid w:val="00B8502B"/>
    <w:rsid w:val="00B86029"/>
    <w:rsid w:val="00B864B3"/>
    <w:rsid w:val="00B9116A"/>
    <w:rsid w:val="00B9169C"/>
    <w:rsid w:val="00B92FA2"/>
    <w:rsid w:val="00B936BE"/>
    <w:rsid w:val="00B972A8"/>
    <w:rsid w:val="00B9742A"/>
    <w:rsid w:val="00B97FAB"/>
    <w:rsid w:val="00BA04D8"/>
    <w:rsid w:val="00BA1EBD"/>
    <w:rsid w:val="00BA28A7"/>
    <w:rsid w:val="00BA2975"/>
    <w:rsid w:val="00BA4E9F"/>
    <w:rsid w:val="00BA575F"/>
    <w:rsid w:val="00BA606F"/>
    <w:rsid w:val="00BA60EE"/>
    <w:rsid w:val="00BA6269"/>
    <w:rsid w:val="00BB00F4"/>
    <w:rsid w:val="00BB1076"/>
    <w:rsid w:val="00BB3E32"/>
    <w:rsid w:val="00BB45ED"/>
    <w:rsid w:val="00BB4EF0"/>
    <w:rsid w:val="00BB5001"/>
    <w:rsid w:val="00BB5DC3"/>
    <w:rsid w:val="00BB5FEC"/>
    <w:rsid w:val="00BC07E2"/>
    <w:rsid w:val="00BC09E1"/>
    <w:rsid w:val="00BC0A0F"/>
    <w:rsid w:val="00BC1A84"/>
    <w:rsid w:val="00BC1D3F"/>
    <w:rsid w:val="00BC429B"/>
    <w:rsid w:val="00BC4C70"/>
    <w:rsid w:val="00BC4FED"/>
    <w:rsid w:val="00BC788C"/>
    <w:rsid w:val="00BD0850"/>
    <w:rsid w:val="00BD0993"/>
    <w:rsid w:val="00BD1340"/>
    <w:rsid w:val="00BD1400"/>
    <w:rsid w:val="00BD1E4C"/>
    <w:rsid w:val="00BD2391"/>
    <w:rsid w:val="00BD2B28"/>
    <w:rsid w:val="00BD3F99"/>
    <w:rsid w:val="00BD5F79"/>
    <w:rsid w:val="00BD64ED"/>
    <w:rsid w:val="00BD64F5"/>
    <w:rsid w:val="00BD6D3E"/>
    <w:rsid w:val="00BD7110"/>
    <w:rsid w:val="00BE1688"/>
    <w:rsid w:val="00BE1FB2"/>
    <w:rsid w:val="00BE2985"/>
    <w:rsid w:val="00BE2A76"/>
    <w:rsid w:val="00BE40C8"/>
    <w:rsid w:val="00BF0745"/>
    <w:rsid w:val="00BF0CD0"/>
    <w:rsid w:val="00BF3473"/>
    <w:rsid w:val="00BF3C09"/>
    <w:rsid w:val="00BF4106"/>
    <w:rsid w:val="00BF6BDE"/>
    <w:rsid w:val="00BF6C67"/>
    <w:rsid w:val="00C00184"/>
    <w:rsid w:val="00C00341"/>
    <w:rsid w:val="00C016A9"/>
    <w:rsid w:val="00C0176A"/>
    <w:rsid w:val="00C01D73"/>
    <w:rsid w:val="00C04E2C"/>
    <w:rsid w:val="00C05105"/>
    <w:rsid w:val="00C055E4"/>
    <w:rsid w:val="00C05788"/>
    <w:rsid w:val="00C06078"/>
    <w:rsid w:val="00C066B0"/>
    <w:rsid w:val="00C07FBC"/>
    <w:rsid w:val="00C1046E"/>
    <w:rsid w:val="00C11EBF"/>
    <w:rsid w:val="00C14780"/>
    <w:rsid w:val="00C151C9"/>
    <w:rsid w:val="00C15633"/>
    <w:rsid w:val="00C158A9"/>
    <w:rsid w:val="00C17F3C"/>
    <w:rsid w:val="00C21F30"/>
    <w:rsid w:val="00C222A2"/>
    <w:rsid w:val="00C22413"/>
    <w:rsid w:val="00C2386A"/>
    <w:rsid w:val="00C23CD7"/>
    <w:rsid w:val="00C2604E"/>
    <w:rsid w:val="00C26B38"/>
    <w:rsid w:val="00C26D5D"/>
    <w:rsid w:val="00C2714A"/>
    <w:rsid w:val="00C30D00"/>
    <w:rsid w:val="00C33BEE"/>
    <w:rsid w:val="00C34078"/>
    <w:rsid w:val="00C34527"/>
    <w:rsid w:val="00C360A4"/>
    <w:rsid w:val="00C36D70"/>
    <w:rsid w:val="00C37641"/>
    <w:rsid w:val="00C40794"/>
    <w:rsid w:val="00C41D35"/>
    <w:rsid w:val="00C426F8"/>
    <w:rsid w:val="00C42E35"/>
    <w:rsid w:val="00C44F88"/>
    <w:rsid w:val="00C47277"/>
    <w:rsid w:val="00C47C68"/>
    <w:rsid w:val="00C50527"/>
    <w:rsid w:val="00C50D41"/>
    <w:rsid w:val="00C515CF"/>
    <w:rsid w:val="00C52ABC"/>
    <w:rsid w:val="00C53E2A"/>
    <w:rsid w:val="00C54B7F"/>
    <w:rsid w:val="00C56259"/>
    <w:rsid w:val="00C567B3"/>
    <w:rsid w:val="00C574AE"/>
    <w:rsid w:val="00C6211F"/>
    <w:rsid w:val="00C621A2"/>
    <w:rsid w:val="00C6245F"/>
    <w:rsid w:val="00C62709"/>
    <w:rsid w:val="00C628D0"/>
    <w:rsid w:val="00C63FC5"/>
    <w:rsid w:val="00C66714"/>
    <w:rsid w:val="00C6701E"/>
    <w:rsid w:val="00C706B6"/>
    <w:rsid w:val="00C73925"/>
    <w:rsid w:val="00C74FAF"/>
    <w:rsid w:val="00C750A9"/>
    <w:rsid w:val="00C7527A"/>
    <w:rsid w:val="00C77198"/>
    <w:rsid w:val="00C776F7"/>
    <w:rsid w:val="00C777DB"/>
    <w:rsid w:val="00C80CAF"/>
    <w:rsid w:val="00C819AF"/>
    <w:rsid w:val="00C81D06"/>
    <w:rsid w:val="00C825DD"/>
    <w:rsid w:val="00C832AD"/>
    <w:rsid w:val="00C840BF"/>
    <w:rsid w:val="00C84A09"/>
    <w:rsid w:val="00C863E4"/>
    <w:rsid w:val="00C870ED"/>
    <w:rsid w:val="00C8764F"/>
    <w:rsid w:val="00C8796A"/>
    <w:rsid w:val="00C91353"/>
    <w:rsid w:val="00C91917"/>
    <w:rsid w:val="00C93781"/>
    <w:rsid w:val="00C93AD1"/>
    <w:rsid w:val="00C93B3F"/>
    <w:rsid w:val="00C93F17"/>
    <w:rsid w:val="00C9458F"/>
    <w:rsid w:val="00C95B14"/>
    <w:rsid w:val="00C96857"/>
    <w:rsid w:val="00C97FC6"/>
    <w:rsid w:val="00CA2EED"/>
    <w:rsid w:val="00CA364E"/>
    <w:rsid w:val="00CA3A3B"/>
    <w:rsid w:val="00CA56F3"/>
    <w:rsid w:val="00CA6D24"/>
    <w:rsid w:val="00CA790D"/>
    <w:rsid w:val="00CB00EB"/>
    <w:rsid w:val="00CB1E4B"/>
    <w:rsid w:val="00CB2953"/>
    <w:rsid w:val="00CB2B59"/>
    <w:rsid w:val="00CB3D32"/>
    <w:rsid w:val="00CB3F5C"/>
    <w:rsid w:val="00CB4056"/>
    <w:rsid w:val="00CB4238"/>
    <w:rsid w:val="00CB64E5"/>
    <w:rsid w:val="00CB6C46"/>
    <w:rsid w:val="00CB6D06"/>
    <w:rsid w:val="00CB6D65"/>
    <w:rsid w:val="00CC0BE1"/>
    <w:rsid w:val="00CC23BA"/>
    <w:rsid w:val="00CC3C4E"/>
    <w:rsid w:val="00CC3DFB"/>
    <w:rsid w:val="00CC3E9D"/>
    <w:rsid w:val="00CC4021"/>
    <w:rsid w:val="00CC4546"/>
    <w:rsid w:val="00CC52F2"/>
    <w:rsid w:val="00CC57EB"/>
    <w:rsid w:val="00CC6DFC"/>
    <w:rsid w:val="00CC7540"/>
    <w:rsid w:val="00CD086A"/>
    <w:rsid w:val="00CD0A36"/>
    <w:rsid w:val="00CD1B6B"/>
    <w:rsid w:val="00CD2054"/>
    <w:rsid w:val="00CD31B6"/>
    <w:rsid w:val="00CD38A5"/>
    <w:rsid w:val="00CD444C"/>
    <w:rsid w:val="00CD484B"/>
    <w:rsid w:val="00CD6287"/>
    <w:rsid w:val="00CD6814"/>
    <w:rsid w:val="00CD7869"/>
    <w:rsid w:val="00CE05BD"/>
    <w:rsid w:val="00CE0874"/>
    <w:rsid w:val="00CE3AEA"/>
    <w:rsid w:val="00CE4117"/>
    <w:rsid w:val="00CE41D9"/>
    <w:rsid w:val="00CE5832"/>
    <w:rsid w:val="00CE5A52"/>
    <w:rsid w:val="00CE6154"/>
    <w:rsid w:val="00CF0FE2"/>
    <w:rsid w:val="00CF201D"/>
    <w:rsid w:val="00CF2191"/>
    <w:rsid w:val="00CF24C9"/>
    <w:rsid w:val="00CF3928"/>
    <w:rsid w:val="00CF579A"/>
    <w:rsid w:val="00CF581C"/>
    <w:rsid w:val="00CF5A73"/>
    <w:rsid w:val="00CF73FF"/>
    <w:rsid w:val="00CF7556"/>
    <w:rsid w:val="00CF78D5"/>
    <w:rsid w:val="00D0017B"/>
    <w:rsid w:val="00D00D5F"/>
    <w:rsid w:val="00D02909"/>
    <w:rsid w:val="00D02ED5"/>
    <w:rsid w:val="00D04F28"/>
    <w:rsid w:val="00D05178"/>
    <w:rsid w:val="00D053C9"/>
    <w:rsid w:val="00D05A07"/>
    <w:rsid w:val="00D063BC"/>
    <w:rsid w:val="00D07F59"/>
    <w:rsid w:val="00D103AF"/>
    <w:rsid w:val="00D106E4"/>
    <w:rsid w:val="00D11DF0"/>
    <w:rsid w:val="00D130D8"/>
    <w:rsid w:val="00D13942"/>
    <w:rsid w:val="00D143D2"/>
    <w:rsid w:val="00D15351"/>
    <w:rsid w:val="00D16221"/>
    <w:rsid w:val="00D1659A"/>
    <w:rsid w:val="00D1719C"/>
    <w:rsid w:val="00D1738D"/>
    <w:rsid w:val="00D1793B"/>
    <w:rsid w:val="00D17ED4"/>
    <w:rsid w:val="00D2102F"/>
    <w:rsid w:val="00D21844"/>
    <w:rsid w:val="00D22907"/>
    <w:rsid w:val="00D239DA"/>
    <w:rsid w:val="00D24760"/>
    <w:rsid w:val="00D24E11"/>
    <w:rsid w:val="00D256B4"/>
    <w:rsid w:val="00D26432"/>
    <w:rsid w:val="00D268B4"/>
    <w:rsid w:val="00D26A48"/>
    <w:rsid w:val="00D26EB2"/>
    <w:rsid w:val="00D27D7C"/>
    <w:rsid w:val="00D312BF"/>
    <w:rsid w:val="00D31FD5"/>
    <w:rsid w:val="00D3464E"/>
    <w:rsid w:val="00D35AC8"/>
    <w:rsid w:val="00D37596"/>
    <w:rsid w:val="00D40C03"/>
    <w:rsid w:val="00D4584B"/>
    <w:rsid w:val="00D4646E"/>
    <w:rsid w:val="00D47BDF"/>
    <w:rsid w:val="00D50728"/>
    <w:rsid w:val="00D50F2A"/>
    <w:rsid w:val="00D52722"/>
    <w:rsid w:val="00D53F20"/>
    <w:rsid w:val="00D54062"/>
    <w:rsid w:val="00D54B02"/>
    <w:rsid w:val="00D566CB"/>
    <w:rsid w:val="00D57834"/>
    <w:rsid w:val="00D57A10"/>
    <w:rsid w:val="00D57DB6"/>
    <w:rsid w:val="00D6032C"/>
    <w:rsid w:val="00D60B44"/>
    <w:rsid w:val="00D612C4"/>
    <w:rsid w:val="00D63D0A"/>
    <w:rsid w:val="00D640DD"/>
    <w:rsid w:val="00D65509"/>
    <w:rsid w:val="00D67FE4"/>
    <w:rsid w:val="00D704EA"/>
    <w:rsid w:val="00D710BD"/>
    <w:rsid w:val="00D718F7"/>
    <w:rsid w:val="00D747CC"/>
    <w:rsid w:val="00D75BF6"/>
    <w:rsid w:val="00D76AAC"/>
    <w:rsid w:val="00D814B7"/>
    <w:rsid w:val="00D82536"/>
    <w:rsid w:val="00D834C4"/>
    <w:rsid w:val="00D85EE5"/>
    <w:rsid w:val="00D8647D"/>
    <w:rsid w:val="00D87386"/>
    <w:rsid w:val="00D87591"/>
    <w:rsid w:val="00D8781E"/>
    <w:rsid w:val="00D87BC8"/>
    <w:rsid w:val="00D913C4"/>
    <w:rsid w:val="00D92919"/>
    <w:rsid w:val="00D93AED"/>
    <w:rsid w:val="00D93E20"/>
    <w:rsid w:val="00D946BB"/>
    <w:rsid w:val="00D94903"/>
    <w:rsid w:val="00D974E9"/>
    <w:rsid w:val="00D97935"/>
    <w:rsid w:val="00DA1E88"/>
    <w:rsid w:val="00DA257C"/>
    <w:rsid w:val="00DA356C"/>
    <w:rsid w:val="00DA4533"/>
    <w:rsid w:val="00DA46CA"/>
    <w:rsid w:val="00DA7A60"/>
    <w:rsid w:val="00DB0C00"/>
    <w:rsid w:val="00DB113D"/>
    <w:rsid w:val="00DB11C9"/>
    <w:rsid w:val="00DB2A2F"/>
    <w:rsid w:val="00DB3606"/>
    <w:rsid w:val="00DB3DEB"/>
    <w:rsid w:val="00DB6F22"/>
    <w:rsid w:val="00DB764F"/>
    <w:rsid w:val="00DC1052"/>
    <w:rsid w:val="00DC23E9"/>
    <w:rsid w:val="00DC27A0"/>
    <w:rsid w:val="00DC295A"/>
    <w:rsid w:val="00DC2D61"/>
    <w:rsid w:val="00DC3584"/>
    <w:rsid w:val="00DC4FFA"/>
    <w:rsid w:val="00DC6EC7"/>
    <w:rsid w:val="00DC7E82"/>
    <w:rsid w:val="00DC7FD5"/>
    <w:rsid w:val="00DD138F"/>
    <w:rsid w:val="00DD1AD5"/>
    <w:rsid w:val="00DD1AFB"/>
    <w:rsid w:val="00DD66CF"/>
    <w:rsid w:val="00DD6FDB"/>
    <w:rsid w:val="00DE1595"/>
    <w:rsid w:val="00DE3585"/>
    <w:rsid w:val="00DE3A1B"/>
    <w:rsid w:val="00DE3CA1"/>
    <w:rsid w:val="00DE4527"/>
    <w:rsid w:val="00DE5735"/>
    <w:rsid w:val="00DF0FB0"/>
    <w:rsid w:val="00DF1382"/>
    <w:rsid w:val="00DF252B"/>
    <w:rsid w:val="00DF2A28"/>
    <w:rsid w:val="00DF483B"/>
    <w:rsid w:val="00DF5053"/>
    <w:rsid w:val="00DF690C"/>
    <w:rsid w:val="00DF7E8F"/>
    <w:rsid w:val="00E003AE"/>
    <w:rsid w:val="00E00D15"/>
    <w:rsid w:val="00E01055"/>
    <w:rsid w:val="00E0128F"/>
    <w:rsid w:val="00E0143E"/>
    <w:rsid w:val="00E027CD"/>
    <w:rsid w:val="00E0318E"/>
    <w:rsid w:val="00E03CB6"/>
    <w:rsid w:val="00E069B8"/>
    <w:rsid w:val="00E06B40"/>
    <w:rsid w:val="00E107A3"/>
    <w:rsid w:val="00E1084B"/>
    <w:rsid w:val="00E12170"/>
    <w:rsid w:val="00E13B55"/>
    <w:rsid w:val="00E16AD1"/>
    <w:rsid w:val="00E17929"/>
    <w:rsid w:val="00E17ADD"/>
    <w:rsid w:val="00E20E70"/>
    <w:rsid w:val="00E22C1B"/>
    <w:rsid w:val="00E2343D"/>
    <w:rsid w:val="00E2468D"/>
    <w:rsid w:val="00E251F2"/>
    <w:rsid w:val="00E2608D"/>
    <w:rsid w:val="00E26150"/>
    <w:rsid w:val="00E318BD"/>
    <w:rsid w:val="00E31CFD"/>
    <w:rsid w:val="00E321FF"/>
    <w:rsid w:val="00E32BA0"/>
    <w:rsid w:val="00E34151"/>
    <w:rsid w:val="00E350A4"/>
    <w:rsid w:val="00E3586D"/>
    <w:rsid w:val="00E36A43"/>
    <w:rsid w:val="00E376A3"/>
    <w:rsid w:val="00E37C33"/>
    <w:rsid w:val="00E42785"/>
    <w:rsid w:val="00E42A13"/>
    <w:rsid w:val="00E42FCF"/>
    <w:rsid w:val="00E43D3D"/>
    <w:rsid w:val="00E4493B"/>
    <w:rsid w:val="00E45570"/>
    <w:rsid w:val="00E4587B"/>
    <w:rsid w:val="00E4751F"/>
    <w:rsid w:val="00E47ABE"/>
    <w:rsid w:val="00E50766"/>
    <w:rsid w:val="00E53A7D"/>
    <w:rsid w:val="00E54EC6"/>
    <w:rsid w:val="00E554FC"/>
    <w:rsid w:val="00E55D59"/>
    <w:rsid w:val="00E56E91"/>
    <w:rsid w:val="00E60C8D"/>
    <w:rsid w:val="00E62759"/>
    <w:rsid w:val="00E62823"/>
    <w:rsid w:val="00E6374A"/>
    <w:rsid w:val="00E63839"/>
    <w:rsid w:val="00E63A90"/>
    <w:rsid w:val="00E64C06"/>
    <w:rsid w:val="00E6668A"/>
    <w:rsid w:val="00E670E8"/>
    <w:rsid w:val="00E67FD7"/>
    <w:rsid w:val="00E7090F"/>
    <w:rsid w:val="00E72D8B"/>
    <w:rsid w:val="00E73791"/>
    <w:rsid w:val="00E73B22"/>
    <w:rsid w:val="00E73B2A"/>
    <w:rsid w:val="00E73BF6"/>
    <w:rsid w:val="00E7442A"/>
    <w:rsid w:val="00E748F9"/>
    <w:rsid w:val="00E74EF7"/>
    <w:rsid w:val="00E77006"/>
    <w:rsid w:val="00E77BC5"/>
    <w:rsid w:val="00E77CBD"/>
    <w:rsid w:val="00E80D5D"/>
    <w:rsid w:val="00E80DCD"/>
    <w:rsid w:val="00E815B5"/>
    <w:rsid w:val="00E826CD"/>
    <w:rsid w:val="00E86242"/>
    <w:rsid w:val="00E86AEF"/>
    <w:rsid w:val="00E902A8"/>
    <w:rsid w:val="00E92089"/>
    <w:rsid w:val="00E93945"/>
    <w:rsid w:val="00E94022"/>
    <w:rsid w:val="00E942A3"/>
    <w:rsid w:val="00E94B73"/>
    <w:rsid w:val="00E9589B"/>
    <w:rsid w:val="00E95A42"/>
    <w:rsid w:val="00E95DBC"/>
    <w:rsid w:val="00E96A26"/>
    <w:rsid w:val="00E97701"/>
    <w:rsid w:val="00E97CD1"/>
    <w:rsid w:val="00EA1696"/>
    <w:rsid w:val="00EA2998"/>
    <w:rsid w:val="00EA32AA"/>
    <w:rsid w:val="00EA3B70"/>
    <w:rsid w:val="00EA3C16"/>
    <w:rsid w:val="00EA5925"/>
    <w:rsid w:val="00EB0828"/>
    <w:rsid w:val="00EB0DE7"/>
    <w:rsid w:val="00EB17AC"/>
    <w:rsid w:val="00EB23D2"/>
    <w:rsid w:val="00EB25B1"/>
    <w:rsid w:val="00EB2E89"/>
    <w:rsid w:val="00EB3266"/>
    <w:rsid w:val="00EB3769"/>
    <w:rsid w:val="00EB3798"/>
    <w:rsid w:val="00EB60A3"/>
    <w:rsid w:val="00EB6658"/>
    <w:rsid w:val="00EC0195"/>
    <w:rsid w:val="00EC0E5E"/>
    <w:rsid w:val="00EC1046"/>
    <w:rsid w:val="00EC19CA"/>
    <w:rsid w:val="00EC21CC"/>
    <w:rsid w:val="00EC221E"/>
    <w:rsid w:val="00EC3591"/>
    <w:rsid w:val="00EC4320"/>
    <w:rsid w:val="00EC5393"/>
    <w:rsid w:val="00EC6073"/>
    <w:rsid w:val="00ED0E98"/>
    <w:rsid w:val="00ED0F04"/>
    <w:rsid w:val="00ED0FA2"/>
    <w:rsid w:val="00ED149F"/>
    <w:rsid w:val="00ED3238"/>
    <w:rsid w:val="00ED520E"/>
    <w:rsid w:val="00ED68D6"/>
    <w:rsid w:val="00EE1496"/>
    <w:rsid w:val="00EE17C5"/>
    <w:rsid w:val="00EE1C16"/>
    <w:rsid w:val="00EE2BD1"/>
    <w:rsid w:val="00EE30EB"/>
    <w:rsid w:val="00EE4761"/>
    <w:rsid w:val="00EE5989"/>
    <w:rsid w:val="00EE5FDD"/>
    <w:rsid w:val="00EE6167"/>
    <w:rsid w:val="00EE6845"/>
    <w:rsid w:val="00EE6AF3"/>
    <w:rsid w:val="00EE7187"/>
    <w:rsid w:val="00EE71C9"/>
    <w:rsid w:val="00EE7E05"/>
    <w:rsid w:val="00EE7F4F"/>
    <w:rsid w:val="00EF02E5"/>
    <w:rsid w:val="00EF061C"/>
    <w:rsid w:val="00EF2748"/>
    <w:rsid w:val="00EF34EC"/>
    <w:rsid w:val="00EF3965"/>
    <w:rsid w:val="00EF3E3B"/>
    <w:rsid w:val="00EF4FB5"/>
    <w:rsid w:val="00EF5FE5"/>
    <w:rsid w:val="00EF6B4A"/>
    <w:rsid w:val="00EF7B4C"/>
    <w:rsid w:val="00EF7F8A"/>
    <w:rsid w:val="00F00452"/>
    <w:rsid w:val="00F032C5"/>
    <w:rsid w:val="00F03D1C"/>
    <w:rsid w:val="00F050E9"/>
    <w:rsid w:val="00F05AF8"/>
    <w:rsid w:val="00F05C44"/>
    <w:rsid w:val="00F0782E"/>
    <w:rsid w:val="00F10948"/>
    <w:rsid w:val="00F11200"/>
    <w:rsid w:val="00F11C71"/>
    <w:rsid w:val="00F146D7"/>
    <w:rsid w:val="00F14D80"/>
    <w:rsid w:val="00F14FD8"/>
    <w:rsid w:val="00F15DEF"/>
    <w:rsid w:val="00F16974"/>
    <w:rsid w:val="00F16A62"/>
    <w:rsid w:val="00F16E5A"/>
    <w:rsid w:val="00F22A33"/>
    <w:rsid w:val="00F22C93"/>
    <w:rsid w:val="00F302CF"/>
    <w:rsid w:val="00F31A2F"/>
    <w:rsid w:val="00F32F9A"/>
    <w:rsid w:val="00F33F42"/>
    <w:rsid w:val="00F3421E"/>
    <w:rsid w:val="00F34F7B"/>
    <w:rsid w:val="00F3577C"/>
    <w:rsid w:val="00F35FD5"/>
    <w:rsid w:val="00F367E6"/>
    <w:rsid w:val="00F37B1F"/>
    <w:rsid w:val="00F40B49"/>
    <w:rsid w:val="00F40C5A"/>
    <w:rsid w:val="00F41299"/>
    <w:rsid w:val="00F418B2"/>
    <w:rsid w:val="00F44033"/>
    <w:rsid w:val="00F4501F"/>
    <w:rsid w:val="00F45EB6"/>
    <w:rsid w:val="00F460A2"/>
    <w:rsid w:val="00F463F2"/>
    <w:rsid w:val="00F509CE"/>
    <w:rsid w:val="00F51D0C"/>
    <w:rsid w:val="00F51F0A"/>
    <w:rsid w:val="00F51FBA"/>
    <w:rsid w:val="00F5248F"/>
    <w:rsid w:val="00F53131"/>
    <w:rsid w:val="00F5328E"/>
    <w:rsid w:val="00F55CC7"/>
    <w:rsid w:val="00F561BC"/>
    <w:rsid w:val="00F60945"/>
    <w:rsid w:val="00F61F0B"/>
    <w:rsid w:val="00F62C90"/>
    <w:rsid w:val="00F62CCB"/>
    <w:rsid w:val="00F62D9F"/>
    <w:rsid w:val="00F6337C"/>
    <w:rsid w:val="00F642A4"/>
    <w:rsid w:val="00F64F30"/>
    <w:rsid w:val="00F65FCC"/>
    <w:rsid w:val="00F66487"/>
    <w:rsid w:val="00F669EB"/>
    <w:rsid w:val="00F70BC7"/>
    <w:rsid w:val="00F70DED"/>
    <w:rsid w:val="00F71579"/>
    <w:rsid w:val="00F717A2"/>
    <w:rsid w:val="00F7228A"/>
    <w:rsid w:val="00F7443B"/>
    <w:rsid w:val="00F74EBB"/>
    <w:rsid w:val="00F75021"/>
    <w:rsid w:val="00F7526F"/>
    <w:rsid w:val="00F75F88"/>
    <w:rsid w:val="00F76387"/>
    <w:rsid w:val="00F7769A"/>
    <w:rsid w:val="00F81DB2"/>
    <w:rsid w:val="00F83E98"/>
    <w:rsid w:val="00F8573E"/>
    <w:rsid w:val="00F85C3F"/>
    <w:rsid w:val="00F85F91"/>
    <w:rsid w:val="00F91340"/>
    <w:rsid w:val="00F91B40"/>
    <w:rsid w:val="00F9236B"/>
    <w:rsid w:val="00F92997"/>
    <w:rsid w:val="00F929E3"/>
    <w:rsid w:val="00F93400"/>
    <w:rsid w:val="00F93CD5"/>
    <w:rsid w:val="00F941C2"/>
    <w:rsid w:val="00F944FD"/>
    <w:rsid w:val="00F94806"/>
    <w:rsid w:val="00F961C2"/>
    <w:rsid w:val="00F97175"/>
    <w:rsid w:val="00F97A78"/>
    <w:rsid w:val="00F97F72"/>
    <w:rsid w:val="00FA0B12"/>
    <w:rsid w:val="00FA0D2C"/>
    <w:rsid w:val="00FA15F7"/>
    <w:rsid w:val="00FA1AD1"/>
    <w:rsid w:val="00FA1C97"/>
    <w:rsid w:val="00FA25C8"/>
    <w:rsid w:val="00FA399B"/>
    <w:rsid w:val="00FA3E8C"/>
    <w:rsid w:val="00FA7ED4"/>
    <w:rsid w:val="00FB019A"/>
    <w:rsid w:val="00FB0B93"/>
    <w:rsid w:val="00FB25DE"/>
    <w:rsid w:val="00FB3041"/>
    <w:rsid w:val="00FB389D"/>
    <w:rsid w:val="00FB3C13"/>
    <w:rsid w:val="00FB486B"/>
    <w:rsid w:val="00FB5A89"/>
    <w:rsid w:val="00FB5D8D"/>
    <w:rsid w:val="00FB60FC"/>
    <w:rsid w:val="00FB60FD"/>
    <w:rsid w:val="00FB6C5D"/>
    <w:rsid w:val="00FB7F38"/>
    <w:rsid w:val="00FC0248"/>
    <w:rsid w:val="00FC2301"/>
    <w:rsid w:val="00FC3066"/>
    <w:rsid w:val="00FC6C24"/>
    <w:rsid w:val="00FC6D23"/>
    <w:rsid w:val="00FC7361"/>
    <w:rsid w:val="00FC79E9"/>
    <w:rsid w:val="00FD0FFD"/>
    <w:rsid w:val="00FD185F"/>
    <w:rsid w:val="00FD1C2E"/>
    <w:rsid w:val="00FD223B"/>
    <w:rsid w:val="00FD65B4"/>
    <w:rsid w:val="00FD76D8"/>
    <w:rsid w:val="00FE0740"/>
    <w:rsid w:val="00FE2CEF"/>
    <w:rsid w:val="00FE3A08"/>
    <w:rsid w:val="00FE5940"/>
    <w:rsid w:val="00FF00A8"/>
    <w:rsid w:val="00FF2CCD"/>
    <w:rsid w:val="00FF3380"/>
    <w:rsid w:val="00FF43E9"/>
    <w:rsid w:val="00FF4A27"/>
    <w:rsid w:val="00FF4F42"/>
    <w:rsid w:val="00FF5CDA"/>
    <w:rsid w:val="00FF6BEE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89BAF"/>
  <w15:docId w15:val="{0F49EE5C-8A3C-46BA-B185-29101EF7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49" w:unhideWhenUsed="1"/>
    <w:lsdException w:name="index 2" w:semiHidden="1" w:uiPriority="49" w:unhideWhenUsed="1"/>
    <w:lsdException w:name="index 3" w:semiHidden="1" w:uiPriority="49" w:unhideWhenUsed="1"/>
    <w:lsdException w:name="index 4" w:semiHidden="1" w:uiPriority="49" w:unhideWhenUsed="1"/>
    <w:lsdException w:name="index 5" w:semiHidden="1" w:uiPriority="49" w:unhideWhenUsed="1"/>
    <w:lsdException w:name="index 6" w:semiHidden="1" w:uiPriority="49" w:unhideWhenUsed="1"/>
    <w:lsdException w:name="index 7" w:semiHidden="1" w:uiPriority="49" w:unhideWhenUsed="1"/>
    <w:lsdException w:name="index 8" w:semiHidden="1" w:uiPriority="49" w:unhideWhenUsed="1"/>
    <w:lsdException w:name="index 9" w:semiHidden="1" w:uiPriority="4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49" w:unhideWhenUsed="1"/>
    <w:lsdException w:name="caption" w:semiHidden="1" w:unhideWhenUsed="1" w:qFormat="1"/>
    <w:lsdException w:name="table of figures" w:semiHidden="1" w:uiPriority="49" w:unhideWhenUsed="1"/>
    <w:lsdException w:name="envelope address" w:semiHidden="1" w:uiPriority="49" w:unhideWhenUsed="1"/>
    <w:lsdException w:name="envelope return" w:semiHidden="1" w:uiPriority="4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4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49" w:unhideWhenUsed="1"/>
    <w:lsdException w:name="macro" w:uiPriority="49"/>
    <w:lsdException w:name="toa heading" w:semiHidden="1" w:uiPriority="49" w:unhideWhenUsed="1"/>
    <w:lsdException w:name="List" w:semiHidden="1" w:uiPriority="49" w:unhideWhenUsed="1"/>
    <w:lsdException w:name="List Bullet" w:uiPriority="49"/>
    <w:lsdException w:name="List Number" w:uiPriority="49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semiHidden="1" w:uiPriority="49" w:unhideWhenUsed="1"/>
    <w:lsdException w:name="List Bullet 3" w:semiHidden="1" w:uiPriority="49" w:unhideWhenUsed="1"/>
    <w:lsdException w:name="List Bullet 4" w:semiHidden="1" w:uiPriority="49" w:unhideWhenUsed="1"/>
    <w:lsdException w:name="List Bullet 5" w:semiHidden="1" w:uiPriority="49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qFormat="1"/>
    <w:lsdException w:name="Closing" w:semiHidden="1" w:uiPriority="49" w:unhideWhenUsed="1"/>
    <w:lsdException w:name="Signature" w:semiHidden="1" w:uiPriority="49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49" w:unhideWhenUsed="1"/>
    <w:lsdException w:name="List Continue" w:semiHidden="1" w:uiPriority="49" w:unhideWhenUsed="1"/>
    <w:lsdException w:name="List Continue 2" w:semiHidden="1" w:uiPriority="49" w:unhideWhenUsed="1"/>
    <w:lsdException w:name="List Continue 3" w:uiPriority="49"/>
    <w:lsdException w:name="List Continue 4" w:uiPriority="49"/>
    <w:lsdException w:name="List Continue 5" w:uiPriority="49"/>
    <w:lsdException w:name="Message Header" w:uiPriority="49"/>
    <w:lsdException w:name="Subtitle" w:qFormat="1"/>
    <w:lsdException w:name="Salutation" w:semiHidden="1" w:uiPriority="49" w:unhideWhenUsed="1"/>
    <w:lsdException w:name="Date" w:semiHidden="1" w:unhideWhenUsed="1"/>
    <w:lsdException w:name="Body Text First Indent" w:semiHidden="1" w:uiPriority="49" w:unhideWhenUsed="1"/>
    <w:lsdException w:name="Body Text First Indent 2" w:semiHidden="1" w:uiPriority="49" w:unhideWhenUsed="1"/>
    <w:lsdException w:name="Note Heading" w:semiHidden="1" w:uiPriority="4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4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49" w:unhideWhenUsed="1"/>
    <w:lsdException w:name="HTML Code" w:semiHidden="1" w:uiPriority="49" w:unhideWhenUsed="1"/>
    <w:lsdException w:name="HTML Definition" w:semiHidden="1" w:uiPriority="49" w:unhideWhenUsed="1"/>
    <w:lsdException w:name="HTML Keyboard" w:semiHidden="1" w:uiPriority="49" w:unhideWhenUsed="1"/>
    <w:lsdException w:name="HTML Preformatted" w:semiHidden="1" w:uiPriority="99" w:unhideWhenUsed="1"/>
    <w:lsdException w:name="HTML Sample" w:semiHidden="1" w:uiPriority="49" w:unhideWhenUsed="1"/>
    <w:lsdException w:name="HTML Typewriter" w:semiHidden="1" w:uiPriority="49" w:unhideWhenUsed="1"/>
    <w:lsdException w:name="HTML Variable" w:semiHidden="1" w:uiPriority="4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487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lang w:eastAsia="en-US"/>
    </w:rPr>
  </w:style>
  <w:style w:type="paragraph" w:styleId="Heading1">
    <w:name w:val="heading 1"/>
    <w:next w:val="BodyTextMultiline"/>
    <w:link w:val="Heading1Char"/>
    <w:qFormat/>
    <w:rsid w:val="008F753D"/>
    <w:pPr>
      <w:widowControl w:val="0"/>
      <w:numPr>
        <w:numId w:val="14"/>
      </w:numPr>
      <w:spacing w:before="600" w:after="24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basedOn w:val="Heading1"/>
    <w:next w:val="BodyTextMultiline"/>
    <w:link w:val="Heading2Char"/>
    <w:qFormat/>
    <w:rsid w:val="008F753D"/>
    <w:pPr>
      <w:numPr>
        <w:ilvl w:val="1"/>
      </w:numPr>
      <w:spacing w:before="200" w:after="100" w:line="320" w:lineRule="exact"/>
      <w:outlineLvl w:val="1"/>
    </w:pPr>
    <w:rPr>
      <w:b w:val="0"/>
      <w:sz w:val="28"/>
    </w:rPr>
  </w:style>
  <w:style w:type="paragraph" w:styleId="Heading3">
    <w:name w:val="heading 3"/>
    <w:next w:val="BodyTextMultiline"/>
    <w:link w:val="Heading3Char"/>
    <w:qFormat/>
    <w:rsid w:val="008F753D"/>
    <w:pPr>
      <w:widowControl w:val="0"/>
      <w:numPr>
        <w:ilvl w:val="2"/>
        <w:numId w:val="14"/>
      </w:numPr>
      <w:spacing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link w:val="Heading4Char"/>
    <w:qFormat/>
    <w:rsid w:val="00F66487"/>
    <w:pPr>
      <w:widowControl w:val="0"/>
      <w:spacing w:line="280" w:lineRule="exact"/>
      <w:outlineLvl w:val="3"/>
    </w:pPr>
    <w:rPr>
      <w:rFonts w:eastAsia="Times New Roman" w:cs="Times New Roman"/>
      <w:b/>
      <w:sz w:val="24"/>
      <w:lang w:val="en-US"/>
    </w:rPr>
  </w:style>
  <w:style w:type="paragraph" w:styleId="Heading5">
    <w:name w:val="heading 5"/>
    <w:basedOn w:val="Normal"/>
    <w:next w:val="Normal"/>
    <w:qFormat/>
    <w:rsid w:val="00F66487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F66487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rsid w:val="00F66487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rsid w:val="00F66487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rsid w:val="00F66487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Multiline">
    <w:name w:val="Body Text Multiline"/>
    <w:basedOn w:val="BodyText"/>
    <w:qFormat/>
    <w:pPr>
      <w:numPr>
        <w:numId w:val="1"/>
      </w:numPr>
    </w:pPr>
  </w:style>
  <w:style w:type="paragraph" w:styleId="BodyText">
    <w:name w:val="Body Text"/>
    <w:link w:val="BodyTextChar"/>
    <w:qFormat/>
    <w:pPr>
      <w:spacing w:after="170" w:line="280" w:lineRule="atLeast"/>
      <w:jc w:val="both"/>
    </w:pPr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92D7E"/>
    <w:rPr>
      <w:sz w:val="22"/>
      <w:lang w:eastAsia="en-US"/>
    </w:rPr>
  </w:style>
  <w:style w:type="character" w:customStyle="1" w:styleId="Heading1Char">
    <w:name w:val="Heading 1 Char"/>
    <w:link w:val="Heading1"/>
    <w:rsid w:val="008F753D"/>
    <w:rPr>
      <w:b/>
      <w:sz w:val="32"/>
      <w:lang w:eastAsia="en-US"/>
    </w:rPr>
  </w:style>
  <w:style w:type="character" w:customStyle="1" w:styleId="Heading2Char">
    <w:name w:val="Heading 2 Char"/>
    <w:link w:val="Heading2"/>
    <w:rsid w:val="008F753D"/>
    <w:rPr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8F753D"/>
    <w:rPr>
      <w:b/>
      <w:sz w:val="24"/>
      <w:lang w:eastAsia="en-US"/>
    </w:rPr>
  </w:style>
  <w:style w:type="character" w:customStyle="1" w:styleId="Heading4Char">
    <w:name w:val="Heading 4 Char"/>
    <w:basedOn w:val="Heading3Char"/>
    <w:link w:val="Heading4"/>
    <w:rsid w:val="00A1524B"/>
    <w:rPr>
      <w:b/>
      <w:sz w:val="24"/>
      <w:lang w:val="en-US" w:eastAsia="en-US"/>
    </w:rPr>
  </w:style>
  <w:style w:type="paragraph" w:styleId="BodyTextIndent">
    <w:name w:val="Body Text Indent"/>
    <w:basedOn w:val="BodyText"/>
    <w:uiPriority w:val="49"/>
    <w:pPr>
      <w:ind w:left="1134" w:hanging="675"/>
    </w:pPr>
  </w:style>
  <w:style w:type="paragraph" w:customStyle="1" w:styleId="BodyTextSummary">
    <w:name w:val="Body Text Summary"/>
    <w:uiPriority w:val="49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rsid w:val="00F66487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rPr>
      <w:sz w:val="2"/>
    </w:rPr>
  </w:style>
  <w:style w:type="character" w:customStyle="1" w:styleId="FooterChar">
    <w:name w:val="Footer Char"/>
    <w:link w:val="Footer"/>
    <w:uiPriority w:val="99"/>
    <w:rsid w:val="00792D7E"/>
    <w:rPr>
      <w:rFonts w:eastAsiaTheme="minorHAnsi" w:cstheme="minorBidi"/>
      <w:sz w:val="2"/>
      <w:lang w:eastAsia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link w:val="HeaderChar"/>
    <w:uiPriority w:val="99"/>
    <w:pPr>
      <w:spacing w:after="85"/>
    </w:pPr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92D7E"/>
    <w:rPr>
      <w:sz w:val="18"/>
      <w:lang w:val="en-US" w:eastAsia="en-US"/>
    </w:rPr>
  </w:style>
  <w:style w:type="paragraph" w:customStyle="1" w:styleId="ListBulleted">
    <w:name w:val="List Bulleted"/>
    <w:uiPriority w:val="7"/>
    <w:pPr>
      <w:numPr>
        <w:numId w:val="3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uiPriority w:val="6"/>
    <w:pPr>
      <w:numPr>
        <w:numId w:val="4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uiPriority w:val="5"/>
    <w:pPr>
      <w:numPr>
        <w:numId w:val="5"/>
      </w:numPr>
      <w:ind w:right="1134"/>
    </w:pPr>
    <w:rPr>
      <w:sz w:val="22"/>
      <w:lang w:eastAsia="en-US"/>
    </w:rPr>
  </w:style>
  <w:style w:type="paragraph" w:styleId="Title">
    <w:name w:val="Title"/>
    <w:qFormat/>
    <w:rsid w:val="00F66487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pPr>
      <w:framePr w:wrap="around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</w:rPr>
  </w:style>
  <w:style w:type="paragraph" w:customStyle="1" w:styleId="zyxPrePrint">
    <w:name w:val="zyxPrePrint"/>
    <w:uiPriority w:val="49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rPr>
      <w:b/>
    </w:rPr>
  </w:style>
  <w:style w:type="paragraph" w:customStyle="1" w:styleId="zyxLogo">
    <w:name w:val="zyxLogo"/>
    <w:basedOn w:val="Normal"/>
    <w:uiPriority w:val="49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pPr>
      <w:framePr w:wrap="around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rsid w:val="00F66487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uiPriority w:val="49"/>
    <w:pPr>
      <w:numPr>
        <w:numId w:val="6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pPr>
      <w:tabs>
        <w:tab w:val="center" w:pos="4320"/>
        <w:tab w:val="right" w:pos="8640"/>
      </w:tabs>
      <w:ind w:firstLine="567"/>
      <w:jc w:val="right"/>
    </w:pPr>
    <w:rPr>
      <w:rFonts w:ascii="Arial" w:hAnsi="Arial" w:cs="Arial"/>
      <w:sz w:val="16"/>
    </w:rPr>
  </w:style>
  <w:style w:type="paragraph" w:styleId="ListParagraph">
    <w:name w:val="List Paragraph"/>
    <w:basedOn w:val="Normal"/>
    <w:uiPriority w:val="34"/>
    <w:qFormat/>
    <w:rsid w:val="005001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B30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30BC0"/>
    <w:rPr>
      <w:rFonts w:ascii="Tahoma" w:eastAsiaTheme="minorHAnsi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rsid w:val="00201A0B"/>
    <w:rPr>
      <w:color w:val="800080" w:themeColor="followedHyperlink"/>
      <w:u w:val="single"/>
    </w:rPr>
  </w:style>
  <w:style w:type="table" w:styleId="TableGrid2">
    <w:name w:val="Table Grid 2"/>
    <w:basedOn w:val="TableNormal"/>
    <w:rsid w:val="00BC4C70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C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BC4C70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C4C7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9F4C25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990C3C"/>
    <w:pPr>
      <w:overflowPunct/>
      <w:autoSpaceDE/>
      <w:autoSpaceDN/>
      <w:adjustRightInd/>
      <w:textAlignment w:val="auto"/>
    </w:pPr>
    <w:rPr>
      <w:rFonts w:asciiTheme="minorHAnsi" w:hAnsiTheme="minorHAnsi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0C3C"/>
    <w:rPr>
      <w:rFonts w:asciiTheme="minorHAnsi" w:eastAsiaTheme="minorHAnsi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uiPriority w:val="99"/>
    <w:unhideWhenUsed/>
    <w:rsid w:val="00990C3C"/>
    <w:rPr>
      <w:vertAlign w:val="superscript"/>
    </w:rPr>
  </w:style>
  <w:style w:type="paragraph" w:styleId="NormalWeb">
    <w:name w:val="Normal (Web)"/>
    <w:basedOn w:val="Normal"/>
    <w:uiPriority w:val="99"/>
    <w:rsid w:val="003E3FDD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NormalIndent">
    <w:name w:val="Normal Indent"/>
    <w:basedOn w:val="Normal"/>
    <w:rsid w:val="00792D7E"/>
    <w:pPr>
      <w:widowControl w:val="0"/>
      <w:overflowPunct/>
      <w:adjustRightInd/>
      <w:ind w:left="567"/>
      <w:jc w:val="both"/>
      <w:textAlignment w:val="auto"/>
    </w:pPr>
    <w:rPr>
      <w:rFonts w:eastAsia="Times New Roman" w:cs="Times New Roman"/>
      <w:sz w:val="24"/>
      <w:szCs w:val="24"/>
      <w:lang w:val="en-US"/>
    </w:rPr>
  </w:style>
  <w:style w:type="paragraph" w:customStyle="1" w:styleId="DraftDocument">
    <w:name w:val="Draft Document"/>
    <w:basedOn w:val="Normal"/>
    <w:rsid w:val="00792D7E"/>
    <w:pPr>
      <w:widowControl w:val="0"/>
      <w:overflowPunct/>
      <w:adjustRightInd/>
      <w:spacing w:line="720" w:lineRule="auto"/>
      <w:jc w:val="both"/>
      <w:textAlignment w:val="auto"/>
    </w:pPr>
    <w:rPr>
      <w:rFonts w:eastAsia="Times New Roman" w:cs="Times New Roman"/>
      <w:sz w:val="24"/>
      <w:szCs w:val="24"/>
      <w:lang w:val="en-US"/>
    </w:rPr>
  </w:style>
  <w:style w:type="paragraph" w:customStyle="1" w:styleId="GOVGC-TextTitles">
    <w:name w:val="GOV/GC - Text &amp; Titles"/>
    <w:basedOn w:val="Normal"/>
    <w:rsid w:val="00792D7E"/>
    <w:pPr>
      <w:widowControl w:val="0"/>
      <w:overflowPunct/>
      <w:adjustRightInd/>
      <w:spacing w:after="240"/>
      <w:jc w:val="both"/>
      <w:textAlignment w:val="auto"/>
    </w:pPr>
    <w:rPr>
      <w:rFonts w:eastAsia="Times New Roman" w:cs="Times New Roman"/>
      <w:sz w:val="24"/>
      <w:szCs w:val="24"/>
      <w:lang w:val="en-US"/>
    </w:rPr>
  </w:style>
  <w:style w:type="paragraph" w:customStyle="1" w:styleId="GOVGC-Quotes">
    <w:name w:val="GOV/GC - Quotes"/>
    <w:basedOn w:val="Normal"/>
    <w:rsid w:val="00792D7E"/>
    <w:pPr>
      <w:widowControl w:val="0"/>
      <w:overflowPunct/>
      <w:adjustRightInd/>
      <w:spacing w:after="240"/>
      <w:ind w:left="567"/>
      <w:jc w:val="both"/>
      <w:textAlignment w:val="auto"/>
    </w:pPr>
    <w:rPr>
      <w:rFonts w:eastAsia="Times New Roman" w:cs="Times New Roman"/>
      <w:sz w:val="24"/>
      <w:szCs w:val="24"/>
      <w:lang w:val="en-US"/>
    </w:rPr>
  </w:style>
  <w:style w:type="paragraph" w:customStyle="1" w:styleId="DraftTranslatedRecord">
    <w:name w:val="Draft Translated Record"/>
    <w:basedOn w:val="Normal"/>
    <w:rsid w:val="00792D7E"/>
    <w:pPr>
      <w:widowControl w:val="0"/>
      <w:overflowPunct/>
      <w:adjustRightInd/>
      <w:spacing w:line="720" w:lineRule="auto"/>
      <w:jc w:val="both"/>
      <w:textAlignment w:val="auto"/>
    </w:pPr>
    <w:rPr>
      <w:rFonts w:eastAsia="Times New Roman" w:cs="Times New Roman"/>
      <w:sz w:val="24"/>
      <w:szCs w:val="24"/>
      <w:lang w:val="en-US"/>
    </w:rPr>
  </w:style>
  <w:style w:type="character" w:styleId="PageNumber">
    <w:name w:val="page number"/>
    <w:rsid w:val="00792D7E"/>
    <w:rPr>
      <w:sz w:val="20"/>
      <w:szCs w:val="20"/>
    </w:rPr>
  </w:style>
  <w:style w:type="paragraph" w:customStyle="1" w:styleId="a">
    <w:name w:val="Ñòèëü"/>
    <w:rsid w:val="00792D7E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 w:eastAsia="en-US"/>
    </w:rPr>
  </w:style>
  <w:style w:type="character" w:customStyle="1" w:styleId="a0">
    <w:name w:val="çíàê ñíîñêè"/>
    <w:rsid w:val="00792D7E"/>
    <w:rPr>
      <w:sz w:val="20"/>
      <w:szCs w:val="20"/>
      <w:vertAlign w:val="superscript"/>
    </w:rPr>
  </w:style>
  <w:style w:type="paragraph" w:customStyle="1" w:styleId="4">
    <w:name w:val="çàãîëîâîê 4"/>
    <w:next w:val="a1"/>
    <w:rsid w:val="00792D7E"/>
    <w:pPr>
      <w:keepNext/>
      <w:widowControl w:val="0"/>
      <w:autoSpaceDE w:val="0"/>
      <w:autoSpaceDN w:val="0"/>
      <w:spacing w:before="120" w:after="120"/>
    </w:pPr>
    <w:rPr>
      <w:i/>
      <w:iCs/>
      <w:sz w:val="24"/>
      <w:szCs w:val="24"/>
      <w:lang w:val="en-US" w:eastAsia="en-US"/>
    </w:rPr>
  </w:style>
  <w:style w:type="paragraph" w:customStyle="1" w:styleId="a1">
    <w:name w:val="Îáû÷íûé òåêñò ñ îòñòóïîì"/>
    <w:basedOn w:val="Normal"/>
    <w:rsid w:val="00792D7E"/>
    <w:pPr>
      <w:widowControl w:val="0"/>
      <w:overflowPunct/>
      <w:adjustRightInd/>
      <w:ind w:left="567"/>
      <w:jc w:val="both"/>
      <w:textAlignment w:val="auto"/>
    </w:pPr>
    <w:rPr>
      <w:rFonts w:eastAsia="Times New Roman" w:cs="Times New Roman"/>
      <w:sz w:val="24"/>
      <w:szCs w:val="24"/>
      <w:lang w:val="en-US"/>
    </w:rPr>
  </w:style>
  <w:style w:type="paragraph" w:customStyle="1" w:styleId="2">
    <w:name w:val="Îñíîâíîé òåêñò 2"/>
    <w:basedOn w:val="Normal"/>
    <w:rsid w:val="00792D7E"/>
    <w:pPr>
      <w:widowControl w:val="0"/>
      <w:overflowPunct/>
      <w:adjustRightInd/>
      <w:spacing w:before="120" w:after="240"/>
      <w:ind w:left="567" w:hanging="567"/>
      <w:jc w:val="both"/>
      <w:textAlignment w:val="auto"/>
    </w:pPr>
    <w:rPr>
      <w:rFonts w:eastAsia="Times New Roman" w:cs="Times New Roman"/>
      <w:sz w:val="24"/>
      <w:szCs w:val="24"/>
      <w:lang w:val="en-US"/>
    </w:rPr>
  </w:style>
  <w:style w:type="paragraph" w:customStyle="1" w:styleId="a2">
    <w:name w:val="òåêñò ñíîñêè"/>
    <w:basedOn w:val="Normal"/>
    <w:rsid w:val="00792D7E"/>
    <w:pPr>
      <w:widowControl w:val="0"/>
      <w:overflowPunct/>
      <w:adjustRightInd/>
      <w:jc w:val="both"/>
      <w:textAlignment w:val="auto"/>
    </w:pPr>
    <w:rPr>
      <w:rFonts w:eastAsia="Times New Roman" w:cs="Times New Roman"/>
      <w:sz w:val="20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515FD2"/>
    <w:pPr>
      <w:widowControl w:val="0"/>
      <w:tabs>
        <w:tab w:val="left" w:pos="960"/>
        <w:tab w:val="right" w:leader="dot" w:pos="9027"/>
      </w:tabs>
      <w:overflowPunct/>
      <w:adjustRightInd/>
      <w:ind w:left="960" w:hanging="720"/>
      <w:textAlignment w:val="auto"/>
    </w:pPr>
    <w:rPr>
      <w:rFonts w:eastAsia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50789D"/>
    <w:pPr>
      <w:widowControl w:val="0"/>
      <w:tabs>
        <w:tab w:val="left" w:leader="dot" w:pos="720"/>
        <w:tab w:val="right" w:leader="dot" w:pos="9027"/>
      </w:tabs>
      <w:overflowPunct/>
      <w:adjustRightInd/>
      <w:spacing w:before="60" w:after="60"/>
      <w:ind w:firstLine="91"/>
      <w:jc w:val="both"/>
      <w:textAlignment w:val="auto"/>
    </w:pPr>
    <w:rPr>
      <w:rFonts w:eastAsia="Times New Roman" w:cs="Times New Roman"/>
      <w:caps/>
      <w:noProof/>
      <w:sz w:val="24"/>
      <w:szCs w:val="24"/>
    </w:rPr>
  </w:style>
  <w:style w:type="paragraph" w:customStyle="1" w:styleId="Style1">
    <w:name w:val="Style1"/>
    <w:basedOn w:val="Heading1"/>
    <w:uiPriority w:val="99"/>
    <w:rsid w:val="00792D7E"/>
    <w:pPr>
      <w:keepNext/>
      <w:autoSpaceDE w:val="0"/>
      <w:autoSpaceDN w:val="0"/>
      <w:spacing w:before="240" w:after="120" w:line="240" w:lineRule="auto"/>
      <w:ind w:left="567" w:hanging="567"/>
      <w:outlineLvl w:val="9"/>
    </w:pPr>
    <w:rPr>
      <w:b w:val="0"/>
      <w:caps/>
      <w:kern w:val="28"/>
      <w:sz w:val="24"/>
      <w:szCs w:val="24"/>
      <w:lang w:val="en-US"/>
    </w:rPr>
  </w:style>
  <w:style w:type="paragraph" w:customStyle="1" w:styleId="Style2">
    <w:name w:val="Style2"/>
    <w:basedOn w:val="Heading2"/>
    <w:uiPriority w:val="99"/>
    <w:rsid w:val="00792D7E"/>
    <w:pPr>
      <w:keepNext/>
      <w:tabs>
        <w:tab w:val="left" w:pos="567"/>
      </w:tabs>
      <w:autoSpaceDE w:val="0"/>
      <w:autoSpaceDN w:val="0"/>
      <w:spacing w:before="160" w:after="60" w:line="240" w:lineRule="auto"/>
      <w:ind w:left="567" w:hanging="567"/>
      <w:outlineLvl w:val="9"/>
    </w:pPr>
    <w:rPr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rsid w:val="006F4834"/>
    <w:pPr>
      <w:widowControl w:val="0"/>
      <w:tabs>
        <w:tab w:val="right" w:leader="dot" w:pos="9027"/>
      </w:tabs>
      <w:overflowPunct/>
      <w:adjustRightInd/>
      <w:ind w:left="540"/>
      <w:textAlignment w:val="auto"/>
    </w:pPr>
    <w:rPr>
      <w:rFonts w:eastAsia="Times New Roman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rsid w:val="00792D7E"/>
    <w:pPr>
      <w:widowControl w:val="0"/>
      <w:tabs>
        <w:tab w:val="right" w:leader="dot" w:pos="9027"/>
      </w:tabs>
      <w:overflowPunct/>
      <w:adjustRightInd/>
      <w:ind w:left="720"/>
      <w:jc w:val="both"/>
      <w:textAlignment w:val="auto"/>
    </w:pPr>
    <w:rPr>
      <w:rFonts w:eastAsia="Times New Roman" w:cs="Times New Roman"/>
      <w:sz w:val="24"/>
      <w:szCs w:val="24"/>
      <w:lang w:val="en-US"/>
    </w:rPr>
  </w:style>
  <w:style w:type="paragraph" w:styleId="TOC5">
    <w:name w:val="toc 5"/>
    <w:basedOn w:val="Normal"/>
    <w:next w:val="Normal"/>
    <w:autoRedefine/>
    <w:rsid w:val="00792D7E"/>
    <w:pPr>
      <w:widowControl w:val="0"/>
      <w:tabs>
        <w:tab w:val="right" w:leader="dot" w:pos="9027"/>
      </w:tabs>
      <w:overflowPunct/>
      <w:adjustRightInd/>
      <w:ind w:left="960"/>
      <w:jc w:val="both"/>
      <w:textAlignment w:val="auto"/>
    </w:pPr>
    <w:rPr>
      <w:rFonts w:eastAsia="Times New Roman" w:cs="Times New Roman"/>
      <w:sz w:val="24"/>
      <w:szCs w:val="24"/>
      <w:lang w:val="en-US"/>
    </w:rPr>
  </w:style>
  <w:style w:type="paragraph" w:styleId="TOC6">
    <w:name w:val="toc 6"/>
    <w:basedOn w:val="Normal"/>
    <w:next w:val="Normal"/>
    <w:autoRedefine/>
    <w:rsid w:val="00792D7E"/>
    <w:pPr>
      <w:widowControl w:val="0"/>
      <w:tabs>
        <w:tab w:val="right" w:leader="dot" w:pos="9027"/>
      </w:tabs>
      <w:overflowPunct/>
      <w:adjustRightInd/>
      <w:ind w:left="1200"/>
      <w:jc w:val="both"/>
      <w:textAlignment w:val="auto"/>
    </w:pPr>
    <w:rPr>
      <w:rFonts w:eastAsia="Times New Roman" w:cs="Times New Roman"/>
      <w:sz w:val="24"/>
      <w:szCs w:val="24"/>
      <w:lang w:val="en-US"/>
    </w:rPr>
  </w:style>
  <w:style w:type="paragraph" w:styleId="TOC7">
    <w:name w:val="toc 7"/>
    <w:basedOn w:val="Normal"/>
    <w:next w:val="Normal"/>
    <w:autoRedefine/>
    <w:rsid w:val="00792D7E"/>
    <w:pPr>
      <w:widowControl w:val="0"/>
      <w:tabs>
        <w:tab w:val="right" w:leader="dot" w:pos="9027"/>
      </w:tabs>
      <w:overflowPunct/>
      <w:adjustRightInd/>
      <w:ind w:left="1440"/>
      <w:jc w:val="both"/>
      <w:textAlignment w:val="auto"/>
    </w:pPr>
    <w:rPr>
      <w:rFonts w:eastAsia="Times New Roman" w:cs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792D7E"/>
    <w:pPr>
      <w:widowControl w:val="0"/>
      <w:tabs>
        <w:tab w:val="right" w:leader="dot" w:pos="9027"/>
      </w:tabs>
      <w:overflowPunct/>
      <w:adjustRightInd/>
      <w:ind w:left="1680"/>
      <w:jc w:val="both"/>
      <w:textAlignment w:val="auto"/>
    </w:pPr>
    <w:rPr>
      <w:rFonts w:eastAsia="Times New Roman" w:cs="Times New Roman"/>
      <w:sz w:val="24"/>
      <w:szCs w:val="24"/>
      <w:lang w:val="en-US"/>
    </w:rPr>
  </w:style>
  <w:style w:type="paragraph" w:styleId="TOC9">
    <w:name w:val="toc 9"/>
    <w:basedOn w:val="Normal"/>
    <w:next w:val="Normal"/>
    <w:autoRedefine/>
    <w:rsid w:val="00792D7E"/>
    <w:pPr>
      <w:widowControl w:val="0"/>
      <w:tabs>
        <w:tab w:val="right" w:leader="dot" w:pos="9027"/>
      </w:tabs>
      <w:overflowPunct/>
      <w:adjustRightInd/>
      <w:ind w:left="1920"/>
      <w:jc w:val="both"/>
      <w:textAlignment w:val="auto"/>
    </w:pPr>
    <w:rPr>
      <w:rFonts w:eastAsia="Times New Roman" w:cs="Times New Roman"/>
      <w:sz w:val="24"/>
      <w:szCs w:val="24"/>
      <w:lang w:val="en-US"/>
    </w:rPr>
  </w:style>
  <w:style w:type="paragraph" w:customStyle="1" w:styleId="zyxAddressee">
    <w:name w:val="zyxAddressee"/>
    <w:basedOn w:val="Normal"/>
    <w:rsid w:val="00792D7E"/>
    <w:pPr>
      <w:widowControl w:val="0"/>
      <w:overflowPunct/>
      <w:adjustRightInd/>
      <w:ind w:left="113"/>
      <w:textAlignment w:val="auto"/>
    </w:pPr>
    <w:rPr>
      <w:rFonts w:eastAsia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92D7E"/>
    <w:pPr>
      <w:tabs>
        <w:tab w:val="left" w:pos="0"/>
        <w:tab w:val="left" w:pos="1560"/>
      </w:tabs>
      <w:overflowPunct/>
      <w:adjustRightInd/>
      <w:ind w:firstLine="567"/>
      <w:jc w:val="both"/>
      <w:textAlignment w:val="auto"/>
    </w:pPr>
    <w:rPr>
      <w:rFonts w:eastAsia="Times New Roman" w:cs="Times New Roman"/>
      <w:b/>
      <w:bCs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92D7E"/>
    <w:rPr>
      <w:b/>
      <w:bCs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792D7E"/>
    <w:pPr>
      <w:overflowPunct/>
      <w:autoSpaceDE/>
      <w:autoSpaceDN/>
      <w:adjustRightInd/>
      <w:jc w:val="both"/>
      <w:textAlignment w:val="auto"/>
    </w:pPr>
    <w:rPr>
      <w:rFonts w:eastAsia="Times New Roman" w:cs="Times New Roman"/>
      <w:b/>
      <w:sz w:val="34"/>
      <w:lang w:val="ru-RU"/>
    </w:rPr>
  </w:style>
  <w:style w:type="character" w:customStyle="1" w:styleId="BodyText3Char">
    <w:name w:val="Body Text 3 Char"/>
    <w:basedOn w:val="DefaultParagraphFont"/>
    <w:link w:val="BodyText3"/>
    <w:rsid w:val="00792D7E"/>
    <w:rPr>
      <w:b/>
      <w:sz w:val="34"/>
      <w:lang w:val="ru-RU" w:eastAsia="en-US"/>
    </w:rPr>
  </w:style>
  <w:style w:type="paragraph" w:styleId="HTMLPreformatted">
    <w:name w:val="HTML Preformatted"/>
    <w:basedOn w:val="Normal"/>
    <w:link w:val="HTMLPreformattedChar"/>
    <w:uiPriority w:val="99"/>
    <w:rsid w:val="00792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D7E"/>
    <w:rPr>
      <w:rFonts w:ascii="Arial Unicode MS" w:eastAsia="Arial Unicode MS" w:hAnsi="Arial Unicode MS" w:cs="Arial Unicode MS"/>
      <w:lang w:val="en-US" w:eastAsia="en-US"/>
    </w:rPr>
  </w:style>
  <w:style w:type="paragraph" w:styleId="BodyTextIndent3">
    <w:name w:val="Body Text Indent 3"/>
    <w:basedOn w:val="Normal"/>
    <w:link w:val="BodyTextIndent3Char"/>
    <w:rsid w:val="00792D7E"/>
    <w:pPr>
      <w:widowControl w:val="0"/>
      <w:overflowPunct/>
      <w:adjustRightInd/>
      <w:ind w:firstLine="851"/>
      <w:jc w:val="both"/>
      <w:textAlignment w:val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92D7E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792D7E"/>
    <w:pPr>
      <w:tabs>
        <w:tab w:val="left" w:pos="1560"/>
      </w:tabs>
      <w:overflowPunct/>
      <w:adjustRightInd/>
      <w:jc w:val="both"/>
      <w:textAlignment w:val="auto"/>
    </w:pPr>
    <w:rPr>
      <w:rFonts w:eastAsia="Times New Roman" w:cs="Times New Roman"/>
      <w:i/>
      <w:i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92D7E"/>
    <w:rPr>
      <w:i/>
      <w:iCs/>
      <w:sz w:val="24"/>
      <w:szCs w:val="24"/>
      <w:lang w:val="en-US" w:eastAsia="en-US"/>
    </w:rPr>
  </w:style>
  <w:style w:type="character" w:customStyle="1" w:styleId="MTEquationSection">
    <w:name w:val="MTEquationSection"/>
    <w:rsid w:val="00792D7E"/>
    <w:rPr>
      <w:vanish/>
      <w:color w:val="FF0000"/>
      <w:sz w:val="28"/>
    </w:rPr>
  </w:style>
  <w:style w:type="paragraph" w:styleId="PlainText">
    <w:name w:val="Plain Text"/>
    <w:basedOn w:val="Normal"/>
    <w:link w:val="PlainTextChar"/>
    <w:uiPriority w:val="99"/>
    <w:rsid w:val="00792D7E"/>
    <w:rPr>
      <w:rFonts w:ascii="Courier New" w:eastAsia="Times New Roman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92D7E"/>
    <w:rPr>
      <w:rFonts w:ascii="Courier New" w:hAnsi="Courier New" w:cs="Courier New"/>
      <w:lang w:val="en-US" w:eastAsia="en-US"/>
    </w:rPr>
  </w:style>
  <w:style w:type="character" w:customStyle="1" w:styleId="PersonalComposeStyle">
    <w:name w:val="Personal Compose Style"/>
    <w:rsid w:val="00792D7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792D7E"/>
    <w:rPr>
      <w:rFonts w:ascii="Arial" w:hAnsi="Arial" w:cs="Arial"/>
      <w:color w:val="auto"/>
      <w:sz w:val="20"/>
    </w:rPr>
  </w:style>
  <w:style w:type="character" w:styleId="CommentReference">
    <w:name w:val="annotation reference"/>
    <w:uiPriority w:val="99"/>
    <w:rsid w:val="00792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92D7E"/>
    <w:rPr>
      <w:rFonts w:eastAsia="Times New Roman" w:cs="Times New Roman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D7E"/>
    <w:rPr>
      <w:lang w:val="en-US" w:eastAsia="en-US"/>
    </w:rPr>
  </w:style>
  <w:style w:type="character" w:customStyle="1" w:styleId="Typewriter">
    <w:name w:val="Typewriter"/>
    <w:rsid w:val="00792D7E"/>
    <w:rPr>
      <w:rFonts w:ascii="Courier New" w:hAnsi="Courier New"/>
      <w:sz w:val="20"/>
    </w:rPr>
  </w:style>
  <w:style w:type="character" w:styleId="Strong">
    <w:name w:val="Strong"/>
    <w:uiPriority w:val="22"/>
    <w:qFormat/>
    <w:rsid w:val="00792D7E"/>
    <w:rPr>
      <w:b/>
      <w:bCs/>
    </w:rPr>
  </w:style>
  <w:style w:type="paragraph" w:customStyle="1" w:styleId="H1">
    <w:name w:val="H1"/>
    <w:basedOn w:val="Normal"/>
    <w:next w:val="Normal"/>
    <w:rsid w:val="00792D7E"/>
    <w:pPr>
      <w:keepNext/>
      <w:overflowPunct/>
      <w:autoSpaceDE/>
      <w:autoSpaceDN/>
      <w:adjustRightInd/>
      <w:spacing w:before="100" w:after="100"/>
      <w:textAlignment w:val="auto"/>
      <w:outlineLvl w:val="1"/>
    </w:pPr>
    <w:rPr>
      <w:rFonts w:eastAsia="Times New Roman" w:cs="Times New Roman"/>
      <w:b/>
      <w:snapToGrid w:val="0"/>
      <w:kern w:val="36"/>
      <w:sz w:val="48"/>
      <w:lang w:val="en-US"/>
    </w:rPr>
  </w:style>
  <w:style w:type="paragraph" w:customStyle="1" w:styleId="H2">
    <w:name w:val="H2"/>
    <w:basedOn w:val="Normal"/>
    <w:next w:val="Normal"/>
    <w:rsid w:val="00792D7E"/>
    <w:pPr>
      <w:keepNext/>
      <w:overflowPunct/>
      <w:autoSpaceDE/>
      <w:autoSpaceDN/>
      <w:adjustRightInd/>
      <w:spacing w:before="100" w:after="100"/>
      <w:textAlignment w:val="auto"/>
      <w:outlineLvl w:val="2"/>
    </w:pPr>
    <w:rPr>
      <w:rFonts w:eastAsia="Times New Roman" w:cs="Times New Roman"/>
      <w:b/>
      <w:snapToGrid w:val="0"/>
      <w:sz w:val="36"/>
      <w:lang w:val="en-US"/>
    </w:rPr>
  </w:style>
  <w:style w:type="paragraph" w:customStyle="1" w:styleId="WW-BodyText3">
    <w:name w:val="WW-Body Text 3"/>
    <w:basedOn w:val="Normal"/>
    <w:rsid w:val="00792D7E"/>
    <w:pPr>
      <w:widowControl w:val="0"/>
      <w:suppressAutoHyphens/>
      <w:overflowPunct/>
      <w:autoSpaceDE/>
      <w:autoSpaceDN/>
      <w:adjustRightInd/>
      <w:spacing w:after="240"/>
      <w:jc w:val="center"/>
      <w:textAlignment w:val="auto"/>
    </w:pPr>
    <w:rPr>
      <w:rFonts w:eastAsia="Times New Roman" w:cs="Times New Roman"/>
      <w:sz w:val="24"/>
      <w:lang w:val="en-US"/>
    </w:rPr>
  </w:style>
  <w:style w:type="paragraph" w:customStyle="1" w:styleId="Level1">
    <w:name w:val="Level 1"/>
    <w:basedOn w:val="Normal"/>
    <w:rsid w:val="00792D7E"/>
    <w:pPr>
      <w:widowControl w:val="0"/>
      <w:overflowPunct/>
      <w:autoSpaceDE/>
      <w:autoSpaceDN/>
      <w:adjustRightInd/>
      <w:ind w:left="720" w:hanging="360"/>
      <w:textAlignment w:val="auto"/>
    </w:pPr>
    <w:rPr>
      <w:rFonts w:eastAsia="Times New Roman" w:cs="Times New Roman"/>
      <w:sz w:val="24"/>
      <w:lang w:val="en-US"/>
    </w:rPr>
  </w:style>
  <w:style w:type="paragraph" w:customStyle="1" w:styleId="author">
    <w:name w:val="author"/>
    <w:basedOn w:val="Normal"/>
    <w:rsid w:val="00792D7E"/>
    <w:pPr>
      <w:tabs>
        <w:tab w:val="left" w:pos="1440"/>
        <w:tab w:val="left" w:pos="2160"/>
      </w:tabs>
      <w:ind w:left="1160" w:right="-270"/>
    </w:pPr>
    <w:rPr>
      <w:rFonts w:ascii="Palatino" w:eastAsia="Times New Roman" w:hAnsi="Palatino" w:cs="Times New Roman"/>
      <w:i/>
      <w:sz w:val="20"/>
      <w:lang w:val="en-US"/>
    </w:rPr>
  </w:style>
  <w:style w:type="paragraph" w:customStyle="1" w:styleId="Default">
    <w:name w:val="Default"/>
    <w:rsid w:val="00792D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rsid w:val="00792D7E"/>
    <w:pPr>
      <w:overflowPunct/>
      <w:autoSpaceDE/>
      <w:autoSpaceDN/>
      <w:adjustRightInd/>
      <w:textAlignment w:val="auto"/>
    </w:pPr>
    <w:rPr>
      <w:rFonts w:eastAsia="Times New Roman" w:cs="Times New Roman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792D7E"/>
    <w:rPr>
      <w:sz w:val="22"/>
      <w:szCs w:val="24"/>
      <w:lang w:val="en-US" w:eastAsia="en-US"/>
    </w:rPr>
  </w:style>
  <w:style w:type="paragraph" w:customStyle="1" w:styleId="DocumentSymbol">
    <w:name w:val="DocumentSymbol"/>
    <w:basedOn w:val="Normal"/>
    <w:semiHidden/>
    <w:rsid w:val="00792D7E"/>
    <w:pPr>
      <w:overflowPunct/>
      <w:autoSpaceDE/>
      <w:autoSpaceDN/>
      <w:adjustRightInd/>
      <w:jc w:val="right"/>
      <w:textAlignment w:val="auto"/>
    </w:pPr>
    <w:rPr>
      <w:rFonts w:eastAsia="Times New Roman" w:cs="Times New Roman"/>
      <w:b/>
      <w:bCs/>
      <w:szCs w:val="24"/>
      <w:lang w:val="en-US"/>
    </w:rPr>
  </w:style>
  <w:style w:type="paragraph" w:customStyle="1" w:styleId="preparedby">
    <w:name w:val="prepared_by"/>
    <w:basedOn w:val="BodyText"/>
    <w:next w:val="BodyText"/>
    <w:semiHidden/>
    <w:rsid w:val="00792D7E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INDCName">
    <w:name w:val="INDCName"/>
    <w:basedOn w:val="BodyText"/>
    <w:next w:val="BodyText"/>
    <w:semiHidden/>
    <w:rsid w:val="00792D7E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AEALogo">
    <w:name w:val="IAEALogo"/>
    <w:basedOn w:val="BodyText"/>
    <w:next w:val="BodyText"/>
    <w:semiHidden/>
    <w:rsid w:val="00792D7E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792D7E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792D7E"/>
    <w:pPr>
      <w:spacing w:after="0" w:line="240" w:lineRule="auto"/>
      <w:jc w:val="left"/>
    </w:pPr>
    <w:rPr>
      <w:b/>
      <w:sz w:val="24"/>
      <w:lang w:val="en-US"/>
    </w:rPr>
  </w:style>
  <w:style w:type="paragraph" w:styleId="DocumentMap">
    <w:name w:val="Document Map"/>
    <w:basedOn w:val="Normal"/>
    <w:link w:val="DocumentMapChar"/>
    <w:rsid w:val="00792D7E"/>
    <w:pPr>
      <w:widowControl w:val="0"/>
      <w:shd w:val="clear" w:color="auto" w:fill="000080"/>
      <w:overflowPunct/>
      <w:adjustRightInd/>
      <w:jc w:val="both"/>
      <w:textAlignment w:val="auto"/>
    </w:pPr>
    <w:rPr>
      <w:rFonts w:ascii="Tahoma" w:eastAsia="Times New Roman" w:hAnsi="Tahoma"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92D7E"/>
    <w:rPr>
      <w:rFonts w:ascii="Tahoma" w:hAnsi="Tahoma" w:cs="Tahoma"/>
      <w:shd w:val="clear" w:color="auto" w:fill="000080"/>
      <w:lang w:val="en-US" w:eastAsia="en-US"/>
    </w:rPr>
  </w:style>
  <w:style w:type="character" w:styleId="Emphasis">
    <w:name w:val="Emphasis"/>
    <w:uiPriority w:val="20"/>
    <w:qFormat/>
    <w:rsid w:val="00792D7E"/>
    <w:rPr>
      <w:i/>
      <w:iCs/>
    </w:rPr>
  </w:style>
  <w:style w:type="character" w:customStyle="1" w:styleId="illustration1">
    <w:name w:val="illustration1"/>
    <w:rsid w:val="00792D7E"/>
    <w:rPr>
      <w:i/>
      <w:iCs/>
      <w:color w:val="22669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92D7E"/>
    <w:pPr>
      <w:widowControl w:val="0"/>
      <w:overflowPunct/>
      <w:adjustRightInd/>
      <w:jc w:val="both"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92D7E"/>
    <w:rPr>
      <w:b/>
      <w:bCs/>
      <w:lang w:val="en-US" w:eastAsia="en-US"/>
    </w:rPr>
  </w:style>
  <w:style w:type="paragraph" w:customStyle="1" w:styleId="Reference">
    <w:name w:val="Reference"/>
    <w:basedOn w:val="Normal"/>
    <w:rsid w:val="00792D7E"/>
    <w:pPr>
      <w:overflowPunct/>
      <w:autoSpaceDE/>
      <w:autoSpaceDN/>
      <w:adjustRightInd/>
      <w:ind w:left="270" w:hanging="270"/>
      <w:jc w:val="both"/>
      <w:textAlignment w:val="auto"/>
    </w:pPr>
    <w:rPr>
      <w:rFonts w:eastAsia="SimSun" w:cs="Times New Roman"/>
      <w:sz w:val="18"/>
      <w:lang w:val="en-US"/>
    </w:rPr>
  </w:style>
  <w:style w:type="character" w:customStyle="1" w:styleId="st">
    <w:name w:val="st"/>
    <w:basedOn w:val="DefaultParagraphFont"/>
    <w:rsid w:val="00792D7E"/>
  </w:style>
  <w:style w:type="paragraph" w:styleId="NoSpacing">
    <w:name w:val="No Spacing"/>
    <w:uiPriority w:val="1"/>
    <w:qFormat/>
    <w:rsid w:val="00792D7E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lang w:eastAsia="en-US"/>
    </w:rPr>
  </w:style>
  <w:style w:type="character" w:customStyle="1" w:styleId="magstyle7">
    <w:name w:val="mag_style7"/>
    <w:basedOn w:val="DefaultParagraphFont"/>
    <w:rsid w:val="00792D7E"/>
  </w:style>
  <w:style w:type="paragraph" w:customStyle="1" w:styleId="FreeForm">
    <w:name w:val="Free Form"/>
    <w:rsid w:val="00792D7E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CM8">
    <w:name w:val="CM8"/>
    <w:basedOn w:val="Normal"/>
    <w:next w:val="Normal"/>
    <w:uiPriority w:val="99"/>
    <w:rsid w:val="00792D7E"/>
    <w:pPr>
      <w:widowControl w:val="0"/>
      <w:overflowPunct/>
      <w:textAlignment w:val="auto"/>
    </w:pPr>
    <w:rPr>
      <w:rFonts w:ascii="CM R 17" w:eastAsia="Times New Roman" w:hAnsi="CM R 17" w:cs="CM R 17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792D7E"/>
  </w:style>
  <w:style w:type="character" w:customStyle="1" w:styleId="apple-converted-space">
    <w:name w:val="apple-converted-space"/>
    <w:basedOn w:val="DefaultParagraphFont"/>
    <w:rsid w:val="00792D7E"/>
  </w:style>
  <w:style w:type="character" w:customStyle="1" w:styleId="mn">
    <w:name w:val="mn"/>
    <w:basedOn w:val="DefaultParagraphFont"/>
    <w:rsid w:val="00792D7E"/>
  </w:style>
  <w:style w:type="character" w:customStyle="1" w:styleId="small">
    <w:name w:val="small"/>
    <w:rsid w:val="00792D7E"/>
  </w:style>
  <w:style w:type="paragraph" w:customStyle="1" w:styleId="zyxToName">
    <w:name w:val="zyxToName"/>
    <w:basedOn w:val="BodyText"/>
    <w:rsid w:val="00792D7E"/>
    <w:pPr>
      <w:spacing w:before="560" w:line="280" w:lineRule="exact"/>
      <w:jc w:val="left"/>
    </w:pPr>
  </w:style>
  <w:style w:type="paragraph" w:customStyle="1" w:styleId="Times11">
    <w:name w:val="Times11"/>
    <w:basedOn w:val="Normal"/>
    <w:rsid w:val="00C2604E"/>
    <w:pPr>
      <w:overflowPunct/>
      <w:autoSpaceDE/>
      <w:autoSpaceDN/>
      <w:adjustRightInd/>
      <w:spacing w:line="240" w:lineRule="exact"/>
      <w:textAlignment w:val="auto"/>
    </w:pPr>
    <w:rPr>
      <w:rFonts w:ascii="Courier" w:eastAsia="Times New Roman" w:hAnsi="Courier" w:cs="Times New Roman"/>
      <w:lang w:val="en-US"/>
    </w:rPr>
  </w:style>
  <w:style w:type="paragraph" w:customStyle="1" w:styleId="Alaprtelmezett">
    <w:name w:val="Alapértelmezett"/>
    <w:rsid w:val="0099316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0" w:lineRule="auto"/>
    </w:pPr>
    <w:rPr>
      <w:rFonts w:ascii="Arial" w:eastAsia="Tahoma" w:hAnsi="Arial" w:cs="Liberation Sans"/>
      <w:color w:val="000000"/>
      <w:sz w:val="36"/>
      <w:szCs w:val="24"/>
      <w:lang w:val="hu-HU" w:eastAsia="zh-CN" w:bidi="hi-IN"/>
    </w:rPr>
  </w:style>
  <w:style w:type="paragraph" w:customStyle="1" w:styleId="Style3">
    <w:name w:val="Style3"/>
    <w:basedOn w:val="Normal"/>
    <w:uiPriority w:val="99"/>
    <w:rsid w:val="00685BD6"/>
    <w:pPr>
      <w:widowControl w:val="0"/>
      <w:overflowPunct/>
      <w:spacing w:line="317" w:lineRule="exact"/>
      <w:jc w:val="center"/>
      <w:textAlignment w:val="auto"/>
    </w:pPr>
    <w:rPr>
      <w:rFonts w:eastAsia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685BD6"/>
    <w:pPr>
      <w:widowControl w:val="0"/>
      <w:overflowPunct/>
      <w:spacing w:line="318" w:lineRule="exact"/>
      <w:ind w:firstLine="725"/>
      <w:jc w:val="both"/>
      <w:textAlignment w:val="auto"/>
    </w:pPr>
    <w:rPr>
      <w:rFonts w:eastAsia="Times New Roman" w:cs="Times New Roman"/>
      <w:sz w:val="24"/>
      <w:szCs w:val="24"/>
      <w:lang w:val="en-US"/>
    </w:rPr>
  </w:style>
  <w:style w:type="paragraph" w:customStyle="1" w:styleId="Style6">
    <w:name w:val="Style6"/>
    <w:basedOn w:val="Normal"/>
    <w:uiPriority w:val="99"/>
    <w:rsid w:val="00685BD6"/>
    <w:pPr>
      <w:widowControl w:val="0"/>
      <w:overflowPunct/>
      <w:spacing w:line="322" w:lineRule="exact"/>
      <w:jc w:val="both"/>
      <w:textAlignment w:val="auto"/>
    </w:pPr>
    <w:rPr>
      <w:rFonts w:eastAsia="Times New Roman" w:cs="Times New Roman"/>
      <w:sz w:val="24"/>
      <w:szCs w:val="24"/>
      <w:lang w:val="en-US"/>
    </w:rPr>
  </w:style>
  <w:style w:type="character" w:customStyle="1" w:styleId="FontStyle20">
    <w:name w:val="Font Style20"/>
    <w:basedOn w:val="DefaultParagraphFont"/>
    <w:uiPriority w:val="99"/>
    <w:rsid w:val="00685BD6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685BD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685BD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7">
    <w:name w:val="Font Style27"/>
    <w:basedOn w:val="DefaultParagraphFont"/>
    <w:uiPriority w:val="99"/>
    <w:rsid w:val="00685B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685BD6"/>
    <w:rPr>
      <w:rFonts w:ascii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527A"/>
    <w:pPr>
      <w:keepNext/>
      <w:keepLines/>
      <w:widowControl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EB60A3"/>
    <w:rPr>
      <w:rFonts w:eastAsiaTheme="minorHAnsi" w:cstheme="minorBidi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06020"/>
    <w:rPr>
      <w:color w:val="808080"/>
    </w:rPr>
  </w:style>
  <w:style w:type="paragraph" w:customStyle="1" w:styleId="zyxToAddress">
    <w:name w:val="zyxToAddress"/>
    <w:basedOn w:val="BodyText"/>
    <w:rsid w:val="00404A7A"/>
    <w:pPr>
      <w:spacing w:line="280" w:lineRule="exact"/>
      <w:jc w:val="left"/>
    </w:pPr>
    <w:rPr>
      <w:lang w:val="de-AT"/>
    </w:rPr>
  </w:style>
  <w:style w:type="paragraph" w:customStyle="1" w:styleId="Heading">
    <w:name w:val="Heading"/>
    <w:next w:val="Body"/>
    <w:rsid w:val="00015B6F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val="en-US" w:eastAsia="en-US"/>
    </w:rPr>
  </w:style>
  <w:style w:type="paragraph" w:customStyle="1" w:styleId="Body">
    <w:name w:val="Body"/>
    <w:rsid w:val="00015B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US"/>
    </w:rPr>
  </w:style>
  <w:style w:type="paragraph" w:customStyle="1" w:styleId="Bullets">
    <w:name w:val="Bullets"/>
    <w:rsid w:val="00015B6F"/>
    <w:pPr>
      <w:keepLines/>
      <w:pBdr>
        <w:top w:val="nil"/>
        <w:left w:val="nil"/>
        <w:bottom w:val="nil"/>
        <w:right w:val="nil"/>
        <w:between w:val="nil"/>
        <w:bar w:val="nil"/>
      </w:pBdr>
      <w:spacing w:before="91"/>
      <w:jc w:val="right"/>
    </w:pPr>
    <w:rPr>
      <w:rFonts w:ascii="Arial" w:eastAsia="Arial Unicode MS" w:hAnsi="Arial Unicode MS" w:cs="Arial Unicode MS"/>
      <w:i/>
      <w:iCs/>
      <w:color w:val="FEFFFF"/>
      <w:sz w:val="52"/>
      <w:szCs w:val="52"/>
      <w:u w:color="003D91"/>
      <w:bdr w:val="nil"/>
      <w:lang w:val="en-US" w:eastAsia="en-US"/>
    </w:rPr>
  </w:style>
  <w:style w:type="numbering" w:customStyle="1" w:styleId="Bullet">
    <w:name w:val="Bullet"/>
    <w:rsid w:val="00015B6F"/>
    <w:pPr>
      <w:numPr>
        <w:numId w:val="7"/>
      </w:numPr>
    </w:pPr>
  </w:style>
  <w:style w:type="numbering" w:customStyle="1" w:styleId="Numbered">
    <w:name w:val="Numbered"/>
    <w:rsid w:val="00015B6F"/>
    <w:pPr>
      <w:numPr>
        <w:numId w:val="8"/>
      </w:numPr>
    </w:pPr>
  </w:style>
  <w:style w:type="table" w:customStyle="1" w:styleId="TableGrid1">
    <w:name w:val="Table Grid1"/>
    <w:basedOn w:val="TableNormal"/>
    <w:next w:val="TableGrid"/>
    <w:uiPriority w:val="59"/>
    <w:rsid w:val="00390A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59"/>
    <w:rsid w:val="009344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227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A0E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774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251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212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A60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9E24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65FCC"/>
  </w:style>
  <w:style w:type="numbering" w:customStyle="1" w:styleId="Style5">
    <w:name w:val="Style5"/>
    <w:uiPriority w:val="99"/>
    <w:rsid w:val="00DC6EC7"/>
    <w:pPr>
      <w:numPr>
        <w:numId w:val="9"/>
      </w:numPr>
    </w:pPr>
  </w:style>
  <w:style w:type="numbering" w:customStyle="1" w:styleId="Style7">
    <w:name w:val="Style7"/>
    <w:uiPriority w:val="99"/>
    <w:rsid w:val="00DC6EC7"/>
    <w:pPr>
      <w:numPr>
        <w:numId w:val="10"/>
      </w:numPr>
    </w:pPr>
  </w:style>
  <w:style w:type="numbering" w:customStyle="1" w:styleId="Style8">
    <w:name w:val="Style8"/>
    <w:uiPriority w:val="99"/>
    <w:rsid w:val="00391403"/>
    <w:pPr>
      <w:numPr>
        <w:numId w:val="11"/>
      </w:numPr>
    </w:pPr>
  </w:style>
  <w:style w:type="numbering" w:customStyle="1" w:styleId="Style9">
    <w:name w:val="Style9"/>
    <w:uiPriority w:val="99"/>
    <w:rsid w:val="00391403"/>
    <w:pPr>
      <w:numPr>
        <w:numId w:val="12"/>
      </w:numPr>
    </w:pPr>
  </w:style>
  <w:style w:type="character" w:customStyle="1" w:styleId="SubtitleChar">
    <w:name w:val="Subtitle Char"/>
    <w:basedOn w:val="DefaultParagraphFont"/>
    <w:link w:val="Subtitle"/>
    <w:rsid w:val="008A4E0C"/>
    <w:rPr>
      <w:rFonts w:cs="Arial"/>
      <w:b/>
      <w:sz w:val="28"/>
      <w:szCs w:val="24"/>
      <w:lang w:val="en-US" w:eastAsia="en-US"/>
    </w:rPr>
  </w:style>
  <w:style w:type="character" w:customStyle="1" w:styleId="tlid-translation">
    <w:name w:val="tlid-translation"/>
    <w:basedOn w:val="DefaultParagraphFont"/>
    <w:rsid w:val="0080363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11D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937482"/>
  </w:style>
  <w:style w:type="table" w:customStyle="1" w:styleId="TableGrid10">
    <w:name w:val="Table Grid10"/>
    <w:basedOn w:val="TableNormal"/>
    <w:next w:val="TableGrid"/>
    <w:uiPriority w:val="59"/>
    <w:rsid w:val="0093748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6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2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777777"/>
                    <w:bottom w:val="single" w:sz="6" w:space="5" w:color="777777"/>
                    <w:right w:val="single" w:sz="6" w:space="5" w:color="777777"/>
                  </w:divBdr>
                  <w:divsChild>
                    <w:div w:id="12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9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777777"/>
                    <w:bottom w:val="single" w:sz="6" w:space="5" w:color="777777"/>
                    <w:right w:val="single" w:sz="6" w:space="5" w:color="777777"/>
                  </w:divBdr>
                  <w:divsChild>
                    <w:div w:id="17671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2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1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0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5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545">
          <w:marLeft w:val="30"/>
          <w:marRight w:val="30"/>
          <w:marTop w:val="30"/>
          <w:marBottom w:val="30"/>
          <w:divBdr>
            <w:top w:val="single" w:sz="6" w:space="0" w:color="DDDDDD"/>
            <w:left w:val="single" w:sz="6" w:space="0" w:color="DDDDDD"/>
            <w:bottom w:val="single" w:sz="6" w:space="0" w:color="777777"/>
            <w:right w:val="single" w:sz="6" w:space="0" w:color="777777"/>
          </w:divBdr>
          <w:divsChild>
            <w:div w:id="15451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  <w:div w:id="821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  <w:div w:id="11492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  <w:div w:id="11787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  <w:div w:id="17811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  <w:div w:id="20410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</w:divsChild>
            </w:div>
          </w:divsChild>
        </w:div>
        <w:div w:id="959263323">
          <w:marLeft w:val="30"/>
          <w:marRight w:val="30"/>
          <w:marTop w:val="30"/>
          <w:marBottom w:val="30"/>
          <w:divBdr>
            <w:top w:val="single" w:sz="6" w:space="0" w:color="DDDDDD"/>
            <w:left w:val="single" w:sz="6" w:space="0" w:color="DDDDDD"/>
            <w:bottom w:val="single" w:sz="6" w:space="0" w:color="777777"/>
            <w:right w:val="single" w:sz="6" w:space="0" w:color="777777"/>
          </w:divBdr>
          <w:divsChild>
            <w:div w:id="19186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  <w:div w:id="2128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</w:divsChild>
            </w:div>
            <w:div w:id="19582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558">
          <w:marLeft w:val="30"/>
          <w:marRight w:val="30"/>
          <w:marTop w:val="30"/>
          <w:marBottom w:val="30"/>
          <w:divBdr>
            <w:top w:val="single" w:sz="6" w:space="0" w:color="DDDDDD"/>
            <w:left w:val="single" w:sz="6" w:space="0" w:color="DDDDDD"/>
            <w:bottom w:val="single" w:sz="6" w:space="0" w:color="777777"/>
            <w:right w:val="single" w:sz="6" w:space="0" w:color="777777"/>
          </w:divBdr>
          <w:divsChild>
            <w:div w:id="10134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  <w:div w:id="10018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  <w:div w:id="14682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5453">
          <w:marLeft w:val="30"/>
          <w:marRight w:val="30"/>
          <w:marTop w:val="30"/>
          <w:marBottom w:val="30"/>
          <w:divBdr>
            <w:top w:val="single" w:sz="6" w:space="0" w:color="DDDDDD"/>
            <w:left w:val="single" w:sz="6" w:space="0" w:color="DDDDDD"/>
            <w:bottom w:val="single" w:sz="6" w:space="0" w:color="777777"/>
            <w:right w:val="single" w:sz="6" w:space="0" w:color="777777"/>
          </w:divBdr>
          <w:divsChild>
            <w:div w:id="3775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  <w:div w:id="284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  <w:div w:id="2145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  <w:div w:id="16545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  <w:div w:id="18323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  <w:div w:id="20347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</w:divsChild>
            </w:div>
          </w:divsChild>
        </w:div>
        <w:div w:id="1250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777777"/>
                <w:right w:val="none" w:sz="0" w:space="0" w:color="auto"/>
              </w:divBdr>
            </w:div>
          </w:divsChild>
        </w:div>
        <w:div w:id="2031712825">
          <w:marLeft w:val="30"/>
          <w:marRight w:val="30"/>
          <w:marTop w:val="30"/>
          <w:marBottom w:val="30"/>
          <w:divBdr>
            <w:top w:val="single" w:sz="6" w:space="0" w:color="DDDDDD"/>
            <w:left w:val="single" w:sz="6" w:space="0" w:color="DDDDDD"/>
            <w:bottom w:val="single" w:sz="6" w:space="0" w:color="777777"/>
            <w:right w:val="single" w:sz="6" w:space="0" w:color="777777"/>
          </w:divBdr>
          <w:divsChild>
            <w:div w:id="16950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  <w:div w:id="4267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  <w:div w:id="4640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  <w:div w:id="7090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  <w:div w:id="12495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  <w:div w:id="13613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  <w:div w:id="20178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7777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3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6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4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777777"/>
                    <w:bottom w:val="single" w:sz="6" w:space="5" w:color="777777"/>
                    <w:right w:val="single" w:sz="6" w:space="5" w:color="777777"/>
                  </w:divBdr>
                  <w:divsChild>
                    <w:div w:id="19922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6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0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4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2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777777"/>
                    <w:bottom w:val="single" w:sz="6" w:space="5" w:color="777777"/>
                    <w:right w:val="single" w:sz="6" w:space="5" w:color="777777"/>
                  </w:divBdr>
                  <w:divsChild>
                    <w:div w:id="1317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777777"/>
                    <w:bottom w:val="single" w:sz="6" w:space="5" w:color="777777"/>
                    <w:right w:val="single" w:sz="6" w:space="5" w:color="777777"/>
                  </w:divBdr>
                  <w:divsChild>
                    <w:div w:id="17685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6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777777"/>
                    <w:bottom w:val="single" w:sz="6" w:space="5" w:color="777777"/>
                    <w:right w:val="single" w:sz="6" w:space="5" w:color="777777"/>
                  </w:divBdr>
                  <w:divsChild>
                    <w:div w:id="10105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3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BEA368-92CC-4068-8609-331782F0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228</TotalTime>
  <Pages>16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26617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DIMITRIOU, Paraskevi</dc:creator>
  <cp:lastModifiedBy>DIMITRIOU, Paraskevi</cp:lastModifiedBy>
  <cp:revision>95</cp:revision>
  <cp:lastPrinted>2019-08-05T08:49:00Z</cp:lastPrinted>
  <dcterms:created xsi:type="dcterms:W3CDTF">2022-04-01T10:25:00Z</dcterms:created>
  <dcterms:modified xsi:type="dcterms:W3CDTF">2022-04-04T16:19:00Z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