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keepNext w:val="true"/>
        <w:keepLines/>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lineRule="auto" w:line="240"/>
        <w:ind w:left="0" w:right="0" w:hanging="0"/>
        <w:rPr>
          <w:rFonts w:ascii="Times New Roman" w:hAnsi="Times New Roman"/>
          <w:bCs/>
          <w:szCs w:val="24"/>
          <w:lang w:val="en-GB"/>
        </w:rPr>
      </w:pPr>
      <w:r>
        <w:rPr>
          <w:rFonts w:ascii="Times New Roman" w:hAnsi="Times New Roman"/>
          <w:bCs/>
          <w:szCs w:val="24"/>
          <w:lang w:val="en-GB"/>
        </w:rPr>
        <w:t xml:space="preserve">Hybrid fusion-fission system based on a compact tokamak device with proven technologies </w:t>
      </w:r>
    </w:p>
    <w:p>
      <w:pPr>
        <w:pStyle w:val="Heading1"/>
        <w:rPr>
          <w:sz w:val="24"/>
          <w:szCs w:val="24"/>
          <w:lang w:val="en-GB"/>
        </w:rPr>
      </w:pPr>
      <w:r>
        <w:rPr>
          <w:sz w:val="24"/>
          <w:szCs w:val="24"/>
          <w:lang w:val="en-GB"/>
        </w:rPr>
      </w:r>
    </w:p>
    <w:p>
      <w:pPr>
        <w:pStyle w:val="Authornameandaffiliation"/>
        <w:ind w:left="0" w:hanging="0"/>
        <w:jc w:val="both"/>
        <w:rPr>
          <w:sz w:val="24"/>
          <w:szCs w:val="24"/>
          <w:lang w:val="en-GB"/>
        </w:rPr>
      </w:pPr>
      <w:r>
        <w:rPr>
          <w:position w:val="0"/>
          <w:sz w:val="24"/>
          <w:sz w:val="24"/>
          <w:szCs w:val="24"/>
          <w:vertAlign w:val="baseline"/>
          <w:lang w:val="en-GB"/>
        </w:rPr>
        <w:t>N. BURGIO</w:t>
      </w:r>
      <w:r>
        <w:rPr>
          <w:sz w:val="24"/>
          <w:szCs w:val="24"/>
          <w:vertAlign w:val="superscript"/>
          <w:lang w:val="en-GB"/>
        </w:rPr>
        <w:t>1,2</w:t>
      </w:r>
      <w:r>
        <w:rPr>
          <w:position w:val="0"/>
          <w:sz w:val="24"/>
          <w:sz w:val="24"/>
          <w:szCs w:val="24"/>
          <w:vertAlign w:val="baseline"/>
          <w:lang w:val="en-GB"/>
        </w:rPr>
        <w:t>, G. CIOCARI</w:t>
      </w:r>
      <w:r>
        <w:rPr>
          <w:sz w:val="24"/>
          <w:szCs w:val="24"/>
          <w:vertAlign w:val="superscript"/>
          <w:lang w:val="en-GB"/>
        </w:rPr>
        <w:t>2</w:t>
      </w:r>
      <w:r>
        <w:rPr>
          <w:position w:val="0"/>
          <w:sz w:val="24"/>
          <w:sz w:val="24"/>
          <w:szCs w:val="24"/>
          <w:vertAlign w:val="baseline"/>
          <w:lang w:val="en-GB"/>
        </w:rPr>
        <w:t>, A. GANDINI</w:t>
      </w:r>
      <w:r>
        <w:rPr>
          <w:sz w:val="24"/>
          <w:szCs w:val="24"/>
          <w:vertAlign w:val="superscript"/>
          <w:lang w:val="en-GB"/>
        </w:rPr>
        <w:t>2</w:t>
      </w:r>
      <w:r>
        <w:rPr>
          <w:position w:val="0"/>
          <w:sz w:val="24"/>
          <w:sz w:val="24"/>
          <w:szCs w:val="24"/>
          <w:vertAlign w:val="baseline"/>
          <w:lang w:val="en-GB"/>
        </w:rPr>
        <w:t xml:space="preserve">, </w:t>
      </w:r>
      <w:r>
        <w:rPr>
          <w:sz w:val="24"/>
          <w:szCs w:val="24"/>
          <w:lang w:val="en-GB"/>
        </w:rPr>
        <w:t>R. GATTO</w:t>
      </w:r>
      <w:r>
        <w:rPr>
          <w:sz w:val="24"/>
          <w:szCs w:val="24"/>
          <w:vertAlign w:val="superscript"/>
          <w:lang w:val="en-GB"/>
        </w:rPr>
        <w:t>2</w:t>
      </w:r>
      <w:r>
        <w:rPr>
          <w:sz w:val="24"/>
          <w:szCs w:val="24"/>
          <w:lang w:val="en-GB"/>
        </w:rPr>
        <w:t xml:space="preserve">, </w:t>
      </w:r>
      <w:r>
        <w:rPr>
          <w:position w:val="0"/>
          <w:sz w:val="24"/>
          <w:sz w:val="24"/>
          <w:szCs w:val="24"/>
          <w:vertAlign w:val="baseline"/>
          <w:lang w:val="en-GB"/>
        </w:rPr>
        <w:t>V. PELUSO</w:t>
      </w:r>
      <w:r>
        <w:rPr>
          <w:sz w:val="24"/>
          <w:szCs w:val="24"/>
          <w:vertAlign w:val="superscript"/>
          <w:lang w:val="en-GB"/>
        </w:rPr>
        <w:t>3</w:t>
      </w:r>
      <w:r>
        <w:rPr>
          <w:position w:val="0"/>
          <w:sz w:val="24"/>
          <w:sz w:val="24"/>
          <w:szCs w:val="24"/>
          <w:vertAlign w:val="baseline"/>
          <w:lang w:val="en-GB"/>
        </w:rPr>
        <w:t>, C. ROMAGNOLI</w:t>
      </w:r>
      <w:r>
        <w:rPr>
          <w:sz w:val="24"/>
          <w:szCs w:val="24"/>
          <w:vertAlign w:val="superscript"/>
          <w:lang w:val="en-GB"/>
        </w:rPr>
        <w:t>2</w:t>
      </w:r>
      <w:r>
        <w:rPr>
          <w:position w:val="0"/>
          <w:sz w:val="24"/>
          <w:sz w:val="24"/>
          <w:szCs w:val="24"/>
          <w:vertAlign w:val="baseline"/>
          <w:lang w:val="en-GB"/>
        </w:rPr>
        <w:t>, A. SANTAGATA</w:t>
      </w:r>
      <w:r>
        <w:rPr>
          <w:sz w:val="24"/>
          <w:szCs w:val="24"/>
          <w:vertAlign w:val="superscript"/>
          <w:lang w:val="en-GB"/>
        </w:rPr>
        <w:t>1,2</w:t>
      </w:r>
      <w:r>
        <w:rPr>
          <w:position w:val="0"/>
          <w:sz w:val="24"/>
          <w:sz w:val="24"/>
          <w:szCs w:val="24"/>
          <w:vertAlign w:val="baseline"/>
          <w:lang w:val="en-GB"/>
        </w:rPr>
        <w:t>, D. TOMATIS</w:t>
      </w:r>
      <w:r>
        <w:rPr>
          <w:sz w:val="24"/>
          <w:szCs w:val="24"/>
          <w:vertAlign w:val="superscript"/>
          <w:lang w:val="en-GB"/>
        </w:rPr>
        <w:t>4</w:t>
      </w:r>
      <w:r>
        <w:rPr>
          <w:position w:val="0"/>
          <w:sz w:val="24"/>
          <w:sz w:val="24"/>
          <w:szCs w:val="24"/>
          <w:vertAlign w:val="baseline"/>
          <w:lang w:val="en-GB"/>
        </w:rPr>
        <w:t xml:space="preserve"> </w:t>
      </w:r>
    </w:p>
    <w:p>
      <w:pPr>
        <w:pStyle w:val="Authornameandaffiliation"/>
        <w:ind w:left="0" w:hanging="0"/>
        <w:jc w:val="both"/>
        <w:rPr>
          <w:sz w:val="24"/>
          <w:szCs w:val="24"/>
          <w:lang w:val="en-GB"/>
        </w:rPr>
      </w:pPr>
      <w:r>
        <w:rPr>
          <w:sz w:val="24"/>
          <w:szCs w:val="24"/>
          <w:vertAlign w:val="superscript"/>
          <w:lang w:val="en-GB"/>
        </w:rPr>
        <w:t xml:space="preserve">1 </w:t>
      </w:r>
      <w:r>
        <w:rPr>
          <w:position w:val="0"/>
          <w:sz w:val="24"/>
          <w:sz w:val="24"/>
          <w:szCs w:val="24"/>
          <w:vertAlign w:val="baseline"/>
          <w:lang w:val="en-GB"/>
        </w:rPr>
        <w:t>ENEA, CRE Casaccia, Santa Maria di Galeria, Italy</w:t>
      </w:r>
    </w:p>
    <w:p>
      <w:pPr>
        <w:pStyle w:val="Authornameandaffiliation"/>
        <w:ind w:left="0" w:hanging="0"/>
        <w:jc w:val="both"/>
        <w:rPr>
          <w:sz w:val="24"/>
          <w:szCs w:val="24"/>
          <w:lang w:val="en-GB"/>
        </w:rPr>
      </w:pPr>
      <w:r>
        <w:rPr>
          <w:sz w:val="24"/>
          <w:szCs w:val="24"/>
          <w:vertAlign w:val="superscript"/>
          <w:lang w:val="en-GB"/>
        </w:rPr>
        <w:t>2</w:t>
      </w:r>
      <w:r>
        <w:rPr>
          <w:sz w:val="24"/>
          <w:szCs w:val="24"/>
          <w:lang w:val="en-GB"/>
        </w:rPr>
        <w:t>Sapienza University of Rome, Department of Astronautical, Electrical and Energy Engineering, Rome, Italy</w:t>
      </w:r>
    </w:p>
    <w:p>
      <w:pPr>
        <w:pStyle w:val="Authornameandaffiliation"/>
        <w:ind w:left="0" w:hanging="0"/>
        <w:jc w:val="both"/>
        <w:rPr>
          <w:sz w:val="24"/>
          <w:szCs w:val="24"/>
          <w:lang w:val="en-GB"/>
        </w:rPr>
      </w:pPr>
      <w:r>
        <w:rPr>
          <w:sz w:val="24"/>
          <w:szCs w:val="24"/>
          <w:vertAlign w:val="superscript"/>
          <w:lang w:val="en-GB"/>
        </w:rPr>
        <w:t>3</w:t>
      </w:r>
      <w:r>
        <w:rPr>
          <w:sz w:val="24"/>
          <w:szCs w:val="24"/>
          <w:lang w:val="en-GB"/>
        </w:rPr>
        <w:t xml:space="preserve">ENEA, </w:t>
      </w:r>
      <w:r>
        <w:rPr>
          <w:sz w:val="24"/>
          <w:szCs w:val="24"/>
          <w:lang w:val="en-US"/>
        </w:rPr>
        <w:t>CR</w:t>
      </w:r>
      <w:r>
        <w:rPr>
          <w:sz w:val="24"/>
          <w:szCs w:val="24"/>
          <w:lang w:val="en-GB"/>
        </w:rPr>
        <w:t xml:space="preserve"> Bologna, Bologna, Italy </w:t>
      </w:r>
    </w:p>
    <w:p>
      <w:pPr>
        <w:pStyle w:val="Authornameandaffiliation"/>
        <w:ind w:left="0" w:hanging="0"/>
        <w:jc w:val="both"/>
        <w:rPr>
          <w:sz w:val="24"/>
          <w:szCs w:val="24"/>
          <w:lang w:val="en-GB"/>
        </w:rPr>
      </w:pPr>
      <w:r>
        <w:rPr>
          <w:sz w:val="24"/>
          <w:szCs w:val="24"/>
          <w:vertAlign w:val="superscript"/>
          <w:lang w:val="en-GB"/>
        </w:rPr>
        <w:t>4</w:t>
      </w:r>
      <w:r>
        <w:rPr>
          <w:position w:val="0"/>
          <w:sz w:val="24"/>
          <w:sz w:val="24"/>
          <w:szCs w:val="24"/>
          <w:vertAlign w:val="baseline"/>
          <w:lang w:val="en-GB"/>
        </w:rPr>
        <w:t>Université Paris Saclay, CEA Saclay, France</w:t>
      </w:r>
    </w:p>
    <w:p>
      <w:pPr>
        <w:pStyle w:val="Authornameandaffiliation"/>
        <w:ind w:left="0" w:hanging="0"/>
        <w:jc w:val="both"/>
        <w:rPr>
          <w:sz w:val="24"/>
          <w:szCs w:val="24"/>
          <w:lang w:val="en-GB"/>
        </w:rPr>
      </w:pPr>
      <w:r>
        <w:rPr>
          <w:sz w:val="24"/>
          <w:szCs w:val="24"/>
          <w:lang w:val="en-GB"/>
        </w:rPr>
      </w:r>
    </w:p>
    <w:p>
      <w:pPr>
        <w:pStyle w:val="Authornameandaffiliation"/>
        <w:ind w:left="0" w:hanging="0"/>
        <w:jc w:val="both"/>
        <w:rPr>
          <w:sz w:val="24"/>
          <w:szCs w:val="24"/>
          <w:lang w:val="en-GB"/>
        </w:rPr>
      </w:pPr>
      <w:r>
        <w:rPr>
          <w:sz w:val="24"/>
          <w:szCs w:val="24"/>
          <w:lang w:val="en-GB"/>
        </w:rPr>
        <w:t>Email contact of corresponding author: renato.gatto@uniroma1.it</w:t>
      </w:r>
    </w:p>
    <w:p>
      <w:pPr>
        <w:pStyle w:val="Normal"/>
        <w:overflowPunct w:val="tru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t xml:space="preserve">A research program on fusion-fission hybrid nuclear systems is presently ongoing as a collaboration between Sapienza University of Rome and ENEA, under the Framework Agreement between the two Institutions, and the CEA at University Paris Saclay. The main objective is the definition of an hybrid system based on a compact tokamak device </w:t>
      </w:r>
      <w:r>
        <w:rPr>
          <w:rFonts w:eastAsia="Calibri" w:eastAsiaTheme="minorHAnsi"/>
          <w:i w:val="false"/>
          <w:iCs w:val="false"/>
          <w:position w:val="0"/>
          <w:sz w:val="24"/>
          <w:sz w:val="24"/>
          <w:szCs w:val="24"/>
          <w:vertAlign w:val="baseline"/>
          <w:lang w:eastAsia="ar-SA"/>
        </w:rPr>
        <w:t>(e.g., the Columbus concept [1])</w:t>
      </w:r>
      <w:r>
        <w:rPr>
          <w:rFonts w:eastAsia="Calibri" w:eastAsiaTheme="minorHAnsi"/>
          <w:sz w:val="24"/>
          <w:szCs w:val="24"/>
          <w:lang w:eastAsia="ar-SA"/>
        </w:rPr>
        <w:t xml:space="preserve">, and characterized by technology already well-proven in the fission industry. In this hybrid system, the </w:t>
      </w:r>
      <w:r>
        <w:rPr>
          <w:rFonts w:eastAsia="Calibri" w:eastAsiaTheme="minorHAnsi"/>
          <w:i w:val="false"/>
          <w:iCs w:val="false"/>
          <w:position w:val="0"/>
          <w:sz w:val="24"/>
          <w:sz w:val="24"/>
          <w:szCs w:val="24"/>
          <w:vertAlign w:val="baseline"/>
          <w:lang w:eastAsia="ar-SA"/>
        </w:rPr>
        <w:t>fusion-generated neutrons encounter, in sequence, a first wall, a fission core, a fusion blanket for the production of tritium in case of a D-T plasma, a reflector, and a shield region. For the breeder material in the fusion blanket we are considering ceramic lithium aluminate because of its high degree of chemical stability, and lead and graphite as multiplying and moderating materials with a relatively high thermal conductivity. The cooling fluid is helium, and the structural material is martensitic steel. The material composition of the fission core depends on whether the goal is the burning of minor actinides, or the generation of fissile isotopes, with the use of thorium in the latter case.</w:t>
      </w:r>
      <w:bookmarkStart w:id="0" w:name="_Ref885773511"/>
      <w:bookmarkEnd w:id="0"/>
      <w:r>
        <w:rPr>
          <w:rFonts w:eastAsia="Calibri" w:eastAsiaTheme="minorHAnsi"/>
          <w:i w:val="false"/>
          <w:iCs w:val="false"/>
          <w:position w:val="0"/>
          <w:sz w:val="24"/>
          <w:sz w:val="24"/>
          <w:szCs w:val="24"/>
          <w:vertAlign w:val="baseline"/>
          <w:lang w:eastAsia="ar-SA"/>
        </w:rPr>
        <w:t xml:space="preserve"> The adopted methodology is based on the synergetic use of deterministic and stochastic computational tools, with the former used in the initial search for the optimal system solution in terms of material composition and zone dimension, and the latter for final detailed neutronics calculations of the proposed design. The research collaboration has led so far to the following results: (I) the creation of a deterministic computational tool which can perform a variety of optimization studies using results from generalized perturbation theory (GPT); (II) the definition of a computational tool based on the coupling  between the neutron flux stochastic solver MCNP and the isotope evolution code FISPACT; (III) the proposal of a methodology to monitor the sub-critical level of the fission core of the hybrid reactor.</w:t>
      </w:r>
    </w:p>
    <w:p>
      <w:pPr>
        <w:sectPr>
          <w:footerReference w:type="even" r:id="rId2"/>
          <w:footerReference w:type="default" r:id="rId3"/>
          <w:type w:val="oddPage"/>
          <w:pgSz w:w="11906" w:h="15826"/>
          <w:pgMar w:left="1584" w:right="1584" w:gutter="0" w:header="0" w:top="1325" w:footer="1310" w:bottom="1593"/>
          <w:pgNumType w:start="1" w:fmt="decimal"/>
          <w:formProt w:val="false"/>
          <w:textDirection w:val="lrTb"/>
          <w:docGrid w:type="default" w:linePitch="299" w:charSpace="0"/>
        </w:sectPr>
        <w:pStyle w:val="Normal"/>
        <w:tabs>
          <w:tab w:val="clear" w:pos="567"/>
          <w:tab w:val="center" w:pos="4513" w:leader="none"/>
          <w:tab w:val="right" w:pos="9026" w:leader="none"/>
        </w:tabs>
        <w:overflowPunct w:val="true"/>
        <w:spacing w:beforeAutospacing="0" w:before="280" w:afterAutospacing="0" w:after="280"/>
        <w:jc w:val="left"/>
        <w:textAlignment w:val="center"/>
        <w:rPr/>
      </w:pPr>
      <w:r>
        <w:rPr>
          <w:rFonts w:eastAsia="Calibri" w:eastAsiaTheme="minorHAnsi"/>
          <w:i w:val="false"/>
          <w:iCs w:val="false"/>
          <w:position w:val="0"/>
          <w:sz w:val="24"/>
          <w:sz w:val="24"/>
          <w:szCs w:val="24"/>
          <w:vertAlign w:val="baseline"/>
          <w:lang w:eastAsia="ar-SA"/>
        </w:rPr>
        <w:t xml:space="preserve">(I) </w:t>
      </w:r>
      <w:r>
        <w:rPr>
          <w:rFonts w:eastAsia="Calibri" w:eastAsiaTheme="minorHAnsi"/>
          <w:i w:val="false"/>
          <w:iCs w:val="false"/>
          <w:position w:val="0"/>
          <w:sz w:val="24"/>
          <w:sz w:val="24"/>
          <w:szCs w:val="24"/>
          <w:u w:val="single"/>
          <w:vertAlign w:val="baseline"/>
          <w:lang w:eastAsia="ar-SA"/>
        </w:rPr>
        <w:t>Optimization computational tool.</w:t>
      </w:r>
      <w:r>
        <w:rPr>
          <w:rFonts w:eastAsia="Calibri" w:eastAsiaTheme="minorHAnsi"/>
          <w:i w:val="false"/>
          <w:iCs w:val="false"/>
          <w:position w:val="0"/>
          <w:sz w:val="24"/>
          <w:sz w:val="24"/>
          <w:szCs w:val="24"/>
          <w:u w:val="none"/>
          <w:vertAlign w:val="baseline"/>
          <w:lang w:eastAsia="ar-SA"/>
        </w:rPr>
        <w:t xml:space="preserve"> S</w:t>
      </w:r>
      <w:r>
        <w:rPr>
          <w:rFonts w:eastAsia="Calibri" w:eastAsiaTheme="minorHAnsi"/>
          <w:i w:val="false"/>
          <w:iCs w:val="false"/>
          <w:position w:val="0"/>
          <w:sz w:val="24"/>
          <w:sz w:val="24"/>
          <w:szCs w:val="24"/>
          <w:vertAlign w:val="baseline"/>
          <w:lang w:eastAsia="ar-SA"/>
        </w:rPr>
        <w:t>ensitivity functions based on GPT [2,3] can be employed to perform optimization studies to aid in the definition of new concepts of nuclear systems. Following this approach, we are developing a deterministic code to define a first layout of an hybrid system devoted to (i) the fertilization of fissile material, or (ii) the burning of minor actinides present in spent nuclear fuel. The code, which solves the 1-D multi-group diffusion equation, can describe systems with any number of zones, each one containing an homogeneous mixture of materials. The code is coupled with a Bateman solver to follow the long time evolution of  the material mixtures under neutron irradiation.</w:t>
      </w:r>
    </w:p>
    <w:p>
      <w:pPr>
        <w:pStyle w:val="Normal"/>
        <w:overflowPunct w:val="true"/>
        <w:spacing w:before="166" w:after="166"/>
        <w:jc w:val="both"/>
        <w:textAlignment w:val="auto"/>
        <w:rPr>
          <w:rFonts w:eastAsia="Calibri" w:eastAsiaTheme="minorHAnsi"/>
          <w:sz w:val="24"/>
          <w:szCs w:val="24"/>
          <w:lang w:eastAsia="ar-SA"/>
        </w:rPr>
      </w:pPr>
      <w:r>
        <w:rPr>
          <w:rFonts w:eastAsia="Calibri" w:eastAsiaTheme="minorHAnsi"/>
          <w:sz w:val="24"/>
          <w:szCs w:val="24"/>
          <w:lang w:eastAsia="ar-SA"/>
        </w:rPr>
        <w:t xml:space="preserve">The optimization procedure is based on the formulation presented by Greenspan [4]. The key element is the sensitivity function, which describes the functional relationship between the relative change in the integral parameter R caused by a fractional change in the input parameter P: </w:t>
      </w:r>
      <w:r>
        <w:rPr>
          <w:rFonts w:eastAsia="Calibri" w:eastAsiaTheme="minorHAnsi"/>
          <w:sz w:val="24"/>
          <w:szCs w:val="24"/>
          <w:lang w:eastAsia="ar-SA"/>
        </w:rPr>
        <mc:AlternateContent>
          <mc:Choice Requires="wpg">
            <w:drawing>
              <wp:inline distT="0" distB="0" distL="0" distR="0">
                <wp:extent cx="1362075" cy="154305"/>
                <wp:effectExtent l="0" t="0" r="0" b="0"/>
                <wp:docPr id="1" name="Shape1"/>
                <a:graphic xmlns:a="http://schemas.openxmlformats.org/drawingml/2006/main">
                  <a:graphicData uri="http://schemas.microsoft.com/office/word/2010/wordprocessingGroup">
                    <wpg:wgp>
                      <wpg:cNvGrpSpPr/>
                      <wpg:grpSpPr>
                        <a:xfrm>
                          <a:off x="0" y="0"/>
                          <a:ext cx="1361520" cy="153720"/>
                          <a:chOff x="0" y="-154440"/>
                          <a:chExt cx="1361520" cy="153720"/>
                        </a:xfrm>
                      </wpg:grpSpPr>
                      <wpg:grpSp>
                        <wpg:cNvGrpSpPr/>
                        <wpg:grpSpPr>
                          <a:xfrm>
                            <a:off x="0" y="0"/>
                            <a:ext cx="1361520" cy="153720"/>
                          </a:xfrm>
                        </wpg:grpSpPr>
                        <wps:wsp>
                          <wps:cNvSpPr/>
                          <wps:spPr>
                            <a:xfrm>
                              <a:off x="5040" y="8280"/>
                              <a:ext cx="1348920" cy="137880"/>
                            </a:xfrm>
                            <a:custGeom>
                              <a:avLst/>
                              <a:gdLst/>
                              <a:ahLst/>
                              <a:rect l="l" t="t" r="r" b="b"/>
                              <a:pathLst>
                                <a:path w="3742" h="379">
                                  <a:moveTo>
                                    <a:pt x="1871" y="378"/>
                                  </a:moveTo>
                                  <a:cubicBezTo>
                                    <a:pt x="1247" y="378"/>
                                    <a:pt x="624" y="378"/>
                                    <a:pt x="0" y="378"/>
                                  </a:cubicBezTo>
                                  <a:cubicBezTo>
                                    <a:pt x="0" y="251"/>
                                    <a:pt x="0" y="126"/>
                                    <a:pt x="0" y="0"/>
                                  </a:cubicBezTo>
                                  <a:cubicBezTo>
                                    <a:pt x="1247" y="0"/>
                                    <a:pt x="2494" y="0"/>
                                    <a:pt x="3741" y="0"/>
                                  </a:cubicBezTo>
                                  <a:cubicBezTo>
                                    <a:pt x="3741" y="126"/>
                                    <a:pt x="3741" y="251"/>
                                    <a:pt x="3741" y="378"/>
                                  </a:cubicBezTo>
                                  <a:cubicBezTo>
                                    <a:pt x="3118" y="378"/>
                                    <a:pt x="2494" y="378"/>
                                    <a:pt x="1871" y="378"/>
                                  </a:cubicBezTo>
                                  <a:close/>
                                </a:path>
                              </a:pathLst>
                            </a:custGeom>
                            <a:solidFill>
                              <a:srgbClr val="ffffff"/>
                            </a:solidFill>
                            <a:ln w="0">
                              <a:noFill/>
                            </a:ln>
                          </wps:spPr>
                          <wps:style>
                            <a:lnRef idx="0"/>
                            <a:fillRef idx="0"/>
                            <a:effectRef idx="0"/>
                            <a:fontRef idx="minor"/>
                          </wps:style>
                          <wps:bodyPr/>
                        </wps:wsp>
                        <wps:wsp>
                          <wps:cNvSpPr/>
                          <wps:spPr>
                            <a:xfrm>
                              <a:off x="0" y="6840"/>
                              <a:ext cx="92880" cy="111600"/>
                            </a:xfrm>
                            <a:custGeom>
                              <a:avLst/>
                              <a:gdLst/>
                              <a:ahLst/>
                              <a:rect l="l" t="t" r="r" b="b"/>
                              <a:pathLst>
                                <a:path w="264" h="306">
                                  <a:moveTo>
                                    <a:pt x="41" y="204"/>
                                  </a:moveTo>
                                  <a:cubicBezTo>
                                    <a:pt x="46" y="203"/>
                                    <a:pt x="61" y="193"/>
                                    <a:pt x="61" y="187"/>
                                  </a:cubicBezTo>
                                  <a:cubicBezTo>
                                    <a:pt x="61" y="185"/>
                                    <a:pt x="58" y="185"/>
                                    <a:pt x="56" y="185"/>
                                  </a:cubicBezTo>
                                  <a:cubicBezTo>
                                    <a:pt x="41" y="185"/>
                                    <a:pt x="0" y="203"/>
                                    <a:pt x="0" y="244"/>
                                  </a:cubicBezTo>
                                  <a:cubicBezTo>
                                    <a:pt x="0" y="274"/>
                                    <a:pt x="34" y="305"/>
                                    <a:pt x="86" y="305"/>
                                  </a:cubicBezTo>
                                  <a:cubicBezTo>
                                    <a:pt x="154" y="305"/>
                                    <a:pt x="235" y="257"/>
                                    <a:pt x="235" y="202"/>
                                  </a:cubicBezTo>
                                  <a:cubicBezTo>
                                    <a:pt x="235" y="161"/>
                                    <a:pt x="191" y="142"/>
                                    <a:pt x="158" y="127"/>
                                  </a:cubicBezTo>
                                  <a:cubicBezTo>
                                    <a:pt x="128" y="113"/>
                                    <a:pt x="109" y="96"/>
                                    <a:pt x="109" y="72"/>
                                  </a:cubicBezTo>
                                  <a:cubicBezTo>
                                    <a:pt x="109" y="64"/>
                                    <a:pt x="112" y="47"/>
                                    <a:pt x="125" y="35"/>
                                  </a:cubicBezTo>
                                  <a:cubicBezTo>
                                    <a:pt x="139" y="24"/>
                                    <a:pt x="161" y="23"/>
                                    <a:pt x="167" y="23"/>
                                  </a:cubicBezTo>
                                  <a:cubicBezTo>
                                    <a:pt x="172" y="23"/>
                                    <a:pt x="190" y="24"/>
                                    <a:pt x="208" y="31"/>
                                  </a:cubicBezTo>
                                  <a:cubicBezTo>
                                    <a:pt x="217" y="35"/>
                                    <a:pt x="227" y="41"/>
                                    <a:pt x="227" y="59"/>
                                  </a:cubicBezTo>
                                  <a:cubicBezTo>
                                    <a:pt x="227" y="65"/>
                                    <a:pt x="227" y="66"/>
                                    <a:pt x="226" y="71"/>
                                  </a:cubicBezTo>
                                  <a:cubicBezTo>
                                    <a:pt x="225" y="72"/>
                                    <a:pt x="225" y="74"/>
                                    <a:pt x="225" y="76"/>
                                  </a:cubicBezTo>
                                  <a:cubicBezTo>
                                    <a:pt x="225" y="78"/>
                                    <a:pt x="227" y="78"/>
                                    <a:pt x="229" y="78"/>
                                  </a:cubicBezTo>
                                  <a:cubicBezTo>
                                    <a:pt x="235" y="78"/>
                                    <a:pt x="244" y="74"/>
                                    <a:pt x="253" y="67"/>
                                  </a:cubicBezTo>
                                  <a:cubicBezTo>
                                    <a:pt x="259" y="62"/>
                                    <a:pt x="263" y="58"/>
                                    <a:pt x="263" y="41"/>
                                  </a:cubicBezTo>
                                  <a:cubicBezTo>
                                    <a:pt x="263" y="20"/>
                                    <a:pt x="253" y="14"/>
                                    <a:pt x="241" y="9"/>
                                  </a:cubicBezTo>
                                  <a:cubicBezTo>
                                    <a:pt x="221" y="0"/>
                                    <a:pt x="202" y="0"/>
                                    <a:pt x="196" y="0"/>
                                  </a:cubicBezTo>
                                  <a:cubicBezTo>
                                    <a:pt x="141" y="0"/>
                                    <a:pt x="73" y="42"/>
                                    <a:pt x="73" y="90"/>
                                  </a:cubicBezTo>
                                  <a:cubicBezTo>
                                    <a:pt x="73" y="125"/>
                                    <a:pt x="110" y="142"/>
                                    <a:pt x="130" y="151"/>
                                  </a:cubicBezTo>
                                  <a:cubicBezTo>
                                    <a:pt x="160" y="165"/>
                                    <a:pt x="199" y="184"/>
                                    <a:pt x="199" y="220"/>
                                  </a:cubicBezTo>
                                  <a:cubicBezTo>
                                    <a:pt x="199" y="246"/>
                                    <a:pt x="177" y="282"/>
                                    <a:pt x="113" y="282"/>
                                  </a:cubicBezTo>
                                  <a:cubicBezTo>
                                    <a:pt x="70" y="282"/>
                                    <a:pt x="35" y="253"/>
                                    <a:pt x="35" y="227"/>
                                  </a:cubicBezTo>
                                  <a:cubicBezTo>
                                    <a:pt x="35" y="219"/>
                                    <a:pt x="38" y="211"/>
                                    <a:pt x="41" y="204"/>
                                  </a:cubicBezTo>
                                  <a:close/>
                                </a:path>
                              </a:pathLst>
                            </a:custGeom>
                            <a:solidFill>
                              <a:srgbClr val="000000"/>
                            </a:solidFill>
                            <a:ln w="0">
                              <a:noFill/>
                            </a:ln>
                          </wps:spPr>
                          <wps:style>
                            <a:lnRef idx="0"/>
                            <a:fillRef idx="0"/>
                            <a:effectRef idx="0"/>
                            <a:fontRef idx="minor"/>
                          </wps:style>
                          <wps:bodyPr/>
                        </wps:wsp>
                        <wps:wsp>
                          <wps:cNvSpPr/>
                          <wps:spPr>
                            <a:xfrm>
                              <a:off x="151920" y="60480"/>
                              <a:ext cx="98280" cy="33480"/>
                            </a:xfrm>
                            <a:custGeom>
                              <a:avLst/>
                              <a:gdLst/>
                              <a:ahLst/>
                              <a:rect l="l" t="t" r="r" b="b"/>
                              <a:pathLst>
                                <a:path w="280" h="100">
                                  <a:moveTo>
                                    <a:pt x="265" y="18"/>
                                  </a:moveTo>
                                  <a:cubicBezTo>
                                    <a:pt x="272" y="18"/>
                                    <a:pt x="279" y="17"/>
                                    <a:pt x="279" y="8"/>
                                  </a:cubicBezTo>
                                  <a:cubicBezTo>
                                    <a:pt x="279" y="0"/>
                                    <a:pt x="272" y="0"/>
                                    <a:pt x="266" y="0"/>
                                  </a:cubicBezTo>
                                  <a:cubicBezTo>
                                    <a:pt x="182" y="0"/>
                                    <a:pt x="97" y="0"/>
                                    <a:pt x="13" y="0"/>
                                  </a:cubicBezTo>
                                  <a:cubicBezTo>
                                    <a:pt x="7" y="0"/>
                                    <a:pt x="0" y="0"/>
                                    <a:pt x="0" y="8"/>
                                  </a:cubicBezTo>
                                  <a:cubicBezTo>
                                    <a:pt x="0" y="17"/>
                                    <a:pt x="7" y="18"/>
                                    <a:pt x="14" y="18"/>
                                  </a:cubicBezTo>
                                  <a:cubicBezTo>
                                    <a:pt x="98" y="18"/>
                                    <a:pt x="181" y="18"/>
                                    <a:pt x="265" y="18"/>
                                  </a:cubicBezTo>
                                  <a:moveTo>
                                    <a:pt x="266" y="99"/>
                                  </a:moveTo>
                                  <a:cubicBezTo>
                                    <a:pt x="272" y="99"/>
                                    <a:pt x="279" y="99"/>
                                    <a:pt x="279" y="91"/>
                                  </a:cubicBezTo>
                                  <a:cubicBezTo>
                                    <a:pt x="279" y="81"/>
                                    <a:pt x="272" y="81"/>
                                    <a:pt x="265" y="81"/>
                                  </a:cubicBezTo>
                                  <a:cubicBezTo>
                                    <a:pt x="181" y="81"/>
                                    <a:pt x="98" y="81"/>
                                    <a:pt x="14" y="81"/>
                                  </a:cubicBezTo>
                                  <a:cubicBezTo>
                                    <a:pt x="7" y="81"/>
                                    <a:pt x="0" y="81"/>
                                    <a:pt x="0" y="91"/>
                                  </a:cubicBezTo>
                                  <a:cubicBezTo>
                                    <a:pt x="0" y="99"/>
                                    <a:pt x="7" y="99"/>
                                    <a:pt x="13" y="99"/>
                                  </a:cubicBezTo>
                                  <a:cubicBezTo>
                                    <a:pt x="97" y="99"/>
                                    <a:pt x="182" y="99"/>
                                    <a:pt x="266" y="99"/>
                                  </a:cubicBezTo>
                                  <a:close/>
                                </a:path>
                              </a:pathLst>
                            </a:custGeom>
                            <a:solidFill>
                              <a:srgbClr val="000000"/>
                            </a:solidFill>
                            <a:ln w="0">
                              <a:noFill/>
                            </a:ln>
                          </wps:spPr>
                          <wps:style>
                            <a:lnRef idx="0"/>
                            <a:fillRef idx="0"/>
                            <a:effectRef idx="0"/>
                            <a:fontRef idx="minor"/>
                          </wps:style>
                          <wps:bodyPr/>
                        </wps:wsp>
                        <wps:wsp>
                          <wps:cNvSpPr/>
                          <wps:spPr>
                            <a:xfrm>
                              <a:off x="318240" y="0"/>
                              <a:ext cx="34920" cy="153720"/>
                            </a:xfrm>
                            <a:custGeom>
                              <a:avLst/>
                              <a:gdLst/>
                              <a:ahLst/>
                              <a:rect l="l" t="t" r="r" b="b"/>
                              <a:pathLst>
                                <a:path w="98" h="421">
                                  <a:moveTo>
                                    <a:pt x="97" y="416"/>
                                  </a:moveTo>
                                  <a:cubicBezTo>
                                    <a:pt x="97" y="414"/>
                                    <a:pt x="97" y="414"/>
                                    <a:pt x="90" y="407"/>
                                  </a:cubicBezTo>
                                  <a:cubicBezTo>
                                    <a:pt x="37" y="353"/>
                                    <a:pt x="24" y="274"/>
                                    <a:pt x="24" y="211"/>
                                  </a:cubicBezTo>
                                  <a:cubicBezTo>
                                    <a:pt x="24" y="137"/>
                                    <a:pt x="39" y="63"/>
                                    <a:pt x="92" y="12"/>
                                  </a:cubicBezTo>
                                  <a:cubicBezTo>
                                    <a:pt x="97" y="6"/>
                                    <a:pt x="97" y="6"/>
                                    <a:pt x="97" y="4"/>
                                  </a:cubicBezTo>
                                  <a:cubicBezTo>
                                    <a:pt x="97" y="1"/>
                                    <a:pt x="96" y="0"/>
                                    <a:pt x="93" y="0"/>
                                  </a:cubicBezTo>
                                  <a:cubicBezTo>
                                    <a:pt x="89" y="0"/>
                                    <a:pt x="51" y="28"/>
                                    <a:pt x="26" y="83"/>
                                  </a:cubicBezTo>
                                  <a:cubicBezTo>
                                    <a:pt x="5" y="128"/>
                                    <a:pt x="0" y="175"/>
                                    <a:pt x="0" y="211"/>
                                  </a:cubicBezTo>
                                  <a:cubicBezTo>
                                    <a:pt x="0" y="242"/>
                                    <a:pt x="5" y="293"/>
                                    <a:pt x="27" y="341"/>
                                  </a:cubicBezTo>
                                  <a:cubicBezTo>
                                    <a:pt x="53" y="393"/>
                                    <a:pt x="89" y="420"/>
                                    <a:pt x="93" y="420"/>
                                  </a:cubicBezTo>
                                  <a:cubicBezTo>
                                    <a:pt x="96" y="420"/>
                                    <a:pt x="97" y="419"/>
                                    <a:pt x="97" y="416"/>
                                  </a:cubicBezTo>
                                  <a:close/>
                                </a:path>
                              </a:pathLst>
                            </a:custGeom>
                            <a:solidFill>
                              <a:srgbClr val="000000"/>
                            </a:solidFill>
                            <a:ln w="0">
                              <a:noFill/>
                            </a:ln>
                          </wps:spPr>
                          <wps:style>
                            <a:lnRef idx="0"/>
                            <a:fillRef idx="0"/>
                            <a:effectRef idx="0"/>
                            <a:fontRef idx="minor"/>
                          </wps:style>
                          <wps:bodyPr/>
                        </wps:wsp>
                        <wps:wsp>
                          <wps:cNvSpPr/>
                          <wps:spPr>
                            <a:xfrm>
                              <a:off x="370080" y="6480"/>
                              <a:ext cx="60480" cy="111240"/>
                            </a:xfrm>
                            <a:custGeom>
                              <a:avLst/>
                              <a:gdLst/>
                              <a:ahLst/>
                              <a:rect l="l" t="t" r="r" b="b"/>
                              <a:pathLst>
                                <a:path w="174" h="304">
                                  <a:moveTo>
                                    <a:pt x="94" y="116"/>
                                  </a:moveTo>
                                  <a:cubicBezTo>
                                    <a:pt x="41" y="128"/>
                                    <a:pt x="0" y="183"/>
                                    <a:pt x="0" y="232"/>
                                  </a:cubicBezTo>
                                  <a:cubicBezTo>
                                    <a:pt x="0" y="273"/>
                                    <a:pt x="28" y="303"/>
                                    <a:pt x="67" y="303"/>
                                  </a:cubicBezTo>
                                  <a:cubicBezTo>
                                    <a:pt x="117" y="303"/>
                                    <a:pt x="151" y="237"/>
                                    <a:pt x="151" y="181"/>
                                  </a:cubicBezTo>
                                  <a:cubicBezTo>
                                    <a:pt x="151" y="142"/>
                                    <a:pt x="135" y="121"/>
                                    <a:pt x="120" y="103"/>
                                  </a:cubicBezTo>
                                  <a:cubicBezTo>
                                    <a:pt x="105" y="83"/>
                                    <a:pt x="81" y="52"/>
                                    <a:pt x="81" y="33"/>
                                  </a:cubicBezTo>
                                  <a:cubicBezTo>
                                    <a:pt x="81" y="25"/>
                                    <a:pt x="89" y="14"/>
                                    <a:pt x="103" y="14"/>
                                  </a:cubicBezTo>
                                  <a:cubicBezTo>
                                    <a:pt x="117" y="14"/>
                                    <a:pt x="125" y="20"/>
                                    <a:pt x="133" y="26"/>
                                  </a:cubicBezTo>
                                  <a:cubicBezTo>
                                    <a:pt x="142" y="31"/>
                                    <a:pt x="150" y="35"/>
                                    <a:pt x="156" y="35"/>
                                  </a:cubicBezTo>
                                  <a:cubicBezTo>
                                    <a:pt x="167" y="35"/>
                                    <a:pt x="173" y="26"/>
                                    <a:pt x="173" y="18"/>
                                  </a:cubicBezTo>
                                  <a:cubicBezTo>
                                    <a:pt x="173" y="10"/>
                                    <a:pt x="167" y="9"/>
                                    <a:pt x="151" y="5"/>
                                  </a:cubicBezTo>
                                  <a:cubicBezTo>
                                    <a:pt x="130" y="0"/>
                                    <a:pt x="124" y="0"/>
                                    <a:pt x="117" y="0"/>
                                  </a:cubicBezTo>
                                  <a:cubicBezTo>
                                    <a:pt x="84" y="0"/>
                                    <a:pt x="69" y="18"/>
                                    <a:pt x="69" y="44"/>
                                  </a:cubicBezTo>
                                  <a:cubicBezTo>
                                    <a:pt x="69" y="67"/>
                                    <a:pt x="81" y="91"/>
                                    <a:pt x="94" y="116"/>
                                  </a:cubicBezTo>
                                  <a:moveTo>
                                    <a:pt x="100" y="125"/>
                                  </a:moveTo>
                                  <a:cubicBezTo>
                                    <a:pt x="109" y="145"/>
                                    <a:pt x="123" y="168"/>
                                    <a:pt x="123" y="198"/>
                                  </a:cubicBezTo>
                                  <a:cubicBezTo>
                                    <a:pt x="123" y="225"/>
                                    <a:pt x="106" y="295"/>
                                    <a:pt x="67" y="295"/>
                                  </a:cubicBezTo>
                                  <a:cubicBezTo>
                                    <a:pt x="43" y="295"/>
                                    <a:pt x="26" y="277"/>
                                    <a:pt x="26" y="244"/>
                                  </a:cubicBezTo>
                                  <a:cubicBezTo>
                                    <a:pt x="26" y="219"/>
                                    <a:pt x="42" y="140"/>
                                    <a:pt x="100" y="125"/>
                                  </a:cubicBezTo>
                                  <a:close/>
                                </a:path>
                              </a:pathLst>
                            </a:custGeom>
                            <a:solidFill>
                              <a:srgbClr val="000000"/>
                            </a:solidFill>
                            <a:ln w="0">
                              <a:noFill/>
                            </a:ln>
                          </wps:spPr>
                          <wps:style>
                            <a:lnRef idx="0"/>
                            <a:fillRef idx="0"/>
                            <a:effectRef idx="0"/>
                            <a:fontRef idx="minor"/>
                          </wps:style>
                          <wps:bodyPr/>
                        </wps:wsp>
                        <wps:wsp>
                          <wps:cNvSpPr/>
                          <wps:spPr>
                            <a:xfrm>
                              <a:off x="443160" y="10800"/>
                              <a:ext cx="106560" cy="108000"/>
                            </a:xfrm>
                            <a:custGeom>
                              <a:avLst/>
                              <a:gdLst/>
                              <a:ahLst/>
                              <a:rect l="l" t="t" r="r" b="b"/>
                              <a:pathLst>
                                <a:path w="302" h="297">
                                  <a:moveTo>
                                    <a:pt x="142" y="29"/>
                                  </a:moveTo>
                                  <a:cubicBezTo>
                                    <a:pt x="144" y="19"/>
                                    <a:pt x="145" y="15"/>
                                    <a:pt x="154" y="14"/>
                                  </a:cubicBezTo>
                                  <a:cubicBezTo>
                                    <a:pt x="157" y="14"/>
                                    <a:pt x="170" y="14"/>
                                    <a:pt x="179" y="14"/>
                                  </a:cubicBezTo>
                                  <a:cubicBezTo>
                                    <a:pt x="209" y="14"/>
                                    <a:pt x="256" y="14"/>
                                    <a:pt x="256" y="55"/>
                                  </a:cubicBezTo>
                                  <a:cubicBezTo>
                                    <a:pt x="256" y="69"/>
                                    <a:pt x="248" y="98"/>
                                    <a:pt x="233" y="115"/>
                                  </a:cubicBezTo>
                                  <a:cubicBezTo>
                                    <a:pt x="222" y="125"/>
                                    <a:pt x="199" y="139"/>
                                    <a:pt x="161" y="139"/>
                                  </a:cubicBezTo>
                                  <a:cubicBezTo>
                                    <a:pt x="145" y="139"/>
                                    <a:pt x="130" y="139"/>
                                    <a:pt x="114" y="139"/>
                                  </a:cubicBezTo>
                                  <a:cubicBezTo>
                                    <a:pt x="124" y="101"/>
                                    <a:pt x="132" y="65"/>
                                    <a:pt x="142" y="29"/>
                                  </a:cubicBezTo>
                                  <a:moveTo>
                                    <a:pt x="202" y="145"/>
                                  </a:moveTo>
                                  <a:cubicBezTo>
                                    <a:pt x="245" y="135"/>
                                    <a:pt x="295" y="106"/>
                                    <a:pt x="295" y="63"/>
                                  </a:cubicBezTo>
                                  <a:cubicBezTo>
                                    <a:pt x="295" y="27"/>
                                    <a:pt x="257" y="0"/>
                                    <a:pt x="202" y="0"/>
                                  </a:cubicBezTo>
                                  <a:cubicBezTo>
                                    <a:pt x="162" y="0"/>
                                    <a:pt x="121" y="0"/>
                                    <a:pt x="82" y="0"/>
                                  </a:cubicBezTo>
                                  <a:cubicBezTo>
                                    <a:pt x="73" y="0"/>
                                    <a:pt x="70" y="0"/>
                                    <a:pt x="70" y="9"/>
                                  </a:cubicBezTo>
                                  <a:cubicBezTo>
                                    <a:pt x="70" y="14"/>
                                    <a:pt x="73" y="14"/>
                                    <a:pt x="82" y="14"/>
                                  </a:cubicBezTo>
                                  <a:cubicBezTo>
                                    <a:pt x="86" y="14"/>
                                    <a:pt x="90" y="14"/>
                                    <a:pt x="97" y="14"/>
                                  </a:cubicBezTo>
                                  <a:cubicBezTo>
                                    <a:pt x="104" y="15"/>
                                    <a:pt x="108" y="15"/>
                                    <a:pt x="108" y="21"/>
                                  </a:cubicBezTo>
                                  <a:cubicBezTo>
                                    <a:pt x="108" y="22"/>
                                    <a:pt x="108" y="23"/>
                                    <a:pt x="107" y="29"/>
                                  </a:cubicBezTo>
                                  <a:cubicBezTo>
                                    <a:pt x="88" y="104"/>
                                    <a:pt x="70" y="180"/>
                                    <a:pt x="50" y="254"/>
                                  </a:cubicBezTo>
                                  <a:cubicBezTo>
                                    <a:pt x="46" y="270"/>
                                    <a:pt x="46" y="273"/>
                                    <a:pt x="12" y="273"/>
                                  </a:cubicBezTo>
                                  <a:cubicBezTo>
                                    <a:pt x="5" y="273"/>
                                    <a:pt x="0" y="273"/>
                                    <a:pt x="0" y="282"/>
                                  </a:cubicBezTo>
                                  <a:cubicBezTo>
                                    <a:pt x="0" y="287"/>
                                    <a:pt x="4" y="285"/>
                                    <a:pt x="6" y="287"/>
                                  </a:cubicBezTo>
                                  <a:cubicBezTo>
                                    <a:pt x="18" y="287"/>
                                    <a:pt x="48" y="285"/>
                                    <a:pt x="60" y="285"/>
                                  </a:cubicBezTo>
                                  <a:cubicBezTo>
                                    <a:pt x="71" y="285"/>
                                    <a:pt x="101" y="287"/>
                                    <a:pt x="113" y="287"/>
                                  </a:cubicBezTo>
                                  <a:cubicBezTo>
                                    <a:pt x="116" y="287"/>
                                    <a:pt x="121" y="287"/>
                                    <a:pt x="121" y="278"/>
                                  </a:cubicBezTo>
                                  <a:cubicBezTo>
                                    <a:pt x="121" y="273"/>
                                    <a:pt x="118" y="273"/>
                                    <a:pt x="109" y="273"/>
                                  </a:cubicBezTo>
                                  <a:cubicBezTo>
                                    <a:pt x="94" y="273"/>
                                    <a:pt x="83" y="273"/>
                                    <a:pt x="83" y="266"/>
                                  </a:cubicBezTo>
                                  <a:cubicBezTo>
                                    <a:pt x="83" y="264"/>
                                    <a:pt x="83" y="261"/>
                                    <a:pt x="84" y="259"/>
                                  </a:cubicBezTo>
                                  <a:cubicBezTo>
                                    <a:pt x="94" y="223"/>
                                    <a:pt x="102" y="186"/>
                                    <a:pt x="112" y="148"/>
                                  </a:cubicBezTo>
                                  <a:cubicBezTo>
                                    <a:pt x="128" y="148"/>
                                    <a:pt x="145" y="148"/>
                                    <a:pt x="162" y="148"/>
                                  </a:cubicBezTo>
                                  <a:cubicBezTo>
                                    <a:pt x="200" y="148"/>
                                    <a:pt x="208" y="172"/>
                                    <a:pt x="208" y="187"/>
                                  </a:cubicBezTo>
                                  <a:cubicBezTo>
                                    <a:pt x="208" y="193"/>
                                    <a:pt x="204" y="206"/>
                                    <a:pt x="202" y="216"/>
                                  </a:cubicBezTo>
                                  <a:cubicBezTo>
                                    <a:pt x="199" y="226"/>
                                    <a:pt x="194" y="242"/>
                                    <a:pt x="194" y="251"/>
                                  </a:cubicBezTo>
                                  <a:cubicBezTo>
                                    <a:pt x="194" y="296"/>
                                    <a:pt x="246" y="296"/>
                                    <a:pt x="251" y="296"/>
                                  </a:cubicBezTo>
                                  <a:cubicBezTo>
                                    <a:pt x="287" y="296"/>
                                    <a:pt x="301" y="253"/>
                                    <a:pt x="301" y="248"/>
                                  </a:cubicBezTo>
                                  <a:cubicBezTo>
                                    <a:pt x="301" y="242"/>
                                    <a:pt x="298" y="244"/>
                                    <a:pt x="296" y="242"/>
                                  </a:cubicBezTo>
                                  <a:cubicBezTo>
                                    <a:pt x="293" y="242"/>
                                    <a:pt x="292" y="246"/>
                                    <a:pt x="292" y="248"/>
                                  </a:cubicBezTo>
                                  <a:cubicBezTo>
                                    <a:pt x="281" y="279"/>
                                    <a:pt x="263" y="287"/>
                                    <a:pt x="253" y="287"/>
                                  </a:cubicBezTo>
                                  <a:cubicBezTo>
                                    <a:pt x="239" y="287"/>
                                    <a:pt x="235" y="277"/>
                                    <a:pt x="235" y="261"/>
                                  </a:cubicBezTo>
                                  <a:cubicBezTo>
                                    <a:pt x="235" y="248"/>
                                    <a:pt x="239" y="228"/>
                                    <a:pt x="240" y="214"/>
                                  </a:cubicBezTo>
                                  <a:cubicBezTo>
                                    <a:pt x="241" y="208"/>
                                    <a:pt x="241" y="200"/>
                                    <a:pt x="241" y="194"/>
                                  </a:cubicBezTo>
                                  <a:cubicBezTo>
                                    <a:pt x="241" y="162"/>
                                    <a:pt x="214" y="148"/>
                                    <a:pt x="202" y="145"/>
                                  </a:cubicBezTo>
                                  <a:close/>
                                </a:path>
                              </a:pathLst>
                            </a:custGeom>
                            <a:solidFill>
                              <a:srgbClr val="000000"/>
                            </a:solidFill>
                            <a:ln w="0">
                              <a:noFill/>
                            </a:ln>
                          </wps:spPr>
                          <wps:style>
                            <a:lnRef idx="0"/>
                            <a:fillRef idx="0"/>
                            <a:effectRef idx="0"/>
                            <a:fontRef idx="minor"/>
                          </wps:style>
                          <wps:bodyPr/>
                        </wps:wsp>
                        <wps:wsp>
                          <wps:cNvSpPr/>
                          <wps:spPr>
                            <a:xfrm>
                              <a:off x="561960" y="0"/>
                              <a:ext cx="57960" cy="153720"/>
                            </a:xfrm>
                            <a:custGeom>
                              <a:avLst/>
                              <a:gdLst/>
                              <a:ahLst/>
                              <a:rect l="l" t="t" r="r" b="b"/>
                              <a:pathLst>
                                <a:path w="165" h="421">
                                  <a:moveTo>
                                    <a:pt x="162" y="16"/>
                                  </a:moveTo>
                                  <a:cubicBezTo>
                                    <a:pt x="164" y="10"/>
                                    <a:pt x="164" y="9"/>
                                    <a:pt x="164" y="8"/>
                                  </a:cubicBezTo>
                                  <a:cubicBezTo>
                                    <a:pt x="164" y="3"/>
                                    <a:pt x="160" y="0"/>
                                    <a:pt x="156" y="0"/>
                                  </a:cubicBezTo>
                                  <a:cubicBezTo>
                                    <a:pt x="152" y="0"/>
                                    <a:pt x="150" y="1"/>
                                    <a:pt x="149" y="3"/>
                                  </a:cubicBezTo>
                                  <a:cubicBezTo>
                                    <a:pt x="100" y="137"/>
                                    <a:pt x="52" y="270"/>
                                    <a:pt x="2" y="404"/>
                                  </a:cubicBezTo>
                                  <a:cubicBezTo>
                                    <a:pt x="0" y="410"/>
                                    <a:pt x="0" y="411"/>
                                    <a:pt x="0" y="412"/>
                                  </a:cubicBezTo>
                                  <a:cubicBezTo>
                                    <a:pt x="0" y="417"/>
                                    <a:pt x="4" y="420"/>
                                    <a:pt x="8" y="420"/>
                                  </a:cubicBezTo>
                                  <a:cubicBezTo>
                                    <a:pt x="13" y="420"/>
                                    <a:pt x="16" y="417"/>
                                    <a:pt x="18" y="410"/>
                                  </a:cubicBezTo>
                                  <a:cubicBezTo>
                                    <a:pt x="66" y="279"/>
                                    <a:pt x="114" y="147"/>
                                    <a:pt x="162" y="16"/>
                                  </a:cubicBezTo>
                                  <a:close/>
                                </a:path>
                              </a:pathLst>
                            </a:custGeom>
                            <a:solidFill>
                              <a:srgbClr val="000000"/>
                            </a:solidFill>
                            <a:ln w="0">
                              <a:noFill/>
                            </a:ln>
                          </wps:spPr>
                          <wps:style>
                            <a:lnRef idx="0"/>
                            <a:fillRef idx="0"/>
                            <a:effectRef idx="0"/>
                            <a:fontRef idx="minor"/>
                          </wps:style>
                          <wps:bodyPr/>
                        </wps:wsp>
                        <wps:wsp>
                          <wps:cNvSpPr/>
                          <wps:spPr>
                            <a:xfrm>
                              <a:off x="636120" y="10800"/>
                              <a:ext cx="106200" cy="108000"/>
                            </a:xfrm>
                            <a:custGeom>
                              <a:avLst/>
                              <a:gdLst/>
                              <a:ahLst/>
                              <a:rect l="l" t="t" r="r" b="b"/>
                              <a:pathLst>
                                <a:path w="302" h="297">
                                  <a:moveTo>
                                    <a:pt x="141" y="29"/>
                                  </a:moveTo>
                                  <a:cubicBezTo>
                                    <a:pt x="143" y="19"/>
                                    <a:pt x="144" y="15"/>
                                    <a:pt x="153" y="14"/>
                                  </a:cubicBezTo>
                                  <a:cubicBezTo>
                                    <a:pt x="156" y="14"/>
                                    <a:pt x="169" y="14"/>
                                    <a:pt x="178" y="14"/>
                                  </a:cubicBezTo>
                                  <a:cubicBezTo>
                                    <a:pt x="208" y="14"/>
                                    <a:pt x="255" y="14"/>
                                    <a:pt x="255" y="55"/>
                                  </a:cubicBezTo>
                                  <a:cubicBezTo>
                                    <a:pt x="255" y="69"/>
                                    <a:pt x="249" y="98"/>
                                    <a:pt x="232" y="115"/>
                                  </a:cubicBezTo>
                                  <a:cubicBezTo>
                                    <a:pt x="221" y="125"/>
                                    <a:pt x="198" y="139"/>
                                    <a:pt x="161" y="139"/>
                                  </a:cubicBezTo>
                                  <a:cubicBezTo>
                                    <a:pt x="145" y="139"/>
                                    <a:pt x="129" y="139"/>
                                    <a:pt x="113" y="139"/>
                                  </a:cubicBezTo>
                                  <a:cubicBezTo>
                                    <a:pt x="123" y="101"/>
                                    <a:pt x="131" y="65"/>
                                    <a:pt x="141" y="29"/>
                                  </a:cubicBezTo>
                                  <a:moveTo>
                                    <a:pt x="202" y="145"/>
                                  </a:moveTo>
                                  <a:cubicBezTo>
                                    <a:pt x="244" y="135"/>
                                    <a:pt x="294" y="106"/>
                                    <a:pt x="294" y="63"/>
                                  </a:cubicBezTo>
                                  <a:cubicBezTo>
                                    <a:pt x="294" y="27"/>
                                    <a:pt x="256" y="0"/>
                                    <a:pt x="201" y="0"/>
                                  </a:cubicBezTo>
                                  <a:cubicBezTo>
                                    <a:pt x="161" y="0"/>
                                    <a:pt x="120" y="0"/>
                                    <a:pt x="81" y="0"/>
                                  </a:cubicBezTo>
                                  <a:cubicBezTo>
                                    <a:pt x="72" y="0"/>
                                    <a:pt x="69" y="0"/>
                                    <a:pt x="69" y="9"/>
                                  </a:cubicBezTo>
                                  <a:cubicBezTo>
                                    <a:pt x="69" y="14"/>
                                    <a:pt x="72" y="14"/>
                                    <a:pt x="81" y="14"/>
                                  </a:cubicBezTo>
                                  <a:cubicBezTo>
                                    <a:pt x="85" y="14"/>
                                    <a:pt x="89" y="14"/>
                                    <a:pt x="96" y="14"/>
                                  </a:cubicBezTo>
                                  <a:cubicBezTo>
                                    <a:pt x="103" y="15"/>
                                    <a:pt x="108" y="15"/>
                                    <a:pt x="108" y="21"/>
                                  </a:cubicBezTo>
                                  <a:cubicBezTo>
                                    <a:pt x="108" y="22"/>
                                    <a:pt x="107" y="23"/>
                                    <a:pt x="106" y="29"/>
                                  </a:cubicBezTo>
                                  <a:cubicBezTo>
                                    <a:pt x="87" y="104"/>
                                    <a:pt x="69" y="180"/>
                                    <a:pt x="49" y="254"/>
                                  </a:cubicBezTo>
                                  <a:cubicBezTo>
                                    <a:pt x="46" y="270"/>
                                    <a:pt x="45" y="273"/>
                                    <a:pt x="11" y="273"/>
                                  </a:cubicBezTo>
                                  <a:cubicBezTo>
                                    <a:pt x="4" y="273"/>
                                    <a:pt x="0" y="273"/>
                                    <a:pt x="0" y="282"/>
                                  </a:cubicBezTo>
                                  <a:cubicBezTo>
                                    <a:pt x="0" y="287"/>
                                    <a:pt x="5" y="287"/>
                                    <a:pt x="6" y="287"/>
                                  </a:cubicBezTo>
                                  <a:cubicBezTo>
                                    <a:pt x="17" y="287"/>
                                    <a:pt x="47" y="285"/>
                                    <a:pt x="59" y="285"/>
                                  </a:cubicBezTo>
                                  <a:cubicBezTo>
                                    <a:pt x="71" y="285"/>
                                    <a:pt x="101" y="287"/>
                                    <a:pt x="112" y="287"/>
                                  </a:cubicBezTo>
                                  <a:cubicBezTo>
                                    <a:pt x="115" y="287"/>
                                    <a:pt x="120" y="287"/>
                                    <a:pt x="120" y="278"/>
                                  </a:cubicBezTo>
                                  <a:cubicBezTo>
                                    <a:pt x="120" y="273"/>
                                    <a:pt x="117" y="273"/>
                                    <a:pt x="109" y="273"/>
                                  </a:cubicBezTo>
                                  <a:cubicBezTo>
                                    <a:pt x="94" y="273"/>
                                    <a:pt x="82" y="273"/>
                                    <a:pt x="82" y="266"/>
                                  </a:cubicBezTo>
                                  <a:cubicBezTo>
                                    <a:pt x="82" y="264"/>
                                    <a:pt x="83" y="261"/>
                                    <a:pt x="83" y="259"/>
                                  </a:cubicBezTo>
                                  <a:cubicBezTo>
                                    <a:pt x="93" y="223"/>
                                    <a:pt x="101" y="186"/>
                                    <a:pt x="111" y="148"/>
                                  </a:cubicBezTo>
                                  <a:cubicBezTo>
                                    <a:pt x="127" y="148"/>
                                    <a:pt x="144" y="148"/>
                                    <a:pt x="161" y="148"/>
                                  </a:cubicBezTo>
                                  <a:cubicBezTo>
                                    <a:pt x="199" y="148"/>
                                    <a:pt x="207" y="172"/>
                                    <a:pt x="207" y="187"/>
                                  </a:cubicBezTo>
                                  <a:cubicBezTo>
                                    <a:pt x="207" y="193"/>
                                    <a:pt x="203" y="206"/>
                                    <a:pt x="201" y="216"/>
                                  </a:cubicBezTo>
                                  <a:cubicBezTo>
                                    <a:pt x="198" y="226"/>
                                    <a:pt x="195" y="242"/>
                                    <a:pt x="195" y="251"/>
                                  </a:cubicBezTo>
                                  <a:cubicBezTo>
                                    <a:pt x="195" y="296"/>
                                    <a:pt x="245" y="296"/>
                                    <a:pt x="250" y="296"/>
                                  </a:cubicBezTo>
                                  <a:cubicBezTo>
                                    <a:pt x="286" y="296"/>
                                    <a:pt x="301" y="253"/>
                                    <a:pt x="301" y="248"/>
                                  </a:cubicBezTo>
                                  <a:cubicBezTo>
                                    <a:pt x="301" y="242"/>
                                    <a:pt x="297" y="242"/>
                                    <a:pt x="295" y="242"/>
                                  </a:cubicBezTo>
                                  <a:cubicBezTo>
                                    <a:pt x="292" y="242"/>
                                    <a:pt x="291" y="246"/>
                                    <a:pt x="291" y="248"/>
                                  </a:cubicBezTo>
                                  <a:cubicBezTo>
                                    <a:pt x="280" y="279"/>
                                    <a:pt x="262" y="287"/>
                                    <a:pt x="252" y="287"/>
                                  </a:cubicBezTo>
                                  <a:cubicBezTo>
                                    <a:pt x="238" y="287"/>
                                    <a:pt x="235" y="277"/>
                                    <a:pt x="235" y="261"/>
                                  </a:cubicBezTo>
                                  <a:cubicBezTo>
                                    <a:pt x="235" y="248"/>
                                    <a:pt x="238" y="228"/>
                                    <a:pt x="239" y="214"/>
                                  </a:cubicBezTo>
                                  <a:cubicBezTo>
                                    <a:pt x="240" y="208"/>
                                    <a:pt x="241" y="200"/>
                                    <a:pt x="241" y="194"/>
                                  </a:cubicBezTo>
                                  <a:cubicBezTo>
                                    <a:pt x="241" y="162"/>
                                    <a:pt x="213" y="148"/>
                                    <a:pt x="202" y="145"/>
                                  </a:cubicBezTo>
                                  <a:close/>
                                </a:path>
                              </a:pathLst>
                            </a:custGeom>
                            <a:solidFill>
                              <a:srgbClr val="000000"/>
                            </a:solidFill>
                            <a:ln w="0">
                              <a:noFill/>
                            </a:ln>
                          </wps:spPr>
                          <wps:style>
                            <a:lnRef idx="0"/>
                            <a:fillRef idx="0"/>
                            <a:effectRef idx="0"/>
                            <a:fontRef idx="minor"/>
                          </wps:style>
                          <wps:bodyPr/>
                        </wps:wsp>
                        <wps:wsp>
                          <wps:cNvSpPr/>
                          <wps:spPr>
                            <a:xfrm>
                              <a:off x="754560" y="0"/>
                              <a:ext cx="33120" cy="153720"/>
                            </a:xfrm>
                            <a:custGeom>
                              <a:avLst/>
                              <a:gdLst/>
                              <a:ahLst/>
                              <a:rect l="l" t="t" r="r" b="b"/>
                              <a:pathLst>
                                <a:path w="98" h="421">
                                  <a:moveTo>
                                    <a:pt x="97" y="211"/>
                                  </a:moveTo>
                                  <a:cubicBezTo>
                                    <a:pt x="97" y="178"/>
                                    <a:pt x="93" y="127"/>
                                    <a:pt x="70" y="79"/>
                                  </a:cubicBezTo>
                                  <a:cubicBezTo>
                                    <a:pt x="44" y="27"/>
                                    <a:pt x="8" y="0"/>
                                    <a:pt x="4" y="0"/>
                                  </a:cubicBezTo>
                                  <a:cubicBezTo>
                                    <a:pt x="1" y="0"/>
                                    <a:pt x="0" y="2"/>
                                    <a:pt x="0" y="4"/>
                                  </a:cubicBezTo>
                                  <a:cubicBezTo>
                                    <a:pt x="0" y="6"/>
                                    <a:pt x="0" y="6"/>
                                    <a:pt x="7" y="14"/>
                                  </a:cubicBezTo>
                                  <a:cubicBezTo>
                                    <a:pt x="49" y="55"/>
                                    <a:pt x="73" y="122"/>
                                    <a:pt x="73" y="211"/>
                                  </a:cubicBezTo>
                                  <a:cubicBezTo>
                                    <a:pt x="73" y="281"/>
                                    <a:pt x="58" y="355"/>
                                    <a:pt x="5" y="408"/>
                                  </a:cubicBezTo>
                                  <a:cubicBezTo>
                                    <a:pt x="0" y="414"/>
                                    <a:pt x="0" y="414"/>
                                    <a:pt x="0" y="416"/>
                                  </a:cubicBezTo>
                                  <a:cubicBezTo>
                                    <a:pt x="0" y="418"/>
                                    <a:pt x="1" y="420"/>
                                    <a:pt x="4" y="420"/>
                                  </a:cubicBezTo>
                                  <a:cubicBezTo>
                                    <a:pt x="8" y="420"/>
                                    <a:pt x="46" y="391"/>
                                    <a:pt x="71" y="337"/>
                                  </a:cubicBezTo>
                                  <a:cubicBezTo>
                                    <a:pt x="93" y="292"/>
                                    <a:pt x="97" y="245"/>
                                    <a:pt x="97" y="211"/>
                                  </a:cubicBezTo>
                                  <a:close/>
                                </a:path>
                              </a:pathLst>
                            </a:custGeom>
                            <a:solidFill>
                              <a:srgbClr val="000000"/>
                            </a:solidFill>
                            <a:ln w="0">
                              <a:noFill/>
                            </a:ln>
                          </wps:spPr>
                          <wps:style>
                            <a:lnRef idx="0"/>
                            <a:fillRef idx="0"/>
                            <a:effectRef idx="0"/>
                            <a:fontRef idx="minor"/>
                          </wps:style>
                          <wps:bodyPr/>
                        </wps:wsp>
                        <wps:wsp>
                          <wps:cNvSpPr/>
                          <wps:spPr>
                            <a:xfrm>
                              <a:off x="813600" y="0"/>
                              <a:ext cx="56520" cy="153720"/>
                            </a:xfrm>
                            <a:custGeom>
                              <a:avLst/>
                              <a:gdLst/>
                              <a:ahLst/>
                              <a:rect l="l" t="t" r="r" b="b"/>
                              <a:pathLst>
                                <a:path w="165" h="421">
                                  <a:moveTo>
                                    <a:pt x="162" y="16"/>
                                  </a:moveTo>
                                  <a:cubicBezTo>
                                    <a:pt x="164" y="10"/>
                                    <a:pt x="164" y="9"/>
                                    <a:pt x="164" y="8"/>
                                  </a:cubicBezTo>
                                  <a:cubicBezTo>
                                    <a:pt x="164" y="3"/>
                                    <a:pt x="160" y="0"/>
                                    <a:pt x="155" y="0"/>
                                  </a:cubicBezTo>
                                  <a:cubicBezTo>
                                    <a:pt x="153" y="0"/>
                                    <a:pt x="149" y="1"/>
                                    <a:pt x="148" y="3"/>
                                  </a:cubicBezTo>
                                  <a:cubicBezTo>
                                    <a:pt x="99" y="137"/>
                                    <a:pt x="51" y="270"/>
                                    <a:pt x="2" y="404"/>
                                  </a:cubicBezTo>
                                  <a:cubicBezTo>
                                    <a:pt x="0" y="410"/>
                                    <a:pt x="0" y="411"/>
                                    <a:pt x="0" y="412"/>
                                  </a:cubicBezTo>
                                  <a:cubicBezTo>
                                    <a:pt x="0" y="417"/>
                                    <a:pt x="4" y="420"/>
                                    <a:pt x="9" y="420"/>
                                  </a:cubicBezTo>
                                  <a:cubicBezTo>
                                    <a:pt x="14" y="420"/>
                                    <a:pt x="15" y="417"/>
                                    <a:pt x="17" y="410"/>
                                  </a:cubicBezTo>
                                  <a:cubicBezTo>
                                    <a:pt x="65" y="279"/>
                                    <a:pt x="114" y="147"/>
                                    <a:pt x="162" y="16"/>
                                  </a:cubicBezTo>
                                  <a:close/>
                                </a:path>
                              </a:pathLst>
                            </a:custGeom>
                            <a:solidFill>
                              <a:srgbClr val="000000"/>
                            </a:solidFill>
                            <a:ln w="0">
                              <a:noFill/>
                            </a:ln>
                          </wps:spPr>
                          <wps:style>
                            <a:lnRef idx="0"/>
                            <a:fillRef idx="0"/>
                            <a:effectRef idx="0"/>
                            <a:fontRef idx="minor"/>
                          </wps:style>
                          <wps:bodyPr/>
                        </wps:wsp>
                        <wps:wsp>
                          <wps:cNvSpPr/>
                          <wps:spPr>
                            <a:xfrm>
                              <a:off x="896040" y="0"/>
                              <a:ext cx="33120" cy="153720"/>
                            </a:xfrm>
                            <a:custGeom>
                              <a:avLst/>
                              <a:gdLst/>
                              <a:ahLst/>
                              <a:rect l="l" t="t" r="r" b="b"/>
                              <a:pathLst>
                                <a:path w="98" h="421">
                                  <a:moveTo>
                                    <a:pt x="97" y="416"/>
                                  </a:moveTo>
                                  <a:cubicBezTo>
                                    <a:pt x="97" y="414"/>
                                    <a:pt x="97" y="414"/>
                                    <a:pt x="90" y="407"/>
                                  </a:cubicBezTo>
                                  <a:cubicBezTo>
                                    <a:pt x="38" y="353"/>
                                    <a:pt x="24" y="274"/>
                                    <a:pt x="24" y="211"/>
                                  </a:cubicBezTo>
                                  <a:cubicBezTo>
                                    <a:pt x="24" y="137"/>
                                    <a:pt x="40" y="63"/>
                                    <a:pt x="92" y="12"/>
                                  </a:cubicBezTo>
                                  <a:cubicBezTo>
                                    <a:pt x="97" y="6"/>
                                    <a:pt x="97" y="6"/>
                                    <a:pt x="97" y="4"/>
                                  </a:cubicBezTo>
                                  <a:cubicBezTo>
                                    <a:pt x="97" y="1"/>
                                    <a:pt x="96" y="0"/>
                                    <a:pt x="93" y="0"/>
                                  </a:cubicBezTo>
                                  <a:cubicBezTo>
                                    <a:pt x="88" y="0"/>
                                    <a:pt x="51" y="28"/>
                                    <a:pt x="26" y="83"/>
                                  </a:cubicBezTo>
                                  <a:cubicBezTo>
                                    <a:pt x="4" y="128"/>
                                    <a:pt x="0" y="175"/>
                                    <a:pt x="0" y="211"/>
                                  </a:cubicBezTo>
                                  <a:cubicBezTo>
                                    <a:pt x="0" y="242"/>
                                    <a:pt x="4" y="293"/>
                                    <a:pt x="27" y="341"/>
                                  </a:cubicBezTo>
                                  <a:cubicBezTo>
                                    <a:pt x="52" y="393"/>
                                    <a:pt x="88" y="420"/>
                                    <a:pt x="93" y="420"/>
                                  </a:cubicBezTo>
                                  <a:cubicBezTo>
                                    <a:pt x="96" y="420"/>
                                    <a:pt x="97" y="419"/>
                                    <a:pt x="97" y="416"/>
                                  </a:cubicBezTo>
                                  <a:close/>
                                </a:path>
                              </a:pathLst>
                            </a:custGeom>
                            <a:solidFill>
                              <a:srgbClr val="000000"/>
                            </a:solidFill>
                            <a:ln w="0">
                              <a:noFill/>
                            </a:ln>
                          </wps:spPr>
                          <wps:style>
                            <a:lnRef idx="0"/>
                            <a:fillRef idx="0"/>
                            <a:effectRef idx="0"/>
                            <a:fontRef idx="minor"/>
                          </wps:style>
                          <wps:bodyPr/>
                        </wps:wsp>
                        <wps:wsp>
                          <wps:cNvSpPr/>
                          <wps:spPr>
                            <a:xfrm>
                              <a:off x="946080" y="6480"/>
                              <a:ext cx="60480" cy="111240"/>
                            </a:xfrm>
                            <a:custGeom>
                              <a:avLst/>
                              <a:gdLst/>
                              <a:ahLst/>
                              <a:rect l="l" t="t" r="r" b="b"/>
                              <a:pathLst>
                                <a:path w="174" h="304">
                                  <a:moveTo>
                                    <a:pt x="94" y="116"/>
                                  </a:moveTo>
                                  <a:cubicBezTo>
                                    <a:pt x="41" y="128"/>
                                    <a:pt x="0" y="183"/>
                                    <a:pt x="0" y="232"/>
                                  </a:cubicBezTo>
                                  <a:cubicBezTo>
                                    <a:pt x="0" y="273"/>
                                    <a:pt x="26" y="303"/>
                                    <a:pt x="66" y="303"/>
                                  </a:cubicBezTo>
                                  <a:cubicBezTo>
                                    <a:pt x="115" y="303"/>
                                    <a:pt x="150" y="237"/>
                                    <a:pt x="150" y="181"/>
                                  </a:cubicBezTo>
                                  <a:cubicBezTo>
                                    <a:pt x="150" y="142"/>
                                    <a:pt x="133" y="121"/>
                                    <a:pt x="119" y="103"/>
                                  </a:cubicBezTo>
                                  <a:cubicBezTo>
                                    <a:pt x="104" y="83"/>
                                    <a:pt x="79" y="52"/>
                                    <a:pt x="79" y="33"/>
                                  </a:cubicBezTo>
                                  <a:cubicBezTo>
                                    <a:pt x="79" y="25"/>
                                    <a:pt x="88" y="14"/>
                                    <a:pt x="102" y="14"/>
                                  </a:cubicBezTo>
                                  <a:cubicBezTo>
                                    <a:pt x="115" y="14"/>
                                    <a:pt x="124" y="20"/>
                                    <a:pt x="132" y="26"/>
                                  </a:cubicBezTo>
                                  <a:cubicBezTo>
                                    <a:pt x="140" y="31"/>
                                    <a:pt x="149" y="35"/>
                                    <a:pt x="156" y="35"/>
                                  </a:cubicBezTo>
                                  <a:cubicBezTo>
                                    <a:pt x="166" y="35"/>
                                    <a:pt x="173" y="26"/>
                                    <a:pt x="173" y="18"/>
                                  </a:cubicBezTo>
                                  <a:cubicBezTo>
                                    <a:pt x="173" y="10"/>
                                    <a:pt x="166" y="9"/>
                                    <a:pt x="150" y="5"/>
                                  </a:cubicBezTo>
                                  <a:cubicBezTo>
                                    <a:pt x="128" y="0"/>
                                    <a:pt x="122" y="0"/>
                                    <a:pt x="116" y="0"/>
                                  </a:cubicBezTo>
                                  <a:cubicBezTo>
                                    <a:pt x="83" y="0"/>
                                    <a:pt x="67" y="18"/>
                                    <a:pt x="67" y="44"/>
                                  </a:cubicBezTo>
                                  <a:cubicBezTo>
                                    <a:pt x="67" y="67"/>
                                    <a:pt x="80" y="91"/>
                                    <a:pt x="94" y="116"/>
                                  </a:cubicBezTo>
                                  <a:moveTo>
                                    <a:pt x="98" y="125"/>
                                  </a:moveTo>
                                  <a:cubicBezTo>
                                    <a:pt x="109" y="145"/>
                                    <a:pt x="121" y="168"/>
                                    <a:pt x="121" y="198"/>
                                  </a:cubicBezTo>
                                  <a:cubicBezTo>
                                    <a:pt x="121" y="225"/>
                                    <a:pt x="106" y="295"/>
                                    <a:pt x="66" y="295"/>
                                  </a:cubicBezTo>
                                  <a:cubicBezTo>
                                    <a:pt x="43" y="295"/>
                                    <a:pt x="25" y="277"/>
                                    <a:pt x="25" y="244"/>
                                  </a:cubicBezTo>
                                  <a:cubicBezTo>
                                    <a:pt x="25" y="219"/>
                                    <a:pt x="41" y="140"/>
                                    <a:pt x="98" y="125"/>
                                  </a:cubicBezTo>
                                  <a:close/>
                                </a:path>
                              </a:pathLst>
                            </a:custGeom>
                            <a:solidFill>
                              <a:srgbClr val="000000"/>
                            </a:solidFill>
                            <a:ln w="0">
                              <a:noFill/>
                            </a:ln>
                          </wps:spPr>
                          <wps:style>
                            <a:lnRef idx="0"/>
                            <a:fillRef idx="0"/>
                            <a:effectRef idx="0"/>
                            <a:fontRef idx="minor"/>
                          </wps:style>
                          <wps:bodyPr/>
                        </wps:wsp>
                        <wps:wsp>
                          <wps:cNvSpPr/>
                          <wps:spPr>
                            <a:xfrm>
                              <a:off x="1019160" y="10800"/>
                              <a:ext cx="108000" cy="102960"/>
                            </a:xfrm>
                            <a:custGeom>
                              <a:avLst/>
                              <a:gdLst/>
                              <a:ahLst/>
                              <a:rect l="l" t="t" r="r" b="b"/>
                              <a:pathLst>
                                <a:path w="302" h="288">
                                  <a:moveTo>
                                    <a:pt x="111" y="154"/>
                                  </a:moveTo>
                                  <a:cubicBezTo>
                                    <a:pt x="135" y="154"/>
                                    <a:pt x="158" y="154"/>
                                    <a:pt x="182" y="154"/>
                                  </a:cubicBezTo>
                                  <a:cubicBezTo>
                                    <a:pt x="242" y="154"/>
                                    <a:pt x="301" y="111"/>
                                    <a:pt x="301" y="64"/>
                                  </a:cubicBezTo>
                                  <a:cubicBezTo>
                                    <a:pt x="301" y="32"/>
                                    <a:pt x="273" y="0"/>
                                    <a:pt x="218" y="0"/>
                                  </a:cubicBezTo>
                                  <a:cubicBezTo>
                                    <a:pt x="172" y="0"/>
                                    <a:pt x="127" y="0"/>
                                    <a:pt x="81" y="0"/>
                                  </a:cubicBezTo>
                                  <a:cubicBezTo>
                                    <a:pt x="73" y="0"/>
                                    <a:pt x="69" y="0"/>
                                    <a:pt x="69" y="8"/>
                                  </a:cubicBezTo>
                                  <a:cubicBezTo>
                                    <a:pt x="69" y="14"/>
                                    <a:pt x="73" y="14"/>
                                    <a:pt x="81" y="14"/>
                                  </a:cubicBezTo>
                                  <a:cubicBezTo>
                                    <a:pt x="86" y="14"/>
                                    <a:pt x="94" y="14"/>
                                    <a:pt x="99" y="14"/>
                                  </a:cubicBezTo>
                                  <a:cubicBezTo>
                                    <a:pt x="105" y="15"/>
                                    <a:pt x="109" y="16"/>
                                    <a:pt x="109" y="21"/>
                                  </a:cubicBezTo>
                                  <a:cubicBezTo>
                                    <a:pt x="109" y="22"/>
                                    <a:pt x="108" y="23"/>
                                    <a:pt x="106" y="29"/>
                                  </a:cubicBezTo>
                                  <a:cubicBezTo>
                                    <a:pt x="87" y="104"/>
                                    <a:pt x="69" y="180"/>
                                    <a:pt x="50" y="254"/>
                                  </a:cubicBezTo>
                                  <a:cubicBezTo>
                                    <a:pt x="46" y="270"/>
                                    <a:pt x="45" y="273"/>
                                    <a:pt x="12" y="273"/>
                                  </a:cubicBezTo>
                                  <a:cubicBezTo>
                                    <a:pt x="4" y="273"/>
                                    <a:pt x="0" y="273"/>
                                    <a:pt x="0" y="282"/>
                                  </a:cubicBezTo>
                                  <a:cubicBezTo>
                                    <a:pt x="0" y="287"/>
                                    <a:pt x="6" y="287"/>
                                    <a:pt x="7" y="287"/>
                                  </a:cubicBezTo>
                                  <a:cubicBezTo>
                                    <a:pt x="18" y="287"/>
                                    <a:pt x="48" y="285"/>
                                    <a:pt x="60" y="285"/>
                                  </a:cubicBezTo>
                                  <a:cubicBezTo>
                                    <a:pt x="69" y="285"/>
                                    <a:pt x="78" y="285"/>
                                    <a:pt x="87" y="285"/>
                                  </a:cubicBezTo>
                                  <a:cubicBezTo>
                                    <a:pt x="96" y="285"/>
                                    <a:pt x="105" y="287"/>
                                    <a:pt x="115" y="287"/>
                                  </a:cubicBezTo>
                                  <a:cubicBezTo>
                                    <a:pt x="117" y="287"/>
                                    <a:pt x="123" y="287"/>
                                    <a:pt x="123" y="278"/>
                                  </a:cubicBezTo>
                                  <a:cubicBezTo>
                                    <a:pt x="123" y="273"/>
                                    <a:pt x="118" y="273"/>
                                    <a:pt x="111" y="273"/>
                                  </a:cubicBezTo>
                                  <a:cubicBezTo>
                                    <a:pt x="96" y="273"/>
                                    <a:pt x="84" y="273"/>
                                    <a:pt x="84" y="266"/>
                                  </a:cubicBezTo>
                                  <a:cubicBezTo>
                                    <a:pt x="84" y="264"/>
                                    <a:pt x="85" y="261"/>
                                    <a:pt x="85" y="259"/>
                                  </a:cubicBezTo>
                                  <a:cubicBezTo>
                                    <a:pt x="93" y="224"/>
                                    <a:pt x="103" y="189"/>
                                    <a:pt x="111" y="154"/>
                                  </a:cubicBezTo>
                                  <a:moveTo>
                                    <a:pt x="141" y="29"/>
                                  </a:moveTo>
                                  <a:cubicBezTo>
                                    <a:pt x="145" y="15"/>
                                    <a:pt x="146" y="14"/>
                                    <a:pt x="164" y="14"/>
                                  </a:cubicBezTo>
                                  <a:cubicBezTo>
                                    <a:pt x="177" y="14"/>
                                    <a:pt x="192" y="14"/>
                                    <a:pt x="205" y="14"/>
                                  </a:cubicBezTo>
                                  <a:cubicBezTo>
                                    <a:pt x="240" y="14"/>
                                    <a:pt x="262" y="25"/>
                                    <a:pt x="262" y="53"/>
                                  </a:cubicBezTo>
                                  <a:cubicBezTo>
                                    <a:pt x="262" y="70"/>
                                    <a:pt x="253" y="106"/>
                                    <a:pt x="237" y="122"/>
                                  </a:cubicBezTo>
                                  <a:cubicBezTo>
                                    <a:pt x="216" y="140"/>
                                    <a:pt x="190" y="144"/>
                                    <a:pt x="172" y="144"/>
                                  </a:cubicBezTo>
                                  <a:cubicBezTo>
                                    <a:pt x="152" y="144"/>
                                    <a:pt x="133" y="144"/>
                                    <a:pt x="112" y="144"/>
                                  </a:cubicBezTo>
                                  <a:cubicBezTo>
                                    <a:pt x="122" y="105"/>
                                    <a:pt x="132" y="68"/>
                                    <a:pt x="141" y="29"/>
                                  </a:cubicBezTo>
                                  <a:close/>
                                </a:path>
                              </a:pathLst>
                            </a:custGeom>
                            <a:solidFill>
                              <a:srgbClr val="000000"/>
                            </a:solidFill>
                            <a:ln w="0">
                              <a:noFill/>
                            </a:ln>
                          </wps:spPr>
                          <wps:style>
                            <a:lnRef idx="0"/>
                            <a:fillRef idx="0"/>
                            <a:effectRef idx="0"/>
                            <a:fontRef idx="minor"/>
                          </wps:style>
                          <wps:bodyPr/>
                        </wps:wsp>
                        <wps:wsp>
                          <wps:cNvSpPr/>
                          <wps:spPr>
                            <a:xfrm>
                              <a:off x="1132920" y="0"/>
                              <a:ext cx="57960" cy="153720"/>
                            </a:xfrm>
                            <a:custGeom>
                              <a:avLst/>
                              <a:gdLst/>
                              <a:ahLst/>
                              <a:rect l="l" t="t" r="r" b="b"/>
                              <a:pathLst>
                                <a:path w="165" h="421">
                                  <a:moveTo>
                                    <a:pt x="162" y="16"/>
                                  </a:moveTo>
                                  <a:cubicBezTo>
                                    <a:pt x="164" y="10"/>
                                    <a:pt x="164" y="9"/>
                                    <a:pt x="164" y="8"/>
                                  </a:cubicBezTo>
                                  <a:cubicBezTo>
                                    <a:pt x="164" y="3"/>
                                    <a:pt x="161" y="0"/>
                                    <a:pt x="156" y="0"/>
                                  </a:cubicBezTo>
                                  <a:cubicBezTo>
                                    <a:pt x="153" y="0"/>
                                    <a:pt x="150" y="1"/>
                                    <a:pt x="149" y="3"/>
                                  </a:cubicBezTo>
                                  <a:cubicBezTo>
                                    <a:pt x="99" y="137"/>
                                    <a:pt x="51" y="270"/>
                                    <a:pt x="2" y="404"/>
                                  </a:cubicBezTo>
                                  <a:cubicBezTo>
                                    <a:pt x="0" y="410"/>
                                    <a:pt x="0" y="411"/>
                                    <a:pt x="0" y="412"/>
                                  </a:cubicBezTo>
                                  <a:cubicBezTo>
                                    <a:pt x="0" y="417"/>
                                    <a:pt x="4" y="420"/>
                                    <a:pt x="8" y="420"/>
                                  </a:cubicBezTo>
                                  <a:cubicBezTo>
                                    <a:pt x="14" y="420"/>
                                    <a:pt x="15" y="417"/>
                                    <a:pt x="18" y="410"/>
                                  </a:cubicBezTo>
                                  <a:cubicBezTo>
                                    <a:pt x="66" y="279"/>
                                    <a:pt x="114" y="147"/>
                                    <a:pt x="162" y="16"/>
                                  </a:cubicBezTo>
                                  <a:close/>
                                </a:path>
                              </a:pathLst>
                            </a:custGeom>
                            <a:solidFill>
                              <a:srgbClr val="000000"/>
                            </a:solidFill>
                            <a:ln w="0">
                              <a:noFill/>
                            </a:ln>
                          </wps:spPr>
                          <wps:style>
                            <a:lnRef idx="0"/>
                            <a:fillRef idx="0"/>
                            <a:effectRef idx="0"/>
                            <a:fontRef idx="minor"/>
                          </wps:style>
                          <wps:bodyPr/>
                        </wps:wsp>
                        <wps:wsp>
                          <wps:cNvSpPr/>
                          <wps:spPr>
                            <a:xfrm>
                              <a:off x="1207080" y="10800"/>
                              <a:ext cx="106560" cy="102960"/>
                            </a:xfrm>
                            <a:custGeom>
                              <a:avLst/>
                              <a:gdLst/>
                              <a:ahLst/>
                              <a:rect l="l" t="t" r="r" b="b"/>
                              <a:pathLst>
                                <a:path w="302" h="288">
                                  <a:moveTo>
                                    <a:pt x="110" y="154"/>
                                  </a:moveTo>
                                  <a:cubicBezTo>
                                    <a:pt x="134" y="154"/>
                                    <a:pt x="158" y="154"/>
                                    <a:pt x="182" y="154"/>
                                  </a:cubicBezTo>
                                  <a:cubicBezTo>
                                    <a:pt x="242" y="154"/>
                                    <a:pt x="301" y="111"/>
                                    <a:pt x="301" y="64"/>
                                  </a:cubicBezTo>
                                  <a:cubicBezTo>
                                    <a:pt x="301" y="32"/>
                                    <a:pt x="274" y="0"/>
                                    <a:pt x="218" y="0"/>
                                  </a:cubicBezTo>
                                  <a:cubicBezTo>
                                    <a:pt x="173" y="0"/>
                                    <a:pt x="127" y="0"/>
                                    <a:pt x="82" y="0"/>
                                  </a:cubicBezTo>
                                  <a:cubicBezTo>
                                    <a:pt x="73" y="0"/>
                                    <a:pt x="68" y="0"/>
                                    <a:pt x="68" y="8"/>
                                  </a:cubicBezTo>
                                  <a:cubicBezTo>
                                    <a:pt x="68" y="14"/>
                                    <a:pt x="72" y="14"/>
                                    <a:pt x="80" y="14"/>
                                  </a:cubicBezTo>
                                  <a:cubicBezTo>
                                    <a:pt x="86" y="14"/>
                                    <a:pt x="94" y="14"/>
                                    <a:pt x="98" y="14"/>
                                  </a:cubicBezTo>
                                  <a:cubicBezTo>
                                    <a:pt x="106" y="15"/>
                                    <a:pt x="108" y="16"/>
                                    <a:pt x="108" y="21"/>
                                  </a:cubicBezTo>
                                  <a:cubicBezTo>
                                    <a:pt x="108" y="22"/>
                                    <a:pt x="108" y="23"/>
                                    <a:pt x="107" y="29"/>
                                  </a:cubicBezTo>
                                  <a:cubicBezTo>
                                    <a:pt x="88" y="104"/>
                                    <a:pt x="70" y="180"/>
                                    <a:pt x="50" y="254"/>
                                  </a:cubicBezTo>
                                  <a:cubicBezTo>
                                    <a:pt x="46" y="270"/>
                                    <a:pt x="44" y="273"/>
                                    <a:pt x="12" y="273"/>
                                  </a:cubicBezTo>
                                  <a:cubicBezTo>
                                    <a:pt x="5" y="273"/>
                                    <a:pt x="0" y="273"/>
                                    <a:pt x="0" y="282"/>
                                  </a:cubicBezTo>
                                  <a:cubicBezTo>
                                    <a:pt x="0" y="287"/>
                                    <a:pt x="5" y="287"/>
                                    <a:pt x="6" y="287"/>
                                  </a:cubicBezTo>
                                  <a:cubicBezTo>
                                    <a:pt x="18" y="287"/>
                                    <a:pt x="48" y="285"/>
                                    <a:pt x="60" y="285"/>
                                  </a:cubicBezTo>
                                  <a:cubicBezTo>
                                    <a:pt x="68" y="285"/>
                                    <a:pt x="78" y="285"/>
                                    <a:pt x="86" y="285"/>
                                  </a:cubicBezTo>
                                  <a:cubicBezTo>
                                    <a:pt x="96" y="285"/>
                                    <a:pt x="106" y="287"/>
                                    <a:pt x="114" y="287"/>
                                  </a:cubicBezTo>
                                  <a:cubicBezTo>
                                    <a:pt x="118" y="287"/>
                                    <a:pt x="122" y="287"/>
                                    <a:pt x="122" y="278"/>
                                  </a:cubicBezTo>
                                  <a:cubicBezTo>
                                    <a:pt x="122" y="273"/>
                                    <a:pt x="119" y="273"/>
                                    <a:pt x="110" y="273"/>
                                  </a:cubicBezTo>
                                  <a:cubicBezTo>
                                    <a:pt x="95" y="273"/>
                                    <a:pt x="83" y="273"/>
                                    <a:pt x="83" y="266"/>
                                  </a:cubicBezTo>
                                  <a:cubicBezTo>
                                    <a:pt x="83" y="264"/>
                                    <a:pt x="84" y="261"/>
                                    <a:pt x="85" y="259"/>
                                  </a:cubicBezTo>
                                  <a:cubicBezTo>
                                    <a:pt x="94" y="224"/>
                                    <a:pt x="102" y="189"/>
                                    <a:pt x="110" y="154"/>
                                  </a:cubicBezTo>
                                  <a:moveTo>
                                    <a:pt x="142" y="29"/>
                                  </a:moveTo>
                                  <a:cubicBezTo>
                                    <a:pt x="145" y="15"/>
                                    <a:pt x="145" y="14"/>
                                    <a:pt x="164" y="14"/>
                                  </a:cubicBezTo>
                                  <a:cubicBezTo>
                                    <a:pt x="178" y="14"/>
                                    <a:pt x="191" y="14"/>
                                    <a:pt x="204" y="14"/>
                                  </a:cubicBezTo>
                                  <a:cubicBezTo>
                                    <a:pt x="239" y="14"/>
                                    <a:pt x="262" y="25"/>
                                    <a:pt x="262" y="53"/>
                                  </a:cubicBezTo>
                                  <a:cubicBezTo>
                                    <a:pt x="262" y="70"/>
                                    <a:pt x="253" y="106"/>
                                    <a:pt x="236" y="122"/>
                                  </a:cubicBezTo>
                                  <a:cubicBezTo>
                                    <a:pt x="216" y="140"/>
                                    <a:pt x="191" y="144"/>
                                    <a:pt x="172" y="144"/>
                                  </a:cubicBezTo>
                                  <a:cubicBezTo>
                                    <a:pt x="152" y="144"/>
                                    <a:pt x="132" y="144"/>
                                    <a:pt x="113" y="144"/>
                                  </a:cubicBezTo>
                                  <a:cubicBezTo>
                                    <a:pt x="122" y="105"/>
                                    <a:pt x="132" y="68"/>
                                    <a:pt x="142" y="29"/>
                                  </a:cubicBezTo>
                                  <a:close/>
                                </a:path>
                              </a:pathLst>
                            </a:custGeom>
                            <a:solidFill>
                              <a:srgbClr val="000000"/>
                            </a:solidFill>
                            <a:ln w="0">
                              <a:noFill/>
                            </a:ln>
                          </wps:spPr>
                          <wps:style>
                            <a:lnRef idx="0"/>
                            <a:fillRef idx="0"/>
                            <a:effectRef idx="0"/>
                            <a:fontRef idx="minor"/>
                          </wps:style>
                          <wps:bodyPr/>
                        </wps:wsp>
                        <wps:wsp>
                          <wps:cNvSpPr/>
                          <wps:spPr>
                            <a:xfrm>
                              <a:off x="1327680" y="0"/>
                              <a:ext cx="33480" cy="153720"/>
                            </a:xfrm>
                            <a:custGeom>
                              <a:avLst/>
                              <a:gdLst/>
                              <a:ahLst/>
                              <a:rect l="l" t="t" r="r" b="b"/>
                              <a:pathLst>
                                <a:path w="99" h="421">
                                  <a:moveTo>
                                    <a:pt x="98" y="211"/>
                                  </a:moveTo>
                                  <a:cubicBezTo>
                                    <a:pt x="98" y="178"/>
                                    <a:pt x="94" y="127"/>
                                    <a:pt x="71" y="79"/>
                                  </a:cubicBezTo>
                                  <a:cubicBezTo>
                                    <a:pt x="44" y="27"/>
                                    <a:pt x="8" y="0"/>
                                    <a:pt x="5" y="0"/>
                                  </a:cubicBezTo>
                                  <a:cubicBezTo>
                                    <a:pt x="2" y="0"/>
                                    <a:pt x="0" y="2"/>
                                    <a:pt x="0" y="4"/>
                                  </a:cubicBezTo>
                                  <a:cubicBezTo>
                                    <a:pt x="0" y="6"/>
                                    <a:pt x="0" y="6"/>
                                    <a:pt x="8" y="14"/>
                                  </a:cubicBezTo>
                                  <a:cubicBezTo>
                                    <a:pt x="49" y="55"/>
                                    <a:pt x="73" y="122"/>
                                    <a:pt x="73" y="211"/>
                                  </a:cubicBezTo>
                                  <a:cubicBezTo>
                                    <a:pt x="73" y="281"/>
                                    <a:pt x="58" y="355"/>
                                    <a:pt x="6" y="408"/>
                                  </a:cubicBezTo>
                                  <a:cubicBezTo>
                                    <a:pt x="0" y="414"/>
                                    <a:pt x="0" y="414"/>
                                    <a:pt x="0" y="416"/>
                                  </a:cubicBezTo>
                                  <a:cubicBezTo>
                                    <a:pt x="0" y="418"/>
                                    <a:pt x="2" y="420"/>
                                    <a:pt x="5" y="420"/>
                                  </a:cubicBezTo>
                                  <a:cubicBezTo>
                                    <a:pt x="8" y="420"/>
                                    <a:pt x="47" y="391"/>
                                    <a:pt x="72" y="337"/>
                                  </a:cubicBezTo>
                                  <a:cubicBezTo>
                                    <a:pt x="94" y="292"/>
                                    <a:pt x="98" y="245"/>
                                    <a:pt x="98" y="211"/>
                                  </a:cubicBezTo>
                                  <a:close/>
                                </a:path>
                              </a:pathLst>
                            </a:custGeom>
                            <a:solidFill>
                              <a:srgbClr val="000000"/>
                            </a:solidFill>
                            <a:ln w="0">
                              <a:noFill/>
                            </a:ln>
                          </wps:spPr>
                          <wps:style>
                            <a:lnRef idx="0"/>
                            <a:fillRef idx="0"/>
                            <a:effectRef idx="0"/>
                            <a:fontRef idx="minor"/>
                          </wps:style>
                          <wps:bodyPr/>
                        </wps:wsp>
                      </wpg:grpSp>
                    </wpg:wgp>
                  </a:graphicData>
                </a:graphic>
              </wp:inline>
            </w:drawing>
          </mc:Choice>
          <mc:Fallback>
            <w:pict>
              <v:group id="shape_0" alt="Shape1" style="position:absolute;margin-left:0pt;margin-top:-12.15pt;width:107.2pt;height:12.1pt" coordorigin="0,-243" coordsize="2144,242">
                <v:group id="shape_0" style="position:absolute;left:0;top:-243;width:2144;height:242"/>
              </v:group>
            </w:pict>
          </mc:Fallback>
        </mc:AlternateContent>
      </w:r>
      <w:r>
        <w:rPr>
          <w:rFonts w:eastAsia="Calibri" w:eastAsiaTheme="minorHAnsi"/>
          <w:sz w:val="24"/>
          <w:szCs w:val="24"/>
          <w:lang w:eastAsia="ar-SA"/>
        </w:rPr>
        <w:t xml:space="preserve">. In the simplest case, the functional is a reaction rate regulated by the macroscopic cross-section </w:t>
      </w:r>
      <w:r>
        <w:rPr>
          <w:rFonts w:eastAsia="Calibri" w:eastAsiaTheme="minorHAnsi"/>
          <w:sz w:val="24"/>
          <w:szCs w:val="24"/>
          <w:lang w:eastAsia="ar-SA"/>
        </w:rPr>
        <mc:AlternateContent>
          <mc:Choice Requires="wpg">
            <w:drawing>
              <wp:inline distT="0" distB="0" distL="0" distR="0">
                <wp:extent cx="93980" cy="104140"/>
                <wp:effectExtent l="0" t="0" r="0" b="0"/>
                <wp:docPr id="2" name="Shape2"/>
                <a:graphic xmlns:a="http://schemas.openxmlformats.org/drawingml/2006/main">
                  <a:graphicData uri="http://schemas.microsoft.com/office/word/2010/wordprocessingGroup">
                    <wpg:wgp>
                      <wpg:cNvGrpSpPr/>
                      <wpg:grpSpPr>
                        <a:xfrm>
                          <a:off x="0" y="0"/>
                          <a:ext cx="93240" cy="103680"/>
                          <a:chOff x="0" y="-104040"/>
                          <a:chExt cx="93240" cy="103680"/>
                        </a:xfrm>
                      </wpg:grpSpPr>
                      <wpg:grpSp>
                        <wpg:cNvGrpSpPr/>
                        <wpg:grpSpPr>
                          <a:xfrm>
                            <a:off x="0" y="0"/>
                            <a:ext cx="93240" cy="103680"/>
                          </a:xfrm>
                        </wpg:grpSpPr>
                        <wps:wsp>
                          <wps:cNvSpPr/>
                          <wps:spPr>
                            <a:xfrm>
                              <a:off x="0" y="7560"/>
                              <a:ext cx="85680" cy="88200"/>
                            </a:xfrm>
                            <a:custGeom>
                              <a:avLst/>
                              <a:gdLst/>
                              <a:ahLst/>
                              <a:rect l="l" t="t" r="r" b="b"/>
                              <a:pathLst>
                                <a:path w="235" h="244">
                                  <a:moveTo>
                                    <a:pt x="0" y="0"/>
                                  </a:moveTo>
                                  <a:cubicBezTo>
                                    <a:pt x="77" y="0"/>
                                    <a:pt x="156" y="0"/>
                                    <a:pt x="234" y="0"/>
                                  </a:cubicBezTo>
                                  <a:cubicBezTo>
                                    <a:pt x="234" y="81"/>
                                    <a:pt x="234" y="162"/>
                                    <a:pt x="234" y="243"/>
                                  </a:cubicBezTo>
                                  <a:cubicBezTo>
                                    <a:pt x="156" y="243"/>
                                    <a:pt x="77" y="243"/>
                                    <a:pt x="0" y="243"/>
                                  </a:cubicBezTo>
                                  <a:cubicBezTo>
                                    <a:pt x="0" y="162"/>
                                    <a:pt x="0" y="81"/>
                                    <a:pt x="0" y="0"/>
                                  </a:cubicBezTo>
                                  <a:close/>
                                </a:path>
                              </a:pathLst>
                            </a:custGeom>
                            <a:solidFill>
                              <a:srgbClr val="ffffff"/>
                            </a:solidFill>
                            <a:ln w="0">
                              <a:noFill/>
                            </a:ln>
                          </wps:spPr>
                          <wps:style>
                            <a:lnRef idx="0"/>
                            <a:fillRef idx="0"/>
                            <a:effectRef idx="0"/>
                            <a:fontRef idx="minor"/>
                          </wps:style>
                          <wps:bodyPr/>
                        </wps:wsp>
                        <wps:wsp>
                          <wps:cNvSpPr/>
                          <wps:spPr>
                            <a:xfrm>
                              <a:off x="1440" y="0"/>
                              <a:ext cx="92160" cy="103680"/>
                            </a:xfrm>
                            <a:custGeom>
                              <a:avLst/>
                              <a:gdLst/>
                              <a:ahLst/>
                              <a:rect l="l" t="t" r="r" b="b"/>
                              <a:pathLst>
                                <a:path w="255" h="286">
                                  <a:moveTo>
                                    <a:pt x="132" y="148"/>
                                  </a:moveTo>
                                  <a:cubicBezTo>
                                    <a:pt x="135" y="144"/>
                                    <a:pt x="135" y="144"/>
                                    <a:pt x="135" y="142"/>
                                  </a:cubicBezTo>
                                  <a:cubicBezTo>
                                    <a:pt x="135" y="141"/>
                                    <a:pt x="134" y="139"/>
                                    <a:pt x="133" y="136"/>
                                  </a:cubicBezTo>
                                  <a:cubicBezTo>
                                    <a:pt x="104" y="94"/>
                                    <a:pt x="75" y="54"/>
                                    <a:pt x="47" y="13"/>
                                  </a:cubicBezTo>
                                  <a:cubicBezTo>
                                    <a:pt x="79" y="13"/>
                                    <a:pt x="111" y="13"/>
                                    <a:pt x="143" y="13"/>
                                  </a:cubicBezTo>
                                  <a:cubicBezTo>
                                    <a:pt x="213" y="13"/>
                                    <a:pt x="235" y="27"/>
                                    <a:pt x="243" y="94"/>
                                  </a:cubicBezTo>
                                  <a:cubicBezTo>
                                    <a:pt x="247" y="94"/>
                                    <a:pt x="250" y="94"/>
                                    <a:pt x="254" y="94"/>
                                  </a:cubicBezTo>
                                  <a:cubicBezTo>
                                    <a:pt x="250" y="62"/>
                                    <a:pt x="246" y="31"/>
                                    <a:pt x="242" y="0"/>
                                  </a:cubicBezTo>
                                  <a:cubicBezTo>
                                    <a:pt x="165" y="0"/>
                                    <a:pt x="87" y="0"/>
                                    <a:pt x="11" y="0"/>
                                  </a:cubicBezTo>
                                  <a:cubicBezTo>
                                    <a:pt x="0" y="0"/>
                                    <a:pt x="0" y="0"/>
                                    <a:pt x="0" y="9"/>
                                  </a:cubicBezTo>
                                  <a:cubicBezTo>
                                    <a:pt x="35" y="60"/>
                                    <a:pt x="69" y="110"/>
                                    <a:pt x="104" y="160"/>
                                  </a:cubicBezTo>
                                  <a:cubicBezTo>
                                    <a:pt x="71" y="199"/>
                                    <a:pt x="37" y="237"/>
                                    <a:pt x="4" y="274"/>
                                  </a:cubicBezTo>
                                  <a:cubicBezTo>
                                    <a:pt x="0" y="278"/>
                                    <a:pt x="0" y="279"/>
                                    <a:pt x="0" y="280"/>
                                  </a:cubicBezTo>
                                  <a:cubicBezTo>
                                    <a:pt x="0" y="285"/>
                                    <a:pt x="4" y="285"/>
                                    <a:pt x="11" y="285"/>
                                  </a:cubicBezTo>
                                  <a:cubicBezTo>
                                    <a:pt x="87" y="285"/>
                                    <a:pt x="165" y="285"/>
                                    <a:pt x="242" y="285"/>
                                  </a:cubicBezTo>
                                  <a:cubicBezTo>
                                    <a:pt x="246" y="252"/>
                                    <a:pt x="250" y="219"/>
                                    <a:pt x="254" y="186"/>
                                  </a:cubicBezTo>
                                  <a:cubicBezTo>
                                    <a:pt x="250" y="186"/>
                                    <a:pt x="247" y="186"/>
                                    <a:pt x="243" y="186"/>
                                  </a:cubicBezTo>
                                  <a:cubicBezTo>
                                    <a:pt x="236" y="256"/>
                                    <a:pt x="207" y="267"/>
                                    <a:pt x="141" y="267"/>
                                  </a:cubicBezTo>
                                  <a:cubicBezTo>
                                    <a:pt x="103" y="267"/>
                                    <a:pt x="65" y="267"/>
                                    <a:pt x="26" y="267"/>
                                  </a:cubicBezTo>
                                  <a:cubicBezTo>
                                    <a:pt x="61" y="228"/>
                                    <a:pt x="96" y="188"/>
                                    <a:pt x="132" y="148"/>
                                  </a:cubicBezTo>
                                  <a:close/>
                                </a:path>
                              </a:pathLst>
                            </a:custGeom>
                            <a:solidFill>
                              <a:srgbClr val="000000"/>
                            </a:solidFill>
                            <a:ln w="0">
                              <a:noFill/>
                            </a:ln>
                          </wps:spPr>
                          <wps:style>
                            <a:lnRef idx="0"/>
                            <a:fillRef idx="0"/>
                            <a:effectRef idx="0"/>
                            <a:fontRef idx="minor"/>
                          </wps:style>
                          <wps:bodyPr/>
                        </wps:wsp>
                      </wpg:grpSp>
                    </wpg:wgp>
                  </a:graphicData>
                </a:graphic>
              </wp:inline>
            </w:drawing>
          </mc:Choice>
          <mc:Fallback>
            <w:pict>
              <v:group id="shape_0" alt="Shape2" style="position:absolute;margin-left:0pt;margin-top:-8.2pt;width:7.35pt;height:8.15pt" coordorigin="0,-164" coordsize="147,163">
                <v:group id="shape_0" style="position:absolute;left:0;top:-164;width:147;height:163"/>
              </v:group>
            </w:pict>
          </mc:Fallback>
        </mc:AlternateContent>
      </w:r>
      <w:r>
        <w:rPr>
          <w:rFonts w:eastAsia="Calibri" w:eastAsiaTheme="minorHAnsi"/>
          <w:sz w:val="24"/>
          <w:szCs w:val="24"/>
          <w:lang w:eastAsia="ar-SA"/>
        </w:rPr>
        <w:t>,</w:t>
      </w:r>
      <w:r>
        <w:rPr>
          <w:rFonts w:eastAsia="Calibri" w:eastAsiaTheme="minorHAnsi"/>
          <w:position w:val="0"/>
          <w:sz w:val="24"/>
          <w:sz w:val="24"/>
          <w:szCs w:val="24"/>
          <w:vertAlign w:val="baseline"/>
          <w:lang w:eastAsia="ar-SA"/>
        </w:rPr>
        <w:t xml:space="preserve"> defined as  </w:t>
      </w:r>
      <w:r>
        <w:rPr>
          <w:rFonts w:eastAsia="Calibri" w:eastAsiaTheme="minorHAnsi"/>
          <w:position w:val="0"/>
          <w:sz w:val="24"/>
          <w:sz w:val="24"/>
          <w:szCs w:val="24"/>
          <w:vertAlign w:val="baseline"/>
          <w:lang w:eastAsia="ar-SA"/>
        </w:rPr>
        <mc:AlternateContent>
          <mc:Choice Requires="wpg">
            <w:drawing>
              <wp:inline distT="0" distB="0" distL="0" distR="0">
                <wp:extent cx="1467485" cy="199390"/>
                <wp:effectExtent l="0" t="0" r="0" b="0"/>
                <wp:docPr id="3" name="Shape3"/>
                <a:graphic xmlns:a="http://schemas.openxmlformats.org/drawingml/2006/main">
                  <a:graphicData uri="http://schemas.microsoft.com/office/word/2010/wordprocessingGroup">
                    <wpg:wgp>
                      <wpg:cNvGrpSpPr/>
                      <wpg:grpSpPr>
                        <a:xfrm>
                          <a:off x="0" y="0"/>
                          <a:ext cx="1467000" cy="198720"/>
                          <a:chOff x="0" y="-199440"/>
                          <a:chExt cx="1467000" cy="198720"/>
                        </a:xfrm>
                      </wpg:grpSpPr>
                      <wpg:grpSp>
                        <wpg:cNvGrpSpPr/>
                        <wpg:grpSpPr>
                          <a:xfrm>
                            <a:off x="0" y="0"/>
                            <a:ext cx="1467000" cy="198720"/>
                          </a:xfrm>
                        </wpg:grpSpPr>
                        <wps:wsp>
                          <wps:cNvSpPr/>
                          <wps:spPr>
                            <a:xfrm>
                              <a:off x="1800" y="8280"/>
                              <a:ext cx="1456560" cy="176400"/>
                            </a:xfrm>
                            <a:custGeom>
                              <a:avLst/>
                              <a:gdLst/>
                              <a:ahLst/>
                              <a:rect l="l" t="t" r="r" b="b"/>
                              <a:pathLst>
                                <a:path w="4017" h="476">
                                  <a:moveTo>
                                    <a:pt x="2010" y="475"/>
                                  </a:moveTo>
                                  <a:cubicBezTo>
                                    <a:pt x="1340" y="475"/>
                                    <a:pt x="670" y="475"/>
                                    <a:pt x="0" y="475"/>
                                  </a:cubicBezTo>
                                  <a:cubicBezTo>
                                    <a:pt x="0" y="317"/>
                                    <a:pt x="0" y="158"/>
                                    <a:pt x="0" y="0"/>
                                  </a:cubicBezTo>
                                  <a:cubicBezTo>
                                    <a:pt x="1339" y="0"/>
                                    <a:pt x="2678" y="0"/>
                                    <a:pt x="4016" y="0"/>
                                  </a:cubicBezTo>
                                  <a:cubicBezTo>
                                    <a:pt x="4016" y="158"/>
                                    <a:pt x="4016" y="317"/>
                                    <a:pt x="4016" y="475"/>
                                  </a:cubicBezTo>
                                  <a:cubicBezTo>
                                    <a:pt x="3348" y="475"/>
                                    <a:pt x="2678" y="475"/>
                                    <a:pt x="2010" y="475"/>
                                  </a:cubicBezTo>
                                  <a:close/>
                                </a:path>
                              </a:pathLst>
                            </a:custGeom>
                            <a:solidFill>
                              <a:srgbClr val="ffffff"/>
                            </a:solidFill>
                            <a:ln w="0">
                              <a:noFill/>
                            </a:ln>
                          </wps:spPr>
                          <wps:style>
                            <a:lnRef idx="0"/>
                            <a:fillRef idx="0"/>
                            <a:effectRef idx="0"/>
                            <a:fontRef idx="minor"/>
                          </wps:style>
                          <wps:bodyPr/>
                        </wps:wsp>
                        <wps:wsp>
                          <wps:cNvSpPr/>
                          <wps:spPr>
                            <a:xfrm>
                              <a:off x="0" y="29880"/>
                              <a:ext cx="97200" cy="106560"/>
                            </a:xfrm>
                            <a:custGeom>
                              <a:avLst/>
                              <a:gdLst/>
                              <a:ahLst/>
                              <a:rect l="l" t="t" r="r" b="b"/>
                              <a:pathLst>
                                <a:path w="301" h="296">
                                  <a:moveTo>
                                    <a:pt x="140" y="30"/>
                                  </a:moveTo>
                                  <a:cubicBezTo>
                                    <a:pt x="143" y="19"/>
                                    <a:pt x="144" y="16"/>
                                    <a:pt x="152" y="15"/>
                                  </a:cubicBezTo>
                                  <a:cubicBezTo>
                                    <a:pt x="156" y="13"/>
                                    <a:pt x="169" y="13"/>
                                    <a:pt x="177" y="13"/>
                                  </a:cubicBezTo>
                                  <a:cubicBezTo>
                                    <a:pt x="207" y="13"/>
                                    <a:pt x="254" y="13"/>
                                    <a:pt x="254" y="55"/>
                                  </a:cubicBezTo>
                                  <a:cubicBezTo>
                                    <a:pt x="254" y="70"/>
                                    <a:pt x="248" y="99"/>
                                    <a:pt x="231" y="115"/>
                                  </a:cubicBezTo>
                                  <a:cubicBezTo>
                                    <a:pt x="221" y="126"/>
                                    <a:pt x="198" y="139"/>
                                    <a:pt x="159" y="139"/>
                                  </a:cubicBezTo>
                                  <a:cubicBezTo>
                                    <a:pt x="144" y="139"/>
                                    <a:pt x="128" y="139"/>
                                    <a:pt x="113" y="139"/>
                                  </a:cubicBezTo>
                                  <a:cubicBezTo>
                                    <a:pt x="122" y="102"/>
                                    <a:pt x="131" y="66"/>
                                    <a:pt x="140" y="30"/>
                                  </a:cubicBezTo>
                                  <a:moveTo>
                                    <a:pt x="201" y="145"/>
                                  </a:moveTo>
                                  <a:cubicBezTo>
                                    <a:pt x="243" y="136"/>
                                    <a:pt x="294" y="106"/>
                                    <a:pt x="294" y="64"/>
                                  </a:cubicBezTo>
                                  <a:cubicBezTo>
                                    <a:pt x="294" y="28"/>
                                    <a:pt x="255" y="0"/>
                                    <a:pt x="200" y="0"/>
                                  </a:cubicBezTo>
                                  <a:cubicBezTo>
                                    <a:pt x="161" y="0"/>
                                    <a:pt x="120" y="0"/>
                                    <a:pt x="80" y="0"/>
                                  </a:cubicBezTo>
                                  <a:cubicBezTo>
                                    <a:pt x="72" y="0"/>
                                    <a:pt x="68" y="0"/>
                                    <a:pt x="68" y="8"/>
                                  </a:cubicBezTo>
                                  <a:cubicBezTo>
                                    <a:pt x="68" y="13"/>
                                    <a:pt x="72" y="13"/>
                                    <a:pt x="80" y="13"/>
                                  </a:cubicBezTo>
                                  <a:cubicBezTo>
                                    <a:pt x="85" y="13"/>
                                    <a:pt x="89" y="13"/>
                                    <a:pt x="96" y="15"/>
                                  </a:cubicBezTo>
                                  <a:cubicBezTo>
                                    <a:pt x="103" y="16"/>
                                    <a:pt x="108" y="16"/>
                                    <a:pt x="108" y="22"/>
                                  </a:cubicBezTo>
                                  <a:cubicBezTo>
                                    <a:pt x="108" y="23"/>
                                    <a:pt x="107" y="24"/>
                                    <a:pt x="105" y="29"/>
                                  </a:cubicBezTo>
                                  <a:cubicBezTo>
                                    <a:pt x="86" y="103"/>
                                    <a:pt x="68" y="179"/>
                                    <a:pt x="49" y="255"/>
                                  </a:cubicBezTo>
                                  <a:cubicBezTo>
                                    <a:pt x="45" y="271"/>
                                    <a:pt x="44" y="275"/>
                                    <a:pt x="11" y="275"/>
                                  </a:cubicBezTo>
                                  <a:cubicBezTo>
                                    <a:pt x="3" y="275"/>
                                    <a:pt x="0" y="275"/>
                                    <a:pt x="0" y="282"/>
                                  </a:cubicBezTo>
                                  <a:cubicBezTo>
                                    <a:pt x="0" y="287"/>
                                    <a:pt x="5" y="287"/>
                                    <a:pt x="6" y="287"/>
                                  </a:cubicBezTo>
                                  <a:cubicBezTo>
                                    <a:pt x="17" y="287"/>
                                    <a:pt x="47" y="286"/>
                                    <a:pt x="59" y="286"/>
                                  </a:cubicBezTo>
                                  <a:cubicBezTo>
                                    <a:pt x="71" y="286"/>
                                    <a:pt x="101" y="287"/>
                                    <a:pt x="111" y="287"/>
                                  </a:cubicBezTo>
                                  <a:cubicBezTo>
                                    <a:pt x="115" y="287"/>
                                    <a:pt x="120" y="287"/>
                                    <a:pt x="120" y="279"/>
                                  </a:cubicBezTo>
                                  <a:cubicBezTo>
                                    <a:pt x="120" y="275"/>
                                    <a:pt x="116" y="275"/>
                                    <a:pt x="109" y="275"/>
                                  </a:cubicBezTo>
                                  <a:cubicBezTo>
                                    <a:pt x="93" y="275"/>
                                    <a:pt x="81" y="275"/>
                                    <a:pt x="81" y="267"/>
                                  </a:cubicBezTo>
                                  <a:cubicBezTo>
                                    <a:pt x="81" y="264"/>
                                    <a:pt x="81" y="263"/>
                                    <a:pt x="83" y="261"/>
                                  </a:cubicBezTo>
                                  <a:cubicBezTo>
                                    <a:pt x="92" y="223"/>
                                    <a:pt x="101" y="186"/>
                                    <a:pt x="110" y="149"/>
                                  </a:cubicBezTo>
                                  <a:cubicBezTo>
                                    <a:pt x="127" y="149"/>
                                    <a:pt x="144" y="149"/>
                                    <a:pt x="161" y="149"/>
                                  </a:cubicBezTo>
                                  <a:cubicBezTo>
                                    <a:pt x="199" y="149"/>
                                    <a:pt x="206" y="172"/>
                                    <a:pt x="206" y="187"/>
                                  </a:cubicBezTo>
                                  <a:cubicBezTo>
                                    <a:pt x="206" y="193"/>
                                    <a:pt x="203" y="207"/>
                                    <a:pt x="200" y="216"/>
                                  </a:cubicBezTo>
                                  <a:cubicBezTo>
                                    <a:pt x="198" y="228"/>
                                    <a:pt x="194" y="244"/>
                                    <a:pt x="194" y="252"/>
                                  </a:cubicBezTo>
                                  <a:cubicBezTo>
                                    <a:pt x="194" y="295"/>
                                    <a:pt x="245" y="295"/>
                                    <a:pt x="249" y="295"/>
                                  </a:cubicBezTo>
                                  <a:cubicBezTo>
                                    <a:pt x="285" y="295"/>
                                    <a:pt x="300" y="255"/>
                                    <a:pt x="300" y="249"/>
                                  </a:cubicBezTo>
                                  <a:cubicBezTo>
                                    <a:pt x="300" y="244"/>
                                    <a:pt x="296" y="244"/>
                                    <a:pt x="295" y="244"/>
                                  </a:cubicBezTo>
                                  <a:cubicBezTo>
                                    <a:pt x="291" y="244"/>
                                    <a:pt x="290" y="246"/>
                                    <a:pt x="290" y="250"/>
                                  </a:cubicBezTo>
                                  <a:cubicBezTo>
                                    <a:pt x="279" y="280"/>
                                    <a:pt x="261" y="287"/>
                                    <a:pt x="252" y="287"/>
                                  </a:cubicBezTo>
                                  <a:cubicBezTo>
                                    <a:pt x="237" y="287"/>
                                    <a:pt x="235" y="277"/>
                                    <a:pt x="235" y="262"/>
                                  </a:cubicBezTo>
                                  <a:cubicBezTo>
                                    <a:pt x="235" y="249"/>
                                    <a:pt x="237" y="228"/>
                                    <a:pt x="239" y="214"/>
                                  </a:cubicBezTo>
                                  <a:cubicBezTo>
                                    <a:pt x="240" y="208"/>
                                    <a:pt x="241" y="201"/>
                                    <a:pt x="241" y="195"/>
                                  </a:cubicBezTo>
                                  <a:cubicBezTo>
                                    <a:pt x="241" y="162"/>
                                    <a:pt x="212" y="149"/>
                                    <a:pt x="201" y="145"/>
                                  </a:cubicBezTo>
                                  <a:close/>
                                </a:path>
                              </a:pathLst>
                            </a:custGeom>
                            <a:solidFill>
                              <a:srgbClr val="000000"/>
                            </a:solidFill>
                            <a:ln w="0">
                              <a:noFill/>
                            </a:ln>
                          </wps:spPr>
                          <wps:style>
                            <a:lnRef idx="0"/>
                            <a:fillRef idx="0"/>
                            <a:effectRef idx="0"/>
                            <a:fontRef idx="minor"/>
                          </wps:style>
                          <wps:bodyPr/>
                        </wps:wsp>
                        <wps:wsp>
                          <wps:cNvSpPr/>
                          <wps:spPr>
                            <a:xfrm>
                              <a:off x="161280" y="83880"/>
                              <a:ext cx="89640" cy="29880"/>
                            </a:xfrm>
                            <a:custGeom>
                              <a:avLst/>
                              <a:gdLst/>
                              <a:ahLst/>
                              <a:rect l="l" t="t" r="r" b="b"/>
                              <a:pathLst>
                                <a:path w="282" h="100">
                                  <a:moveTo>
                                    <a:pt x="267" y="17"/>
                                  </a:moveTo>
                                  <a:cubicBezTo>
                                    <a:pt x="273" y="17"/>
                                    <a:pt x="281" y="17"/>
                                    <a:pt x="281" y="9"/>
                                  </a:cubicBezTo>
                                  <a:cubicBezTo>
                                    <a:pt x="281" y="0"/>
                                    <a:pt x="273" y="0"/>
                                    <a:pt x="267" y="0"/>
                                  </a:cubicBezTo>
                                  <a:cubicBezTo>
                                    <a:pt x="183" y="0"/>
                                    <a:pt x="99" y="0"/>
                                    <a:pt x="15" y="0"/>
                                  </a:cubicBezTo>
                                  <a:cubicBezTo>
                                    <a:pt x="9" y="0"/>
                                    <a:pt x="0" y="0"/>
                                    <a:pt x="0" y="9"/>
                                  </a:cubicBezTo>
                                  <a:cubicBezTo>
                                    <a:pt x="0" y="17"/>
                                    <a:pt x="9" y="17"/>
                                    <a:pt x="15" y="17"/>
                                  </a:cubicBezTo>
                                  <a:cubicBezTo>
                                    <a:pt x="99" y="17"/>
                                    <a:pt x="183" y="17"/>
                                    <a:pt x="267" y="17"/>
                                  </a:cubicBezTo>
                                  <a:moveTo>
                                    <a:pt x="267" y="99"/>
                                  </a:moveTo>
                                  <a:cubicBezTo>
                                    <a:pt x="273" y="99"/>
                                    <a:pt x="281" y="99"/>
                                    <a:pt x="281" y="90"/>
                                  </a:cubicBezTo>
                                  <a:cubicBezTo>
                                    <a:pt x="281" y="82"/>
                                    <a:pt x="273" y="82"/>
                                    <a:pt x="267" y="82"/>
                                  </a:cubicBezTo>
                                  <a:cubicBezTo>
                                    <a:pt x="183" y="82"/>
                                    <a:pt x="99" y="82"/>
                                    <a:pt x="15" y="82"/>
                                  </a:cubicBezTo>
                                  <a:cubicBezTo>
                                    <a:pt x="9" y="82"/>
                                    <a:pt x="0" y="82"/>
                                    <a:pt x="0" y="90"/>
                                  </a:cubicBezTo>
                                  <a:cubicBezTo>
                                    <a:pt x="0" y="99"/>
                                    <a:pt x="9" y="99"/>
                                    <a:pt x="15" y="99"/>
                                  </a:cubicBezTo>
                                  <a:cubicBezTo>
                                    <a:pt x="99" y="99"/>
                                    <a:pt x="183" y="99"/>
                                    <a:pt x="267" y="99"/>
                                  </a:cubicBezTo>
                                  <a:close/>
                                </a:path>
                              </a:pathLst>
                            </a:custGeom>
                            <a:solidFill>
                              <a:srgbClr val="000000"/>
                            </a:solidFill>
                            <a:ln w="0">
                              <a:noFill/>
                            </a:ln>
                          </wps:spPr>
                          <wps:style>
                            <a:lnRef idx="0"/>
                            <a:fillRef idx="0"/>
                            <a:effectRef idx="0"/>
                            <a:fontRef idx="minor"/>
                          </wps:style>
                          <wps:bodyPr/>
                        </wps:wsp>
                        <wps:wsp>
                          <wps:cNvSpPr/>
                          <wps:spPr>
                            <a:xfrm>
                              <a:off x="329400" y="19800"/>
                              <a:ext cx="22320" cy="156240"/>
                            </a:xfrm>
                            <a:custGeom>
                              <a:avLst/>
                              <a:gdLst/>
                              <a:ahLst/>
                              <a:rect l="l" t="t" r="r" b="b"/>
                              <a:pathLst>
                                <a:path w="95" h="421">
                                  <a:moveTo>
                                    <a:pt x="92" y="16"/>
                                  </a:moveTo>
                                  <a:cubicBezTo>
                                    <a:pt x="94" y="11"/>
                                    <a:pt x="94" y="11"/>
                                    <a:pt x="94" y="9"/>
                                  </a:cubicBezTo>
                                  <a:cubicBezTo>
                                    <a:pt x="94" y="4"/>
                                    <a:pt x="90" y="0"/>
                                    <a:pt x="86" y="0"/>
                                  </a:cubicBezTo>
                                  <a:cubicBezTo>
                                    <a:pt x="82" y="0"/>
                                    <a:pt x="78" y="3"/>
                                    <a:pt x="76" y="10"/>
                                  </a:cubicBezTo>
                                  <a:cubicBezTo>
                                    <a:pt x="51" y="75"/>
                                    <a:pt x="27" y="139"/>
                                    <a:pt x="2" y="203"/>
                                  </a:cubicBezTo>
                                  <a:cubicBezTo>
                                    <a:pt x="2" y="206"/>
                                    <a:pt x="0" y="208"/>
                                    <a:pt x="0" y="211"/>
                                  </a:cubicBezTo>
                                  <a:cubicBezTo>
                                    <a:pt x="0" y="212"/>
                                    <a:pt x="0" y="213"/>
                                    <a:pt x="2" y="218"/>
                                  </a:cubicBezTo>
                                  <a:cubicBezTo>
                                    <a:pt x="27" y="281"/>
                                    <a:pt x="51" y="346"/>
                                    <a:pt x="76" y="410"/>
                                  </a:cubicBezTo>
                                  <a:cubicBezTo>
                                    <a:pt x="77" y="415"/>
                                    <a:pt x="80" y="420"/>
                                    <a:pt x="86" y="420"/>
                                  </a:cubicBezTo>
                                  <a:cubicBezTo>
                                    <a:pt x="90" y="420"/>
                                    <a:pt x="94" y="416"/>
                                    <a:pt x="94" y="411"/>
                                  </a:cubicBezTo>
                                  <a:cubicBezTo>
                                    <a:pt x="94" y="410"/>
                                    <a:pt x="94" y="409"/>
                                    <a:pt x="92" y="405"/>
                                  </a:cubicBezTo>
                                  <a:cubicBezTo>
                                    <a:pt x="66" y="340"/>
                                    <a:pt x="42" y="275"/>
                                    <a:pt x="17" y="211"/>
                                  </a:cubicBezTo>
                                  <a:cubicBezTo>
                                    <a:pt x="42" y="146"/>
                                    <a:pt x="66" y="81"/>
                                    <a:pt x="92" y="16"/>
                                  </a:cubicBezTo>
                                  <a:close/>
                                </a:path>
                              </a:pathLst>
                            </a:custGeom>
                            <a:solidFill>
                              <a:srgbClr val="000000"/>
                            </a:solidFill>
                            <a:ln w="0">
                              <a:noFill/>
                            </a:ln>
                          </wps:spPr>
                          <wps:style>
                            <a:lnRef idx="0"/>
                            <a:fillRef idx="0"/>
                            <a:effectRef idx="0"/>
                            <a:fontRef idx="minor"/>
                          </wps:style>
                          <wps:bodyPr/>
                        </wps:wsp>
                        <wps:wsp>
                          <wps:cNvSpPr/>
                          <wps:spPr>
                            <a:xfrm>
                              <a:off x="390600" y="28440"/>
                              <a:ext cx="68040" cy="141120"/>
                            </a:xfrm>
                            <a:custGeom>
                              <a:avLst/>
                              <a:gdLst/>
                              <a:ahLst/>
                              <a:rect l="l" t="t" r="r" b="b"/>
                              <a:pathLst>
                                <a:path w="222" h="377">
                                  <a:moveTo>
                                    <a:pt x="164" y="10"/>
                                  </a:moveTo>
                                  <a:cubicBezTo>
                                    <a:pt x="164" y="9"/>
                                    <a:pt x="165" y="6"/>
                                    <a:pt x="165" y="4"/>
                                  </a:cubicBezTo>
                                  <a:cubicBezTo>
                                    <a:pt x="164" y="3"/>
                                    <a:pt x="165" y="0"/>
                                    <a:pt x="160" y="0"/>
                                  </a:cubicBezTo>
                                  <a:cubicBezTo>
                                    <a:pt x="156" y="0"/>
                                    <a:pt x="155" y="2"/>
                                    <a:pt x="154" y="9"/>
                                  </a:cubicBezTo>
                                  <a:cubicBezTo>
                                    <a:pt x="146" y="41"/>
                                    <a:pt x="137" y="73"/>
                                    <a:pt x="129" y="105"/>
                                  </a:cubicBezTo>
                                  <a:cubicBezTo>
                                    <a:pt x="63" y="107"/>
                                    <a:pt x="0" y="164"/>
                                    <a:pt x="0" y="220"/>
                                  </a:cubicBezTo>
                                  <a:cubicBezTo>
                                    <a:pt x="0" y="261"/>
                                    <a:pt x="30" y="292"/>
                                    <a:pt x="81" y="296"/>
                                  </a:cubicBezTo>
                                  <a:cubicBezTo>
                                    <a:pt x="78" y="309"/>
                                    <a:pt x="75" y="322"/>
                                    <a:pt x="71" y="336"/>
                                  </a:cubicBezTo>
                                  <a:cubicBezTo>
                                    <a:pt x="66" y="355"/>
                                    <a:pt x="63" y="372"/>
                                    <a:pt x="63" y="373"/>
                                  </a:cubicBezTo>
                                  <a:cubicBezTo>
                                    <a:pt x="63" y="376"/>
                                    <a:pt x="65" y="376"/>
                                    <a:pt x="68" y="376"/>
                                  </a:cubicBezTo>
                                  <a:cubicBezTo>
                                    <a:pt x="70" y="376"/>
                                    <a:pt x="70" y="376"/>
                                    <a:pt x="71" y="375"/>
                                  </a:cubicBezTo>
                                  <a:cubicBezTo>
                                    <a:pt x="72" y="374"/>
                                    <a:pt x="75" y="364"/>
                                    <a:pt x="76" y="358"/>
                                  </a:cubicBezTo>
                                  <a:cubicBezTo>
                                    <a:pt x="82" y="338"/>
                                    <a:pt x="87" y="318"/>
                                    <a:pt x="93" y="296"/>
                                  </a:cubicBezTo>
                                  <a:cubicBezTo>
                                    <a:pt x="160" y="293"/>
                                    <a:pt x="221" y="238"/>
                                    <a:pt x="221" y="182"/>
                                  </a:cubicBezTo>
                                  <a:cubicBezTo>
                                    <a:pt x="221" y="148"/>
                                    <a:pt x="198" y="110"/>
                                    <a:pt x="141" y="105"/>
                                  </a:cubicBezTo>
                                  <a:cubicBezTo>
                                    <a:pt x="148" y="74"/>
                                    <a:pt x="156" y="41"/>
                                    <a:pt x="164" y="10"/>
                                  </a:cubicBezTo>
                                  <a:moveTo>
                                    <a:pt x="83" y="286"/>
                                  </a:moveTo>
                                  <a:cubicBezTo>
                                    <a:pt x="58" y="285"/>
                                    <a:pt x="28" y="272"/>
                                    <a:pt x="28" y="230"/>
                                  </a:cubicBezTo>
                                  <a:cubicBezTo>
                                    <a:pt x="28" y="179"/>
                                    <a:pt x="64" y="121"/>
                                    <a:pt x="126" y="115"/>
                                  </a:cubicBezTo>
                                  <a:cubicBezTo>
                                    <a:pt x="112" y="172"/>
                                    <a:pt x="98" y="230"/>
                                    <a:pt x="83" y="286"/>
                                  </a:cubicBezTo>
                                  <a:moveTo>
                                    <a:pt x="137" y="115"/>
                                  </a:moveTo>
                                  <a:cubicBezTo>
                                    <a:pt x="170" y="117"/>
                                    <a:pt x="194" y="136"/>
                                    <a:pt x="194" y="173"/>
                                  </a:cubicBezTo>
                                  <a:cubicBezTo>
                                    <a:pt x="194" y="223"/>
                                    <a:pt x="158" y="281"/>
                                    <a:pt x="94" y="286"/>
                                  </a:cubicBezTo>
                                  <a:cubicBezTo>
                                    <a:pt x="108" y="230"/>
                                    <a:pt x="123" y="172"/>
                                    <a:pt x="137" y="115"/>
                                  </a:cubicBezTo>
                                  <a:close/>
                                </a:path>
                              </a:pathLst>
                            </a:custGeom>
                            <a:solidFill>
                              <a:srgbClr val="000000"/>
                            </a:solidFill>
                            <a:ln w="0">
                              <a:noFill/>
                            </a:ln>
                          </wps:spPr>
                          <wps:style>
                            <a:lnRef idx="0"/>
                            <a:fillRef idx="0"/>
                            <a:effectRef idx="0"/>
                            <a:fontRef idx="minor"/>
                          </wps:style>
                          <wps:bodyPr/>
                        </wps:wsp>
                        <wps:wsp>
                          <wps:cNvSpPr/>
                          <wps:spPr>
                            <a:xfrm>
                              <a:off x="383400" y="198000"/>
                              <a:ext cx="78840" cy="720"/>
                            </a:xfrm>
                            <a:custGeom>
                              <a:avLst/>
                              <a:gdLst/>
                              <a:ahLst/>
                              <a:rect l="l" t="t" r="r" b="b"/>
                              <a:pathLst>
                                <a:path w="252" h="18">
                                  <a:moveTo>
                                    <a:pt x="125" y="17"/>
                                  </a:moveTo>
                                  <a:cubicBezTo>
                                    <a:pt x="83" y="17"/>
                                    <a:pt x="42" y="17"/>
                                    <a:pt x="0" y="17"/>
                                  </a:cubicBezTo>
                                  <a:cubicBezTo>
                                    <a:pt x="0" y="11"/>
                                    <a:pt x="0" y="6"/>
                                    <a:pt x="0" y="0"/>
                                  </a:cubicBezTo>
                                  <a:cubicBezTo>
                                    <a:pt x="84" y="0"/>
                                    <a:pt x="167" y="0"/>
                                    <a:pt x="251" y="0"/>
                                  </a:cubicBezTo>
                                  <a:cubicBezTo>
                                    <a:pt x="251" y="6"/>
                                    <a:pt x="251" y="11"/>
                                    <a:pt x="251" y="17"/>
                                  </a:cubicBezTo>
                                  <a:cubicBezTo>
                                    <a:pt x="209" y="17"/>
                                    <a:pt x="167" y="17"/>
                                    <a:pt x="125" y="17"/>
                                  </a:cubicBezTo>
                                  <a:close/>
                                </a:path>
                              </a:pathLst>
                            </a:custGeom>
                            <a:solidFill>
                              <a:srgbClr val="000000"/>
                            </a:solidFill>
                            <a:ln w="0">
                              <a:noFill/>
                            </a:ln>
                          </wps:spPr>
                          <wps:style>
                            <a:lnRef idx="0"/>
                            <a:fillRef idx="0"/>
                            <a:effectRef idx="0"/>
                            <a:fontRef idx="minor"/>
                          </wps:style>
                          <wps:bodyPr/>
                        </wps:wsp>
                        <wps:wsp>
                          <wps:cNvSpPr/>
                          <wps:spPr>
                            <a:xfrm>
                              <a:off x="486360" y="128880"/>
                              <a:ext cx="6480" cy="39240"/>
                            </a:xfrm>
                            <a:custGeom>
                              <a:avLst/>
                              <a:gdLst/>
                              <a:ahLst/>
                              <a:rect l="l" t="t" r="r" b="b"/>
                              <a:pathLst>
                                <a:path w="50" h="126">
                                  <a:moveTo>
                                    <a:pt x="49" y="43"/>
                                  </a:moveTo>
                                  <a:cubicBezTo>
                                    <a:pt x="49" y="15"/>
                                    <a:pt x="39" y="0"/>
                                    <a:pt x="23" y="0"/>
                                  </a:cubicBezTo>
                                  <a:cubicBezTo>
                                    <a:pt x="8" y="0"/>
                                    <a:pt x="0" y="9"/>
                                    <a:pt x="0" y="21"/>
                                  </a:cubicBezTo>
                                  <a:cubicBezTo>
                                    <a:pt x="0" y="33"/>
                                    <a:pt x="8" y="44"/>
                                    <a:pt x="23" y="44"/>
                                  </a:cubicBezTo>
                                  <a:cubicBezTo>
                                    <a:pt x="27" y="44"/>
                                    <a:pt x="33" y="42"/>
                                    <a:pt x="37" y="38"/>
                                  </a:cubicBezTo>
                                  <a:cubicBezTo>
                                    <a:pt x="38" y="37"/>
                                    <a:pt x="38" y="37"/>
                                    <a:pt x="39" y="37"/>
                                  </a:cubicBezTo>
                                  <a:cubicBezTo>
                                    <a:pt x="39" y="39"/>
                                    <a:pt x="41" y="37"/>
                                    <a:pt x="41" y="43"/>
                                  </a:cubicBezTo>
                                  <a:cubicBezTo>
                                    <a:pt x="41" y="74"/>
                                    <a:pt x="25" y="99"/>
                                    <a:pt x="12" y="114"/>
                                  </a:cubicBezTo>
                                  <a:cubicBezTo>
                                    <a:pt x="7" y="119"/>
                                    <a:pt x="7" y="119"/>
                                    <a:pt x="7" y="120"/>
                                  </a:cubicBezTo>
                                  <a:cubicBezTo>
                                    <a:pt x="7" y="123"/>
                                    <a:pt x="9" y="125"/>
                                    <a:pt x="11" y="125"/>
                                  </a:cubicBezTo>
                                  <a:cubicBezTo>
                                    <a:pt x="15" y="125"/>
                                    <a:pt x="49" y="92"/>
                                    <a:pt x="49" y="43"/>
                                  </a:cubicBezTo>
                                  <a:close/>
                                </a:path>
                              </a:pathLst>
                            </a:custGeom>
                            <a:solidFill>
                              <a:srgbClr val="000000"/>
                            </a:solidFill>
                            <a:ln w="0">
                              <a:noFill/>
                            </a:ln>
                          </wps:spPr>
                          <wps:style>
                            <a:lnRef idx="0"/>
                            <a:fillRef idx="0"/>
                            <a:effectRef idx="0"/>
                            <a:fontRef idx="minor"/>
                          </wps:style>
                          <wps:bodyPr/>
                        </wps:wsp>
                        <wps:wsp>
                          <wps:cNvSpPr/>
                          <wps:spPr>
                            <a:xfrm>
                              <a:off x="548640" y="27360"/>
                              <a:ext cx="78840" cy="109080"/>
                            </a:xfrm>
                            <a:custGeom>
                              <a:avLst/>
                              <a:gdLst/>
                              <a:ahLst/>
                              <a:rect l="l" t="t" r="r" b="b"/>
                              <a:pathLst>
                                <a:path w="252" h="304">
                                  <a:moveTo>
                                    <a:pt x="251" y="3"/>
                                  </a:moveTo>
                                  <a:cubicBezTo>
                                    <a:pt x="251" y="2"/>
                                    <a:pt x="249" y="0"/>
                                    <a:pt x="246" y="0"/>
                                  </a:cubicBezTo>
                                  <a:cubicBezTo>
                                    <a:pt x="243" y="0"/>
                                    <a:pt x="243" y="0"/>
                                    <a:pt x="239" y="6"/>
                                  </a:cubicBezTo>
                                  <a:cubicBezTo>
                                    <a:pt x="231" y="14"/>
                                    <a:pt x="225" y="21"/>
                                    <a:pt x="218" y="30"/>
                                  </a:cubicBezTo>
                                  <a:cubicBezTo>
                                    <a:pt x="207" y="9"/>
                                    <a:pt x="185" y="0"/>
                                    <a:pt x="157" y="0"/>
                                  </a:cubicBezTo>
                                  <a:cubicBezTo>
                                    <a:pt x="104" y="0"/>
                                    <a:pt x="54" y="48"/>
                                    <a:pt x="54" y="98"/>
                                  </a:cubicBezTo>
                                  <a:cubicBezTo>
                                    <a:pt x="54" y="133"/>
                                    <a:pt x="75" y="152"/>
                                    <a:pt x="97" y="158"/>
                                  </a:cubicBezTo>
                                  <a:cubicBezTo>
                                    <a:pt x="113" y="162"/>
                                    <a:pt x="127" y="165"/>
                                    <a:pt x="143" y="170"/>
                                  </a:cubicBezTo>
                                  <a:cubicBezTo>
                                    <a:pt x="158" y="174"/>
                                    <a:pt x="181" y="180"/>
                                    <a:pt x="181" y="215"/>
                                  </a:cubicBezTo>
                                  <a:cubicBezTo>
                                    <a:pt x="181" y="253"/>
                                    <a:pt x="146" y="290"/>
                                    <a:pt x="105" y="290"/>
                                  </a:cubicBezTo>
                                  <a:cubicBezTo>
                                    <a:pt x="78" y="290"/>
                                    <a:pt x="31" y="282"/>
                                    <a:pt x="31" y="230"/>
                                  </a:cubicBezTo>
                                  <a:cubicBezTo>
                                    <a:pt x="31" y="221"/>
                                    <a:pt x="33" y="211"/>
                                    <a:pt x="34" y="207"/>
                                  </a:cubicBezTo>
                                  <a:cubicBezTo>
                                    <a:pt x="34" y="206"/>
                                    <a:pt x="34" y="206"/>
                                    <a:pt x="34" y="205"/>
                                  </a:cubicBezTo>
                                  <a:cubicBezTo>
                                    <a:pt x="34" y="200"/>
                                    <a:pt x="32" y="200"/>
                                    <a:pt x="30" y="200"/>
                                  </a:cubicBezTo>
                                  <a:cubicBezTo>
                                    <a:pt x="27" y="200"/>
                                    <a:pt x="27" y="200"/>
                                    <a:pt x="26" y="203"/>
                                  </a:cubicBezTo>
                                  <a:cubicBezTo>
                                    <a:pt x="24" y="204"/>
                                    <a:pt x="0" y="299"/>
                                    <a:pt x="0" y="300"/>
                                  </a:cubicBezTo>
                                  <a:cubicBezTo>
                                    <a:pt x="0" y="302"/>
                                    <a:pt x="2" y="303"/>
                                    <a:pt x="4" y="303"/>
                                  </a:cubicBezTo>
                                  <a:cubicBezTo>
                                    <a:pt x="7" y="303"/>
                                    <a:pt x="7" y="303"/>
                                    <a:pt x="13" y="297"/>
                                  </a:cubicBezTo>
                                  <a:cubicBezTo>
                                    <a:pt x="20" y="290"/>
                                    <a:pt x="26" y="282"/>
                                    <a:pt x="33" y="275"/>
                                  </a:cubicBezTo>
                                  <a:cubicBezTo>
                                    <a:pt x="51" y="297"/>
                                    <a:pt x="80" y="303"/>
                                    <a:pt x="104" y="303"/>
                                  </a:cubicBezTo>
                                  <a:cubicBezTo>
                                    <a:pt x="162" y="303"/>
                                    <a:pt x="211" y="249"/>
                                    <a:pt x="211" y="197"/>
                                  </a:cubicBezTo>
                                  <a:cubicBezTo>
                                    <a:pt x="211" y="168"/>
                                    <a:pt x="198" y="153"/>
                                    <a:pt x="191" y="147"/>
                                  </a:cubicBezTo>
                                  <a:cubicBezTo>
                                    <a:pt x="181" y="138"/>
                                    <a:pt x="175" y="137"/>
                                    <a:pt x="138" y="127"/>
                                  </a:cubicBezTo>
                                  <a:cubicBezTo>
                                    <a:pt x="128" y="125"/>
                                    <a:pt x="113" y="120"/>
                                    <a:pt x="109" y="120"/>
                                  </a:cubicBezTo>
                                  <a:cubicBezTo>
                                    <a:pt x="98" y="115"/>
                                    <a:pt x="84" y="103"/>
                                    <a:pt x="84" y="81"/>
                                  </a:cubicBezTo>
                                  <a:cubicBezTo>
                                    <a:pt x="84" y="47"/>
                                    <a:pt x="117" y="10"/>
                                    <a:pt x="157" y="10"/>
                                  </a:cubicBezTo>
                                  <a:cubicBezTo>
                                    <a:pt x="192" y="10"/>
                                    <a:pt x="218" y="30"/>
                                    <a:pt x="218" y="77"/>
                                  </a:cubicBezTo>
                                  <a:cubicBezTo>
                                    <a:pt x="218" y="90"/>
                                    <a:pt x="216" y="97"/>
                                    <a:pt x="216" y="99"/>
                                  </a:cubicBezTo>
                                  <a:cubicBezTo>
                                    <a:pt x="216" y="101"/>
                                    <a:pt x="216" y="104"/>
                                    <a:pt x="222" y="104"/>
                                  </a:cubicBezTo>
                                  <a:cubicBezTo>
                                    <a:pt x="225" y="104"/>
                                    <a:pt x="225" y="103"/>
                                    <a:pt x="228" y="96"/>
                                  </a:cubicBezTo>
                                  <a:cubicBezTo>
                                    <a:pt x="235" y="65"/>
                                    <a:pt x="243" y="35"/>
                                    <a:pt x="251" y="3"/>
                                  </a:cubicBezTo>
                                  <a:close/>
                                </a:path>
                              </a:pathLst>
                            </a:custGeom>
                            <a:solidFill>
                              <a:srgbClr val="000000"/>
                            </a:solidFill>
                            <a:ln w="0">
                              <a:noFill/>
                            </a:ln>
                          </wps:spPr>
                          <wps:style>
                            <a:lnRef idx="0"/>
                            <a:fillRef idx="0"/>
                            <a:effectRef idx="0"/>
                            <a:fontRef idx="minor"/>
                          </wps:style>
                          <wps:bodyPr/>
                        </wps:wsp>
                        <wps:wsp>
                          <wps:cNvSpPr/>
                          <wps:spPr>
                            <a:xfrm>
                              <a:off x="541080" y="168840"/>
                              <a:ext cx="90720" cy="720"/>
                            </a:xfrm>
                            <a:custGeom>
                              <a:avLst/>
                              <a:gdLst/>
                              <a:ahLst/>
                              <a:rect l="l" t="t" r="r" b="b"/>
                              <a:pathLst>
                                <a:path w="284" h="17">
                                  <a:moveTo>
                                    <a:pt x="142" y="16"/>
                                  </a:moveTo>
                                  <a:cubicBezTo>
                                    <a:pt x="95" y="16"/>
                                    <a:pt x="47" y="16"/>
                                    <a:pt x="0" y="16"/>
                                  </a:cubicBezTo>
                                  <a:cubicBezTo>
                                    <a:pt x="0" y="10"/>
                                    <a:pt x="0" y="6"/>
                                    <a:pt x="0" y="0"/>
                                  </a:cubicBezTo>
                                  <a:cubicBezTo>
                                    <a:pt x="95" y="0"/>
                                    <a:pt x="189" y="0"/>
                                    <a:pt x="283" y="0"/>
                                  </a:cubicBezTo>
                                  <a:cubicBezTo>
                                    <a:pt x="283" y="6"/>
                                    <a:pt x="283" y="10"/>
                                    <a:pt x="283" y="16"/>
                                  </a:cubicBezTo>
                                  <a:cubicBezTo>
                                    <a:pt x="237" y="16"/>
                                    <a:pt x="189" y="16"/>
                                    <a:pt x="142" y="16"/>
                                  </a:cubicBezTo>
                                  <a:close/>
                                </a:path>
                              </a:pathLst>
                            </a:custGeom>
                            <a:solidFill>
                              <a:srgbClr val="000000"/>
                            </a:solidFill>
                            <a:ln w="0">
                              <a:noFill/>
                            </a:ln>
                          </wps:spPr>
                          <wps:style>
                            <a:lnRef idx="0"/>
                            <a:fillRef idx="0"/>
                            <a:effectRef idx="0"/>
                            <a:fontRef idx="minor"/>
                          </wps:style>
                          <wps:bodyPr/>
                        </wps:wsp>
                        <wps:wsp>
                          <wps:cNvSpPr/>
                          <wps:spPr>
                            <a:xfrm>
                              <a:off x="650160" y="1800"/>
                              <a:ext cx="66600" cy="72360"/>
                            </a:xfrm>
                            <a:custGeom>
                              <a:avLst/>
                              <a:gdLst/>
                              <a:ahLst/>
                              <a:rect l="l" t="t" r="r" b="b"/>
                              <a:pathLst>
                                <a:path w="218" h="218">
                                  <a:moveTo>
                                    <a:pt x="116" y="115"/>
                                  </a:moveTo>
                                  <a:cubicBezTo>
                                    <a:pt x="146" y="115"/>
                                    <a:pt x="176" y="115"/>
                                    <a:pt x="206" y="115"/>
                                  </a:cubicBezTo>
                                  <a:cubicBezTo>
                                    <a:pt x="210" y="115"/>
                                    <a:pt x="217" y="115"/>
                                    <a:pt x="217" y="109"/>
                                  </a:cubicBezTo>
                                  <a:cubicBezTo>
                                    <a:pt x="217" y="101"/>
                                    <a:pt x="210" y="101"/>
                                    <a:pt x="206" y="101"/>
                                  </a:cubicBezTo>
                                  <a:cubicBezTo>
                                    <a:pt x="176" y="101"/>
                                    <a:pt x="146" y="101"/>
                                    <a:pt x="116" y="101"/>
                                  </a:cubicBezTo>
                                  <a:cubicBezTo>
                                    <a:pt x="116" y="71"/>
                                    <a:pt x="116" y="41"/>
                                    <a:pt x="116" y="11"/>
                                  </a:cubicBezTo>
                                  <a:cubicBezTo>
                                    <a:pt x="116" y="7"/>
                                    <a:pt x="116" y="0"/>
                                    <a:pt x="109" y="0"/>
                                  </a:cubicBezTo>
                                  <a:cubicBezTo>
                                    <a:pt x="102" y="0"/>
                                    <a:pt x="102" y="7"/>
                                    <a:pt x="102" y="11"/>
                                  </a:cubicBezTo>
                                  <a:cubicBezTo>
                                    <a:pt x="102" y="41"/>
                                    <a:pt x="102" y="71"/>
                                    <a:pt x="102" y="101"/>
                                  </a:cubicBezTo>
                                  <a:cubicBezTo>
                                    <a:pt x="72" y="101"/>
                                    <a:pt x="41" y="101"/>
                                    <a:pt x="11" y="101"/>
                                  </a:cubicBezTo>
                                  <a:cubicBezTo>
                                    <a:pt x="7" y="101"/>
                                    <a:pt x="0" y="101"/>
                                    <a:pt x="0" y="108"/>
                                  </a:cubicBezTo>
                                  <a:cubicBezTo>
                                    <a:pt x="0" y="115"/>
                                    <a:pt x="7" y="115"/>
                                    <a:pt x="11" y="115"/>
                                  </a:cubicBezTo>
                                  <a:cubicBezTo>
                                    <a:pt x="41" y="115"/>
                                    <a:pt x="72" y="115"/>
                                    <a:pt x="102" y="115"/>
                                  </a:cubicBezTo>
                                  <a:cubicBezTo>
                                    <a:pt x="102" y="145"/>
                                    <a:pt x="102" y="175"/>
                                    <a:pt x="102" y="207"/>
                                  </a:cubicBezTo>
                                  <a:cubicBezTo>
                                    <a:pt x="102" y="210"/>
                                    <a:pt x="102" y="217"/>
                                    <a:pt x="109" y="217"/>
                                  </a:cubicBezTo>
                                  <a:cubicBezTo>
                                    <a:pt x="116" y="217"/>
                                    <a:pt x="116" y="210"/>
                                    <a:pt x="116" y="207"/>
                                  </a:cubicBezTo>
                                  <a:cubicBezTo>
                                    <a:pt x="116" y="175"/>
                                    <a:pt x="116" y="145"/>
                                    <a:pt x="116" y="115"/>
                                  </a:cubicBezTo>
                                  <a:close/>
                                </a:path>
                              </a:pathLst>
                            </a:custGeom>
                            <a:solidFill>
                              <a:srgbClr val="000000"/>
                            </a:solidFill>
                            <a:ln w="0">
                              <a:noFill/>
                            </a:ln>
                          </wps:spPr>
                          <wps:style>
                            <a:lnRef idx="0"/>
                            <a:fillRef idx="0"/>
                            <a:effectRef idx="0"/>
                            <a:fontRef idx="minor"/>
                          </wps:style>
                          <wps:bodyPr/>
                        </wps:wsp>
                        <wps:wsp>
                          <wps:cNvSpPr/>
                          <wps:spPr>
                            <a:xfrm>
                              <a:off x="751320" y="19800"/>
                              <a:ext cx="23040" cy="156240"/>
                            </a:xfrm>
                            <a:custGeom>
                              <a:avLst/>
                              <a:gdLst/>
                              <a:ahLst/>
                              <a:rect l="l" t="t" r="r" b="b"/>
                              <a:pathLst>
                                <a:path w="95" h="421">
                                  <a:moveTo>
                                    <a:pt x="92" y="218"/>
                                  </a:moveTo>
                                  <a:cubicBezTo>
                                    <a:pt x="94" y="213"/>
                                    <a:pt x="94" y="212"/>
                                    <a:pt x="94" y="211"/>
                                  </a:cubicBezTo>
                                  <a:cubicBezTo>
                                    <a:pt x="94" y="209"/>
                                    <a:pt x="94" y="208"/>
                                    <a:pt x="92" y="203"/>
                                  </a:cubicBezTo>
                                  <a:cubicBezTo>
                                    <a:pt x="68" y="139"/>
                                    <a:pt x="43" y="75"/>
                                    <a:pt x="19" y="10"/>
                                  </a:cubicBezTo>
                                  <a:cubicBezTo>
                                    <a:pt x="15" y="3"/>
                                    <a:pt x="12" y="0"/>
                                    <a:pt x="8" y="0"/>
                                  </a:cubicBezTo>
                                  <a:cubicBezTo>
                                    <a:pt x="3" y="0"/>
                                    <a:pt x="0" y="4"/>
                                    <a:pt x="0" y="9"/>
                                  </a:cubicBezTo>
                                  <a:cubicBezTo>
                                    <a:pt x="0" y="10"/>
                                    <a:pt x="0" y="11"/>
                                    <a:pt x="2" y="16"/>
                                  </a:cubicBezTo>
                                  <a:cubicBezTo>
                                    <a:pt x="27" y="81"/>
                                    <a:pt x="51" y="146"/>
                                    <a:pt x="76" y="211"/>
                                  </a:cubicBezTo>
                                  <a:cubicBezTo>
                                    <a:pt x="51" y="275"/>
                                    <a:pt x="27" y="339"/>
                                    <a:pt x="2" y="404"/>
                                  </a:cubicBezTo>
                                  <a:cubicBezTo>
                                    <a:pt x="0" y="409"/>
                                    <a:pt x="0" y="409"/>
                                    <a:pt x="0" y="411"/>
                                  </a:cubicBezTo>
                                  <a:cubicBezTo>
                                    <a:pt x="0" y="416"/>
                                    <a:pt x="4" y="420"/>
                                    <a:pt x="8" y="420"/>
                                  </a:cubicBezTo>
                                  <a:cubicBezTo>
                                    <a:pt x="14" y="420"/>
                                    <a:pt x="15" y="416"/>
                                    <a:pt x="18" y="411"/>
                                  </a:cubicBezTo>
                                  <a:cubicBezTo>
                                    <a:pt x="43" y="346"/>
                                    <a:pt x="67" y="281"/>
                                    <a:pt x="92" y="218"/>
                                  </a:cubicBezTo>
                                  <a:close/>
                                </a:path>
                              </a:pathLst>
                            </a:custGeom>
                            <a:solidFill>
                              <a:srgbClr val="000000"/>
                            </a:solidFill>
                            <a:ln w="0">
                              <a:noFill/>
                            </a:ln>
                          </wps:spPr>
                          <wps:style>
                            <a:lnRef idx="0"/>
                            <a:fillRef idx="0"/>
                            <a:effectRef idx="0"/>
                            <a:fontRef idx="minor"/>
                          </wps:style>
                          <wps:bodyPr/>
                        </wps:wsp>
                        <wps:wsp>
                          <wps:cNvSpPr/>
                          <wps:spPr>
                            <a:xfrm>
                              <a:off x="852840" y="83880"/>
                              <a:ext cx="90000" cy="29880"/>
                            </a:xfrm>
                            <a:custGeom>
                              <a:avLst/>
                              <a:gdLst/>
                              <a:ahLst/>
                              <a:rect l="l" t="t" r="r" b="b"/>
                              <a:pathLst>
                                <a:path w="281" h="100">
                                  <a:moveTo>
                                    <a:pt x="266" y="17"/>
                                  </a:moveTo>
                                  <a:cubicBezTo>
                                    <a:pt x="272" y="17"/>
                                    <a:pt x="280" y="17"/>
                                    <a:pt x="280" y="9"/>
                                  </a:cubicBezTo>
                                  <a:cubicBezTo>
                                    <a:pt x="280" y="0"/>
                                    <a:pt x="272" y="0"/>
                                    <a:pt x="266" y="0"/>
                                  </a:cubicBezTo>
                                  <a:cubicBezTo>
                                    <a:pt x="182" y="0"/>
                                    <a:pt x="98" y="0"/>
                                    <a:pt x="14" y="0"/>
                                  </a:cubicBezTo>
                                  <a:cubicBezTo>
                                    <a:pt x="8" y="0"/>
                                    <a:pt x="0" y="0"/>
                                    <a:pt x="0" y="9"/>
                                  </a:cubicBezTo>
                                  <a:cubicBezTo>
                                    <a:pt x="0" y="17"/>
                                    <a:pt x="8" y="17"/>
                                    <a:pt x="14" y="17"/>
                                  </a:cubicBezTo>
                                  <a:cubicBezTo>
                                    <a:pt x="98" y="17"/>
                                    <a:pt x="182" y="17"/>
                                    <a:pt x="266" y="17"/>
                                  </a:cubicBezTo>
                                  <a:moveTo>
                                    <a:pt x="266" y="99"/>
                                  </a:moveTo>
                                  <a:cubicBezTo>
                                    <a:pt x="272" y="99"/>
                                    <a:pt x="280" y="99"/>
                                    <a:pt x="280" y="90"/>
                                  </a:cubicBezTo>
                                  <a:cubicBezTo>
                                    <a:pt x="280" y="82"/>
                                    <a:pt x="272" y="82"/>
                                    <a:pt x="266" y="82"/>
                                  </a:cubicBezTo>
                                  <a:cubicBezTo>
                                    <a:pt x="182" y="82"/>
                                    <a:pt x="98" y="82"/>
                                    <a:pt x="14" y="82"/>
                                  </a:cubicBezTo>
                                  <a:cubicBezTo>
                                    <a:pt x="8" y="82"/>
                                    <a:pt x="0" y="82"/>
                                    <a:pt x="0" y="90"/>
                                  </a:cubicBezTo>
                                  <a:cubicBezTo>
                                    <a:pt x="0" y="99"/>
                                    <a:pt x="8" y="99"/>
                                    <a:pt x="14" y="99"/>
                                  </a:cubicBezTo>
                                  <a:cubicBezTo>
                                    <a:pt x="98" y="99"/>
                                    <a:pt x="182" y="99"/>
                                    <a:pt x="266" y="99"/>
                                  </a:cubicBezTo>
                                  <a:close/>
                                </a:path>
                              </a:pathLst>
                            </a:custGeom>
                            <a:solidFill>
                              <a:srgbClr val="000000"/>
                            </a:solidFill>
                            <a:ln w="0">
                              <a:noFill/>
                            </a:ln>
                          </wps:spPr>
                          <wps:style>
                            <a:lnRef idx="0"/>
                            <a:fillRef idx="0"/>
                            <a:effectRef idx="0"/>
                            <a:fontRef idx="minor"/>
                          </wps:style>
                          <wps:bodyPr/>
                        </wps:wsp>
                        <wps:wsp>
                          <wps:cNvSpPr/>
                          <wps:spPr>
                            <a:xfrm>
                              <a:off x="1021680" y="19800"/>
                              <a:ext cx="22320" cy="156240"/>
                            </a:xfrm>
                            <a:custGeom>
                              <a:avLst/>
                              <a:gdLst/>
                              <a:ahLst/>
                              <a:rect l="l" t="t" r="r" b="b"/>
                              <a:pathLst>
                                <a:path w="94" h="421">
                                  <a:moveTo>
                                    <a:pt x="91" y="16"/>
                                  </a:moveTo>
                                  <a:cubicBezTo>
                                    <a:pt x="93" y="11"/>
                                    <a:pt x="93" y="11"/>
                                    <a:pt x="93" y="9"/>
                                  </a:cubicBezTo>
                                  <a:cubicBezTo>
                                    <a:pt x="93" y="4"/>
                                    <a:pt x="90" y="0"/>
                                    <a:pt x="85" y="0"/>
                                  </a:cubicBezTo>
                                  <a:cubicBezTo>
                                    <a:pt x="81" y="0"/>
                                    <a:pt x="78" y="3"/>
                                    <a:pt x="75" y="10"/>
                                  </a:cubicBezTo>
                                  <a:cubicBezTo>
                                    <a:pt x="51" y="75"/>
                                    <a:pt x="26" y="139"/>
                                    <a:pt x="2" y="203"/>
                                  </a:cubicBezTo>
                                  <a:cubicBezTo>
                                    <a:pt x="1" y="206"/>
                                    <a:pt x="0" y="208"/>
                                    <a:pt x="0" y="211"/>
                                  </a:cubicBezTo>
                                  <a:cubicBezTo>
                                    <a:pt x="0" y="212"/>
                                    <a:pt x="0" y="213"/>
                                    <a:pt x="2" y="218"/>
                                  </a:cubicBezTo>
                                  <a:cubicBezTo>
                                    <a:pt x="26" y="281"/>
                                    <a:pt x="51" y="346"/>
                                    <a:pt x="75" y="410"/>
                                  </a:cubicBezTo>
                                  <a:cubicBezTo>
                                    <a:pt x="77" y="415"/>
                                    <a:pt x="79" y="420"/>
                                    <a:pt x="85" y="420"/>
                                  </a:cubicBezTo>
                                  <a:cubicBezTo>
                                    <a:pt x="90" y="420"/>
                                    <a:pt x="93" y="416"/>
                                    <a:pt x="93" y="411"/>
                                  </a:cubicBezTo>
                                  <a:cubicBezTo>
                                    <a:pt x="93" y="410"/>
                                    <a:pt x="93" y="409"/>
                                    <a:pt x="91" y="405"/>
                                  </a:cubicBezTo>
                                  <a:cubicBezTo>
                                    <a:pt x="66" y="340"/>
                                    <a:pt x="42" y="275"/>
                                    <a:pt x="17" y="211"/>
                                  </a:cubicBezTo>
                                  <a:cubicBezTo>
                                    <a:pt x="42" y="146"/>
                                    <a:pt x="66" y="81"/>
                                    <a:pt x="91" y="16"/>
                                  </a:cubicBezTo>
                                  <a:close/>
                                </a:path>
                              </a:pathLst>
                            </a:custGeom>
                            <a:solidFill>
                              <a:srgbClr val="000000"/>
                            </a:solidFill>
                            <a:ln w="0">
                              <a:noFill/>
                            </a:ln>
                          </wps:spPr>
                          <wps:style>
                            <a:lnRef idx="0"/>
                            <a:fillRef idx="0"/>
                            <a:effectRef idx="0"/>
                            <a:fontRef idx="minor"/>
                          </wps:style>
                          <wps:bodyPr/>
                        </wps:wsp>
                        <wps:wsp>
                          <wps:cNvSpPr/>
                          <wps:spPr>
                            <a:xfrm>
                              <a:off x="1071360" y="28440"/>
                              <a:ext cx="79200" cy="141120"/>
                            </a:xfrm>
                            <a:custGeom>
                              <a:avLst/>
                              <a:gdLst/>
                              <a:ahLst/>
                              <a:rect l="l" t="t" r="r" b="b"/>
                              <a:pathLst>
                                <a:path w="222" h="377">
                                  <a:moveTo>
                                    <a:pt x="163" y="10"/>
                                  </a:moveTo>
                                  <a:cubicBezTo>
                                    <a:pt x="163" y="9"/>
                                    <a:pt x="164" y="6"/>
                                    <a:pt x="164" y="4"/>
                                  </a:cubicBezTo>
                                  <a:cubicBezTo>
                                    <a:pt x="163" y="3"/>
                                    <a:pt x="164" y="0"/>
                                    <a:pt x="159" y="0"/>
                                  </a:cubicBezTo>
                                  <a:cubicBezTo>
                                    <a:pt x="156" y="0"/>
                                    <a:pt x="155" y="2"/>
                                    <a:pt x="153" y="9"/>
                                  </a:cubicBezTo>
                                  <a:cubicBezTo>
                                    <a:pt x="145" y="41"/>
                                    <a:pt x="137" y="73"/>
                                    <a:pt x="128" y="105"/>
                                  </a:cubicBezTo>
                                  <a:cubicBezTo>
                                    <a:pt x="62" y="107"/>
                                    <a:pt x="0" y="164"/>
                                    <a:pt x="0" y="220"/>
                                  </a:cubicBezTo>
                                  <a:cubicBezTo>
                                    <a:pt x="0" y="261"/>
                                    <a:pt x="30" y="292"/>
                                    <a:pt x="80" y="296"/>
                                  </a:cubicBezTo>
                                  <a:cubicBezTo>
                                    <a:pt x="78" y="309"/>
                                    <a:pt x="74" y="322"/>
                                    <a:pt x="71" y="336"/>
                                  </a:cubicBezTo>
                                  <a:cubicBezTo>
                                    <a:pt x="66" y="355"/>
                                    <a:pt x="62" y="372"/>
                                    <a:pt x="62" y="373"/>
                                  </a:cubicBezTo>
                                  <a:cubicBezTo>
                                    <a:pt x="62" y="376"/>
                                    <a:pt x="65" y="376"/>
                                    <a:pt x="67" y="376"/>
                                  </a:cubicBezTo>
                                  <a:cubicBezTo>
                                    <a:pt x="69" y="376"/>
                                    <a:pt x="69" y="376"/>
                                    <a:pt x="71" y="375"/>
                                  </a:cubicBezTo>
                                  <a:cubicBezTo>
                                    <a:pt x="72" y="374"/>
                                    <a:pt x="74" y="364"/>
                                    <a:pt x="75" y="358"/>
                                  </a:cubicBezTo>
                                  <a:cubicBezTo>
                                    <a:pt x="81" y="338"/>
                                    <a:pt x="86" y="318"/>
                                    <a:pt x="92" y="296"/>
                                  </a:cubicBezTo>
                                  <a:cubicBezTo>
                                    <a:pt x="159" y="293"/>
                                    <a:pt x="221" y="238"/>
                                    <a:pt x="221" y="182"/>
                                  </a:cubicBezTo>
                                  <a:cubicBezTo>
                                    <a:pt x="221" y="148"/>
                                    <a:pt x="198" y="110"/>
                                    <a:pt x="140" y="105"/>
                                  </a:cubicBezTo>
                                  <a:cubicBezTo>
                                    <a:pt x="147" y="74"/>
                                    <a:pt x="156" y="41"/>
                                    <a:pt x="163" y="10"/>
                                  </a:cubicBezTo>
                                  <a:moveTo>
                                    <a:pt x="83" y="286"/>
                                  </a:moveTo>
                                  <a:cubicBezTo>
                                    <a:pt x="57" y="285"/>
                                    <a:pt x="27" y="272"/>
                                    <a:pt x="27" y="230"/>
                                  </a:cubicBezTo>
                                  <a:cubicBezTo>
                                    <a:pt x="27" y="179"/>
                                    <a:pt x="63" y="121"/>
                                    <a:pt x="126" y="115"/>
                                  </a:cubicBezTo>
                                  <a:cubicBezTo>
                                    <a:pt x="111" y="172"/>
                                    <a:pt x="97" y="230"/>
                                    <a:pt x="83" y="286"/>
                                  </a:cubicBezTo>
                                  <a:moveTo>
                                    <a:pt x="137" y="115"/>
                                  </a:moveTo>
                                  <a:cubicBezTo>
                                    <a:pt x="169" y="117"/>
                                    <a:pt x="193" y="136"/>
                                    <a:pt x="193" y="173"/>
                                  </a:cubicBezTo>
                                  <a:cubicBezTo>
                                    <a:pt x="193" y="223"/>
                                    <a:pt x="157" y="281"/>
                                    <a:pt x="93" y="286"/>
                                  </a:cubicBezTo>
                                  <a:cubicBezTo>
                                    <a:pt x="108" y="230"/>
                                    <a:pt x="122" y="172"/>
                                    <a:pt x="137" y="115"/>
                                  </a:cubicBezTo>
                                  <a:close/>
                                </a:path>
                              </a:pathLst>
                            </a:custGeom>
                            <a:solidFill>
                              <a:srgbClr val="000000"/>
                            </a:solidFill>
                            <a:ln w="0">
                              <a:noFill/>
                            </a:ln>
                          </wps:spPr>
                          <wps:style>
                            <a:lnRef idx="0"/>
                            <a:fillRef idx="0"/>
                            <a:effectRef idx="0"/>
                            <a:fontRef idx="minor"/>
                          </wps:style>
                          <wps:bodyPr/>
                        </wps:wsp>
                        <wps:wsp>
                          <wps:cNvSpPr/>
                          <wps:spPr>
                            <a:xfrm>
                              <a:off x="1063800" y="198000"/>
                              <a:ext cx="90720" cy="720"/>
                            </a:xfrm>
                            <a:custGeom>
                              <a:avLst/>
                              <a:gdLst/>
                              <a:ahLst/>
                              <a:rect l="l" t="t" r="r" b="b"/>
                              <a:pathLst>
                                <a:path w="252" h="18">
                                  <a:moveTo>
                                    <a:pt x="125" y="17"/>
                                  </a:moveTo>
                                  <a:cubicBezTo>
                                    <a:pt x="83" y="17"/>
                                    <a:pt x="42" y="17"/>
                                    <a:pt x="0" y="17"/>
                                  </a:cubicBezTo>
                                  <a:cubicBezTo>
                                    <a:pt x="0" y="11"/>
                                    <a:pt x="0" y="6"/>
                                    <a:pt x="0" y="0"/>
                                  </a:cubicBezTo>
                                  <a:cubicBezTo>
                                    <a:pt x="84" y="0"/>
                                    <a:pt x="167" y="0"/>
                                    <a:pt x="251" y="0"/>
                                  </a:cubicBezTo>
                                  <a:cubicBezTo>
                                    <a:pt x="251" y="6"/>
                                    <a:pt x="251" y="11"/>
                                    <a:pt x="251" y="17"/>
                                  </a:cubicBezTo>
                                  <a:cubicBezTo>
                                    <a:pt x="209" y="17"/>
                                    <a:pt x="167" y="17"/>
                                    <a:pt x="125" y="17"/>
                                  </a:cubicBezTo>
                                  <a:close/>
                                </a:path>
                              </a:pathLst>
                            </a:custGeom>
                            <a:solidFill>
                              <a:srgbClr val="000000"/>
                            </a:solidFill>
                            <a:ln w="0">
                              <a:noFill/>
                            </a:ln>
                          </wps:spPr>
                          <wps:style>
                            <a:lnRef idx="0"/>
                            <a:fillRef idx="0"/>
                            <a:effectRef idx="0"/>
                            <a:fontRef idx="minor"/>
                          </wps:style>
                          <wps:bodyPr/>
                        </wps:wsp>
                        <wps:wsp>
                          <wps:cNvSpPr/>
                          <wps:spPr>
                            <a:xfrm>
                              <a:off x="1172880" y="0"/>
                              <a:ext cx="66600" cy="73080"/>
                            </a:xfrm>
                            <a:custGeom>
                              <a:avLst/>
                              <a:gdLst/>
                              <a:ahLst/>
                              <a:rect l="l" t="t" r="r" b="b"/>
                              <a:pathLst>
                                <a:path w="218" h="219">
                                  <a:moveTo>
                                    <a:pt x="116" y="117"/>
                                  </a:moveTo>
                                  <a:cubicBezTo>
                                    <a:pt x="146" y="117"/>
                                    <a:pt x="176" y="117"/>
                                    <a:pt x="206" y="117"/>
                                  </a:cubicBezTo>
                                  <a:cubicBezTo>
                                    <a:pt x="210" y="117"/>
                                    <a:pt x="217" y="117"/>
                                    <a:pt x="217" y="110"/>
                                  </a:cubicBezTo>
                                  <a:cubicBezTo>
                                    <a:pt x="217" y="102"/>
                                    <a:pt x="211" y="102"/>
                                    <a:pt x="206" y="102"/>
                                  </a:cubicBezTo>
                                  <a:cubicBezTo>
                                    <a:pt x="176" y="102"/>
                                    <a:pt x="146" y="102"/>
                                    <a:pt x="116" y="102"/>
                                  </a:cubicBezTo>
                                  <a:cubicBezTo>
                                    <a:pt x="116" y="72"/>
                                    <a:pt x="116" y="41"/>
                                    <a:pt x="116" y="11"/>
                                  </a:cubicBezTo>
                                  <a:cubicBezTo>
                                    <a:pt x="116" y="7"/>
                                    <a:pt x="116" y="0"/>
                                    <a:pt x="109" y="0"/>
                                  </a:cubicBezTo>
                                  <a:cubicBezTo>
                                    <a:pt x="102" y="0"/>
                                    <a:pt x="102" y="7"/>
                                    <a:pt x="102" y="11"/>
                                  </a:cubicBezTo>
                                  <a:cubicBezTo>
                                    <a:pt x="102" y="41"/>
                                    <a:pt x="102" y="72"/>
                                    <a:pt x="102" y="102"/>
                                  </a:cubicBezTo>
                                  <a:cubicBezTo>
                                    <a:pt x="72" y="102"/>
                                    <a:pt x="40" y="102"/>
                                    <a:pt x="10" y="102"/>
                                  </a:cubicBezTo>
                                  <a:cubicBezTo>
                                    <a:pt x="7" y="102"/>
                                    <a:pt x="0" y="102"/>
                                    <a:pt x="0" y="108"/>
                                  </a:cubicBezTo>
                                  <a:cubicBezTo>
                                    <a:pt x="0" y="117"/>
                                    <a:pt x="7" y="117"/>
                                    <a:pt x="10" y="117"/>
                                  </a:cubicBezTo>
                                  <a:cubicBezTo>
                                    <a:pt x="40" y="117"/>
                                    <a:pt x="72" y="117"/>
                                    <a:pt x="102" y="117"/>
                                  </a:cubicBezTo>
                                  <a:cubicBezTo>
                                    <a:pt x="102" y="147"/>
                                    <a:pt x="102" y="177"/>
                                    <a:pt x="102" y="207"/>
                                  </a:cubicBezTo>
                                  <a:cubicBezTo>
                                    <a:pt x="102" y="210"/>
                                    <a:pt x="102" y="218"/>
                                    <a:pt x="109" y="218"/>
                                  </a:cubicBezTo>
                                  <a:cubicBezTo>
                                    <a:pt x="116" y="218"/>
                                    <a:pt x="116" y="210"/>
                                    <a:pt x="116" y="207"/>
                                  </a:cubicBezTo>
                                  <a:cubicBezTo>
                                    <a:pt x="116" y="177"/>
                                    <a:pt x="116" y="147"/>
                                    <a:pt x="116" y="117"/>
                                  </a:cubicBezTo>
                                  <a:close/>
                                </a:path>
                              </a:pathLst>
                            </a:custGeom>
                            <a:solidFill>
                              <a:srgbClr val="000000"/>
                            </a:solidFill>
                            <a:ln w="0">
                              <a:noFill/>
                            </a:ln>
                          </wps:spPr>
                          <wps:style>
                            <a:lnRef idx="0"/>
                            <a:fillRef idx="0"/>
                            <a:effectRef idx="0"/>
                            <a:fontRef idx="minor"/>
                          </wps:style>
                          <wps:bodyPr/>
                        </wps:wsp>
                        <wps:wsp>
                          <wps:cNvSpPr/>
                          <wps:spPr>
                            <a:xfrm>
                              <a:off x="1279440" y="128880"/>
                              <a:ext cx="6480" cy="39240"/>
                            </a:xfrm>
                            <a:custGeom>
                              <a:avLst/>
                              <a:gdLst/>
                              <a:ahLst/>
                              <a:rect l="l" t="t" r="r" b="b"/>
                              <a:pathLst>
                                <a:path w="50" h="126">
                                  <a:moveTo>
                                    <a:pt x="49" y="43"/>
                                  </a:moveTo>
                                  <a:cubicBezTo>
                                    <a:pt x="49" y="15"/>
                                    <a:pt x="38" y="0"/>
                                    <a:pt x="22" y="0"/>
                                  </a:cubicBezTo>
                                  <a:cubicBezTo>
                                    <a:pt x="8" y="0"/>
                                    <a:pt x="0" y="9"/>
                                    <a:pt x="0" y="21"/>
                                  </a:cubicBezTo>
                                  <a:cubicBezTo>
                                    <a:pt x="0" y="33"/>
                                    <a:pt x="8" y="44"/>
                                    <a:pt x="22" y="44"/>
                                  </a:cubicBezTo>
                                  <a:cubicBezTo>
                                    <a:pt x="26" y="44"/>
                                    <a:pt x="32" y="42"/>
                                    <a:pt x="36" y="38"/>
                                  </a:cubicBezTo>
                                  <a:cubicBezTo>
                                    <a:pt x="37" y="37"/>
                                    <a:pt x="37" y="37"/>
                                    <a:pt x="38" y="37"/>
                                  </a:cubicBezTo>
                                  <a:cubicBezTo>
                                    <a:pt x="40" y="37"/>
                                    <a:pt x="40" y="37"/>
                                    <a:pt x="40" y="43"/>
                                  </a:cubicBezTo>
                                  <a:cubicBezTo>
                                    <a:pt x="40" y="74"/>
                                    <a:pt x="25" y="99"/>
                                    <a:pt x="11" y="114"/>
                                  </a:cubicBezTo>
                                  <a:cubicBezTo>
                                    <a:pt x="6" y="119"/>
                                    <a:pt x="6" y="119"/>
                                    <a:pt x="6" y="120"/>
                                  </a:cubicBezTo>
                                  <a:cubicBezTo>
                                    <a:pt x="6" y="123"/>
                                    <a:pt x="8" y="125"/>
                                    <a:pt x="11" y="125"/>
                                  </a:cubicBezTo>
                                  <a:cubicBezTo>
                                    <a:pt x="16" y="125"/>
                                    <a:pt x="49" y="92"/>
                                    <a:pt x="49" y="43"/>
                                  </a:cubicBezTo>
                                  <a:close/>
                                </a:path>
                              </a:pathLst>
                            </a:custGeom>
                            <a:solidFill>
                              <a:srgbClr val="000000"/>
                            </a:solidFill>
                            <a:ln w="0">
                              <a:noFill/>
                            </a:ln>
                          </wps:spPr>
                          <wps:style>
                            <a:lnRef idx="0"/>
                            <a:fillRef idx="0"/>
                            <a:effectRef idx="0"/>
                            <a:fontRef idx="minor"/>
                          </wps:style>
                          <wps:bodyPr/>
                        </wps:wsp>
                        <wps:wsp>
                          <wps:cNvSpPr/>
                          <wps:spPr>
                            <a:xfrm>
                              <a:off x="1341720" y="27360"/>
                              <a:ext cx="78840" cy="109080"/>
                            </a:xfrm>
                            <a:custGeom>
                              <a:avLst/>
                              <a:gdLst/>
                              <a:ahLst/>
                              <a:rect l="l" t="t" r="r" b="b"/>
                              <a:pathLst>
                                <a:path w="251" h="304">
                                  <a:moveTo>
                                    <a:pt x="250" y="3"/>
                                  </a:moveTo>
                                  <a:cubicBezTo>
                                    <a:pt x="250" y="2"/>
                                    <a:pt x="248" y="0"/>
                                    <a:pt x="245" y="0"/>
                                  </a:cubicBezTo>
                                  <a:cubicBezTo>
                                    <a:pt x="242" y="0"/>
                                    <a:pt x="242" y="0"/>
                                    <a:pt x="238" y="6"/>
                                  </a:cubicBezTo>
                                  <a:cubicBezTo>
                                    <a:pt x="230" y="14"/>
                                    <a:pt x="224" y="21"/>
                                    <a:pt x="217" y="30"/>
                                  </a:cubicBezTo>
                                  <a:cubicBezTo>
                                    <a:pt x="206" y="9"/>
                                    <a:pt x="185" y="0"/>
                                    <a:pt x="157" y="0"/>
                                  </a:cubicBezTo>
                                  <a:cubicBezTo>
                                    <a:pt x="103" y="0"/>
                                    <a:pt x="53" y="48"/>
                                    <a:pt x="53" y="98"/>
                                  </a:cubicBezTo>
                                  <a:cubicBezTo>
                                    <a:pt x="53" y="133"/>
                                    <a:pt x="75" y="152"/>
                                    <a:pt x="97" y="158"/>
                                  </a:cubicBezTo>
                                  <a:cubicBezTo>
                                    <a:pt x="111" y="162"/>
                                    <a:pt x="127" y="165"/>
                                    <a:pt x="141" y="170"/>
                                  </a:cubicBezTo>
                                  <a:cubicBezTo>
                                    <a:pt x="157" y="174"/>
                                    <a:pt x="180" y="180"/>
                                    <a:pt x="180" y="215"/>
                                  </a:cubicBezTo>
                                  <a:cubicBezTo>
                                    <a:pt x="180" y="253"/>
                                    <a:pt x="146" y="290"/>
                                    <a:pt x="104" y="290"/>
                                  </a:cubicBezTo>
                                  <a:cubicBezTo>
                                    <a:pt x="78" y="290"/>
                                    <a:pt x="31" y="282"/>
                                    <a:pt x="31" y="230"/>
                                  </a:cubicBezTo>
                                  <a:cubicBezTo>
                                    <a:pt x="31" y="221"/>
                                    <a:pt x="32" y="211"/>
                                    <a:pt x="33" y="207"/>
                                  </a:cubicBezTo>
                                  <a:cubicBezTo>
                                    <a:pt x="33" y="206"/>
                                    <a:pt x="35" y="206"/>
                                    <a:pt x="35" y="205"/>
                                  </a:cubicBezTo>
                                  <a:cubicBezTo>
                                    <a:pt x="35" y="200"/>
                                    <a:pt x="30" y="200"/>
                                    <a:pt x="29" y="200"/>
                                  </a:cubicBezTo>
                                  <a:cubicBezTo>
                                    <a:pt x="26" y="200"/>
                                    <a:pt x="26" y="200"/>
                                    <a:pt x="25" y="203"/>
                                  </a:cubicBezTo>
                                  <a:cubicBezTo>
                                    <a:pt x="23" y="204"/>
                                    <a:pt x="0" y="299"/>
                                    <a:pt x="0" y="300"/>
                                  </a:cubicBezTo>
                                  <a:cubicBezTo>
                                    <a:pt x="0" y="302"/>
                                    <a:pt x="1" y="303"/>
                                    <a:pt x="5" y="303"/>
                                  </a:cubicBezTo>
                                  <a:cubicBezTo>
                                    <a:pt x="6" y="303"/>
                                    <a:pt x="7" y="303"/>
                                    <a:pt x="12" y="297"/>
                                  </a:cubicBezTo>
                                  <a:cubicBezTo>
                                    <a:pt x="19" y="290"/>
                                    <a:pt x="25" y="282"/>
                                    <a:pt x="32" y="275"/>
                                  </a:cubicBezTo>
                                  <a:cubicBezTo>
                                    <a:pt x="50" y="297"/>
                                    <a:pt x="79" y="303"/>
                                    <a:pt x="103" y="303"/>
                                  </a:cubicBezTo>
                                  <a:cubicBezTo>
                                    <a:pt x="161" y="303"/>
                                    <a:pt x="211" y="249"/>
                                    <a:pt x="211" y="197"/>
                                  </a:cubicBezTo>
                                  <a:cubicBezTo>
                                    <a:pt x="211" y="168"/>
                                    <a:pt x="197" y="153"/>
                                    <a:pt x="191" y="147"/>
                                  </a:cubicBezTo>
                                  <a:cubicBezTo>
                                    <a:pt x="180" y="138"/>
                                    <a:pt x="174" y="137"/>
                                    <a:pt x="137" y="127"/>
                                  </a:cubicBezTo>
                                  <a:cubicBezTo>
                                    <a:pt x="127" y="125"/>
                                    <a:pt x="113" y="120"/>
                                    <a:pt x="108" y="120"/>
                                  </a:cubicBezTo>
                                  <a:cubicBezTo>
                                    <a:pt x="97" y="115"/>
                                    <a:pt x="83" y="103"/>
                                    <a:pt x="83" y="81"/>
                                  </a:cubicBezTo>
                                  <a:cubicBezTo>
                                    <a:pt x="83" y="47"/>
                                    <a:pt x="116" y="10"/>
                                    <a:pt x="156" y="10"/>
                                  </a:cubicBezTo>
                                  <a:cubicBezTo>
                                    <a:pt x="192" y="10"/>
                                    <a:pt x="217" y="30"/>
                                    <a:pt x="217" y="77"/>
                                  </a:cubicBezTo>
                                  <a:cubicBezTo>
                                    <a:pt x="217" y="90"/>
                                    <a:pt x="216" y="97"/>
                                    <a:pt x="216" y="99"/>
                                  </a:cubicBezTo>
                                  <a:cubicBezTo>
                                    <a:pt x="216" y="101"/>
                                    <a:pt x="216" y="104"/>
                                    <a:pt x="221" y="104"/>
                                  </a:cubicBezTo>
                                  <a:cubicBezTo>
                                    <a:pt x="224" y="104"/>
                                    <a:pt x="226" y="103"/>
                                    <a:pt x="227" y="96"/>
                                  </a:cubicBezTo>
                                  <a:cubicBezTo>
                                    <a:pt x="234" y="65"/>
                                    <a:pt x="242" y="35"/>
                                    <a:pt x="250" y="3"/>
                                  </a:cubicBezTo>
                                  <a:close/>
                                </a:path>
                              </a:pathLst>
                            </a:custGeom>
                            <a:solidFill>
                              <a:srgbClr val="000000"/>
                            </a:solidFill>
                            <a:ln w="0">
                              <a:noFill/>
                            </a:ln>
                          </wps:spPr>
                          <wps:style>
                            <a:lnRef idx="0"/>
                            <a:fillRef idx="0"/>
                            <a:effectRef idx="0"/>
                            <a:fontRef idx="minor"/>
                          </wps:style>
                          <wps:bodyPr/>
                        </wps:wsp>
                        <wps:wsp>
                          <wps:cNvSpPr/>
                          <wps:spPr>
                            <a:xfrm>
                              <a:off x="1333440" y="168840"/>
                              <a:ext cx="90720" cy="720"/>
                            </a:xfrm>
                            <a:custGeom>
                              <a:avLst/>
                              <a:gdLst/>
                              <a:ahLst/>
                              <a:rect l="l" t="t" r="r" b="b"/>
                              <a:pathLst>
                                <a:path w="284" h="17">
                                  <a:moveTo>
                                    <a:pt x="142" y="16"/>
                                  </a:moveTo>
                                  <a:cubicBezTo>
                                    <a:pt x="95" y="16"/>
                                    <a:pt x="47" y="16"/>
                                    <a:pt x="0" y="16"/>
                                  </a:cubicBezTo>
                                  <a:cubicBezTo>
                                    <a:pt x="0" y="10"/>
                                    <a:pt x="0" y="6"/>
                                    <a:pt x="0" y="0"/>
                                  </a:cubicBezTo>
                                  <a:cubicBezTo>
                                    <a:pt x="95" y="0"/>
                                    <a:pt x="189" y="0"/>
                                    <a:pt x="283" y="0"/>
                                  </a:cubicBezTo>
                                  <a:cubicBezTo>
                                    <a:pt x="283" y="6"/>
                                    <a:pt x="283" y="10"/>
                                    <a:pt x="283" y="16"/>
                                  </a:cubicBezTo>
                                  <a:cubicBezTo>
                                    <a:pt x="237" y="16"/>
                                    <a:pt x="189" y="16"/>
                                    <a:pt x="142" y="16"/>
                                  </a:cubicBezTo>
                                  <a:close/>
                                </a:path>
                              </a:pathLst>
                            </a:custGeom>
                            <a:solidFill>
                              <a:srgbClr val="000000"/>
                            </a:solidFill>
                            <a:ln w="0">
                              <a:noFill/>
                            </a:ln>
                          </wps:spPr>
                          <wps:style>
                            <a:lnRef idx="0"/>
                            <a:fillRef idx="0"/>
                            <a:effectRef idx="0"/>
                            <a:fontRef idx="minor"/>
                          </wps:style>
                          <wps:bodyPr/>
                        </wps:wsp>
                        <wps:wsp>
                          <wps:cNvSpPr/>
                          <wps:spPr>
                            <a:xfrm>
                              <a:off x="1443960" y="19800"/>
                              <a:ext cx="23040" cy="156240"/>
                            </a:xfrm>
                            <a:custGeom>
                              <a:avLst/>
                              <a:gdLst/>
                              <a:ahLst/>
                              <a:rect l="l" t="t" r="r" b="b"/>
                              <a:pathLst>
                                <a:path w="96" h="421">
                                  <a:moveTo>
                                    <a:pt x="93" y="218"/>
                                  </a:moveTo>
                                  <a:cubicBezTo>
                                    <a:pt x="95" y="213"/>
                                    <a:pt x="95" y="212"/>
                                    <a:pt x="95" y="211"/>
                                  </a:cubicBezTo>
                                  <a:cubicBezTo>
                                    <a:pt x="95" y="209"/>
                                    <a:pt x="95" y="208"/>
                                    <a:pt x="93" y="203"/>
                                  </a:cubicBezTo>
                                  <a:cubicBezTo>
                                    <a:pt x="69" y="139"/>
                                    <a:pt x="43" y="75"/>
                                    <a:pt x="19" y="10"/>
                                  </a:cubicBezTo>
                                  <a:cubicBezTo>
                                    <a:pt x="16" y="3"/>
                                    <a:pt x="12" y="0"/>
                                    <a:pt x="9" y="0"/>
                                  </a:cubicBezTo>
                                  <a:cubicBezTo>
                                    <a:pt x="4" y="0"/>
                                    <a:pt x="0" y="4"/>
                                    <a:pt x="0" y="9"/>
                                  </a:cubicBezTo>
                                  <a:cubicBezTo>
                                    <a:pt x="0" y="10"/>
                                    <a:pt x="0" y="11"/>
                                    <a:pt x="3" y="16"/>
                                  </a:cubicBezTo>
                                  <a:cubicBezTo>
                                    <a:pt x="28" y="81"/>
                                    <a:pt x="52" y="146"/>
                                    <a:pt x="77" y="211"/>
                                  </a:cubicBezTo>
                                  <a:cubicBezTo>
                                    <a:pt x="52" y="275"/>
                                    <a:pt x="28" y="339"/>
                                    <a:pt x="3" y="404"/>
                                  </a:cubicBezTo>
                                  <a:cubicBezTo>
                                    <a:pt x="0" y="409"/>
                                    <a:pt x="0" y="409"/>
                                    <a:pt x="0" y="411"/>
                                  </a:cubicBezTo>
                                  <a:cubicBezTo>
                                    <a:pt x="0" y="416"/>
                                    <a:pt x="5" y="420"/>
                                    <a:pt x="9" y="420"/>
                                  </a:cubicBezTo>
                                  <a:cubicBezTo>
                                    <a:pt x="15" y="420"/>
                                    <a:pt x="16" y="416"/>
                                    <a:pt x="18" y="411"/>
                                  </a:cubicBezTo>
                                  <a:cubicBezTo>
                                    <a:pt x="43" y="346"/>
                                    <a:pt x="67" y="281"/>
                                    <a:pt x="93" y="218"/>
                                  </a:cubicBezTo>
                                  <a:close/>
                                </a:path>
                              </a:pathLst>
                            </a:custGeom>
                            <a:solidFill>
                              <a:srgbClr val="000000"/>
                            </a:solidFill>
                            <a:ln w="0">
                              <a:noFill/>
                            </a:ln>
                          </wps:spPr>
                          <wps:style>
                            <a:lnRef idx="0"/>
                            <a:fillRef idx="0"/>
                            <a:effectRef idx="0"/>
                            <a:fontRef idx="minor"/>
                          </wps:style>
                          <wps:bodyPr/>
                        </wps:wsp>
                      </wpg:grpSp>
                    </wpg:wgp>
                  </a:graphicData>
                </a:graphic>
              </wp:inline>
            </w:drawing>
          </mc:Choice>
          <mc:Fallback>
            <w:pict>
              <v:group id="shape_0" alt="Shape3" style="position:absolute;margin-left:0pt;margin-top:-15.7pt;width:115.5pt;height:15.65pt" coordorigin="0,-314" coordsize="2310,313">
                <v:group id="shape_0" style="position:absolute;left:0;top:-314;width:2310;height:313"/>
              </v:group>
            </w:pict>
          </mc:Fallback>
        </mc:AlternateContent>
      </w:r>
      <w:r>
        <w:rPr>
          <w:rFonts w:eastAsia="Calibri" w:eastAsiaTheme="minorHAnsi"/>
          <w:position w:val="0"/>
          <w:sz w:val="24"/>
          <w:sz w:val="24"/>
          <w:szCs w:val="24"/>
          <w:vertAlign w:val="baseline"/>
          <w:lang w:eastAsia="ar-SA"/>
        </w:rPr>
        <w:t>, where</w:t>
      </w:r>
      <w:r>
        <w:rPr>
          <w:rFonts w:eastAsia="Calibri" w:eastAsiaTheme="minorHAnsi"/>
          <w:i/>
          <w:iCs/>
          <w:sz w:val="24"/>
          <w:szCs w:val="24"/>
          <w:vertAlign w:val="superscript"/>
          <w:lang w:eastAsia="ar-SA"/>
        </w:rPr>
        <w:t xml:space="preserve"> </w:t>
      </w:r>
      <w:r>
        <w:rPr>
          <w:rFonts w:eastAsia="Calibri" w:eastAsiaTheme="minorHAnsi"/>
          <w:i/>
          <w:iCs/>
          <w:sz w:val="24"/>
          <w:szCs w:val="24"/>
          <w:vertAlign w:val="superscript"/>
          <w:lang w:eastAsia="ar-SA"/>
        </w:rPr>
        <mc:AlternateContent>
          <mc:Choice Requires="wpg">
            <w:drawing>
              <wp:inline distT="0" distB="0" distL="0" distR="0">
                <wp:extent cx="92075" cy="111760"/>
                <wp:effectExtent l="0" t="0" r="0" b="0"/>
                <wp:docPr id="4" name="Shape4"/>
                <a:graphic xmlns:a="http://schemas.openxmlformats.org/drawingml/2006/main">
                  <a:graphicData uri="http://schemas.microsoft.com/office/word/2010/wordprocessingGroup">
                    <wpg:wgp>
                      <wpg:cNvGrpSpPr/>
                      <wpg:grpSpPr>
                        <a:xfrm>
                          <a:off x="0" y="0"/>
                          <a:ext cx="91440" cy="111240"/>
                          <a:chOff x="0" y="-111600"/>
                          <a:chExt cx="91440" cy="111240"/>
                        </a:xfrm>
                      </wpg:grpSpPr>
                      <wpg:grpSp>
                        <wpg:cNvGrpSpPr/>
                        <wpg:grpSpPr>
                          <a:xfrm>
                            <a:off x="0" y="0"/>
                            <a:ext cx="91440" cy="111240"/>
                          </a:xfrm>
                        </wpg:grpSpPr>
                        <wps:wsp>
                          <wps:cNvSpPr/>
                          <wps:spPr>
                            <a:xfrm>
                              <a:off x="0" y="7560"/>
                              <a:ext cx="83880" cy="95760"/>
                            </a:xfrm>
                            <a:custGeom>
                              <a:avLst/>
                              <a:gdLst/>
                              <a:ahLst/>
                              <a:rect l="l" t="t" r="r" b="b"/>
                              <a:pathLst>
                                <a:path w="230" h="264">
                                  <a:moveTo>
                                    <a:pt x="0" y="0"/>
                                  </a:moveTo>
                                  <a:cubicBezTo>
                                    <a:pt x="76" y="0"/>
                                    <a:pt x="153" y="0"/>
                                    <a:pt x="229" y="0"/>
                                  </a:cubicBezTo>
                                  <a:cubicBezTo>
                                    <a:pt x="229" y="88"/>
                                    <a:pt x="229" y="176"/>
                                    <a:pt x="229" y="263"/>
                                  </a:cubicBezTo>
                                  <a:cubicBezTo>
                                    <a:pt x="153" y="263"/>
                                    <a:pt x="76" y="263"/>
                                    <a:pt x="0" y="263"/>
                                  </a:cubicBezTo>
                                  <a:cubicBezTo>
                                    <a:pt x="0" y="176"/>
                                    <a:pt x="0" y="88"/>
                                    <a:pt x="0" y="0"/>
                                  </a:cubicBezTo>
                                  <a:close/>
                                </a:path>
                              </a:pathLst>
                            </a:custGeom>
                            <a:solidFill>
                              <a:srgbClr val="ffffff"/>
                            </a:solidFill>
                            <a:ln w="0">
                              <a:noFill/>
                            </a:ln>
                          </wps:spPr>
                          <wps:style>
                            <a:lnRef idx="0"/>
                            <a:fillRef idx="0"/>
                            <a:effectRef idx="0"/>
                            <a:fontRef idx="minor"/>
                          </wps:style>
                          <wps:bodyPr/>
                        </wps:wsp>
                        <wps:wsp>
                          <wps:cNvSpPr/>
                          <wps:spPr>
                            <a:xfrm>
                              <a:off x="0" y="0"/>
                              <a:ext cx="91440" cy="111240"/>
                            </a:xfrm>
                            <a:custGeom>
                              <a:avLst/>
                              <a:gdLst/>
                              <a:ahLst/>
                              <a:rect l="l" t="t" r="r" b="b"/>
                              <a:pathLst>
                                <a:path w="252" h="307">
                                  <a:moveTo>
                                    <a:pt x="251" y="5"/>
                                  </a:moveTo>
                                  <a:cubicBezTo>
                                    <a:pt x="251" y="2"/>
                                    <a:pt x="250" y="0"/>
                                    <a:pt x="246" y="0"/>
                                  </a:cubicBezTo>
                                  <a:cubicBezTo>
                                    <a:pt x="243" y="0"/>
                                    <a:pt x="243" y="0"/>
                                    <a:pt x="239" y="6"/>
                                  </a:cubicBezTo>
                                  <a:cubicBezTo>
                                    <a:pt x="231" y="14"/>
                                    <a:pt x="225" y="21"/>
                                    <a:pt x="218" y="30"/>
                                  </a:cubicBezTo>
                                  <a:cubicBezTo>
                                    <a:pt x="207" y="11"/>
                                    <a:pt x="186" y="0"/>
                                    <a:pt x="158" y="0"/>
                                  </a:cubicBezTo>
                                  <a:cubicBezTo>
                                    <a:pt x="104" y="0"/>
                                    <a:pt x="53" y="48"/>
                                    <a:pt x="53" y="99"/>
                                  </a:cubicBezTo>
                                  <a:cubicBezTo>
                                    <a:pt x="53" y="133"/>
                                    <a:pt x="76" y="152"/>
                                    <a:pt x="98" y="159"/>
                                  </a:cubicBezTo>
                                  <a:cubicBezTo>
                                    <a:pt x="112" y="163"/>
                                    <a:pt x="128" y="167"/>
                                    <a:pt x="142" y="170"/>
                                  </a:cubicBezTo>
                                  <a:cubicBezTo>
                                    <a:pt x="158" y="175"/>
                                    <a:pt x="182" y="181"/>
                                    <a:pt x="182" y="216"/>
                                  </a:cubicBezTo>
                                  <a:cubicBezTo>
                                    <a:pt x="182" y="253"/>
                                    <a:pt x="147" y="293"/>
                                    <a:pt x="105" y="293"/>
                                  </a:cubicBezTo>
                                  <a:cubicBezTo>
                                    <a:pt x="79" y="293"/>
                                    <a:pt x="32" y="283"/>
                                    <a:pt x="32" y="231"/>
                                  </a:cubicBezTo>
                                  <a:cubicBezTo>
                                    <a:pt x="32" y="221"/>
                                    <a:pt x="34" y="211"/>
                                    <a:pt x="34" y="209"/>
                                  </a:cubicBezTo>
                                  <a:cubicBezTo>
                                    <a:pt x="35" y="207"/>
                                    <a:pt x="35" y="207"/>
                                    <a:pt x="35" y="206"/>
                                  </a:cubicBezTo>
                                  <a:cubicBezTo>
                                    <a:pt x="35" y="201"/>
                                    <a:pt x="33" y="201"/>
                                    <a:pt x="30" y="201"/>
                                  </a:cubicBezTo>
                                  <a:cubicBezTo>
                                    <a:pt x="29" y="201"/>
                                    <a:pt x="27" y="201"/>
                                    <a:pt x="26" y="203"/>
                                  </a:cubicBezTo>
                                  <a:cubicBezTo>
                                    <a:pt x="24" y="204"/>
                                    <a:pt x="0" y="300"/>
                                    <a:pt x="0" y="301"/>
                                  </a:cubicBezTo>
                                  <a:cubicBezTo>
                                    <a:pt x="0" y="305"/>
                                    <a:pt x="3" y="306"/>
                                    <a:pt x="5" y="306"/>
                                  </a:cubicBezTo>
                                  <a:cubicBezTo>
                                    <a:pt x="8" y="306"/>
                                    <a:pt x="8" y="306"/>
                                    <a:pt x="12" y="300"/>
                                  </a:cubicBezTo>
                                  <a:cubicBezTo>
                                    <a:pt x="20" y="291"/>
                                    <a:pt x="27" y="284"/>
                                    <a:pt x="34" y="276"/>
                                  </a:cubicBezTo>
                                  <a:cubicBezTo>
                                    <a:pt x="52" y="300"/>
                                    <a:pt x="80" y="306"/>
                                    <a:pt x="105" y="306"/>
                                  </a:cubicBezTo>
                                  <a:cubicBezTo>
                                    <a:pt x="162" y="306"/>
                                    <a:pt x="212" y="249"/>
                                    <a:pt x="212" y="198"/>
                                  </a:cubicBezTo>
                                  <a:cubicBezTo>
                                    <a:pt x="212" y="169"/>
                                    <a:pt x="198" y="155"/>
                                    <a:pt x="192" y="149"/>
                                  </a:cubicBezTo>
                                  <a:cubicBezTo>
                                    <a:pt x="182" y="139"/>
                                    <a:pt x="175" y="137"/>
                                    <a:pt x="138" y="127"/>
                                  </a:cubicBezTo>
                                  <a:cubicBezTo>
                                    <a:pt x="128" y="125"/>
                                    <a:pt x="114" y="121"/>
                                    <a:pt x="110" y="120"/>
                                  </a:cubicBezTo>
                                  <a:cubicBezTo>
                                    <a:pt x="98" y="116"/>
                                    <a:pt x="83" y="104"/>
                                    <a:pt x="83" y="81"/>
                                  </a:cubicBezTo>
                                  <a:cubicBezTo>
                                    <a:pt x="83" y="48"/>
                                    <a:pt x="117" y="12"/>
                                    <a:pt x="158" y="12"/>
                                  </a:cubicBezTo>
                                  <a:cubicBezTo>
                                    <a:pt x="193" y="12"/>
                                    <a:pt x="218" y="30"/>
                                    <a:pt x="218" y="77"/>
                                  </a:cubicBezTo>
                                  <a:cubicBezTo>
                                    <a:pt x="218" y="90"/>
                                    <a:pt x="217" y="98"/>
                                    <a:pt x="217" y="101"/>
                                  </a:cubicBezTo>
                                  <a:cubicBezTo>
                                    <a:pt x="218" y="102"/>
                                    <a:pt x="217" y="104"/>
                                    <a:pt x="222" y="104"/>
                                  </a:cubicBezTo>
                                  <a:cubicBezTo>
                                    <a:pt x="225" y="104"/>
                                    <a:pt x="227" y="103"/>
                                    <a:pt x="228" y="96"/>
                                  </a:cubicBezTo>
                                  <a:cubicBezTo>
                                    <a:pt x="235" y="66"/>
                                    <a:pt x="243" y="35"/>
                                    <a:pt x="251" y="5"/>
                                  </a:cubicBezTo>
                                  <a:close/>
                                </a:path>
                              </a:pathLst>
                            </a:custGeom>
                            <a:solidFill>
                              <a:srgbClr val="000000"/>
                            </a:solidFill>
                            <a:ln w="0">
                              <a:noFill/>
                            </a:ln>
                          </wps:spPr>
                          <wps:style>
                            <a:lnRef idx="0"/>
                            <a:fillRef idx="0"/>
                            <a:effectRef idx="0"/>
                            <a:fontRef idx="minor"/>
                          </wps:style>
                          <wps:bodyPr/>
                        </wps:wsp>
                      </wpg:grpSp>
                    </wpg:wgp>
                  </a:graphicData>
                </a:graphic>
              </wp:inline>
            </w:drawing>
          </mc:Choice>
          <mc:Fallback>
            <w:pict>
              <v:group id="shape_0" alt="Shape4" style="position:absolute;margin-left:0pt;margin-top:-8.8pt;width:7.2pt;height:8.75pt" coordorigin="0,-176" coordsize="144,175">
                <v:group id="shape_0" style="position:absolute;left:0;top:-176;width:144;height:175"/>
              </v:group>
            </w:pict>
          </mc:Fallback>
        </mc:AlternateContent>
      </w:r>
      <w:r>
        <w:rPr>
          <w:rFonts w:eastAsia="Calibri" w:eastAsiaTheme="minorHAnsi"/>
          <w:i/>
          <w:iCs/>
          <w:sz w:val="24"/>
          <w:szCs w:val="24"/>
          <w:vertAlign w:val="superscript"/>
          <w:lang w:eastAsia="ar-SA"/>
        </w:rPr>
        <w:t xml:space="preserve"> </w:t>
      </w:r>
      <w:r>
        <w:rPr>
          <w:rFonts w:eastAsia="Calibri" w:eastAsiaTheme="minorHAnsi"/>
          <w:position w:val="0"/>
          <w:sz w:val="24"/>
          <w:sz w:val="24"/>
          <w:szCs w:val="24"/>
          <w:vertAlign w:val="baseline"/>
          <w:lang w:eastAsia="ar-SA"/>
        </w:rPr>
        <w:t xml:space="preserve">and </w:t>
      </w:r>
      <w:r>
        <w:rPr>
          <w:rFonts w:eastAsia="Calibri" w:eastAsiaTheme="minorHAnsi"/>
          <w:position w:val="0"/>
          <w:sz w:val="24"/>
          <w:sz w:val="24"/>
          <w:szCs w:val="24"/>
          <w:vertAlign w:val="baseline"/>
          <w:lang w:eastAsia="ar-SA"/>
        </w:rPr>
        <mc:AlternateContent>
          <mc:Choice Requires="wpg">
            <w:drawing>
              <wp:inline distT="0" distB="0" distL="0" distR="0">
                <wp:extent cx="499745" cy="125730"/>
                <wp:effectExtent l="0" t="0" r="0" b="0"/>
                <wp:docPr id="5" name="Shape5"/>
                <a:graphic xmlns:a="http://schemas.openxmlformats.org/drawingml/2006/main">
                  <a:graphicData uri="http://schemas.microsoft.com/office/word/2010/wordprocessingGroup">
                    <wpg:wgp>
                      <wpg:cNvGrpSpPr/>
                      <wpg:grpSpPr>
                        <a:xfrm>
                          <a:off x="0" y="0"/>
                          <a:ext cx="498960" cy="124920"/>
                          <a:chOff x="0" y="-125640"/>
                          <a:chExt cx="498960" cy="124920"/>
                        </a:xfrm>
                      </wpg:grpSpPr>
                      <wpg:grpSp>
                        <wpg:cNvGrpSpPr/>
                        <wpg:grpSpPr>
                          <a:xfrm>
                            <a:off x="0" y="0"/>
                            <a:ext cx="498960" cy="124920"/>
                          </a:xfrm>
                        </wpg:grpSpPr>
                        <wps:wsp>
                          <wps:cNvSpPr/>
                          <wps:spPr>
                            <a:xfrm>
                              <a:off x="0" y="8280"/>
                              <a:ext cx="490680" cy="108720"/>
                            </a:xfrm>
                            <a:custGeom>
                              <a:avLst/>
                              <a:gdLst/>
                              <a:ahLst/>
                              <a:rect l="l" t="t" r="r" b="b"/>
                              <a:pathLst>
                                <a:path w="1360" h="300">
                                  <a:moveTo>
                                    <a:pt x="681" y="299"/>
                                  </a:moveTo>
                                  <a:cubicBezTo>
                                    <a:pt x="453" y="299"/>
                                    <a:pt x="226" y="299"/>
                                    <a:pt x="0" y="299"/>
                                  </a:cubicBezTo>
                                  <a:cubicBezTo>
                                    <a:pt x="0" y="200"/>
                                    <a:pt x="0" y="99"/>
                                    <a:pt x="0" y="0"/>
                                  </a:cubicBezTo>
                                  <a:cubicBezTo>
                                    <a:pt x="453" y="0"/>
                                    <a:pt x="906" y="0"/>
                                    <a:pt x="1359" y="0"/>
                                  </a:cubicBezTo>
                                  <a:cubicBezTo>
                                    <a:pt x="1359" y="99"/>
                                    <a:pt x="1359" y="200"/>
                                    <a:pt x="1359" y="299"/>
                                  </a:cubicBezTo>
                                  <a:cubicBezTo>
                                    <a:pt x="1133" y="299"/>
                                    <a:pt x="906" y="299"/>
                                    <a:pt x="681" y="299"/>
                                  </a:cubicBezTo>
                                  <a:close/>
                                </a:path>
                              </a:pathLst>
                            </a:custGeom>
                            <a:solidFill>
                              <a:srgbClr val="ffffff"/>
                            </a:solidFill>
                            <a:ln w="0">
                              <a:noFill/>
                            </a:ln>
                          </wps:spPr>
                          <wps:style>
                            <a:lnRef idx="0"/>
                            <a:fillRef idx="0"/>
                            <a:effectRef idx="0"/>
                            <a:fontRef idx="minor"/>
                          </wps:style>
                          <wps:bodyPr/>
                        </wps:wsp>
                        <wps:wsp>
                          <wps:cNvSpPr/>
                          <wps:spPr>
                            <a:xfrm>
                              <a:off x="0" y="14040"/>
                              <a:ext cx="89640" cy="111240"/>
                            </a:xfrm>
                            <a:custGeom>
                              <a:avLst/>
                              <a:gdLst/>
                              <a:ahLst/>
                              <a:rect l="l" t="t" r="r" b="b"/>
                              <a:pathLst>
                                <a:path w="251" h="305">
                                  <a:moveTo>
                                    <a:pt x="250" y="5"/>
                                  </a:moveTo>
                                  <a:cubicBezTo>
                                    <a:pt x="250" y="3"/>
                                    <a:pt x="249" y="0"/>
                                    <a:pt x="245" y="0"/>
                                  </a:cubicBezTo>
                                  <a:cubicBezTo>
                                    <a:pt x="243" y="0"/>
                                    <a:pt x="243" y="0"/>
                                    <a:pt x="238" y="6"/>
                                  </a:cubicBezTo>
                                  <a:cubicBezTo>
                                    <a:pt x="231" y="14"/>
                                    <a:pt x="225" y="21"/>
                                    <a:pt x="218" y="30"/>
                                  </a:cubicBezTo>
                                  <a:cubicBezTo>
                                    <a:pt x="207" y="11"/>
                                    <a:pt x="184" y="0"/>
                                    <a:pt x="157" y="0"/>
                                  </a:cubicBezTo>
                                  <a:cubicBezTo>
                                    <a:pt x="104" y="0"/>
                                    <a:pt x="53" y="48"/>
                                    <a:pt x="53" y="99"/>
                                  </a:cubicBezTo>
                                  <a:cubicBezTo>
                                    <a:pt x="53" y="133"/>
                                    <a:pt x="75" y="152"/>
                                    <a:pt x="97" y="159"/>
                                  </a:cubicBezTo>
                                  <a:cubicBezTo>
                                    <a:pt x="112" y="163"/>
                                    <a:pt x="127" y="166"/>
                                    <a:pt x="142" y="170"/>
                                  </a:cubicBezTo>
                                  <a:cubicBezTo>
                                    <a:pt x="158" y="175"/>
                                    <a:pt x="181" y="181"/>
                                    <a:pt x="181" y="213"/>
                                  </a:cubicBezTo>
                                  <a:cubicBezTo>
                                    <a:pt x="181" y="251"/>
                                    <a:pt x="146" y="291"/>
                                    <a:pt x="105" y="291"/>
                                  </a:cubicBezTo>
                                  <a:cubicBezTo>
                                    <a:pt x="77" y="291"/>
                                    <a:pt x="31" y="281"/>
                                    <a:pt x="31" y="230"/>
                                  </a:cubicBezTo>
                                  <a:cubicBezTo>
                                    <a:pt x="31" y="219"/>
                                    <a:pt x="33" y="209"/>
                                    <a:pt x="34" y="207"/>
                                  </a:cubicBezTo>
                                  <a:cubicBezTo>
                                    <a:pt x="34" y="205"/>
                                    <a:pt x="34" y="205"/>
                                    <a:pt x="34" y="203"/>
                                  </a:cubicBezTo>
                                  <a:cubicBezTo>
                                    <a:pt x="34" y="200"/>
                                    <a:pt x="32" y="200"/>
                                    <a:pt x="29" y="200"/>
                                  </a:cubicBezTo>
                                  <a:cubicBezTo>
                                    <a:pt x="27" y="200"/>
                                    <a:pt x="27" y="201"/>
                                    <a:pt x="26" y="201"/>
                                  </a:cubicBezTo>
                                  <a:cubicBezTo>
                                    <a:pt x="23" y="203"/>
                                    <a:pt x="0" y="298"/>
                                    <a:pt x="0" y="299"/>
                                  </a:cubicBezTo>
                                  <a:cubicBezTo>
                                    <a:pt x="0" y="302"/>
                                    <a:pt x="2" y="304"/>
                                    <a:pt x="4" y="304"/>
                                  </a:cubicBezTo>
                                  <a:cubicBezTo>
                                    <a:pt x="7" y="304"/>
                                    <a:pt x="7" y="303"/>
                                    <a:pt x="13" y="298"/>
                                  </a:cubicBezTo>
                                  <a:cubicBezTo>
                                    <a:pt x="20" y="291"/>
                                    <a:pt x="26" y="282"/>
                                    <a:pt x="33" y="274"/>
                                  </a:cubicBezTo>
                                  <a:cubicBezTo>
                                    <a:pt x="51" y="298"/>
                                    <a:pt x="80" y="304"/>
                                    <a:pt x="104" y="304"/>
                                  </a:cubicBezTo>
                                  <a:cubicBezTo>
                                    <a:pt x="161" y="304"/>
                                    <a:pt x="211" y="248"/>
                                    <a:pt x="211" y="196"/>
                                  </a:cubicBezTo>
                                  <a:cubicBezTo>
                                    <a:pt x="211" y="169"/>
                                    <a:pt x="196" y="154"/>
                                    <a:pt x="190" y="148"/>
                                  </a:cubicBezTo>
                                  <a:cubicBezTo>
                                    <a:pt x="181" y="139"/>
                                    <a:pt x="175" y="136"/>
                                    <a:pt x="137" y="127"/>
                                  </a:cubicBezTo>
                                  <a:cubicBezTo>
                                    <a:pt x="128" y="124"/>
                                    <a:pt x="112" y="121"/>
                                    <a:pt x="109" y="120"/>
                                  </a:cubicBezTo>
                                  <a:cubicBezTo>
                                    <a:pt x="98" y="116"/>
                                    <a:pt x="83" y="104"/>
                                    <a:pt x="83" y="81"/>
                                  </a:cubicBezTo>
                                  <a:cubicBezTo>
                                    <a:pt x="83" y="48"/>
                                    <a:pt x="117" y="12"/>
                                    <a:pt x="157" y="12"/>
                                  </a:cubicBezTo>
                                  <a:cubicBezTo>
                                    <a:pt x="191" y="12"/>
                                    <a:pt x="218" y="30"/>
                                    <a:pt x="218" y="76"/>
                                  </a:cubicBezTo>
                                  <a:cubicBezTo>
                                    <a:pt x="218" y="90"/>
                                    <a:pt x="215" y="98"/>
                                    <a:pt x="215" y="100"/>
                                  </a:cubicBezTo>
                                  <a:cubicBezTo>
                                    <a:pt x="218" y="102"/>
                                    <a:pt x="215" y="104"/>
                                    <a:pt x="221" y="104"/>
                                  </a:cubicBezTo>
                                  <a:cubicBezTo>
                                    <a:pt x="225" y="104"/>
                                    <a:pt x="225" y="103"/>
                                    <a:pt x="227" y="96"/>
                                  </a:cubicBezTo>
                                  <a:cubicBezTo>
                                    <a:pt x="235" y="64"/>
                                    <a:pt x="242" y="35"/>
                                    <a:pt x="250" y="5"/>
                                  </a:cubicBezTo>
                                  <a:close/>
                                </a:path>
                              </a:pathLst>
                            </a:custGeom>
                            <a:solidFill>
                              <a:srgbClr val="000000"/>
                            </a:solidFill>
                            <a:ln w="0">
                              <a:noFill/>
                            </a:ln>
                          </wps:spPr>
                          <wps:style>
                            <a:lnRef idx="0"/>
                            <a:fillRef idx="0"/>
                            <a:effectRef idx="0"/>
                            <a:fontRef idx="minor"/>
                          </wps:style>
                          <wps:bodyPr/>
                        </wps:wsp>
                        <wps:wsp>
                          <wps:cNvSpPr/>
                          <wps:spPr>
                            <a:xfrm>
                              <a:off x="101520" y="0"/>
                              <a:ext cx="78120" cy="78120"/>
                            </a:xfrm>
                            <a:custGeom>
                              <a:avLst/>
                              <a:gdLst/>
                              <a:ahLst/>
                              <a:rect l="l" t="t" r="r" b="b"/>
                              <a:pathLst>
                                <a:path w="218" h="217">
                                  <a:moveTo>
                                    <a:pt x="117" y="117"/>
                                  </a:moveTo>
                                  <a:cubicBezTo>
                                    <a:pt x="147" y="117"/>
                                    <a:pt x="177" y="117"/>
                                    <a:pt x="207" y="117"/>
                                  </a:cubicBezTo>
                                  <a:cubicBezTo>
                                    <a:pt x="210" y="117"/>
                                    <a:pt x="217" y="117"/>
                                    <a:pt x="217" y="109"/>
                                  </a:cubicBezTo>
                                  <a:cubicBezTo>
                                    <a:pt x="217" y="102"/>
                                    <a:pt x="210" y="102"/>
                                    <a:pt x="207" y="102"/>
                                  </a:cubicBezTo>
                                  <a:cubicBezTo>
                                    <a:pt x="177" y="102"/>
                                    <a:pt x="147" y="102"/>
                                    <a:pt x="117" y="102"/>
                                  </a:cubicBezTo>
                                  <a:cubicBezTo>
                                    <a:pt x="117" y="71"/>
                                    <a:pt x="117" y="41"/>
                                    <a:pt x="117" y="11"/>
                                  </a:cubicBezTo>
                                  <a:cubicBezTo>
                                    <a:pt x="117" y="8"/>
                                    <a:pt x="117" y="0"/>
                                    <a:pt x="109" y="0"/>
                                  </a:cubicBezTo>
                                  <a:cubicBezTo>
                                    <a:pt x="102" y="0"/>
                                    <a:pt x="102" y="8"/>
                                    <a:pt x="102" y="11"/>
                                  </a:cubicBezTo>
                                  <a:cubicBezTo>
                                    <a:pt x="102" y="41"/>
                                    <a:pt x="102" y="71"/>
                                    <a:pt x="102" y="102"/>
                                  </a:cubicBezTo>
                                  <a:cubicBezTo>
                                    <a:pt x="72" y="102"/>
                                    <a:pt x="41" y="102"/>
                                    <a:pt x="11" y="102"/>
                                  </a:cubicBezTo>
                                  <a:cubicBezTo>
                                    <a:pt x="7" y="102"/>
                                    <a:pt x="0" y="102"/>
                                    <a:pt x="0" y="108"/>
                                  </a:cubicBezTo>
                                  <a:cubicBezTo>
                                    <a:pt x="0" y="117"/>
                                    <a:pt x="7" y="117"/>
                                    <a:pt x="11" y="117"/>
                                  </a:cubicBezTo>
                                  <a:cubicBezTo>
                                    <a:pt x="41" y="117"/>
                                    <a:pt x="72" y="117"/>
                                    <a:pt x="102" y="117"/>
                                  </a:cubicBezTo>
                                  <a:cubicBezTo>
                                    <a:pt x="102" y="147"/>
                                    <a:pt x="102" y="176"/>
                                    <a:pt x="102" y="205"/>
                                  </a:cubicBezTo>
                                  <a:cubicBezTo>
                                    <a:pt x="102" y="209"/>
                                    <a:pt x="102" y="216"/>
                                    <a:pt x="108" y="216"/>
                                  </a:cubicBezTo>
                                  <a:cubicBezTo>
                                    <a:pt x="117" y="216"/>
                                    <a:pt x="117" y="209"/>
                                    <a:pt x="117" y="205"/>
                                  </a:cubicBezTo>
                                  <a:cubicBezTo>
                                    <a:pt x="117" y="176"/>
                                    <a:pt x="117" y="147"/>
                                    <a:pt x="117" y="117"/>
                                  </a:cubicBezTo>
                                  <a:close/>
                                </a:path>
                              </a:pathLst>
                            </a:custGeom>
                            <a:solidFill>
                              <a:srgbClr val="000000"/>
                            </a:solidFill>
                            <a:ln w="0">
                              <a:noFill/>
                            </a:ln>
                          </wps:spPr>
                          <wps:style>
                            <a:lnRef idx="0"/>
                            <a:fillRef idx="0"/>
                            <a:effectRef idx="0"/>
                            <a:fontRef idx="minor"/>
                          </wps:style>
                          <wps:bodyPr/>
                        </wps:wsp>
                        <wps:wsp>
                          <wps:cNvSpPr/>
                          <wps:spPr>
                            <a:xfrm>
                              <a:off x="246960" y="65880"/>
                              <a:ext cx="99720" cy="35640"/>
                            </a:xfrm>
                            <a:custGeom>
                              <a:avLst/>
                              <a:gdLst/>
                              <a:ahLst/>
                              <a:rect l="l" t="t" r="r" b="b"/>
                              <a:pathLst>
                                <a:path w="281" h="99">
                                  <a:moveTo>
                                    <a:pt x="266" y="17"/>
                                  </a:moveTo>
                                  <a:cubicBezTo>
                                    <a:pt x="272" y="17"/>
                                    <a:pt x="280" y="17"/>
                                    <a:pt x="280" y="8"/>
                                  </a:cubicBezTo>
                                  <a:cubicBezTo>
                                    <a:pt x="280" y="0"/>
                                    <a:pt x="272" y="0"/>
                                    <a:pt x="266" y="0"/>
                                  </a:cubicBezTo>
                                  <a:cubicBezTo>
                                    <a:pt x="182" y="0"/>
                                    <a:pt x="98" y="0"/>
                                    <a:pt x="14" y="0"/>
                                  </a:cubicBezTo>
                                  <a:cubicBezTo>
                                    <a:pt x="8" y="0"/>
                                    <a:pt x="0" y="0"/>
                                    <a:pt x="0" y="8"/>
                                  </a:cubicBezTo>
                                  <a:cubicBezTo>
                                    <a:pt x="0" y="17"/>
                                    <a:pt x="8" y="17"/>
                                    <a:pt x="14" y="17"/>
                                  </a:cubicBezTo>
                                  <a:cubicBezTo>
                                    <a:pt x="98" y="17"/>
                                    <a:pt x="182" y="17"/>
                                    <a:pt x="266" y="17"/>
                                  </a:cubicBezTo>
                                  <a:moveTo>
                                    <a:pt x="266" y="98"/>
                                  </a:moveTo>
                                  <a:cubicBezTo>
                                    <a:pt x="272" y="98"/>
                                    <a:pt x="280" y="98"/>
                                    <a:pt x="280" y="90"/>
                                  </a:cubicBezTo>
                                  <a:cubicBezTo>
                                    <a:pt x="280" y="82"/>
                                    <a:pt x="272" y="82"/>
                                    <a:pt x="266" y="82"/>
                                  </a:cubicBezTo>
                                  <a:cubicBezTo>
                                    <a:pt x="182" y="82"/>
                                    <a:pt x="98" y="82"/>
                                    <a:pt x="14" y="82"/>
                                  </a:cubicBezTo>
                                  <a:cubicBezTo>
                                    <a:pt x="8" y="82"/>
                                    <a:pt x="0" y="82"/>
                                    <a:pt x="0" y="90"/>
                                  </a:cubicBezTo>
                                  <a:cubicBezTo>
                                    <a:pt x="0" y="98"/>
                                    <a:pt x="8" y="98"/>
                                    <a:pt x="14" y="98"/>
                                  </a:cubicBezTo>
                                  <a:cubicBezTo>
                                    <a:pt x="98" y="98"/>
                                    <a:pt x="182" y="98"/>
                                    <a:pt x="266" y="98"/>
                                  </a:cubicBezTo>
                                  <a:close/>
                                </a:path>
                              </a:pathLst>
                            </a:custGeom>
                            <a:solidFill>
                              <a:srgbClr val="000000"/>
                            </a:solidFill>
                            <a:ln w="0">
                              <a:noFill/>
                            </a:ln>
                          </wps:spPr>
                          <wps:style>
                            <a:lnRef idx="0"/>
                            <a:fillRef idx="0"/>
                            <a:effectRef idx="0"/>
                            <a:fontRef idx="minor"/>
                          </wps:style>
                          <wps:bodyPr/>
                        </wps:wsp>
                        <wps:wsp>
                          <wps:cNvSpPr/>
                          <wps:spPr>
                            <a:xfrm>
                              <a:off x="407520" y="17640"/>
                              <a:ext cx="91440" cy="103680"/>
                            </a:xfrm>
                            <a:custGeom>
                              <a:avLst/>
                              <a:gdLst/>
                              <a:ahLst/>
                              <a:rect l="l" t="t" r="r" b="b"/>
                              <a:pathLst>
                                <a:path w="258" h="286">
                                  <a:moveTo>
                                    <a:pt x="133" y="150"/>
                                  </a:moveTo>
                                  <a:cubicBezTo>
                                    <a:pt x="137" y="145"/>
                                    <a:pt x="137" y="144"/>
                                    <a:pt x="137" y="143"/>
                                  </a:cubicBezTo>
                                  <a:cubicBezTo>
                                    <a:pt x="137" y="142"/>
                                    <a:pt x="136" y="139"/>
                                    <a:pt x="135" y="137"/>
                                  </a:cubicBezTo>
                                  <a:cubicBezTo>
                                    <a:pt x="106" y="95"/>
                                    <a:pt x="77" y="54"/>
                                    <a:pt x="48" y="14"/>
                                  </a:cubicBezTo>
                                  <a:cubicBezTo>
                                    <a:pt x="81" y="14"/>
                                    <a:pt x="113" y="14"/>
                                    <a:pt x="145" y="14"/>
                                  </a:cubicBezTo>
                                  <a:cubicBezTo>
                                    <a:pt x="216" y="14"/>
                                    <a:pt x="238" y="28"/>
                                    <a:pt x="246" y="95"/>
                                  </a:cubicBezTo>
                                  <a:cubicBezTo>
                                    <a:pt x="250" y="95"/>
                                    <a:pt x="253" y="95"/>
                                    <a:pt x="257" y="95"/>
                                  </a:cubicBezTo>
                                  <a:cubicBezTo>
                                    <a:pt x="252" y="63"/>
                                    <a:pt x="248" y="31"/>
                                    <a:pt x="245" y="0"/>
                                  </a:cubicBezTo>
                                  <a:cubicBezTo>
                                    <a:pt x="167" y="0"/>
                                    <a:pt x="89" y="0"/>
                                    <a:pt x="11" y="0"/>
                                  </a:cubicBezTo>
                                  <a:cubicBezTo>
                                    <a:pt x="1" y="0"/>
                                    <a:pt x="0" y="0"/>
                                    <a:pt x="0" y="10"/>
                                  </a:cubicBezTo>
                                  <a:cubicBezTo>
                                    <a:pt x="35" y="60"/>
                                    <a:pt x="70" y="111"/>
                                    <a:pt x="105" y="162"/>
                                  </a:cubicBezTo>
                                  <a:cubicBezTo>
                                    <a:pt x="71" y="199"/>
                                    <a:pt x="39" y="237"/>
                                    <a:pt x="5" y="275"/>
                                  </a:cubicBezTo>
                                  <a:cubicBezTo>
                                    <a:pt x="0" y="279"/>
                                    <a:pt x="0" y="279"/>
                                    <a:pt x="0" y="281"/>
                                  </a:cubicBezTo>
                                  <a:cubicBezTo>
                                    <a:pt x="0" y="285"/>
                                    <a:pt x="5" y="285"/>
                                    <a:pt x="11" y="285"/>
                                  </a:cubicBezTo>
                                  <a:cubicBezTo>
                                    <a:pt x="89" y="285"/>
                                    <a:pt x="167" y="285"/>
                                    <a:pt x="245" y="285"/>
                                  </a:cubicBezTo>
                                  <a:cubicBezTo>
                                    <a:pt x="248" y="253"/>
                                    <a:pt x="252" y="220"/>
                                    <a:pt x="257" y="187"/>
                                  </a:cubicBezTo>
                                  <a:cubicBezTo>
                                    <a:pt x="253" y="187"/>
                                    <a:pt x="250" y="187"/>
                                    <a:pt x="246" y="187"/>
                                  </a:cubicBezTo>
                                  <a:cubicBezTo>
                                    <a:pt x="239" y="257"/>
                                    <a:pt x="210" y="267"/>
                                    <a:pt x="144" y="267"/>
                                  </a:cubicBezTo>
                                  <a:cubicBezTo>
                                    <a:pt x="106" y="267"/>
                                    <a:pt x="66" y="267"/>
                                    <a:pt x="28" y="267"/>
                                  </a:cubicBezTo>
                                  <a:cubicBezTo>
                                    <a:pt x="63" y="228"/>
                                    <a:pt x="99" y="188"/>
                                    <a:pt x="133" y="150"/>
                                  </a:cubicBezTo>
                                  <a:close/>
                                </a:path>
                              </a:pathLst>
                            </a:custGeom>
                            <a:solidFill>
                              <a:srgbClr val="000000"/>
                            </a:solidFill>
                            <a:ln w="0">
                              <a:noFill/>
                            </a:ln>
                          </wps:spPr>
                          <wps:style>
                            <a:lnRef idx="0"/>
                            <a:fillRef idx="0"/>
                            <a:effectRef idx="0"/>
                            <a:fontRef idx="minor"/>
                          </wps:style>
                          <wps:bodyPr/>
                        </wps:wsp>
                      </wpg:grpSp>
                    </wpg:wgp>
                  </a:graphicData>
                </a:graphic>
              </wp:inline>
            </w:drawing>
          </mc:Choice>
          <mc:Fallback>
            <w:pict>
              <v:group id="shape_0" alt="Shape5" style="position:absolute;margin-left:0pt;margin-top:-9.9pt;width:39.3pt;height:9.85pt" coordorigin="0,-198" coordsize="786,197">
                <v:group id="shape_0" style="position:absolute;left:0;top:-198;width:786;height:197"/>
              </v:group>
            </w:pict>
          </mc:Fallback>
        </mc:AlternateContent>
      </w:r>
      <w:r>
        <w:rPr>
          <w:rFonts w:eastAsia="Calibri" w:eastAsiaTheme="minorHAnsi"/>
          <w:i w:val="false"/>
          <w:iCs w:val="false"/>
          <w:position w:val="0"/>
          <w:sz w:val="24"/>
          <w:sz w:val="24"/>
          <w:szCs w:val="24"/>
          <w:vertAlign w:val="baseline"/>
          <w:lang w:eastAsia="ar-SA"/>
        </w:rPr>
        <w:t xml:space="preserve"> are the direct and adjoint sources, </w:t>
      </w:r>
      <w:r>
        <w:rPr>
          <w:rFonts w:eastAsia="Calibri" w:eastAsiaTheme="minorHAnsi"/>
          <w:position w:val="0"/>
          <w:sz w:val="24"/>
          <w:sz w:val="24"/>
          <w:szCs w:val="24"/>
          <w:vertAlign w:val="baseline"/>
          <w:lang w:eastAsia="ar-SA"/>
        </w:rPr>
        <w:t xml:space="preserve">the direct flux and the importance function satisfy the equations </w:t>
      </w:r>
      <w:r>
        <w:rPr>
          <w:rFonts w:eastAsia="Calibri" w:eastAsiaTheme="minorHAnsi"/>
          <w:position w:val="0"/>
          <w:sz w:val="24"/>
          <w:sz w:val="24"/>
          <w:szCs w:val="24"/>
          <w:vertAlign w:val="baseline"/>
          <w:lang w:eastAsia="ar-SA"/>
        </w:rPr>
        <mc:AlternateContent>
          <mc:Choice Requires="wpg">
            <w:drawing>
              <wp:inline distT="0" distB="0" distL="0" distR="0">
                <wp:extent cx="524510" cy="139700"/>
                <wp:effectExtent l="0" t="0" r="0" b="0"/>
                <wp:docPr id="6" name="Shape6"/>
                <a:graphic xmlns:a="http://schemas.openxmlformats.org/drawingml/2006/main">
                  <a:graphicData uri="http://schemas.microsoft.com/office/word/2010/wordprocessingGroup">
                    <wpg:wgp>
                      <wpg:cNvGrpSpPr/>
                      <wpg:grpSpPr>
                        <a:xfrm>
                          <a:off x="0" y="0"/>
                          <a:ext cx="523800" cy="138960"/>
                          <a:chOff x="0" y="-139680"/>
                          <a:chExt cx="523800" cy="138960"/>
                        </a:xfrm>
                      </wpg:grpSpPr>
                      <wpg:grpSp>
                        <wpg:cNvGrpSpPr/>
                        <wpg:grpSpPr>
                          <a:xfrm>
                            <a:off x="0" y="0"/>
                            <a:ext cx="523800" cy="138960"/>
                          </a:xfrm>
                        </wpg:grpSpPr>
                        <wps:wsp>
                          <wps:cNvSpPr/>
                          <wps:spPr>
                            <a:xfrm>
                              <a:off x="1800" y="7560"/>
                              <a:ext cx="514440" cy="123840"/>
                            </a:xfrm>
                            <a:custGeom>
                              <a:avLst/>
                              <a:gdLst/>
                              <a:ahLst/>
                              <a:rect l="l" t="t" r="r" b="b"/>
                              <a:pathLst>
                                <a:path w="1425" h="341">
                                  <a:moveTo>
                                    <a:pt x="0" y="0"/>
                                  </a:moveTo>
                                  <a:cubicBezTo>
                                    <a:pt x="475" y="0"/>
                                    <a:pt x="949" y="0"/>
                                    <a:pt x="1424" y="0"/>
                                  </a:cubicBezTo>
                                  <a:cubicBezTo>
                                    <a:pt x="1424" y="114"/>
                                    <a:pt x="1424" y="227"/>
                                    <a:pt x="1424" y="340"/>
                                  </a:cubicBezTo>
                                  <a:cubicBezTo>
                                    <a:pt x="949" y="340"/>
                                    <a:pt x="475" y="340"/>
                                    <a:pt x="0" y="340"/>
                                  </a:cubicBezTo>
                                  <a:cubicBezTo>
                                    <a:pt x="0" y="227"/>
                                    <a:pt x="0" y="114"/>
                                    <a:pt x="0" y="0"/>
                                  </a:cubicBezTo>
                                  <a:close/>
                                </a:path>
                              </a:pathLst>
                            </a:custGeom>
                            <a:solidFill>
                              <a:srgbClr val="ffffff"/>
                            </a:solidFill>
                            <a:ln w="0">
                              <a:noFill/>
                            </a:ln>
                          </wps:spPr>
                          <wps:style>
                            <a:lnRef idx="0"/>
                            <a:fillRef idx="0"/>
                            <a:effectRef idx="0"/>
                            <a:fontRef idx="minor"/>
                          </wps:style>
                          <wps:bodyPr/>
                        </wps:wsp>
                        <wps:wsp>
                          <wps:cNvSpPr/>
                          <wps:spPr>
                            <a:xfrm>
                              <a:off x="0" y="3240"/>
                              <a:ext cx="126360" cy="104760"/>
                            </a:xfrm>
                            <a:custGeom>
                              <a:avLst/>
                              <a:gdLst/>
                              <a:ahLst/>
                              <a:rect l="l" t="t" r="r" b="b"/>
                              <a:pathLst>
                                <a:path w="355" h="288">
                                  <a:moveTo>
                                    <a:pt x="305" y="33"/>
                                  </a:moveTo>
                                  <a:cubicBezTo>
                                    <a:pt x="308" y="17"/>
                                    <a:pt x="310" y="13"/>
                                    <a:pt x="340" y="13"/>
                                  </a:cubicBezTo>
                                  <a:cubicBezTo>
                                    <a:pt x="350" y="13"/>
                                    <a:pt x="354" y="13"/>
                                    <a:pt x="354" y="5"/>
                                  </a:cubicBezTo>
                                  <a:cubicBezTo>
                                    <a:pt x="354" y="0"/>
                                    <a:pt x="349" y="0"/>
                                    <a:pt x="348" y="0"/>
                                  </a:cubicBezTo>
                                  <a:cubicBezTo>
                                    <a:pt x="337" y="0"/>
                                    <a:pt x="306" y="1"/>
                                    <a:pt x="294" y="1"/>
                                  </a:cubicBezTo>
                                  <a:cubicBezTo>
                                    <a:pt x="282" y="1"/>
                                    <a:pt x="252" y="0"/>
                                    <a:pt x="240" y="0"/>
                                  </a:cubicBezTo>
                                  <a:cubicBezTo>
                                    <a:pt x="236" y="0"/>
                                    <a:pt x="232" y="0"/>
                                    <a:pt x="232" y="9"/>
                                  </a:cubicBezTo>
                                  <a:cubicBezTo>
                                    <a:pt x="232" y="13"/>
                                    <a:pt x="236" y="13"/>
                                    <a:pt x="244" y="13"/>
                                  </a:cubicBezTo>
                                  <a:cubicBezTo>
                                    <a:pt x="245" y="13"/>
                                    <a:pt x="253" y="13"/>
                                    <a:pt x="260" y="13"/>
                                  </a:cubicBezTo>
                                  <a:cubicBezTo>
                                    <a:pt x="268" y="15"/>
                                    <a:pt x="271" y="15"/>
                                    <a:pt x="271" y="21"/>
                                  </a:cubicBezTo>
                                  <a:cubicBezTo>
                                    <a:pt x="271" y="22"/>
                                    <a:pt x="271" y="23"/>
                                    <a:pt x="270" y="29"/>
                                  </a:cubicBezTo>
                                  <a:cubicBezTo>
                                    <a:pt x="262" y="63"/>
                                    <a:pt x="253" y="97"/>
                                    <a:pt x="245" y="132"/>
                                  </a:cubicBezTo>
                                  <a:cubicBezTo>
                                    <a:pt x="202" y="132"/>
                                    <a:pt x="160" y="132"/>
                                    <a:pt x="116" y="132"/>
                                  </a:cubicBezTo>
                                  <a:cubicBezTo>
                                    <a:pt x="125" y="98"/>
                                    <a:pt x="132" y="65"/>
                                    <a:pt x="140" y="33"/>
                                  </a:cubicBezTo>
                                  <a:cubicBezTo>
                                    <a:pt x="144" y="17"/>
                                    <a:pt x="146" y="13"/>
                                    <a:pt x="176" y="13"/>
                                  </a:cubicBezTo>
                                  <a:cubicBezTo>
                                    <a:pt x="187" y="13"/>
                                    <a:pt x="191" y="13"/>
                                    <a:pt x="191" y="5"/>
                                  </a:cubicBezTo>
                                  <a:cubicBezTo>
                                    <a:pt x="191" y="0"/>
                                    <a:pt x="186" y="0"/>
                                    <a:pt x="185" y="0"/>
                                  </a:cubicBezTo>
                                  <a:cubicBezTo>
                                    <a:pt x="173" y="0"/>
                                    <a:pt x="143" y="1"/>
                                    <a:pt x="131" y="1"/>
                                  </a:cubicBezTo>
                                  <a:cubicBezTo>
                                    <a:pt x="119" y="1"/>
                                    <a:pt x="89" y="0"/>
                                    <a:pt x="77" y="0"/>
                                  </a:cubicBezTo>
                                  <a:cubicBezTo>
                                    <a:pt x="73" y="0"/>
                                    <a:pt x="68" y="0"/>
                                    <a:pt x="68" y="9"/>
                                  </a:cubicBezTo>
                                  <a:cubicBezTo>
                                    <a:pt x="68" y="13"/>
                                    <a:pt x="72" y="13"/>
                                    <a:pt x="80" y="13"/>
                                  </a:cubicBezTo>
                                  <a:cubicBezTo>
                                    <a:pt x="85" y="13"/>
                                    <a:pt x="89" y="13"/>
                                    <a:pt x="96" y="13"/>
                                  </a:cubicBezTo>
                                  <a:cubicBezTo>
                                    <a:pt x="103" y="15"/>
                                    <a:pt x="108" y="15"/>
                                    <a:pt x="108" y="21"/>
                                  </a:cubicBezTo>
                                  <a:cubicBezTo>
                                    <a:pt x="108" y="22"/>
                                    <a:pt x="107" y="23"/>
                                    <a:pt x="106" y="29"/>
                                  </a:cubicBezTo>
                                  <a:cubicBezTo>
                                    <a:pt x="86" y="104"/>
                                    <a:pt x="68" y="180"/>
                                    <a:pt x="49" y="255"/>
                                  </a:cubicBezTo>
                                  <a:cubicBezTo>
                                    <a:pt x="46" y="270"/>
                                    <a:pt x="44" y="274"/>
                                    <a:pt x="11" y="274"/>
                                  </a:cubicBezTo>
                                  <a:cubicBezTo>
                                    <a:pt x="4" y="274"/>
                                    <a:pt x="0" y="274"/>
                                    <a:pt x="0" y="282"/>
                                  </a:cubicBezTo>
                                  <a:cubicBezTo>
                                    <a:pt x="0" y="287"/>
                                    <a:pt x="5" y="287"/>
                                    <a:pt x="6" y="287"/>
                                  </a:cubicBezTo>
                                  <a:cubicBezTo>
                                    <a:pt x="17" y="287"/>
                                    <a:pt x="47" y="286"/>
                                    <a:pt x="59" y="286"/>
                                  </a:cubicBezTo>
                                  <a:cubicBezTo>
                                    <a:pt x="68" y="286"/>
                                    <a:pt x="77" y="286"/>
                                    <a:pt x="86" y="286"/>
                                  </a:cubicBezTo>
                                  <a:cubicBezTo>
                                    <a:pt x="95" y="286"/>
                                    <a:pt x="104" y="287"/>
                                    <a:pt x="113" y="287"/>
                                  </a:cubicBezTo>
                                  <a:cubicBezTo>
                                    <a:pt x="116" y="287"/>
                                    <a:pt x="121" y="287"/>
                                    <a:pt x="121" y="279"/>
                                  </a:cubicBezTo>
                                  <a:cubicBezTo>
                                    <a:pt x="121" y="274"/>
                                    <a:pt x="118" y="274"/>
                                    <a:pt x="110" y="274"/>
                                  </a:cubicBezTo>
                                  <a:cubicBezTo>
                                    <a:pt x="95" y="274"/>
                                    <a:pt x="83" y="274"/>
                                    <a:pt x="83" y="267"/>
                                  </a:cubicBezTo>
                                  <a:cubicBezTo>
                                    <a:pt x="83" y="264"/>
                                    <a:pt x="84" y="262"/>
                                    <a:pt x="84" y="259"/>
                                  </a:cubicBezTo>
                                  <a:cubicBezTo>
                                    <a:pt x="94" y="221"/>
                                    <a:pt x="103" y="183"/>
                                    <a:pt x="113" y="145"/>
                                  </a:cubicBezTo>
                                  <a:cubicBezTo>
                                    <a:pt x="156" y="145"/>
                                    <a:pt x="198" y="145"/>
                                    <a:pt x="241" y="145"/>
                                  </a:cubicBezTo>
                                  <a:cubicBezTo>
                                    <a:pt x="223" y="214"/>
                                    <a:pt x="214" y="253"/>
                                    <a:pt x="212" y="261"/>
                                  </a:cubicBezTo>
                                  <a:cubicBezTo>
                                    <a:pt x="208" y="274"/>
                                    <a:pt x="199" y="274"/>
                                    <a:pt x="174" y="274"/>
                                  </a:cubicBezTo>
                                  <a:cubicBezTo>
                                    <a:pt x="167" y="274"/>
                                    <a:pt x="163" y="274"/>
                                    <a:pt x="163" y="282"/>
                                  </a:cubicBezTo>
                                  <a:cubicBezTo>
                                    <a:pt x="163" y="287"/>
                                    <a:pt x="168" y="287"/>
                                    <a:pt x="169" y="287"/>
                                  </a:cubicBezTo>
                                  <a:cubicBezTo>
                                    <a:pt x="181" y="287"/>
                                    <a:pt x="211" y="286"/>
                                    <a:pt x="223" y="286"/>
                                  </a:cubicBezTo>
                                  <a:cubicBezTo>
                                    <a:pt x="232" y="286"/>
                                    <a:pt x="241" y="286"/>
                                    <a:pt x="250" y="286"/>
                                  </a:cubicBezTo>
                                  <a:cubicBezTo>
                                    <a:pt x="259" y="286"/>
                                    <a:pt x="269" y="287"/>
                                    <a:pt x="277" y="287"/>
                                  </a:cubicBezTo>
                                  <a:cubicBezTo>
                                    <a:pt x="281" y="287"/>
                                    <a:pt x="286" y="287"/>
                                    <a:pt x="286" y="279"/>
                                  </a:cubicBezTo>
                                  <a:cubicBezTo>
                                    <a:pt x="286" y="274"/>
                                    <a:pt x="282" y="274"/>
                                    <a:pt x="274" y="274"/>
                                  </a:cubicBezTo>
                                  <a:cubicBezTo>
                                    <a:pt x="258" y="274"/>
                                    <a:pt x="246" y="274"/>
                                    <a:pt x="246" y="267"/>
                                  </a:cubicBezTo>
                                  <a:cubicBezTo>
                                    <a:pt x="246" y="264"/>
                                    <a:pt x="247" y="262"/>
                                    <a:pt x="247" y="259"/>
                                  </a:cubicBezTo>
                                  <a:cubicBezTo>
                                    <a:pt x="266" y="185"/>
                                    <a:pt x="286" y="109"/>
                                    <a:pt x="305" y="33"/>
                                  </a:cubicBezTo>
                                  <a:close/>
                                </a:path>
                              </a:pathLst>
                            </a:custGeom>
                            <a:solidFill>
                              <a:srgbClr val="000000"/>
                            </a:solidFill>
                            <a:ln w="0">
                              <a:noFill/>
                            </a:ln>
                          </wps:spPr>
                          <wps:style>
                            <a:lnRef idx="0"/>
                            <a:fillRef idx="0"/>
                            <a:effectRef idx="0"/>
                            <a:fontRef idx="minor"/>
                          </wps:style>
                          <wps:bodyPr/>
                        </wps:wsp>
                        <wps:wsp>
                          <wps:cNvSpPr/>
                          <wps:spPr>
                            <a:xfrm>
                              <a:off x="141480" y="1800"/>
                              <a:ext cx="77400" cy="137160"/>
                            </a:xfrm>
                            <a:custGeom>
                              <a:avLst/>
                              <a:gdLst/>
                              <a:ahLst/>
                              <a:rect l="l" t="t" r="r" b="b"/>
                              <a:pathLst>
                                <a:path w="220" h="380">
                                  <a:moveTo>
                                    <a:pt x="163" y="10"/>
                                  </a:moveTo>
                                  <a:cubicBezTo>
                                    <a:pt x="163" y="8"/>
                                    <a:pt x="164" y="5"/>
                                    <a:pt x="164" y="4"/>
                                  </a:cubicBezTo>
                                  <a:cubicBezTo>
                                    <a:pt x="163" y="3"/>
                                    <a:pt x="164" y="0"/>
                                    <a:pt x="159" y="0"/>
                                  </a:cubicBezTo>
                                  <a:cubicBezTo>
                                    <a:pt x="155" y="0"/>
                                    <a:pt x="155" y="2"/>
                                    <a:pt x="152" y="9"/>
                                  </a:cubicBezTo>
                                  <a:cubicBezTo>
                                    <a:pt x="144" y="41"/>
                                    <a:pt x="137" y="74"/>
                                    <a:pt x="128" y="106"/>
                                  </a:cubicBezTo>
                                  <a:cubicBezTo>
                                    <a:pt x="61" y="109"/>
                                    <a:pt x="0" y="164"/>
                                    <a:pt x="0" y="221"/>
                                  </a:cubicBezTo>
                                  <a:cubicBezTo>
                                    <a:pt x="0" y="261"/>
                                    <a:pt x="29" y="295"/>
                                    <a:pt x="80" y="297"/>
                                  </a:cubicBezTo>
                                  <a:cubicBezTo>
                                    <a:pt x="77" y="310"/>
                                    <a:pt x="74" y="323"/>
                                    <a:pt x="71" y="337"/>
                                  </a:cubicBezTo>
                                  <a:cubicBezTo>
                                    <a:pt x="66" y="357"/>
                                    <a:pt x="61" y="373"/>
                                    <a:pt x="61" y="374"/>
                                  </a:cubicBezTo>
                                  <a:cubicBezTo>
                                    <a:pt x="61" y="379"/>
                                    <a:pt x="63" y="379"/>
                                    <a:pt x="66" y="379"/>
                                  </a:cubicBezTo>
                                  <a:cubicBezTo>
                                    <a:pt x="67" y="379"/>
                                    <a:pt x="69" y="379"/>
                                    <a:pt x="71" y="378"/>
                                  </a:cubicBezTo>
                                  <a:cubicBezTo>
                                    <a:pt x="72" y="376"/>
                                    <a:pt x="74" y="366"/>
                                    <a:pt x="75" y="361"/>
                                  </a:cubicBezTo>
                                  <a:cubicBezTo>
                                    <a:pt x="80" y="339"/>
                                    <a:pt x="86" y="319"/>
                                    <a:pt x="91" y="297"/>
                                  </a:cubicBezTo>
                                  <a:cubicBezTo>
                                    <a:pt x="159" y="296"/>
                                    <a:pt x="219" y="238"/>
                                    <a:pt x="219" y="182"/>
                                  </a:cubicBezTo>
                                  <a:cubicBezTo>
                                    <a:pt x="219" y="150"/>
                                    <a:pt x="198" y="110"/>
                                    <a:pt x="139" y="106"/>
                                  </a:cubicBezTo>
                                  <a:cubicBezTo>
                                    <a:pt x="147" y="74"/>
                                    <a:pt x="155" y="43"/>
                                    <a:pt x="163" y="10"/>
                                  </a:cubicBezTo>
                                  <a:moveTo>
                                    <a:pt x="83" y="288"/>
                                  </a:moveTo>
                                  <a:cubicBezTo>
                                    <a:pt x="57" y="287"/>
                                    <a:pt x="26" y="272"/>
                                    <a:pt x="26" y="229"/>
                                  </a:cubicBezTo>
                                  <a:cubicBezTo>
                                    <a:pt x="26" y="180"/>
                                    <a:pt x="63" y="121"/>
                                    <a:pt x="126" y="116"/>
                                  </a:cubicBezTo>
                                  <a:cubicBezTo>
                                    <a:pt x="111" y="174"/>
                                    <a:pt x="97" y="231"/>
                                    <a:pt x="83" y="288"/>
                                  </a:cubicBezTo>
                                  <a:moveTo>
                                    <a:pt x="137" y="116"/>
                                  </a:moveTo>
                                  <a:cubicBezTo>
                                    <a:pt x="169" y="117"/>
                                    <a:pt x="193" y="137"/>
                                    <a:pt x="193" y="174"/>
                                  </a:cubicBezTo>
                                  <a:cubicBezTo>
                                    <a:pt x="193" y="222"/>
                                    <a:pt x="156" y="282"/>
                                    <a:pt x="93" y="288"/>
                                  </a:cubicBezTo>
                                  <a:cubicBezTo>
                                    <a:pt x="108" y="231"/>
                                    <a:pt x="122" y="174"/>
                                    <a:pt x="137" y="116"/>
                                  </a:cubicBezTo>
                                  <a:close/>
                                </a:path>
                              </a:pathLst>
                            </a:custGeom>
                            <a:solidFill>
                              <a:srgbClr val="000000"/>
                            </a:solidFill>
                            <a:ln w="0">
                              <a:noFill/>
                            </a:ln>
                          </wps:spPr>
                          <wps:style>
                            <a:lnRef idx="0"/>
                            <a:fillRef idx="0"/>
                            <a:effectRef idx="0"/>
                            <a:fontRef idx="minor"/>
                          </wps:style>
                          <wps:bodyPr/>
                        </wps:wsp>
                        <wps:wsp>
                          <wps:cNvSpPr/>
                          <wps:spPr>
                            <a:xfrm>
                              <a:off x="274320" y="52560"/>
                              <a:ext cx="99720" cy="34200"/>
                            </a:xfrm>
                            <a:custGeom>
                              <a:avLst/>
                              <a:gdLst/>
                              <a:ahLst/>
                              <a:rect l="l" t="t" r="r" b="b"/>
                              <a:pathLst>
                                <a:path w="281" h="101">
                                  <a:moveTo>
                                    <a:pt x="266" y="18"/>
                                  </a:moveTo>
                                  <a:cubicBezTo>
                                    <a:pt x="272" y="18"/>
                                    <a:pt x="280" y="17"/>
                                    <a:pt x="280" y="8"/>
                                  </a:cubicBezTo>
                                  <a:cubicBezTo>
                                    <a:pt x="280" y="0"/>
                                    <a:pt x="272" y="0"/>
                                    <a:pt x="267" y="0"/>
                                  </a:cubicBezTo>
                                  <a:cubicBezTo>
                                    <a:pt x="183" y="0"/>
                                    <a:pt x="98" y="0"/>
                                    <a:pt x="14" y="0"/>
                                  </a:cubicBezTo>
                                  <a:cubicBezTo>
                                    <a:pt x="8" y="0"/>
                                    <a:pt x="0" y="0"/>
                                    <a:pt x="0" y="8"/>
                                  </a:cubicBezTo>
                                  <a:cubicBezTo>
                                    <a:pt x="0" y="17"/>
                                    <a:pt x="8" y="18"/>
                                    <a:pt x="15" y="18"/>
                                  </a:cubicBezTo>
                                  <a:cubicBezTo>
                                    <a:pt x="99" y="18"/>
                                    <a:pt x="182" y="18"/>
                                    <a:pt x="266" y="18"/>
                                  </a:cubicBezTo>
                                  <a:moveTo>
                                    <a:pt x="267" y="100"/>
                                  </a:moveTo>
                                  <a:cubicBezTo>
                                    <a:pt x="272" y="100"/>
                                    <a:pt x="280" y="100"/>
                                    <a:pt x="280" y="91"/>
                                  </a:cubicBezTo>
                                  <a:cubicBezTo>
                                    <a:pt x="280" y="82"/>
                                    <a:pt x="272" y="82"/>
                                    <a:pt x="266" y="82"/>
                                  </a:cubicBezTo>
                                  <a:cubicBezTo>
                                    <a:pt x="182" y="82"/>
                                    <a:pt x="99" y="82"/>
                                    <a:pt x="15" y="82"/>
                                  </a:cubicBezTo>
                                  <a:cubicBezTo>
                                    <a:pt x="8" y="82"/>
                                    <a:pt x="0" y="82"/>
                                    <a:pt x="0" y="91"/>
                                  </a:cubicBezTo>
                                  <a:cubicBezTo>
                                    <a:pt x="0" y="100"/>
                                    <a:pt x="8" y="100"/>
                                    <a:pt x="14" y="100"/>
                                  </a:cubicBezTo>
                                  <a:cubicBezTo>
                                    <a:pt x="98" y="100"/>
                                    <a:pt x="183" y="100"/>
                                    <a:pt x="267" y="100"/>
                                  </a:cubicBezTo>
                                  <a:close/>
                                </a:path>
                              </a:pathLst>
                            </a:custGeom>
                            <a:solidFill>
                              <a:srgbClr val="000000"/>
                            </a:solidFill>
                            <a:ln w="0">
                              <a:noFill/>
                            </a:ln>
                          </wps:spPr>
                          <wps:style>
                            <a:lnRef idx="0"/>
                            <a:fillRef idx="0"/>
                            <a:effectRef idx="0"/>
                            <a:fontRef idx="minor"/>
                          </wps:style>
                          <wps:bodyPr/>
                        </wps:wsp>
                        <wps:wsp>
                          <wps:cNvSpPr/>
                          <wps:spPr>
                            <a:xfrm>
                              <a:off x="434880" y="0"/>
                              <a:ext cx="88920" cy="111600"/>
                            </a:xfrm>
                            <a:custGeom>
                              <a:avLst/>
                              <a:gdLst/>
                              <a:ahLst/>
                              <a:rect l="l" t="t" r="r" b="b"/>
                              <a:pathLst>
                                <a:path w="251" h="307">
                                  <a:moveTo>
                                    <a:pt x="250" y="4"/>
                                  </a:moveTo>
                                  <a:cubicBezTo>
                                    <a:pt x="250" y="2"/>
                                    <a:pt x="249" y="0"/>
                                    <a:pt x="245" y="0"/>
                                  </a:cubicBezTo>
                                  <a:cubicBezTo>
                                    <a:pt x="243" y="0"/>
                                    <a:pt x="243" y="0"/>
                                    <a:pt x="238" y="6"/>
                                  </a:cubicBezTo>
                                  <a:cubicBezTo>
                                    <a:pt x="231" y="14"/>
                                    <a:pt x="225" y="21"/>
                                    <a:pt x="217" y="30"/>
                                  </a:cubicBezTo>
                                  <a:cubicBezTo>
                                    <a:pt x="207" y="10"/>
                                    <a:pt x="185" y="0"/>
                                    <a:pt x="157" y="0"/>
                                  </a:cubicBezTo>
                                  <a:cubicBezTo>
                                    <a:pt x="103" y="0"/>
                                    <a:pt x="53" y="48"/>
                                    <a:pt x="53" y="100"/>
                                  </a:cubicBezTo>
                                  <a:cubicBezTo>
                                    <a:pt x="53" y="133"/>
                                    <a:pt x="76" y="153"/>
                                    <a:pt x="97" y="160"/>
                                  </a:cubicBezTo>
                                  <a:cubicBezTo>
                                    <a:pt x="112" y="163"/>
                                    <a:pt x="127" y="167"/>
                                    <a:pt x="142" y="171"/>
                                  </a:cubicBezTo>
                                  <a:cubicBezTo>
                                    <a:pt x="157" y="174"/>
                                    <a:pt x="180" y="182"/>
                                    <a:pt x="180" y="214"/>
                                  </a:cubicBezTo>
                                  <a:cubicBezTo>
                                    <a:pt x="180" y="253"/>
                                    <a:pt x="147" y="292"/>
                                    <a:pt x="105" y="292"/>
                                  </a:cubicBezTo>
                                  <a:cubicBezTo>
                                    <a:pt x="78" y="292"/>
                                    <a:pt x="31" y="283"/>
                                    <a:pt x="31" y="231"/>
                                  </a:cubicBezTo>
                                  <a:cubicBezTo>
                                    <a:pt x="31" y="220"/>
                                    <a:pt x="34" y="211"/>
                                    <a:pt x="34" y="208"/>
                                  </a:cubicBezTo>
                                  <a:cubicBezTo>
                                    <a:pt x="34" y="206"/>
                                    <a:pt x="35" y="206"/>
                                    <a:pt x="35" y="204"/>
                                  </a:cubicBezTo>
                                  <a:cubicBezTo>
                                    <a:pt x="35" y="201"/>
                                    <a:pt x="30" y="201"/>
                                    <a:pt x="29" y="201"/>
                                  </a:cubicBezTo>
                                  <a:cubicBezTo>
                                    <a:pt x="27" y="201"/>
                                    <a:pt x="27" y="201"/>
                                    <a:pt x="25" y="202"/>
                                  </a:cubicBezTo>
                                  <a:cubicBezTo>
                                    <a:pt x="23" y="203"/>
                                    <a:pt x="0" y="300"/>
                                    <a:pt x="0" y="301"/>
                                  </a:cubicBezTo>
                                  <a:cubicBezTo>
                                    <a:pt x="0" y="303"/>
                                    <a:pt x="3" y="306"/>
                                    <a:pt x="5" y="306"/>
                                  </a:cubicBezTo>
                                  <a:cubicBezTo>
                                    <a:pt x="6" y="306"/>
                                    <a:pt x="7" y="305"/>
                                    <a:pt x="12" y="300"/>
                                  </a:cubicBezTo>
                                  <a:cubicBezTo>
                                    <a:pt x="19" y="292"/>
                                    <a:pt x="25" y="284"/>
                                    <a:pt x="33" y="276"/>
                                  </a:cubicBezTo>
                                  <a:cubicBezTo>
                                    <a:pt x="51" y="300"/>
                                    <a:pt x="79" y="306"/>
                                    <a:pt x="105" y="306"/>
                                  </a:cubicBezTo>
                                  <a:cubicBezTo>
                                    <a:pt x="161" y="306"/>
                                    <a:pt x="211" y="249"/>
                                    <a:pt x="211" y="197"/>
                                  </a:cubicBezTo>
                                  <a:cubicBezTo>
                                    <a:pt x="211" y="170"/>
                                    <a:pt x="197" y="155"/>
                                    <a:pt x="191" y="149"/>
                                  </a:cubicBezTo>
                                  <a:cubicBezTo>
                                    <a:pt x="180" y="139"/>
                                    <a:pt x="174" y="137"/>
                                    <a:pt x="137" y="127"/>
                                  </a:cubicBezTo>
                                  <a:cubicBezTo>
                                    <a:pt x="127" y="125"/>
                                    <a:pt x="113" y="121"/>
                                    <a:pt x="108" y="120"/>
                                  </a:cubicBezTo>
                                  <a:cubicBezTo>
                                    <a:pt x="97" y="116"/>
                                    <a:pt x="83" y="104"/>
                                    <a:pt x="83" y="82"/>
                                  </a:cubicBezTo>
                                  <a:cubicBezTo>
                                    <a:pt x="83" y="48"/>
                                    <a:pt x="117" y="12"/>
                                    <a:pt x="156" y="12"/>
                                  </a:cubicBezTo>
                                  <a:cubicBezTo>
                                    <a:pt x="192" y="12"/>
                                    <a:pt x="217" y="30"/>
                                    <a:pt x="217" y="77"/>
                                  </a:cubicBezTo>
                                  <a:cubicBezTo>
                                    <a:pt x="217" y="90"/>
                                    <a:pt x="216" y="98"/>
                                    <a:pt x="216" y="101"/>
                                  </a:cubicBezTo>
                                  <a:cubicBezTo>
                                    <a:pt x="217" y="102"/>
                                    <a:pt x="216" y="104"/>
                                    <a:pt x="221" y="104"/>
                                  </a:cubicBezTo>
                                  <a:cubicBezTo>
                                    <a:pt x="225" y="104"/>
                                    <a:pt x="226" y="103"/>
                                    <a:pt x="227" y="96"/>
                                  </a:cubicBezTo>
                                  <a:cubicBezTo>
                                    <a:pt x="234" y="65"/>
                                    <a:pt x="243" y="35"/>
                                    <a:pt x="250" y="4"/>
                                  </a:cubicBezTo>
                                  <a:close/>
                                </a:path>
                              </a:pathLst>
                            </a:custGeom>
                            <a:solidFill>
                              <a:srgbClr val="000000"/>
                            </a:solidFill>
                            <a:ln w="0">
                              <a:noFill/>
                            </a:ln>
                          </wps:spPr>
                          <wps:style>
                            <a:lnRef idx="0"/>
                            <a:fillRef idx="0"/>
                            <a:effectRef idx="0"/>
                            <a:fontRef idx="minor"/>
                          </wps:style>
                          <wps:bodyPr/>
                        </wps:wsp>
                      </wpg:grpSp>
                    </wpg:wgp>
                  </a:graphicData>
                </a:graphic>
              </wp:inline>
            </w:drawing>
          </mc:Choice>
          <mc:Fallback>
            <w:pict>
              <v:group id="shape_0" alt="Shape6" style="position:absolute;margin-left:0pt;margin-top:-11pt;width:41.25pt;height:10.95pt" coordorigin="0,-220" coordsize="825,219">
                <v:group id="shape_0" style="position:absolute;left:0;top:-220;width:825;height:219"/>
              </v:group>
            </w:pict>
          </mc:Fallback>
        </mc:AlternateContent>
      </w:r>
      <w:r>
        <w:rPr>
          <w:rFonts w:eastAsia="Calibri" w:eastAsiaTheme="minorHAnsi"/>
          <w:position w:val="0"/>
          <w:sz w:val="24"/>
          <w:sz w:val="24"/>
          <w:szCs w:val="24"/>
          <w:vertAlign w:val="baseline"/>
          <w:lang w:eastAsia="ar-SA"/>
        </w:rPr>
        <w:t xml:space="preserve"> and </w:t>
      </w:r>
      <w:r>
        <w:rPr>
          <w:rFonts w:eastAsia="Calibri" w:eastAsiaTheme="minorHAnsi"/>
          <w:position w:val="0"/>
          <w:sz w:val="24"/>
          <w:sz w:val="24"/>
          <w:szCs w:val="24"/>
          <w:vertAlign w:val="baseline"/>
          <w:lang w:eastAsia="ar-SA"/>
        </w:rPr>
        <mc:AlternateContent>
          <mc:Choice Requires="wpg">
            <w:drawing>
              <wp:inline distT="0" distB="0" distL="0" distR="0">
                <wp:extent cx="815340" cy="153670"/>
                <wp:effectExtent l="0" t="0" r="0" b="0"/>
                <wp:docPr id="7" name="Shape7"/>
                <a:graphic xmlns:a="http://schemas.openxmlformats.org/drawingml/2006/main">
                  <a:graphicData uri="http://schemas.microsoft.com/office/word/2010/wordprocessingGroup">
                    <wpg:wgp>
                      <wpg:cNvGrpSpPr/>
                      <wpg:grpSpPr>
                        <a:xfrm>
                          <a:off x="0" y="0"/>
                          <a:ext cx="814680" cy="153000"/>
                          <a:chOff x="0" y="-153720"/>
                          <a:chExt cx="814680" cy="153000"/>
                        </a:xfrm>
                      </wpg:grpSpPr>
                      <wpg:grpSp>
                        <wpg:cNvGrpSpPr/>
                        <wpg:grpSpPr>
                          <a:xfrm>
                            <a:off x="0" y="0"/>
                            <a:ext cx="814680" cy="153000"/>
                          </a:xfrm>
                        </wpg:grpSpPr>
                        <wps:wsp>
                          <wps:cNvSpPr/>
                          <wps:spPr>
                            <a:xfrm>
                              <a:off x="1800" y="7560"/>
                              <a:ext cx="805320" cy="137160"/>
                            </a:xfrm>
                            <a:custGeom>
                              <a:avLst/>
                              <a:gdLst/>
                              <a:ahLst/>
                              <a:rect l="l" t="t" r="r" b="b"/>
                              <a:pathLst>
                                <a:path w="2233" h="379">
                                  <a:moveTo>
                                    <a:pt x="0" y="0"/>
                                  </a:moveTo>
                                  <a:cubicBezTo>
                                    <a:pt x="744" y="0"/>
                                    <a:pt x="1489" y="0"/>
                                    <a:pt x="2232" y="0"/>
                                  </a:cubicBezTo>
                                  <a:cubicBezTo>
                                    <a:pt x="2232" y="126"/>
                                    <a:pt x="2232" y="251"/>
                                    <a:pt x="2232" y="378"/>
                                  </a:cubicBezTo>
                                  <a:cubicBezTo>
                                    <a:pt x="1489" y="378"/>
                                    <a:pt x="744" y="378"/>
                                    <a:pt x="0" y="378"/>
                                  </a:cubicBezTo>
                                  <a:cubicBezTo>
                                    <a:pt x="0" y="251"/>
                                    <a:pt x="0" y="126"/>
                                    <a:pt x="0" y="0"/>
                                  </a:cubicBezTo>
                                  <a:close/>
                                </a:path>
                              </a:pathLst>
                            </a:custGeom>
                            <a:solidFill>
                              <a:srgbClr val="ffffff"/>
                            </a:solidFill>
                            <a:ln w="0">
                              <a:noFill/>
                            </a:ln>
                          </wps:spPr>
                          <wps:style>
                            <a:lnRef idx="0"/>
                            <a:fillRef idx="0"/>
                            <a:effectRef idx="0"/>
                            <a:fontRef idx="minor"/>
                          </wps:style>
                          <wps:bodyPr/>
                        </wps:wsp>
                        <wps:wsp>
                          <wps:cNvSpPr/>
                          <wps:spPr>
                            <a:xfrm>
                              <a:off x="0" y="17280"/>
                              <a:ext cx="126360" cy="104040"/>
                            </a:xfrm>
                            <a:custGeom>
                              <a:avLst/>
                              <a:gdLst/>
                              <a:ahLst/>
                              <a:rect l="l" t="t" r="r" b="b"/>
                              <a:pathLst>
                                <a:path w="355" h="287">
                                  <a:moveTo>
                                    <a:pt x="305" y="32"/>
                                  </a:moveTo>
                                  <a:cubicBezTo>
                                    <a:pt x="308" y="16"/>
                                    <a:pt x="310" y="13"/>
                                    <a:pt x="340" y="13"/>
                                  </a:cubicBezTo>
                                  <a:cubicBezTo>
                                    <a:pt x="352" y="13"/>
                                    <a:pt x="354" y="13"/>
                                    <a:pt x="354" y="4"/>
                                  </a:cubicBezTo>
                                  <a:cubicBezTo>
                                    <a:pt x="354" y="0"/>
                                    <a:pt x="350" y="0"/>
                                    <a:pt x="348" y="0"/>
                                  </a:cubicBezTo>
                                  <a:cubicBezTo>
                                    <a:pt x="337" y="0"/>
                                    <a:pt x="306" y="1"/>
                                    <a:pt x="295" y="1"/>
                                  </a:cubicBezTo>
                                  <a:cubicBezTo>
                                    <a:pt x="282" y="1"/>
                                    <a:pt x="252" y="0"/>
                                    <a:pt x="240" y="0"/>
                                  </a:cubicBezTo>
                                  <a:cubicBezTo>
                                    <a:pt x="236" y="0"/>
                                    <a:pt x="233" y="0"/>
                                    <a:pt x="233" y="8"/>
                                  </a:cubicBezTo>
                                  <a:cubicBezTo>
                                    <a:pt x="233" y="13"/>
                                    <a:pt x="236" y="13"/>
                                    <a:pt x="244" y="13"/>
                                  </a:cubicBezTo>
                                  <a:cubicBezTo>
                                    <a:pt x="245" y="13"/>
                                    <a:pt x="253" y="13"/>
                                    <a:pt x="260" y="13"/>
                                  </a:cubicBezTo>
                                  <a:cubicBezTo>
                                    <a:pt x="268" y="14"/>
                                    <a:pt x="271" y="14"/>
                                    <a:pt x="271" y="20"/>
                                  </a:cubicBezTo>
                                  <a:cubicBezTo>
                                    <a:pt x="271" y="21"/>
                                    <a:pt x="271" y="22"/>
                                    <a:pt x="270" y="28"/>
                                  </a:cubicBezTo>
                                  <a:cubicBezTo>
                                    <a:pt x="262" y="62"/>
                                    <a:pt x="253" y="96"/>
                                    <a:pt x="245" y="131"/>
                                  </a:cubicBezTo>
                                  <a:cubicBezTo>
                                    <a:pt x="202" y="131"/>
                                    <a:pt x="160" y="131"/>
                                    <a:pt x="116" y="131"/>
                                  </a:cubicBezTo>
                                  <a:cubicBezTo>
                                    <a:pt x="125" y="97"/>
                                    <a:pt x="132" y="65"/>
                                    <a:pt x="140" y="32"/>
                                  </a:cubicBezTo>
                                  <a:cubicBezTo>
                                    <a:pt x="145" y="16"/>
                                    <a:pt x="146" y="13"/>
                                    <a:pt x="176" y="13"/>
                                  </a:cubicBezTo>
                                  <a:cubicBezTo>
                                    <a:pt x="187" y="13"/>
                                    <a:pt x="191" y="13"/>
                                    <a:pt x="191" y="4"/>
                                  </a:cubicBezTo>
                                  <a:cubicBezTo>
                                    <a:pt x="191" y="0"/>
                                    <a:pt x="186" y="0"/>
                                    <a:pt x="185" y="0"/>
                                  </a:cubicBezTo>
                                  <a:cubicBezTo>
                                    <a:pt x="173" y="0"/>
                                    <a:pt x="143" y="1"/>
                                    <a:pt x="131" y="1"/>
                                  </a:cubicBezTo>
                                  <a:cubicBezTo>
                                    <a:pt x="119" y="1"/>
                                    <a:pt x="89" y="0"/>
                                    <a:pt x="77" y="0"/>
                                  </a:cubicBezTo>
                                  <a:cubicBezTo>
                                    <a:pt x="73" y="0"/>
                                    <a:pt x="68" y="0"/>
                                    <a:pt x="68" y="8"/>
                                  </a:cubicBezTo>
                                  <a:cubicBezTo>
                                    <a:pt x="68" y="13"/>
                                    <a:pt x="72" y="13"/>
                                    <a:pt x="80" y="13"/>
                                  </a:cubicBezTo>
                                  <a:cubicBezTo>
                                    <a:pt x="85" y="13"/>
                                    <a:pt x="89" y="13"/>
                                    <a:pt x="96" y="13"/>
                                  </a:cubicBezTo>
                                  <a:cubicBezTo>
                                    <a:pt x="103" y="14"/>
                                    <a:pt x="108" y="14"/>
                                    <a:pt x="108" y="20"/>
                                  </a:cubicBezTo>
                                  <a:cubicBezTo>
                                    <a:pt x="108" y="21"/>
                                    <a:pt x="107" y="22"/>
                                    <a:pt x="106" y="28"/>
                                  </a:cubicBezTo>
                                  <a:cubicBezTo>
                                    <a:pt x="86" y="103"/>
                                    <a:pt x="68" y="179"/>
                                    <a:pt x="49" y="253"/>
                                  </a:cubicBezTo>
                                  <a:cubicBezTo>
                                    <a:pt x="46" y="269"/>
                                    <a:pt x="44" y="273"/>
                                    <a:pt x="11" y="273"/>
                                  </a:cubicBezTo>
                                  <a:cubicBezTo>
                                    <a:pt x="4" y="273"/>
                                    <a:pt x="0" y="273"/>
                                    <a:pt x="0" y="281"/>
                                  </a:cubicBezTo>
                                  <a:cubicBezTo>
                                    <a:pt x="0" y="286"/>
                                    <a:pt x="5" y="286"/>
                                    <a:pt x="6" y="286"/>
                                  </a:cubicBezTo>
                                  <a:cubicBezTo>
                                    <a:pt x="17" y="286"/>
                                    <a:pt x="47" y="285"/>
                                    <a:pt x="59" y="285"/>
                                  </a:cubicBezTo>
                                  <a:cubicBezTo>
                                    <a:pt x="68" y="285"/>
                                    <a:pt x="77" y="285"/>
                                    <a:pt x="86" y="285"/>
                                  </a:cubicBezTo>
                                  <a:cubicBezTo>
                                    <a:pt x="95" y="285"/>
                                    <a:pt x="104" y="286"/>
                                    <a:pt x="114" y="286"/>
                                  </a:cubicBezTo>
                                  <a:cubicBezTo>
                                    <a:pt x="116" y="286"/>
                                    <a:pt x="122" y="286"/>
                                    <a:pt x="122" y="277"/>
                                  </a:cubicBezTo>
                                  <a:cubicBezTo>
                                    <a:pt x="122" y="273"/>
                                    <a:pt x="118" y="273"/>
                                    <a:pt x="110" y="273"/>
                                  </a:cubicBezTo>
                                  <a:cubicBezTo>
                                    <a:pt x="95" y="273"/>
                                    <a:pt x="83" y="273"/>
                                    <a:pt x="83" y="265"/>
                                  </a:cubicBezTo>
                                  <a:cubicBezTo>
                                    <a:pt x="83" y="263"/>
                                    <a:pt x="84" y="260"/>
                                    <a:pt x="84" y="258"/>
                                  </a:cubicBezTo>
                                  <a:cubicBezTo>
                                    <a:pt x="94" y="220"/>
                                    <a:pt x="103" y="182"/>
                                    <a:pt x="113" y="144"/>
                                  </a:cubicBezTo>
                                  <a:cubicBezTo>
                                    <a:pt x="156" y="144"/>
                                    <a:pt x="198" y="144"/>
                                    <a:pt x="241" y="144"/>
                                  </a:cubicBezTo>
                                  <a:cubicBezTo>
                                    <a:pt x="223" y="212"/>
                                    <a:pt x="214" y="252"/>
                                    <a:pt x="212" y="259"/>
                                  </a:cubicBezTo>
                                  <a:cubicBezTo>
                                    <a:pt x="208" y="273"/>
                                    <a:pt x="200" y="273"/>
                                    <a:pt x="174" y="273"/>
                                  </a:cubicBezTo>
                                  <a:cubicBezTo>
                                    <a:pt x="167" y="273"/>
                                    <a:pt x="163" y="273"/>
                                    <a:pt x="163" y="281"/>
                                  </a:cubicBezTo>
                                  <a:cubicBezTo>
                                    <a:pt x="163" y="286"/>
                                    <a:pt x="167" y="285"/>
                                    <a:pt x="169" y="286"/>
                                  </a:cubicBezTo>
                                  <a:cubicBezTo>
                                    <a:pt x="181" y="286"/>
                                    <a:pt x="211" y="285"/>
                                    <a:pt x="223" y="285"/>
                                  </a:cubicBezTo>
                                  <a:cubicBezTo>
                                    <a:pt x="232" y="285"/>
                                    <a:pt x="241" y="285"/>
                                    <a:pt x="250" y="285"/>
                                  </a:cubicBezTo>
                                  <a:cubicBezTo>
                                    <a:pt x="259" y="285"/>
                                    <a:pt x="269" y="286"/>
                                    <a:pt x="277" y="286"/>
                                  </a:cubicBezTo>
                                  <a:cubicBezTo>
                                    <a:pt x="281" y="286"/>
                                    <a:pt x="286" y="286"/>
                                    <a:pt x="286" y="277"/>
                                  </a:cubicBezTo>
                                  <a:cubicBezTo>
                                    <a:pt x="286" y="273"/>
                                    <a:pt x="282" y="273"/>
                                    <a:pt x="274" y="273"/>
                                  </a:cubicBezTo>
                                  <a:cubicBezTo>
                                    <a:pt x="258" y="273"/>
                                    <a:pt x="246" y="273"/>
                                    <a:pt x="246" y="265"/>
                                  </a:cubicBezTo>
                                  <a:cubicBezTo>
                                    <a:pt x="246" y="263"/>
                                    <a:pt x="247" y="260"/>
                                    <a:pt x="248" y="258"/>
                                  </a:cubicBezTo>
                                  <a:cubicBezTo>
                                    <a:pt x="268" y="184"/>
                                    <a:pt x="286" y="108"/>
                                    <a:pt x="305" y="32"/>
                                  </a:cubicBezTo>
                                  <a:close/>
                                </a:path>
                              </a:pathLst>
                            </a:custGeom>
                            <a:solidFill>
                              <a:srgbClr val="000000"/>
                            </a:solidFill>
                            <a:ln w="0">
                              <a:noFill/>
                            </a:ln>
                          </wps:spPr>
                          <wps:style>
                            <a:lnRef idx="0"/>
                            <a:fillRef idx="0"/>
                            <a:effectRef idx="0"/>
                            <a:fontRef idx="minor"/>
                          </wps:style>
                          <wps:bodyPr/>
                        </wps:wsp>
                        <wps:wsp>
                          <wps:cNvSpPr/>
                          <wps:spPr>
                            <a:xfrm>
                              <a:off x="140400" y="0"/>
                              <a:ext cx="78120" cy="78120"/>
                            </a:xfrm>
                            <a:custGeom>
                              <a:avLst/>
                              <a:gdLst/>
                              <a:ahLst/>
                              <a:rect l="l" t="t" r="r" b="b"/>
                              <a:pathLst>
                                <a:path w="218" h="217">
                                  <a:moveTo>
                                    <a:pt x="115" y="115"/>
                                  </a:moveTo>
                                  <a:cubicBezTo>
                                    <a:pt x="145" y="115"/>
                                    <a:pt x="176" y="115"/>
                                    <a:pt x="206" y="115"/>
                                  </a:cubicBezTo>
                                  <a:cubicBezTo>
                                    <a:pt x="210" y="115"/>
                                    <a:pt x="217" y="115"/>
                                    <a:pt x="217" y="109"/>
                                  </a:cubicBezTo>
                                  <a:cubicBezTo>
                                    <a:pt x="217" y="101"/>
                                    <a:pt x="210" y="101"/>
                                    <a:pt x="206" y="101"/>
                                  </a:cubicBezTo>
                                  <a:cubicBezTo>
                                    <a:pt x="176" y="101"/>
                                    <a:pt x="145" y="101"/>
                                    <a:pt x="115" y="101"/>
                                  </a:cubicBezTo>
                                  <a:cubicBezTo>
                                    <a:pt x="115" y="70"/>
                                    <a:pt x="115" y="40"/>
                                    <a:pt x="115" y="10"/>
                                  </a:cubicBezTo>
                                  <a:cubicBezTo>
                                    <a:pt x="115" y="7"/>
                                    <a:pt x="115" y="0"/>
                                    <a:pt x="108" y="0"/>
                                  </a:cubicBezTo>
                                  <a:cubicBezTo>
                                    <a:pt x="101" y="0"/>
                                    <a:pt x="101" y="7"/>
                                    <a:pt x="101" y="10"/>
                                  </a:cubicBezTo>
                                  <a:cubicBezTo>
                                    <a:pt x="101" y="40"/>
                                    <a:pt x="101" y="70"/>
                                    <a:pt x="101" y="101"/>
                                  </a:cubicBezTo>
                                  <a:cubicBezTo>
                                    <a:pt x="71" y="101"/>
                                    <a:pt x="41" y="101"/>
                                    <a:pt x="11" y="101"/>
                                  </a:cubicBezTo>
                                  <a:cubicBezTo>
                                    <a:pt x="7" y="101"/>
                                    <a:pt x="0" y="101"/>
                                    <a:pt x="0" y="108"/>
                                  </a:cubicBezTo>
                                  <a:cubicBezTo>
                                    <a:pt x="0" y="115"/>
                                    <a:pt x="6" y="115"/>
                                    <a:pt x="11" y="115"/>
                                  </a:cubicBezTo>
                                  <a:cubicBezTo>
                                    <a:pt x="41" y="115"/>
                                    <a:pt x="71" y="115"/>
                                    <a:pt x="101" y="115"/>
                                  </a:cubicBezTo>
                                  <a:cubicBezTo>
                                    <a:pt x="101" y="145"/>
                                    <a:pt x="101" y="175"/>
                                    <a:pt x="101" y="206"/>
                                  </a:cubicBezTo>
                                  <a:cubicBezTo>
                                    <a:pt x="101" y="210"/>
                                    <a:pt x="101" y="216"/>
                                    <a:pt x="108" y="216"/>
                                  </a:cubicBezTo>
                                  <a:cubicBezTo>
                                    <a:pt x="115" y="216"/>
                                    <a:pt x="115" y="210"/>
                                    <a:pt x="115" y="206"/>
                                  </a:cubicBezTo>
                                  <a:cubicBezTo>
                                    <a:pt x="115" y="175"/>
                                    <a:pt x="115" y="145"/>
                                    <a:pt x="115" y="115"/>
                                  </a:cubicBezTo>
                                  <a:close/>
                                </a:path>
                              </a:pathLst>
                            </a:custGeom>
                            <a:solidFill>
                              <a:srgbClr val="000000"/>
                            </a:solidFill>
                            <a:ln w="0">
                              <a:noFill/>
                            </a:ln>
                          </wps:spPr>
                          <wps:style>
                            <a:lnRef idx="0"/>
                            <a:fillRef idx="0"/>
                            <a:effectRef idx="0"/>
                            <a:fontRef idx="minor"/>
                          </wps:style>
                          <wps:bodyPr/>
                        </wps:wsp>
                        <wps:wsp>
                          <wps:cNvSpPr/>
                          <wps:spPr>
                            <a:xfrm>
                              <a:off x="241920" y="15840"/>
                              <a:ext cx="78120" cy="137160"/>
                            </a:xfrm>
                            <a:custGeom>
                              <a:avLst/>
                              <a:gdLst/>
                              <a:ahLst/>
                              <a:rect l="l" t="t" r="r" b="b"/>
                              <a:pathLst>
                                <a:path w="222" h="378">
                                  <a:moveTo>
                                    <a:pt x="163" y="9"/>
                                  </a:moveTo>
                                  <a:cubicBezTo>
                                    <a:pt x="163" y="7"/>
                                    <a:pt x="165" y="5"/>
                                    <a:pt x="165" y="3"/>
                                  </a:cubicBezTo>
                                  <a:cubicBezTo>
                                    <a:pt x="163" y="2"/>
                                    <a:pt x="165" y="0"/>
                                    <a:pt x="160" y="0"/>
                                  </a:cubicBezTo>
                                  <a:cubicBezTo>
                                    <a:pt x="155" y="0"/>
                                    <a:pt x="155" y="1"/>
                                    <a:pt x="154" y="8"/>
                                  </a:cubicBezTo>
                                  <a:cubicBezTo>
                                    <a:pt x="145" y="41"/>
                                    <a:pt x="137" y="73"/>
                                    <a:pt x="129" y="106"/>
                                  </a:cubicBezTo>
                                  <a:cubicBezTo>
                                    <a:pt x="61" y="108"/>
                                    <a:pt x="0" y="163"/>
                                    <a:pt x="0" y="220"/>
                                  </a:cubicBezTo>
                                  <a:cubicBezTo>
                                    <a:pt x="0" y="259"/>
                                    <a:pt x="29" y="293"/>
                                    <a:pt x="81" y="296"/>
                                  </a:cubicBezTo>
                                  <a:cubicBezTo>
                                    <a:pt x="77" y="309"/>
                                    <a:pt x="75" y="322"/>
                                    <a:pt x="71" y="335"/>
                                  </a:cubicBezTo>
                                  <a:cubicBezTo>
                                    <a:pt x="66" y="356"/>
                                    <a:pt x="61" y="371"/>
                                    <a:pt x="61" y="372"/>
                                  </a:cubicBezTo>
                                  <a:cubicBezTo>
                                    <a:pt x="61" y="377"/>
                                    <a:pt x="65" y="377"/>
                                    <a:pt x="67" y="377"/>
                                  </a:cubicBezTo>
                                  <a:cubicBezTo>
                                    <a:pt x="69" y="377"/>
                                    <a:pt x="70" y="377"/>
                                    <a:pt x="71" y="376"/>
                                  </a:cubicBezTo>
                                  <a:cubicBezTo>
                                    <a:pt x="72" y="375"/>
                                    <a:pt x="75" y="364"/>
                                    <a:pt x="76" y="359"/>
                                  </a:cubicBezTo>
                                  <a:cubicBezTo>
                                    <a:pt x="81" y="339"/>
                                    <a:pt x="87" y="317"/>
                                    <a:pt x="91" y="296"/>
                                  </a:cubicBezTo>
                                  <a:cubicBezTo>
                                    <a:pt x="160" y="294"/>
                                    <a:pt x="221" y="237"/>
                                    <a:pt x="221" y="181"/>
                                  </a:cubicBezTo>
                                  <a:cubicBezTo>
                                    <a:pt x="221" y="149"/>
                                    <a:pt x="198" y="109"/>
                                    <a:pt x="139" y="106"/>
                                  </a:cubicBezTo>
                                  <a:cubicBezTo>
                                    <a:pt x="148" y="73"/>
                                    <a:pt x="155" y="42"/>
                                    <a:pt x="163" y="9"/>
                                  </a:cubicBezTo>
                                  <a:moveTo>
                                    <a:pt x="83" y="287"/>
                                  </a:moveTo>
                                  <a:cubicBezTo>
                                    <a:pt x="58" y="286"/>
                                    <a:pt x="28" y="270"/>
                                    <a:pt x="28" y="228"/>
                                  </a:cubicBezTo>
                                  <a:cubicBezTo>
                                    <a:pt x="28" y="179"/>
                                    <a:pt x="64" y="120"/>
                                    <a:pt x="126" y="115"/>
                                  </a:cubicBezTo>
                                  <a:cubicBezTo>
                                    <a:pt x="112" y="173"/>
                                    <a:pt x="97" y="229"/>
                                    <a:pt x="83" y="287"/>
                                  </a:cubicBezTo>
                                  <a:moveTo>
                                    <a:pt x="137" y="115"/>
                                  </a:moveTo>
                                  <a:cubicBezTo>
                                    <a:pt x="169" y="116"/>
                                    <a:pt x="193" y="136"/>
                                    <a:pt x="193" y="173"/>
                                  </a:cubicBezTo>
                                  <a:cubicBezTo>
                                    <a:pt x="193" y="221"/>
                                    <a:pt x="157" y="281"/>
                                    <a:pt x="94" y="287"/>
                                  </a:cubicBezTo>
                                  <a:cubicBezTo>
                                    <a:pt x="108" y="229"/>
                                    <a:pt x="123" y="173"/>
                                    <a:pt x="137" y="115"/>
                                  </a:cubicBezTo>
                                  <a:close/>
                                </a:path>
                              </a:pathLst>
                            </a:custGeom>
                            <a:solidFill>
                              <a:srgbClr val="000000"/>
                            </a:solidFill>
                            <a:ln w="0">
                              <a:noFill/>
                            </a:ln>
                          </wps:spPr>
                          <wps:style>
                            <a:lnRef idx="0"/>
                            <a:fillRef idx="0"/>
                            <a:effectRef idx="0"/>
                            <a:fontRef idx="minor"/>
                          </wps:style>
                          <wps:bodyPr/>
                        </wps:wsp>
                        <wps:wsp>
                          <wps:cNvSpPr/>
                          <wps:spPr>
                            <a:xfrm>
                              <a:off x="332280" y="0"/>
                              <a:ext cx="77400" cy="78120"/>
                            </a:xfrm>
                            <a:custGeom>
                              <a:avLst/>
                              <a:gdLst/>
                              <a:ahLst/>
                              <a:rect l="l" t="t" r="r" b="b"/>
                              <a:pathLst>
                                <a:path w="218" h="217">
                                  <a:moveTo>
                                    <a:pt x="116" y="115"/>
                                  </a:moveTo>
                                  <a:cubicBezTo>
                                    <a:pt x="146" y="115"/>
                                    <a:pt x="176" y="115"/>
                                    <a:pt x="206" y="115"/>
                                  </a:cubicBezTo>
                                  <a:cubicBezTo>
                                    <a:pt x="210" y="115"/>
                                    <a:pt x="217" y="115"/>
                                    <a:pt x="217" y="109"/>
                                  </a:cubicBezTo>
                                  <a:cubicBezTo>
                                    <a:pt x="217" y="101"/>
                                    <a:pt x="210" y="101"/>
                                    <a:pt x="206" y="101"/>
                                  </a:cubicBezTo>
                                  <a:cubicBezTo>
                                    <a:pt x="176" y="101"/>
                                    <a:pt x="146" y="101"/>
                                    <a:pt x="116" y="101"/>
                                  </a:cubicBezTo>
                                  <a:cubicBezTo>
                                    <a:pt x="116" y="70"/>
                                    <a:pt x="116" y="40"/>
                                    <a:pt x="116" y="10"/>
                                  </a:cubicBezTo>
                                  <a:cubicBezTo>
                                    <a:pt x="116" y="7"/>
                                    <a:pt x="116" y="0"/>
                                    <a:pt x="109" y="0"/>
                                  </a:cubicBezTo>
                                  <a:cubicBezTo>
                                    <a:pt x="102" y="0"/>
                                    <a:pt x="102" y="7"/>
                                    <a:pt x="102" y="10"/>
                                  </a:cubicBezTo>
                                  <a:cubicBezTo>
                                    <a:pt x="102" y="40"/>
                                    <a:pt x="102" y="70"/>
                                    <a:pt x="102" y="101"/>
                                  </a:cubicBezTo>
                                  <a:cubicBezTo>
                                    <a:pt x="72" y="101"/>
                                    <a:pt x="41" y="101"/>
                                    <a:pt x="11" y="101"/>
                                  </a:cubicBezTo>
                                  <a:cubicBezTo>
                                    <a:pt x="7" y="101"/>
                                    <a:pt x="0" y="101"/>
                                    <a:pt x="0" y="108"/>
                                  </a:cubicBezTo>
                                  <a:cubicBezTo>
                                    <a:pt x="0" y="115"/>
                                    <a:pt x="7" y="115"/>
                                    <a:pt x="11" y="115"/>
                                  </a:cubicBezTo>
                                  <a:cubicBezTo>
                                    <a:pt x="41" y="115"/>
                                    <a:pt x="72" y="115"/>
                                    <a:pt x="102" y="115"/>
                                  </a:cubicBezTo>
                                  <a:cubicBezTo>
                                    <a:pt x="102" y="145"/>
                                    <a:pt x="102" y="175"/>
                                    <a:pt x="102" y="206"/>
                                  </a:cubicBezTo>
                                  <a:cubicBezTo>
                                    <a:pt x="102" y="210"/>
                                    <a:pt x="102" y="216"/>
                                    <a:pt x="109" y="216"/>
                                  </a:cubicBezTo>
                                  <a:cubicBezTo>
                                    <a:pt x="116" y="216"/>
                                    <a:pt x="116" y="210"/>
                                    <a:pt x="116" y="206"/>
                                  </a:cubicBezTo>
                                  <a:cubicBezTo>
                                    <a:pt x="116" y="175"/>
                                    <a:pt x="116" y="145"/>
                                    <a:pt x="116" y="115"/>
                                  </a:cubicBezTo>
                                  <a:close/>
                                </a:path>
                              </a:pathLst>
                            </a:custGeom>
                            <a:solidFill>
                              <a:srgbClr val="000000"/>
                            </a:solidFill>
                            <a:ln w="0">
                              <a:noFill/>
                            </a:ln>
                          </wps:spPr>
                          <wps:style>
                            <a:lnRef idx="0"/>
                            <a:fillRef idx="0"/>
                            <a:effectRef idx="0"/>
                            <a:fontRef idx="minor"/>
                          </wps:style>
                          <wps:bodyPr/>
                        </wps:wsp>
                        <wps:wsp>
                          <wps:cNvSpPr/>
                          <wps:spPr>
                            <a:xfrm>
                              <a:off x="475560" y="65880"/>
                              <a:ext cx="99720" cy="34920"/>
                            </a:xfrm>
                            <a:custGeom>
                              <a:avLst/>
                              <a:gdLst/>
                              <a:ahLst/>
                              <a:rect l="l" t="t" r="r" b="b"/>
                              <a:pathLst>
                                <a:path w="282" h="101">
                                  <a:moveTo>
                                    <a:pt x="267" y="17"/>
                                  </a:moveTo>
                                  <a:cubicBezTo>
                                    <a:pt x="273" y="17"/>
                                    <a:pt x="281" y="17"/>
                                    <a:pt x="281" y="8"/>
                                  </a:cubicBezTo>
                                  <a:cubicBezTo>
                                    <a:pt x="281" y="0"/>
                                    <a:pt x="273" y="0"/>
                                    <a:pt x="267" y="0"/>
                                  </a:cubicBezTo>
                                  <a:cubicBezTo>
                                    <a:pt x="183" y="0"/>
                                    <a:pt x="99" y="0"/>
                                    <a:pt x="15" y="0"/>
                                  </a:cubicBezTo>
                                  <a:cubicBezTo>
                                    <a:pt x="9" y="0"/>
                                    <a:pt x="0" y="0"/>
                                    <a:pt x="0" y="8"/>
                                  </a:cubicBezTo>
                                  <a:cubicBezTo>
                                    <a:pt x="0" y="17"/>
                                    <a:pt x="9" y="17"/>
                                    <a:pt x="15" y="17"/>
                                  </a:cubicBezTo>
                                  <a:cubicBezTo>
                                    <a:pt x="99" y="17"/>
                                    <a:pt x="183" y="17"/>
                                    <a:pt x="267" y="17"/>
                                  </a:cubicBezTo>
                                  <a:moveTo>
                                    <a:pt x="267" y="100"/>
                                  </a:moveTo>
                                  <a:cubicBezTo>
                                    <a:pt x="273" y="100"/>
                                    <a:pt x="281" y="98"/>
                                    <a:pt x="281" y="90"/>
                                  </a:cubicBezTo>
                                  <a:cubicBezTo>
                                    <a:pt x="281" y="80"/>
                                    <a:pt x="273" y="82"/>
                                    <a:pt x="267" y="82"/>
                                  </a:cubicBezTo>
                                  <a:cubicBezTo>
                                    <a:pt x="183" y="82"/>
                                    <a:pt x="99" y="82"/>
                                    <a:pt x="15" y="82"/>
                                  </a:cubicBezTo>
                                  <a:cubicBezTo>
                                    <a:pt x="9" y="82"/>
                                    <a:pt x="0" y="80"/>
                                    <a:pt x="0" y="90"/>
                                  </a:cubicBezTo>
                                  <a:cubicBezTo>
                                    <a:pt x="0" y="98"/>
                                    <a:pt x="9" y="100"/>
                                    <a:pt x="15" y="100"/>
                                  </a:cubicBezTo>
                                  <a:cubicBezTo>
                                    <a:pt x="99" y="100"/>
                                    <a:pt x="183" y="100"/>
                                    <a:pt x="267" y="100"/>
                                  </a:cubicBezTo>
                                  <a:close/>
                                </a:path>
                              </a:pathLst>
                            </a:custGeom>
                            <a:solidFill>
                              <a:srgbClr val="000000"/>
                            </a:solidFill>
                            <a:ln w="0">
                              <a:noFill/>
                            </a:ln>
                          </wps:spPr>
                          <wps:style>
                            <a:lnRef idx="0"/>
                            <a:fillRef idx="0"/>
                            <a:effectRef idx="0"/>
                            <a:fontRef idx="minor"/>
                          </wps:style>
                          <wps:bodyPr/>
                        </wps:wsp>
                        <wps:wsp>
                          <wps:cNvSpPr/>
                          <wps:spPr>
                            <a:xfrm>
                              <a:off x="636840" y="14040"/>
                              <a:ext cx="88200" cy="111240"/>
                            </a:xfrm>
                            <a:custGeom>
                              <a:avLst/>
                              <a:gdLst/>
                              <a:ahLst/>
                              <a:rect l="l" t="t" r="r" b="b"/>
                              <a:pathLst>
                                <a:path w="251" h="306">
                                  <a:moveTo>
                                    <a:pt x="250" y="4"/>
                                  </a:moveTo>
                                  <a:cubicBezTo>
                                    <a:pt x="250" y="2"/>
                                    <a:pt x="248" y="0"/>
                                    <a:pt x="245" y="0"/>
                                  </a:cubicBezTo>
                                  <a:cubicBezTo>
                                    <a:pt x="242" y="0"/>
                                    <a:pt x="242" y="0"/>
                                    <a:pt x="238" y="6"/>
                                  </a:cubicBezTo>
                                  <a:cubicBezTo>
                                    <a:pt x="230" y="14"/>
                                    <a:pt x="224" y="22"/>
                                    <a:pt x="217" y="30"/>
                                  </a:cubicBezTo>
                                  <a:cubicBezTo>
                                    <a:pt x="206" y="11"/>
                                    <a:pt x="184" y="0"/>
                                    <a:pt x="157" y="0"/>
                                  </a:cubicBezTo>
                                  <a:cubicBezTo>
                                    <a:pt x="103" y="0"/>
                                    <a:pt x="53" y="48"/>
                                    <a:pt x="53" y="100"/>
                                  </a:cubicBezTo>
                                  <a:cubicBezTo>
                                    <a:pt x="53" y="133"/>
                                    <a:pt x="75" y="153"/>
                                    <a:pt x="96" y="159"/>
                                  </a:cubicBezTo>
                                  <a:cubicBezTo>
                                    <a:pt x="112" y="162"/>
                                    <a:pt x="126" y="166"/>
                                    <a:pt x="142" y="171"/>
                                  </a:cubicBezTo>
                                  <a:cubicBezTo>
                                    <a:pt x="157" y="174"/>
                                    <a:pt x="180" y="182"/>
                                    <a:pt x="180" y="214"/>
                                  </a:cubicBezTo>
                                  <a:cubicBezTo>
                                    <a:pt x="180" y="252"/>
                                    <a:pt x="145" y="292"/>
                                    <a:pt x="105" y="292"/>
                                  </a:cubicBezTo>
                                  <a:cubicBezTo>
                                    <a:pt x="78" y="292"/>
                                    <a:pt x="31" y="283"/>
                                    <a:pt x="31" y="231"/>
                                  </a:cubicBezTo>
                                  <a:cubicBezTo>
                                    <a:pt x="31" y="220"/>
                                    <a:pt x="33" y="212"/>
                                    <a:pt x="34" y="209"/>
                                  </a:cubicBezTo>
                                  <a:cubicBezTo>
                                    <a:pt x="34" y="207"/>
                                    <a:pt x="34" y="207"/>
                                    <a:pt x="34" y="206"/>
                                  </a:cubicBezTo>
                                  <a:cubicBezTo>
                                    <a:pt x="34" y="202"/>
                                    <a:pt x="31" y="202"/>
                                    <a:pt x="29" y="202"/>
                                  </a:cubicBezTo>
                                  <a:cubicBezTo>
                                    <a:pt x="27" y="202"/>
                                    <a:pt x="27" y="202"/>
                                    <a:pt x="25" y="203"/>
                                  </a:cubicBezTo>
                                  <a:cubicBezTo>
                                    <a:pt x="23" y="204"/>
                                    <a:pt x="0" y="299"/>
                                    <a:pt x="0" y="301"/>
                                  </a:cubicBezTo>
                                  <a:cubicBezTo>
                                    <a:pt x="0" y="303"/>
                                    <a:pt x="1" y="305"/>
                                    <a:pt x="4" y="305"/>
                                  </a:cubicBezTo>
                                  <a:cubicBezTo>
                                    <a:pt x="6" y="305"/>
                                    <a:pt x="7" y="304"/>
                                    <a:pt x="12" y="299"/>
                                  </a:cubicBezTo>
                                  <a:cubicBezTo>
                                    <a:pt x="19" y="292"/>
                                    <a:pt x="25" y="284"/>
                                    <a:pt x="33" y="275"/>
                                  </a:cubicBezTo>
                                  <a:cubicBezTo>
                                    <a:pt x="51" y="299"/>
                                    <a:pt x="79" y="305"/>
                                    <a:pt x="103" y="305"/>
                                  </a:cubicBezTo>
                                  <a:cubicBezTo>
                                    <a:pt x="161" y="305"/>
                                    <a:pt x="210" y="249"/>
                                    <a:pt x="210" y="198"/>
                                  </a:cubicBezTo>
                                  <a:cubicBezTo>
                                    <a:pt x="210" y="170"/>
                                    <a:pt x="197" y="155"/>
                                    <a:pt x="190" y="149"/>
                                  </a:cubicBezTo>
                                  <a:cubicBezTo>
                                    <a:pt x="180" y="139"/>
                                    <a:pt x="174" y="137"/>
                                    <a:pt x="137" y="127"/>
                                  </a:cubicBezTo>
                                  <a:cubicBezTo>
                                    <a:pt x="127" y="125"/>
                                    <a:pt x="112" y="121"/>
                                    <a:pt x="108" y="120"/>
                                  </a:cubicBezTo>
                                  <a:cubicBezTo>
                                    <a:pt x="97" y="117"/>
                                    <a:pt x="83" y="105"/>
                                    <a:pt x="83" y="82"/>
                                  </a:cubicBezTo>
                                  <a:cubicBezTo>
                                    <a:pt x="83" y="48"/>
                                    <a:pt x="117" y="12"/>
                                    <a:pt x="156" y="12"/>
                                  </a:cubicBezTo>
                                  <a:cubicBezTo>
                                    <a:pt x="191" y="12"/>
                                    <a:pt x="217" y="30"/>
                                    <a:pt x="217" y="77"/>
                                  </a:cubicBezTo>
                                  <a:cubicBezTo>
                                    <a:pt x="217" y="90"/>
                                    <a:pt x="215" y="99"/>
                                    <a:pt x="215" y="101"/>
                                  </a:cubicBezTo>
                                  <a:cubicBezTo>
                                    <a:pt x="217" y="102"/>
                                    <a:pt x="215" y="105"/>
                                    <a:pt x="221" y="105"/>
                                  </a:cubicBezTo>
                                  <a:cubicBezTo>
                                    <a:pt x="224" y="105"/>
                                    <a:pt x="224" y="103"/>
                                    <a:pt x="227" y="96"/>
                                  </a:cubicBezTo>
                                  <a:cubicBezTo>
                                    <a:pt x="234" y="65"/>
                                    <a:pt x="242" y="35"/>
                                    <a:pt x="250" y="4"/>
                                  </a:cubicBezTo>
                                  <a:close/>
                                </a:path>
                              </a:pathLst>
                            </a:custGeom>
                            <a:solidFill>
                              <a:srgbClr val="000000"/>
                            </a:solidFill>
                            <a:ln w="0">
                              <a:noFill/>
                            </a:ln>
                          </wps:spPr>
                          <wps:style>
                            <a:lnRef idx="0"/>
                            <a:fillRef idx="0"/>
                            <a:effectRef idx="0"/>
                            <a:fontRef idx="minor"/>
                          </wps:style>
                          <wps:bodyPr/>
                        </wps:wsp>
                        <wps:wsp>
                          <wps:cNvSpPr/>
                          <wps:spPr>
                            <a:xfrm>
                              <a:off x="738000" y="0"/>
                              <a:ext cx="76680" cy="78120"/>
                            </a:xfrm>
                            <a:custGeom>
                              <a:avLst/>
                              <a:gdLst/>
                              <a:ahLst/>
                              <a:rect l="l" t="t" r="r" b="b"/>
                              <a:pathLst>
                                <a:path w="218" h="217">
                                  <a:moveTo>
                                    <a:pt x="116" y="115"/>
                                  </a:moveTo>
                                  <a:cubicBezTo>
                                    <a:pt x="146" y="115"/>
                                    <a:pt x="176" y="115"/>
                                    <a:pt x="206" y="115"/>
                                  </a:cubicBezTo>
                                  <a:cubicBezTo>
                                    <a:pt x="210" y="115"/>
                                    <a:pt x="217" y="115"/>
                                    <a:pt x="217" y="109"/>
                                  </a:cubicBezTo>
                                  <a:cubicBezTo>
                                    <a:pt x="217" y="101"/>
                                    <a:pt x="210" y="101"/>
                                    <a:pt x="206" y="101"/>
                                  </a:cubicBezTo>
                                  <a:cubicBezTo>
                                    <a:pt x="176" y="101"/>
                                    <a:pt x="146" y="101"/>
                                    <a:pt x="116" y="101"/>
                                  </a:cubicBezTo>
                                  <a:cubicBezTo>
                                    <a:pt x="116" y="70"/>
                                    <a:pt x="116" y="40"/>
                                    <a:pt x="116" y="10"/>
                                  </a:cubicBezTo>
                                  <a:cubicBezTo>
                                    <a:pt x="116" y="7"/>
                                    <a:pt x="116" y="0"/>
                                    <a:pt x="109" y="0"/>
                                  </a:cubicBezTo>
                                  <a:cubicBezTo>
                                    <a:pt x="102" y="0"/>
                                    <a:pt x="102" y="7"/>
                                    <a:pt x="102" y="10"/>
                                  </a:cubicBezTo>
                                  <a:cubicBezTo>
                                    <a:pt x="102" y="40"/>
                                    <a:pt x="102" y="70"/>
                                    <a:pt x="102" y="101"/>
                                  </a:cubicBezTo>
                                  <a:cubicBezTo>
                                    <a:pt x="72" y="101"/>
                                    <a:pt x="41" y="101"/>
                                    <a:pt x="11" y="101"/>
                                  </a:cubicBezTo>
                                  <a:cubicBezTo>
                                    <a:pt x="7" y="101"/>
                                    <a:pt x="0" y="101"/>
                                    <a:pt x="0" y="108"/>
                                  </a:cubicBezTo>
                                  <a:cubicBezTo>
                                    <a:pt x="0" y="115"/>
                                    <a:pt x="7" y="115"/>
                                    <a:pt x="11" y="115"/>
                                  </a:cubicBezTo>
                                  <a:cubicBezTo>
                                    <a:pt x="41" y="115"/>
                                    <a:pt x="72" y="115"/>
                                    <a:pt x="102" y="115"/>
                                  </a:cubicBezTo>
                                  <a:cubicBezTo>
                                    <a:pt x="102" y="145"/>
                                    <a:pt x="102" y="175"/>
                                    <a:pt x="102" y="206"/>
                                  </a:cubicBezTo>
                                  <a:cubicBezTo>
                                    <a:pt x="102" y="210"/>
                                    <a:pt x="102" y="216"/>
                                    <a:pt x="109" y="216"/>
                                  </a:cubicBezTo>
                                  <a:cubicBezTo>
                                    <a:pt x="116" y="216"/>
                                    <a:pt x="116" y="210"/>
                                    <a:pt x="116" y="206"/>
                                  </a:cubicBezTo>
                                  <a:cubicBezTo>
                                    <a:pt x="116" y="175"/>
                                    <a:pt x="116" y="145"/>
                                    <a:pt x="116" y="115"/>
                                  </a:cubicBezTo>
                                  <a:close/>
                                </a:path>
                              </a:pathLst>
                            </a:custGeom>
                            <a:solidFill>
                              <a:srgbClr val="000000"/>
                            </a:solidFill>
                            <a:ln w="0">
                              <a:noFill/>
                            </a:ln>
                          </wps:spPr>
                          <wps:style>
                            <a:lnRef idx="0"/>
                            <a:fillRef idx="0"/>
                            <a:effectRef idx="0"/>
                            <a:fontRef idx="minor"/>
                          </wps:style>
                          <wps:bodyPr/>
                        </wps:wsp>
                      </wpg:grpSp>
                    </wpg:wgp>
                  </a:graphicData>
                </a:graphic>
              </wp:inline>
            </w:drawing>
          </mc:Choice>
          <mc:Fallback>
            <w:pict>
              <v:group id="shape_0" alt="Shape7" style="position:absolute;margin-left:0pt;margin-top:-12.1pt;width:64.15pt;height:12.05pt" coordorigin="0,-242" coordsize="1283,241">
                <v:group id="shape_0" style="position:absolute;left:0;top:-242;width:1283;height:241"/>
              </v:group>
            </w:pict>
          </mc:Fallback>
        </mc:AlternateContent>
      </w:r>
      <w:r>
        <w:rPr>
          <w:rFonts w:eastAsia="Calibri" w:eastAsiaTheme="minorHAnsi"/>
          <w:position w:val="0"/>
          <w:sz w:val="24"/>
          <w:sz w:val="24"/>
          <w:szCs w:val="24"/>
          <w:vertAlign w:val="baseline"/>
          <w:lang w:eastAsia="ar-SA"/>
        </w:rPr>
        <w:t xml:space="preserve"> respectively, with </w:t>
      </w:r>
      <w:r>
        <w:rPr>
          <w:rFonts w:eastAsia="Calibri" w:eastAsiaTheme="minorHAnsi"/>
          <w:position w:val="0"/>
          <w:sz w:val="24"/>
          <w:sz w:val="24"/>
          <w:szCs w:val="24"/>
          <w:vertAlign w:val="baseline"/>
          <w:lang w:eastAsia="ar-SA"/>
        </w:rPr>
        <mc:AlternateContent>
          <mc:Choice Requires="wpg">
            <w:drawing>
              <wp:inline distT="0" distB="0" distL="0" distR="0">
                <wp:extent cx="129540" cy="104775"/>
                <wp:effectExtent l="0" t="0" r="0" b="0"/>
                <wp:docPr id="8" name="Shape8"/>
                <a:graphic xmlns:a="http://schemas.openxmlformats.org/drawingml/2006/main">
                  <a:graphicData uri="http://schemas.microsoft.com/office/word/2010/wordprocessingGroup">
                    <wpg:wgp>
                      <wpg:cNvGrpSpPr/>
                      <wpg:grpSpPr>
                        <a:xfrm>
                          <a:off x="0" y="0"/>
                          <a:ext cx="128880" cy="104040"/>
                          <a:chOff x="0" y="-104760"/>
                          <a:chExt cx="128880" cy="104040"/>
                        </a:xfrm>
                      </wpg:grpSpPr>
                      <wpg:grpSp>
                        <wpg:cNvGrpSpPr/>
                        <wpg:grpSpPr>
                          <a:xfrm>
                            <a:off x="0" y="0"/>
                            <a:ext cx="128880" cy="104040"/>
                          </a:xfrm>
                        </wpg:grpSpPr>
                        <wps:wsp>
                          <wps:cNvSpPr/>
                          <wps:spPr>
                            <a:xfrm>
                              <a:off x="1800" y="7560"/>
                              <a:ext cx="119520" cy="88920"/>
                            </a:xfrm>
                            <a:custGeom>
                              <a:avLst/>
                              <a:gdLst/>
                              <a:ahLst/>
                              <a:rect l="l" t="t" r="r" b="b"/>
                              <a:pathLst>
                                <a:path w="329" h="244">
                                  <a:moveTo>
                                    <a:pt x="0" y="0"/>
                                  </a:moveTo>
                                  <a:cubicBezTo>
                                    <a:pt x="110" y="0"/>
                                    <a:pt x="218" y="0"/>
                                    <a:pt x="328" y="0"/>
                                  </a:cubicBezTo>
                                  <a:cubicBezTo>
                                    <a:pt x="328" y="81"/>
                                    <a:pt x="328" y="162"/>
                                    <a:pt x="328" y="243"/>
                                  </a:cubicBezTo>
                                  <a:cubicBezTo>
                                    <a:pt x="218" y="243"/>
                                    <a:pt x="110" y="243"/>
                                    <a:pt x="0" y="243"/>
                                  </a:cubicBezTo>
                                  <a:cubicBezTo>
                                    <a:pt x="0" y="162"/>
                                    <a:pt x="0" y="81"/>
                                    <a:pt x="0" y="0"/>
                                  </a:cubicBezTo>
                                  <a:close/>
                                </a:path>
                              </a:pathLst>
                            </a:custGeom>
                            <a:solidFill>
                              <a:srgbClr val="ffffff"/>
                            </a:solidFill>
                            <a:ln w="0">
                              <a:noFill/>
                            </a:ln>
                          </wps:spPr>
                          <wps:style>
                            <a:lnRef idx="0"/>
                            <a:fillRef idx="0"/>
                            <a:effectRef idx="0"/>
                            <a:fontRef idx="minor"/>
                          </wps:style>
                          <wps:bodyPr/>
                        </wps:wsp>
                        <wps:wsp>
                          <wps:cNvSpPr/>
                          <wps:spPr>
                            <a:xfrm>
                              <a:off x="0" y="0"/>
                              <a:ext cx="128880" cy="104040"/>
                            </a:xfrm>
                            <a:custGeom>
                              <a:avLst/>
                              <a:gdLst/>
                              <a:ahLst/>
                              <a:rect l="l" t="t" r="r" b="b"/>
                              <a:pathLst>
                                <a:path w="356" h="286">
                                  <a:moveTo>
                                    <a:pt x="305" y="32"/>
                                  </a:moveTo>
                                  <a:cubicBezTo>
                                    <a:pt x="309" y="17"/>
                                    <a:pt x="309" y="13"/>
                                    <a:pt x="340" y="13"/>
                                  </a:cubicBezTo>
                                  <a:cubicBezTo>
                                    <a:pt x="351" y="13"/>
                                    <a:pt x="355" y="13"/>
                                    <a:pt x="355" y="5"/>
                                  </a:cubicBezTo>
                                  <a:cubicBezTo>
                                    <a:pt x="355" y="0"/>
                                    <a:pt x="350" y="0"/>
                                    <a:pt x="349" y="0"/>
                                  </a:cubicBezTo>
                                  <a:cubicBezTo>
                                    <a:pt x="336" y="0"/>
                                    <a:pt x="306" y="1"/>
                                    <a:pt x="294" y="1"/>
                                  </a:cubicBezTo>
                                  <a:cubicBezTo>
                                    <a:pt x="282" y="1"/>
                                    <a:pt x="252" y="0"/>
                                    <a:pt x="240" y="0"/>
                                  </a:cubicBezTo>
                                  <a:cubicBezTo>
                                    <a:pt x="236" y="0"/>
                                    <a:pt x="232" y="0"/>
                                    <a:pt x="232" y="8"/>
                                  </a:cubicBezTo>
                                  <a:cubicBezTo>
                                    <a:pt x="232" y="13"/>
                                    <a:pt x="235" y="13"/>
                                    <a:pt x="244" y="13"/>
                                  </a:cubicBezTo>
                                  <a:cubicBezTo>
                                    <a:pt x="245" y="13"/>
                                    <a:pt x="252" y="13"/>
                                    <a:pt x="259" y="14"/>
                                  </a:cubicBezTo>
                                  <a:cubicBezTo>
                                    <a:pt x="268" y="14"/>
                                    <a:pt x="271" y="15"/>
                                    <a:pt x="271" y="20"/>
                                  </a:cubicBezTo>
                                  <a:cubicBezTo>
                                    <a:pt x="271" y="23"/>
                                    <a:pt x="271" y="23"/>
                                    <a:pt x="270" y="29"/>
                                  </a:cubicBezTo>
                                  <a:cubicBezTo>
                                    <a:pt x="262" y="62"/>
                                    <a:pt x="253" y="96"/>
                                    <a:pt x="244" y="131"/>
                                  </a:cubicBezTo>
                                  <a:cubicBezTo>
                                    <a:pt x="202" y="131"/>
                                    <a:pt x="158" y="131"/>
                                    <a:pt x="116" y="131"/>
                                  </a:cubicBezTo>
                                  <a:cubicBezTo>
                                    <a:pt x="124" y="97"/>
                                    <a:pt x="133" y="65"/>
                                    <a:pt x="141" y="32"/>
                                  </a:cubicBezTo>
                                  <a:cubicBezTo>
                                    <a:pt x="145" y="17"/>
                                    <a:pt x="146" y="13"/>
                                    <a:pt x="177" y="13"/>
                                  </a:cubicBezTo>
                                  <a:cubicBezTo>
                                    <a:pt x="187" y="13"/>
                                    <a:pt x="191" y="13"/>
                                    <a:pt x="191" y="5"/>
                                  </a:cubicBezTo>
                                  <a:cubicBezTo>
                                    <a:pt x="191" y="0"/>
                                    <a:pt x="187" y="0"/>
                                    <a:pt x="186" y="0"/>
                                  </a:cubicBezTo>
                                  <a:cubicBezTo>
                                    <a:pt x="174" y="0"/>
                                    <a:pt x="144" y="1"/>
                                    <a:pt x="132" y="1"/>
                                  </a:cubicBezTo>
                                  <a:cubicBezTo>
                                    <a:pt x="120" y="1"/>
                                    <a:pt x="90" y="0"/>
                                    <a:pt x="77" y="0"/>
                                  </a:cubicBezTo>
                                  <a:cubicBezTo>
                                    <a:pt x="74" y="0"/>
                                    <a:pt x="69" y="0"/>
                                    <a:pt x="69" y="8"/>
                                  </a:cubicBezTo>
                                  <a:cubicBezTo>
                                    <a:pt x="69" y="13"/>
                                    <a:pt x="73" y="13"/>
                                    <a:pt x="81" y="13"/>
                                  </a:cubicBezTo>
                                  <a:cubicBezTo>
                                    <a:pt x="86" y="13"/>
                                    <a:pt x="90" y="13"/>
                                    <a:pt x="97" y="14"/>
                                  </a:cubicBezTo>
                                  <a:cubicBezTo>
                                    <a:pt x="104" y="14"/>
                                    <a:pt x="108" y="15"/>
                                    <a:pt x="108" y="20"/>
                                  </a:cubicBezTo>
                                  <a:cubicBezTo>
                                    <a:pt x="108" y="23"/>
                                    <a:pt x="108" y="24"/>
                                    <a:pt x="106" y="29"/>
                                  </a:cubicBezTo>
                                  <a:cubicBezTo>
                                    <a:pt x="87" y="103"/>
                                    <a:pt x="68" y="179"/>
                                    <a:pt x="50" y="253"/>
                                  </a:cubicBezTo>
                                  <a:cubicBezTo>
                                    <a:pt x="46" y="269"/>
                                    <a:pt x="45" y="272"/>
                                    <a:pt x="11" y="272"/>
                                  </a:cubicBezTo>
                                  <a:cubicBezTo>
                                    <a:pt x="4" y="272"/>
                                    <a:pt x="0" y="272"/>
                                    <a:pt x="0" y="281"/>
                                  </a:cubicBezTo>
                                  <a:cubicBezTo>
                                    <a:pt x="0" y="285"/>
                                    <a:pt x="5" y="285"/>
                                    <a:pt x="6" y="285"/>
                                  </a:cubicBezTo>
                                  <a:cubicBezTo>
                                    <a:pt x="17" y="285"/>
                                    <a:pt x="47" y="284"/>
                                    <a:pt x="59" y="284"/>
                                  </a:cubicBezTo>
                                  <a:cubicBezTo>
                                    <a:pt x="68" y="284"/>
                                    <a:pt x="77" y="284"/>
                                    <a:pt x="87" y="284"/>
                                  </a:cubicBezTo>
                                  <a:cubicBezTo>
                                    <a:pt x="96" y="284"/>
                                    <a:pt x="105" y="285"/>
                                    <a:pt x="114" y="285"/>
                                  </a:cubicBezTo>
                                  <a:cubicBezTo>
                                    <a:pt x="117" y="285"/>
                                    <a:pt x="122" y="285"/>
                                    <a:pt x="122" y="277"/>
                                  </a:cubicBezTo>
                                  <a:cubicBezTo>
                                    <a:pt x="122" y="272"/>
                                    <a:pt x="118" y="272"/>
                                    <a:pt x="111" y="272"/>
                                  </a:cubicBezTo>
                                  <a:cubicBezTo>
                                    <a:pt x="96" y="272"/>
                                    <a:pt x="83" y="272"/>
                                    <a:pt x="83" y="265"/>
                                  </a:cubicBezTo>
                                  <a:cubicBezTo>
                                    <a:pt x="83" y="263"/>
                                    <a:pt x="83" y="260"/>
                                    <a:pt x="85" y="258"/>
                                  </a:cubicBezTo>
                                  <a:cubicBezTo>
                                    <a:pt x="94" y="219"/>
                                    <a:pt x="104" y="181"/>
                                    <a:pt x="114" y="144"/>
                                  </a:cubicBezTo>
                                  <a:cubicBezTo>
                                    <a:pt x="156" y="144"/>
                                    <a:pt x="199" y="144"/>
                                    <a:pt x="241" y="144"/>
                                  </a:cubicBezTo>
                                  <a:cubicBezTo>
                                    <a:pt x="223" y="212"/>
                                    <a:pt x="214" y="252"/>
                                    <a:pt x="211" y="259"/>
                                  </a:cubicBezTo>
                                  <a:cubicBezTo>
                                    <a:pt x="208" y="272"/>
                                    <a:pt x="199" y="272"/>
                                    <a:pt x="175" y="272"/>
                                  </a:cubicBezTo>
                                  <a:cubicBezTo>
                                    <a:pt x="168" y="272"/>
                                    <a:pt x="164" y="272"/>
                                    <a:pt x="164" y="281"/>
                                  </a:cubicBezTo>
                                  <a:cubicBezTo>
                                    <a:pt x="164" y="285"/>
                                    <a:pt x="169" y="285"/>
                                    <a:pt x="170" y="285"/>
                                  </a:cubicBezTo>
                                  <a:cubicBezTo>
                                    <a:pt x="182" y="285"/>
                                    <a:pt x="211" y="284"/>
                                    <a:pt x="223" y="284"/>
                                  </a:cubicBezTo>
                                  <a:cubicBezTo>
                                    <a:pt x="232" y="284"/>
                                    <a:pt x="241" y="284"/>
                                    <a:pt x="250" y="284"/>
                                  </a:cubicBezTo>
                                  <a:cubicBezTo>
                                    <a:pt x="259" y="284"/>
                                    <a:pt x="268" y="285"/>
                                    <a:pt x="277" y="285"/>
                                  </a:cubicBezTo>
                                  <a:cubicBezTo>
                                    <a:pt x="281" y="285"/>
                                    <a:pt x="286" y="285"/>
                                    <a:pt x="286" y="277"/>
                                  </a:cubicBezTo>
                                  <a:cubicBezTo>
                                    <a:pt x="286" y="272"/>
                                    <a:pt x="282" y="272"/>
                                    <a:pt x="274" y="272"/>
                                  </a:cubicBezTo>
                                  <a:cubicBezTo>
                                    <a:pt x="258" y="272"/>
                                    <a:pt x="246" y="272"/>
                                    <a:pt x="246" y="265"/>
                                  </a:cubicBezTo>
                                  <a:cubicBezTo>
                                    <a:pt x="246" y="263"/>
                                    <a:pt x="247" y="260"/>
                                    <a:pt x="247" y="258"/>
                                  </a:cubicBezTo>
                                  <a:cubicBezTo>
                                    <a:pt x="267" y="182"/>
                                    <a:pt x="286" y="108"/>
                                    <a:pt x="305" y="32"/>
                                  </a:cubicBezTo>
                                  <a:close/>
                                </a:path>
                              </a:pathLst>
                            </a:custGeom>
                            <a:solidFill>
                              <a:srgbClr val="000000"/>
                            </a:solidFill>
                            <a:ln w="0">
                              <a:noFill/>
                            </a:ln>
                          </wps:spPr>
                          <wps:style>
                            <a:lnRef idx="0"/>
                            <a:fillRef idx="0"/>
                            <a:effectRef idx="0"/>
                            <a:fontRef idx="minor"/>
                          </wps:style>
                          <wps:bodyPr/>
                        </wps:wsp>
                      </wpg:grpSp>
                    </wpg:wgp>
                  </a:graphicData>
                </a:graphic>
              </wp:inline>
            </w:drawing>
          </mc:Choice>
          <mc:Fallback>
            <w:pict>
              <v:group id="shape_0" alt="Shape8" style="position:absolute;margin-left:0pt;margin-top:-8.25pt;width:10.15pt;height:8.2pt" coordorigin="0,-165" coordsize="203,164">
                <v:group id="shape_0" style="position:absolute;left:0;top:-165;width:203;height:164"/>
              </v:group>
            </w:pict>
          </mc:Fallback>
        </mc:AlternateContent>
      </w:r>
      <w:r>
        <w:rPr>
          <w:rFonts w:eastAsia="Calibri" w:eastAsiaTheme="minorHAnsi"/>
          <w:position w:val="0"/>
          <w:sz w:val="24"/>
          <w:sz w:val="24"/>
          <w:szCs w:val="24"/>
          <w:vertAlign w:val="baseline"/>
          <w:lang w:eastAsia="ar-SA"/>
        </w:rPr>
        <w:t xml:space="preserve"> and </w:t>
      </w:r>
      <w:r>
        <w:rPr>
          <w:rFonts w:eastAsia="Calibri" w:eastAsiaTheme="minorHAnsi"/>
          <w:position w:val="0"/>
          <w:sz w:val="24"/>
          <w:sz w:val="24"/>
          <w:szCs w:val="24"/>
          <w:vertAlign w:val="baseline"/>
          <w:lang w:eastAsia="ar-SA"/>
        </w:rPr>
        <mc:AlternateContent>
          <mc:Choice Requires="wpg">
            <w:drawing>
              <wp:inline distT="0" distB="0" distL="0" distR="0">
                <wp:extent cx="219710" cy="122555"/>
                <wp:effectExtent l="0" t="0" r="0" b="0"/>
                <wp:docPr id="9" name="Shape9"/>
                <a:graphic xmlns:a="http://schemas.openxmlformats.org/drawingml/2006/main">
                  <a:graphicData uri="http://schemas.microsoft.com/office/word/2010/wordprocessingGroup">
                    <wpg:wgp>
                      <wpg:cNvGrpSpPr/>
                      <wpg:grpSpPr>
                        <a:xfrm>
                          <a:off x="0" y="0"/>
                          <a:ext cx="219240" cy="122040"/>
                          <a:chOff x="0" y="-122400"/>
                          <a:chExt cx="219240" cy="122040"/>
                        </a:xfrm>
                      </wpg:grpSpPr>
                      <wpg:grpSp>
                        <wpg:cNvGrpSpPr/>
                        <wpg:grpSpPr>
                          <a:xfrm>
                            <a:off x="0" y="0"/>
                            <a:ext cx="219240" cy="122040"/>
                          </a:xfrm>
                        </wpg:grpSpPr>
                        <wps:wsp>
                          <wps:cNvSpPr/>
                          <wps:spPr>
                            <a:xfrm>
                              <a:off x="1800" y="7560"/>
                              <a:ext cx="208800" cy="106560"/>
                            </a:xfrm>
                            <a:custGeom>
                              <a:avLst/>
                              <a:gdLst/>
                              <a:ahLst/>
                              <a:rect l="l" t="t" r="r" b="b"/>
                              <a:pathLst>
                                <a:path w="579" h="293">
                                  <a:moveTo>
                                    <a:pt x="0" y="0"/>
                                  </a:moveTo>
                                  <a:cubicBezTo>
                                    <a:pt x="193" y="0"/>
                                    <a:pt x="385" y="0"/>
                                    <a:pt x="578" y="0"/>
                                  </a:cubicBezTo>
                                  <a:cubicBezTo>
                                    <a:pt x="578" y="97"/>
                                    <a:pt x="578" y="195"/>
                                    <a:pt x="578" y="292"/>
                                  </a:cubicBezTo>
                                  <a:cubicBezTo>
                                    <a:pt x="385" y="292"/>
                                    <a:pt x="193" y="292"/>
                                    <a:pt x="0" y="292"/>
                                  </a:cubicBezTo>
                                  <a:cubicBezTo>
                                    <a:pt x="0" y="195"/>
                                    <a:pt x="0" y="97"/>
                                    <a:pt x="0" y="0"/>
                                  </a:cubicBezTo>
                                  <a:close/>
                                </a:path>
                              </a:pathLst>
                            </a:custGeom>
                            <a:solidFill>
                              <a:srgbClr val="ffffff"/>
                            </a:solidFill>
                            <a:ln w="0">
                              <a:noFill/>
                            </a:ln>
                          </wps:spPr>
                          <wps:style>
                            <a:lnRef idx="0"/>
                            <a:fillRef idx="0"/>
                            <a:effectRef idx="0"/>
                            <a:fontRef idx="minor"/>
                          </wps:style>
                          <wps:bodyPr/>
                        </wps:wsp>
                        <wps:wsp>
                          <wps:cNvSpPr/>
                          <wps:spPr>
                            <a:xfrm>
                              <a:off x="0" y="17280"/>
                              <a:ext cx="127800" cy="104760"/>
                            </a:xfrm>
                            <a:custGeom>
                              <a:avLst/>
                              <a:gdLst/>
                              <a:ahLst/>
                              <a:rect l="l" t="t" r="r" b="b"/>
                              <a:pathLst>
                                <a:path w="355" h="289">
                                  <a:moveTo>
                                    <a:pt x="305" y="33"/>
                                  </a:moveTo>
                                  <a:cubicBezTo>
                                    <a:pt x="308" y="17"/>
                                    <a:pt x="309" y="14"/>
                                    <a:pt x="339" y="14"/>
                                  </a:cubicBezTo>
                                  <a:cubicBezTo>
                                    <a:pt x="350" y="14"/>
                                    <a:pt x="354" y="14"/>
                                    <a:pt x="354" y="5"/>
                                  </a:cubicBezTo>
                                  <a:cubicBezTo>
                                    <a:pt x="354" y="0"/>
                                    <a:pt x="349" y="0"/>
                                    <a:pt x="348" y="0"/>
                                  </a:cubicBezTo>
                                  <a:cubicBezTo>
                                    <a:pt x="336" y="0"/>
                                    <a:pt x="306" y="2"/>
                                    <a:pt x="294" y="2"/>
                                  </a:cubicBezTo>
                                  <a:cubicBezTo>
                                    <a:pt x="282" y="2"/>
                                    <a:pt x="252" y="0"/>
                                    <a:pt x="240" y="0"/>
                                  </a:cubicBezTo>
                                  <a:cubicBezTo>
                                    <a:pt x="236" y="0"/>
                                    <a:pt x="231" y="0"/>
                                    <a:pt x="231" y="9"/>
                                  </a:cubicBezTo>
                                  <a:cubicBezTo>
                                    <a:pt x="231" y="14"/>
                                    <a:pt x="235" y="14"/>
                                    <a:pt x="243" y="14"/>
                                  </a:cubicBezTo>
                                  <a:cubicBezTo>
                                    <a:pt x="245" y="14"/>
                                    <a:pt x="253" y="14"/>
                                    <a:pt x="259" y="14"/>
                                  </a:cubicBezTo>
                                  <a:cubicBezTo>
                                    <a:pt x="267" y="15"/>
                                    <a:pt x="271" y="15"/>
                                    <a:pt x="271" y="21"/>
                                  </a:cubicBezTo>
                                  <a:cubicBezTo>
                                    <a:pt x="271" y="22"/>
                                    <a:pt x="271" y="23"/>
                                    <a:pt x="270" y="28"/>
                                  </a:cubicBezTo>
                                  <a:cubicBezTo>
                                    <a:pt x="261" y="63"/>
                                    <a:pt x="252" y="97"/>
                                    <a:pt x="243" y="132"/>
                                  </a:cubicBezTo>
                                  <a:cubicBezTo>
                                    <a:pt x="200" y="132"/>
                                    <a:pt x="158" y="132"/>
                                    <a:pt x="115" y="132"/>
                                  </a:cubicBezTo>
                                  <a:cubicBezTo>
                                    <a:pt x="123" y="99"/>
                                    <a:pt x="132" y="65"/>
                                    <a:pt x="140" y="33"/>
                                  </a:cubicBezTo>
                                  <a:cubicBezTo>
                                    <a:pt x="144" y="17"/>
                                    <a:pt x="145" y="14"/>
                                    <a:pt x="176" y="14"/>
                                  </a:cubicBezTo>
                                  <a:cubicBezTo>
                                    <a:pt x="187" y="14"/>
                                    <a:pt x="191" y="14"/>
                                    <a:pt x="191" y="5"/>
                                  </a:cubicBezTo>
                                  <a:cubicBezTo>
                                    <a:pt x="191" y="0"/>
                                    <a:pt x="186" y="0"/>
                                    <a:pt x="185" y="0"/>
                                  </a:cubicBezTo>
                                  <a:cubicBezTo>
                                    <a:pt x="173" y="0"/>
                                    <a:pt x="143" y="2"/>
                                    <a:pt x="131" y="2"/>
                                  </a:cubicBezTo>
                                  <a:cubicBezTo>
                                    <a:pt x="119" y="2"/>
                                    <a:pt x="89" y="0"/>
                                    <a:pt x="77" y="0"/>
                                  </a:cubicBezTo>
                                  <a:cubicBezTo>
                                    <a:pt x="73" y="0"/>
                                    <a:pt x="68" y="0"/>
                                    <a:pt x="68" y="9"/>
                                  </a:cubicBezTo>
                                  <a:cubicBezTo>
                                    <a:pt x="68" y="14"/>
                                    <a:pt x="72" y="14"/>
                                    <a:pt x="80" y="14"/>
                                  </a:cubicBezTo>
                                  <a:cubicBezTo>
                                    <a:pt x="85" y="14"/>
                                    <a:pt x="89" y="14"/>
                                    <a:pt x="96" y="14"/>
                                  </a:cubicBezTo>
                                  <a:cubicBezTo>
                                    <a:pt x="103" y="15"/>
                                    <a:pt x="107" y="15"/>
                                    <a:pt x="107" y="21"/>
                                  </a:cubicBezTo>
                                  <a:cubicBezTo>
                                    <a:pt x="107" y="22"/>
                                    <a:pt x="107" y="23"/>
                                    <a:pt x="105" y="28"/>
                                  </a:cubicBezTo>
                                  <a:cubicBezTo>
                                    <a:pt x="86" y="104"/>
                                    <a:pt x="68" y="180"/>
                                    <a:pt x="49" y="255"/>
                                  </a:cubicBezTo>
                                  <a:cubicBezTo>
                                    <a:pt x="46" y="271"/>
                                    <a:pt x="44" y="275"/>
                                    <a:pt x="11" y="275"/>
                                  </a:cubicBezTo>
                                  <a:cubicBezTo>
                                    <a:pt x="4" y="275"/>
                                    <a:pt x="0" y="275"/>
                                    <a:pt x="0" y="283"/>
                                  </a:cubicBezTo>
                                  <a:cubicBezTo>
                                    <a:pt x="0" y="288"/>
                                    <a:pt x="5" y="288"/>
                                    <a:pt x="6" y="288"/>
                                  </a:cubicBezTo>
                                  <a:cubicBezTo>
                                    <a:pt x="17" y="288"/>
                                    <a:pt x="47" y="287"/>
                                    <a:pt x="59" y="287"/>
                                  </a:cubicBezTo>
                                  <a:cubicBezTo>
                                    <a:pt x="68" y="287"/>
                                    <a:pt x="77" y="287"/>
                                    <a:pt x="86" y="287"/>
                                  </a:cubicBezTo>
                                  <a:cubicBezTo>
                                    <a:pt x="95" y="287"/>
                                    <a:pt x="104" y="288"/>
                                    <a:pt x="113" y="288"/>
                                  </a:cubicBezTo>
                                  <a:cubicBezTo>
                                    <a:pt x="116" y="288"/>
                                    <a:pt x="121" y="288"/>
                                    <a:pt x="121" y="279"/>
                                  </a:cubicBezTo>
                                  <a:cubicBezTo>
                                    <a:pt x="121" y="275"/>
                                    <a:pt x="117" y="275"/>
                                    <a:pt x="110" y="275"/>
                                  </a:cubicBezTo>
                                  <a:cubicBezTo>
                                    <a:pt x="95" y="275"/>
                                    <a:pt x="83" y="275"/>
                                    <a:pt x="83" y="267"/>
                                  </a:cubicBezTo>
                                  <a:cubicBezTo>
                                    <a:pt x="83" y="265"/>
                                    <a:pt x="83" y="263"/>
                                    <a:pt x="84" y="260"/>
                                  </a:cubicBezTo>
                                  <a:cubicBezTo>
                                    <a:pt x="93" y="222"/>
                                    <a:pt x="103" y="183"/>
                                    <a:pt x="113" y="145"/>
                                  </a:cubicBezTo>
                                  <a:cubicBezTo>
                                    <a:pt x="156" y="145"/>
                                    <a:pt x="198" y="145"/>
                                    <a:pt x="241" y="145"/>
                                  </a:cubicBezTo>
                                  <a:cubicBezTo>
                                    <a:pt x="223" y="214"/>
                                    <a:pt x="213" y="254"/>
                                    <a:pt x="211" y="261"/>
                                  </a:cubicBezTo>
                                  <a:cubicBezTo>
                                    <a:pt x="207" y="275"/>
                                    <a:pt x="199" y="275"/>
                                    <a:pt x="174" y="275"/>
                                  </a:cubicBezTo>
                                  <a:cubicBezTo>
                                    <a:pt x="167" y="275"/>
                                    <a:pt x="163" y="275"/>
                                    <a:pt x="163" y="283"/>
                                  </a:cubicBezTo>
                                  <a:cubicBezTo>
                                    <a:pt x="163" y="288"/>
                                    <a:pt x="168" y="288"/>
                                    <a:pt x="169" y="288"/>
                                  </a:cubicBezTo>
                                  <a:cubicBezTo>
                                    <a:pt x="181" y="288"/>
                                    <a:pt x="211" y="287"/>
                                    <a:pt x="223" y="287"/>
                                  </a:cubicBezTo>
                                  <a:cubicBezTo>
                                    <a:pt x="231" y="287"/>
                                    <a:pt x="241" y="287"/>
                                    <a:pt x="249" y="287"/>
                                  </a:cubicBezTo>
                                  <a:cubicBezTo>
                                    <a:pt x="259" y="287"/>
                                    <a:pt x="267" y="288"/>
                                    <a:pt x="277" y="288"/>
                                  </a:cubicBezTo>
                                  <a:cubicBezTo>
                                    <a:pt x="281" y="288"/>
                                    <a:pt x="285" y="288"/>
                                    <a:pt x="285" y="279"/>
                                  </a:cubicBezTo>
                                  <a:cubicBezTo>
                                    <a:pt x="285" y="275"/>
                                    <a:pt x="282" y="275"/>
                                    <a:pt x="273" y="275"/>
                                  </a:cubicBezTo>
                                  <a:cubicBezTo>
                                    <a:pt x="258" y="275"/>
                                    <a:pt x="246" y="275"/>
                                    <a:pt x="246" y="267"/>
                                  </a:cubicBezTo>
                                  <a:cubicBezTo>
                                    <a:pt x="246" y="265"/>
                                    <a:pt x="247" y="263"/>
                                    <a:pt x="247" y="260"/>
                                  </a:cubicBezTo>
                                  <a:cubicBezTo>
                                    <a:pt x="266" y="184"/>
                                    <a:pt x="285" y="109"/>
                                    <a:pt x="305" y="33"/>
                                  </a:cubicBezTo>
                                  <a:close/>
                                </a:path>
                              </a:pathLst>
                            </a:custGeom>
                            <a:solidFill>
                              <a:srgbClr val="000000"/>
                            </a:solidFill>
                            <a:ln w="0">
                              <a:noFill/>
                            </a:ln>
                          </wps:spPr>
                          <wps:style>
                            <a:lnRef idx="0"/>
                            <a:fillRef idx="0"/>
                            <a:effectRef idx="0"/>
                            <a:fontRef idx="minor"/>
                          </wps:style>
                          <wps:bodyPr/>
                        </wps:wsp>
                        <wps:wsp>
                          <wps:cNvSpPr/>
                          <wps:spPr>
                            <a:xfrm>
                              <a:off x="141120" y="0"/>
                              <a:ext cx="78120" cy="78120"/>
                            </a:xfrm>
                            <a:custGeom>
                              <a:avLst/>
                              <a:gdLst/>
                              <a:ahLst/>
                              <a:rect l="l" t="t" r="r" b="b"/>
                              <a:pathLst>
                                <a:path w="218" h="219">
                                  <a:moveTo>
                                    <a:pt x="117" y="116"/>
                                  </a:moveTo>
                                  <a:cubicBezTo>
                                    <a:pt x="147" y="116"/>
                                    <a:pt x="177" y="116"/>
                                    <a:pt x="207" y="116"/>
                                  </a:cubicBezTo>
                                  <a:cubicBezTo>
                                    <a:pt x="210" y="116"/>
                                    <a:pt x="217" y="116"/>
                                    <a:pt x="217" y="110"/>
                                  </a:cubicBezTo>
                                  <a:cubicBezTo>
                                    <a:pt x="217" y="101"/>
                                    <a:pt x="210" y="101"/>
                                    <a:pt x="207" y="101"/>
                                  </a:cubicBezTo>
                                  <a:cubicBezTo>
                                    <a:pt x="177" y="101"/>
                                    <a:pt x="147" y="101"/>
                                    <a:pt x="117" y="101"/>
                                  </a:cubicBezTo>
                                  <a:cubicBezTo>
                                    <a:pt x="117" y="71"/>
                                    <a:pt x="117" y="41"/>
                                    <a:pt x="117" y="11"/>
                                  </a:cubicBezTo>
                                  <a:cubicBezTo>
                                    <a:pt x="117" y="8"/>
                                    <a:pt x="117" y="0"/>
                                    <a:pt x="109" y="0"/>
                                  </a:cubicBezTo>
                                  <a:cubicBezTo>
                                    <a:pt x="102" y="0"/>
                                    <a:pt x="102" y="8"/>
                                    <a:pt x="102" y="11"/>
                                  </a:cubicBezTo>
                                  <a:cubicBezTo>
                                    <a:pt x="102" y="41"/>
                                    <a:pt x="102" y="71"/>
                                    <a:pt x="102" y="101"/>
                                  </a:cubicBezTo>
                                  <a:cubicBezTo>
                                    <a:pt x="72" y="101"/>
                                    <a:pt x="41" y="101"/>
                                    <a:pt x="11" y="101"/>
                                  </a:cubicBezTo>
                                  <a:cubicBezTo>
                                    <a:pt x="8" y="101"/>
                                    <a:pt x="0" y="101"/>
                                    <a:pt x="0" y="109"/>
                                  </a:cubicBezTo>
                                  <a:cubicBezTo>
                                    <a:pt x="0" y="116"/>
                                    <a:pt x="8" y="116"/>
                                    <a:pt x="11" y="116"/>
                                  </a:cubicBezTo>
                                  <a:cubicBezTo>
                                    <a:pt x="41" y="116"/>
                                    <a:pt x="72" y="116"/>
                                    <a:pt x="102" y="116"/>
                                  </a:cubicBezTo>
                                  <a:cubicBezTo>
                                    <a:pt x="102" y="146"/>
                                    <a:pt x="102" y="177"/>
                                    <a:pt x="102" y="207"/>
                                  </a:cubicBezTo>
                                  <a:cubicBezTo>
                                    <a:pt x="102" y="211"/>
                                    <a:pt x="102" y="218"/>
                                    <a:pt x="109" y="218"/>
                                  </a:cubicBezTo>
                                  <a:cubicBezTo>
                                    <a:pt x="117" y="218"/>
                                    <a:pt x="117" y="211"/>
                                    <a:pt x="117" y="207"/>
                                  </a:cubicBezTo>
                                  <a:cubicBezTo>
                                    <a:pt x="117" y="177"/>
                                    <a:pt x="117" y="146"/>
                                    <a:pt x="117" y="116"/>
                                  </a:cubicBezTo>
                                  <a:close/>
                                </a:path>
                              </a:pathLst>
                            </a:custGeom>
                            <a:solidFill>
                              <a:srgbClr val="000000"/>
                            </a:solidFill>
                            <a:ln w="0">
                              <a:noFill/>
                            </a:ln>
                          </wps:spPr>
                          <wps:style>
                            <a:lnRef idx="0"/>
                            <a:fillRef idx="0"/>
                            <a:effectRef idx="0"/>
                            <a:fontRef idx="minor"/>
                          </wps:style>
                          <wps:bodyPr/>
                        </wps:wsp>
                      </wpg:grpSp>
                    </wpg:wgp>
                  </a:graphicData>
                </a:graphic>
              </wp:inline>
            </w:drawing>
          </mc:Choice>
          <mc:Fallback>
            <w:pict>
              <v:group id="shape_0" alt="Shape9" style="position:absolute;margin-left:0pt;margin-top:-9.65pt;width:17.25pt;height:9.6pt" coordorigin="0,-193" coordsize="345,192">
                <v:group id="shape_0" style="position:absolute;left:0;top:-193;width:345;height:192"/>
              </v:group>
            </w:pict>
          </mc:Fallback>
        </mc:AlternateContent>
      </w:r>
      <w:r>
        <w:rPr>
          <w:rFonts w:eastAsia="Calibri" w:eastAsiaTheme="minorHAnsi"/>
          <w:position w:val="0"/>
          <w:sz w:val="24"/>
          <w:sz w:val="24"/>
          <w:szCs w:val="24"/>
          <w:vertAlign w:val="baseline"/>
          <w:lang w:eastAsia="ar-SA"/>
        </w:rPr>
        <w:t xml:space="preserve"> the multi-group diffusion operator and its adjoint operator, </w:t>
      </w:r>
      <w:r>
        <w:rPr>
          <w:rFonts w:eastAsia="Calibri" w:eastAsiaTheme="minorHAnsi"/>
          <w:i w:val="false"/>
          <w:iCs w:val="false"/>
          <w:position w:val="0"/>
          <w:sz w:val="24"/>
          <w:sz w:val="24"/>
          <w:szCs w:val="24"/>
          <w:vertAlign w:val="baseline"/>
          <w:lang w:eastAsia="ar-SA"/>
        </w:rPr>
        <w:t>and where the brackets indicate integrat</w:t>
      </w:r>
      <w:r>
        <w:rPr>
          <w:rFonts w:eastAsia="Calibri" w:eastAsiaTheme="minorHAnsi"/>
          <w:position w:val="0"/>
          <w:sz w:val="24"/>
          <w:sz w:val="24"/>
          <w:szCs w:val="24"/>
          <w:vertAlign w:val="baseline"/>
          <w:lang w:eastAsia="ar-SA"/>
        </w:rPr>
        <w:t>ion over the neutron phase space. For constant external source, the 1</w:t>
      </w:r>
      <w:r>
        <w:rPr>
          <w:rFonts w:eastAsia="Calibri" w:eastAsiaTheme="minorHAnsi"/>
          <w:sz w:val="24"/>
          <w:szCs w:val="24"/>
          <w:vertAlign w:val="superscript"/>
          <w:lang w:eastAsia="ar-SA"/>
        </w:rPr>
        <w:t>st</w:t>
      </w:r>
      <w:r>
        <w:rPr>
          <w:rFonts w:eastAsia="Calibri" w:eastAsiaTheme="minorHAnsi"/>
          <w:position w:val="0"/>
          <w:sz w:val="24"/>
          <w:sz w:val="24"/>
          <w:szCs w:val="24"/>
          <w:vertAlign w:val="baseline"/>
          <w:lang w:eastAsia="ar-SA"/>
        </w:rPr>
        <w:t xml:space="preserve"> order result for the sensitivity function turns out to be</w:t>
      </w:r>
    </w:p>
    <w:p>
      <w:pPr>
        <w:pStyle w:val="Normal"/>
        <w:tabs>
          <w:tab w:val="clear" w:pos="567"/>
          <w:tab w:val="center" w:pos="4369" w:leader="none"/>
          <w:tab w:val="right" w:pos="8738" w:leader="none"/>
        </w:tabs>
        <w:overflowPunct w:val="true"/>
        <w:spacing w:before="166" w:after="166"/>
        <w:jc w:val="both"/>
        <w:textAlignment w:val="center"/>
        <w:rPr/>
      </w:pPr>
      <w:r>
        <w:rPr/>
        <w:tab/>
      </w:r>
      <w:r>
        <w:rPr/>
        <mc:AlternateContent>
          <mc:Choice Requires="wpg">
            <w:drawing>
              <wp:inline distT="0" distB="0" distL="0" distR="0">
                <wp:extent cx="2509520" cy="379730"/>
                <wp:effectExtent l="0" t="0" r="0" b="0"/>
                <wp:docPr id="10" name="Shape10"/>
                <a:graphic xmlns:a="http://schemas.openxmlformats.org/drawingml/2006/main">
                  <a:graphicData uri="http://schemas.microsoft.com/office/word/2010/wordprocessingGroup">
                    <wpg:wgp>
                      <wpg:cNvGrpSpPr/>
                      <wpg:grpSpPr>
                        <a:xfrm>
                          <a:off x="0" y="0"/>
                          <a:ext cx="2508840" cy="379080"/>
                          <a:chOff x="0" y="-379800"/>
                          <a:chExt cx="2508840" cy="379080"/>
                        </a:xfrm>
                      </wpg:grpSpPr>
                      <wpg:grpSp>
                        <wpg:cNvGrpSpPr/>
                        <wpg:grpSpPr>
                          <a:xfrm>
                            <a:off x="0" y="0"/>
                            <a:ext cx="2508840" cy="379080"/>
                          </a:xfrm>
                        </wpg:grpSpPr>
                        <wps:wsp>
                          <wps:cNvSpPr/>
                          <wps:spPr>
                            <a:xfrm>
                              <a:off x="5760" y="7560"/>
                              <a:ext cx="2495520" cy="363960"/>
                            </a:xfrm>
                            <a:custGeom>
                              <a:avLst/>
                              <a:gdLst/>
                              <a:ahLst/>
                              <a:rect l="l" t="t" r="r" b="b"/>
                              <a:pathLst>
                                <a:path w="6929" h="1008">
                                  <a:moveTo>
                                    <a:pt x="0" y="0"/>
                                  </a:moveTo>
                                  <a:cubicBezTo>
                                    <a:pt x="2310" y="0"/>
                                    <a:pt x="4618" y="0"/>
                                    <a:pt x="6928" y="0"/>
                                  </a:cubicBezTo>
                                  <a:cubicBezTo>
                                    <a:pt x="6928" y="336"/>
                                    <a:pt x="6928" y="671"/>
                                    <a:pt x="6928" y="1007"/>
                                  </a:cubicBezTo>
                                  <a:cubicBezTo>
                                    <a:pt x="4618" y="1007"/>
                                    <a:pt x="2310" y="1007"/>
                                    <a:pt x="0" y="1007"/>
                                  </a:cubicBezTo>
                                  <a:cubicBezTo>
                                    <a:pt x="0" y="671"/>
                                    <a:pt x="0" y="336"/>
                                    <a:pt x="0" y="0"/>
                                  </a:cubicBezTo>
                                  <a:close/>
                                </a:path>
                              </a:pathLst>
                            </a:custGeom>
                            <a:solidFill>
                              <a:srgbClr val="ffffff"/>
                            </a:solidFill>
                            <a:ln w="0">
                              <a:noFill/>
                            </a:ln>
                          </wps:spPr>
                          <wps:style>
                            <a:lnRef idx="0"/>
                            <a:fillRef idx="0"/>
                            <a:effectRef idx="0"/>
                            <a:fontRef idx="minor"/>
                          </wps:style>
                          <wps:bodyPr/>
                        </wps:wsp>
                        <wps:wsp>
                          <wps:cNvSpPr/>
                          <wps:spPr>
                            <a:xfrm>
                              <a:off x="0" y="128880"/>
                              <a:ext cx="93960" cy="109080"/>
                            </a:xfrm>
                            <a:custGeom>
                              <a:avLst/>
                              <a:gdLst/>
                              <a:ahLst/>
                              <a:rect l="l" t="t" r="r" b="b"/>
                              <a:pathLst>
                                <a:path w="265" h="308">
                                  <a:moveTo>
                                    <a:pt x="41" y="205"/>
                                  </a:moveTo>
                                  <a:cubicBezTo>
                                    <a:pt x="47" y="202"/>
                                    <a:pt x="61" y="193"/>
                                    <a:pt x="61" y="188"/>
                                  </a:cubicBezTo>
                                  <a:cubicBezTo>
                                    <a:pt x="61" y="184"/>
                                    <a:pt x="59" y="184"/>
                                    <a:pt x="57" y="184"/>
                                  </a:cubicBezTo>
                                  <a:cubicBezTo>
                                    <a:pt x="42" y="184"/>
                                    <a:pt x="0" y="202"/>
                                    <a:pt x="0" y="244"/>
                                  </a:cubicBezTo>
                                  <a:cubicBezTo>
                                    <a:pt x="0" y="275"/>
                                    <a:pt x="35" y="307"/>
                                    <a:pt x="87" y="307"/>
                                  </a:cubicBezTo>
                                  <a:cubicBezTo>
                                    <a:pt x="155" y="307"/>
                                    <a:pt x="234" y="259"/>
                                    <a:pt x="234" y="201"/>
                                  </a:cubicBezTo>
                                  <a:cubicBezTo>
                                    <a:pt x="234" y="161"/>
                                    <a:pt x="192" y="142"/>
                                    <a:pt x="159" y="127"/>
                                  </a:cubicBezTo>
                                  <a:cubicBezTo>
                                    <a:pt x="129" y="114"/>
                                    <a:pt x="109" y="96"/>
                                    <a:pt x="109" y="72"/>
                                  </a:cubicBezTo>
                                  <a:cubicBezTo>
                                    <a:pt x="109" y="63"/>
                                    <a:pt x="113" y="46"/>
                                    <a:pt x="126" y="36"/>
                                  </a:cubicBezTo>
                                  <a:cubicBezTo>
                                    <a:pt x="139" y="25"/>
                                    <a:pt x="162" y="24"/>
                                    <a:pt x="168" y="24"/>
                                  </a:cubicBezTo>
                                  <a:cubicBezTo>
                                    <a:pt x="173" y="24"/>
                                    <a:pt x="191" y="24"/>
                                    <a:pt x="209" y="32"/>
                                  </a:cubicBezTo>
                                  <a:cubicBezTo>
                                    <a:pt x="217" y="36"/>
                                    <a:pt x="228" y="40"/>
                                    <a:pt x="228" y="58"/>
                                  </a:cubicBezTo>
                                  <a:cubicBezTo>
                                    <a:pt x="228" y="64"/>
                                    <a:pt x="227" y="67"/>
                                    <a:pt x="226" y="72"/>
                                  </a:cubicBezTo>
                                  <a:cubicBezTo>
                                    <a:pt x="226" y="73"/>
                                    <a:pt x="226" y="74"/>
                                    <a:pt x="226" y="75"/>
                                  </a:cubicBezTo>
                                  <a:cubicBezTo>
                                    <a:pt x="226" y="79"/>
                                    <a:pt x="228" y="79"/>
                                    <a:pt x="229" y="79"/>
                                  </a:cubicBezTo>
                                  <a:cubicBezTo>
                                    <a:pt x="235" y="79"/>
                                    <a:pt x="245" y="74"/>
                                    <a:pt x="253" y="67"/>
                                  </a:cubicBezTo>
                                  <a:cubicBezTo>
                                    <a:pt x="259" y="63"/>
                                    <a:pt x="264" y="57"/>
                                    <a:pt x="264" y="40"/>
                                  </a:cubicBezTo>
                                  <a:cubicBezTo>
                                    <a:pt x="264" y="20"/>
                                    <a:pt x="252" y="14"/>
                                    <a:pt x="241" y="9"/>
                                  </a:cubicBezTo>
                                  <a:cubicBezTo>
                                    <a:pt x="221" y="0"/>
                                    <a:pt x="202" y="0"/>
                                    <a:pt x="196" y="0"/>
                                  </a:cubicBezTo>
                                  <a:cubicBezTo>
                                    <a:pt x="141" y="0"/>
                                    <a:pt x="73" y="42"/>
                                    <a:pt x="73" y="90"/>
                                  </a:cubicBezTo>
                                  <a:cubicBezTo>
                                    <a:pt x="73" y="126"/>
                                    <a:pt x="111" y="142"/>
                                    <a:pt x="131" y="151"/>
                                  </a:cubicBezTo>
                                  <a:cubicBezTo>
                                    <a:pt x="161" y="165"/>
                                    <a:pt x="198" y="184"/>
                                    <a:pt x="198" y="219"/>
                                  </a:cubicBezTo>
                                  <a:cubicBezTo>
                                    <a:pt x="198" y="248"/>
                                    <a:pt x="178" y="283"/>
                                    <a:pt x="114" y="283"/>
                                  </a:cubicBezTo>
                                  <a:cubicBezTo>
                                    <a:pt x="71" y="283"/>
                                    <a:pt x="36" y="255"/>
                                    <a:pt x="36" y="226"/>
                                  </a:cubicBezTo>
                                  <a:cubicBezTo>
                                    <a:pt x="36" y="219"/>
                                    <a:pt x="39" y="212"/>
                                    <a:pt x="41" y="205"/>
                                  </a:cubicBezTo>
                                  <a:close/>
                                </a:path>
                              </a:pathLst>
                            </a:custGeom>
                            <a:solidFill>
                              <a:srgbClr val="000000"/>
                            </a:solidFill>
                            <a:ln w="0">
                              <a:noFill/>
                            </a:ln>
                          </wps:spPr>
                          <wps:style>
                            <a:lnRef idx="0"/>
                            <a:fillRef idx="0"/>
                            <a:effectRef idx="0"/>
                            <a:fontRef idx="minor"/>
                          </wps:style>
                          <wps:bodyPr/>
                        </wps:wsp>
                        <wps:wsp>
                          <wps:cNvSpPr/>
                          <wps:spPr>
                            <a:xfrm>
                              <a:off x="151920" y="180360"/>
                              <a:ext cx="99720" cy="33480"/>
                            </a:xfrm>
                            <a:custGeom>
                              <a:avLst/>
                              <a:gdLst/>
                              <a:ahLst/>
                              <a:rect l="l" t="t" r="r" b="b"/>
                              <a:pathLst>
                                <a:path w="282" h="100">
                                  <a:moveTo>
                                    <a:pt x="267" y="17"/>
                                  </a:moveTo>
                                  <a:cubicBezTo>
                                    <a:pt x="273" y="17"/>
                                    <a:pt x="281" y="17"/>
                                    <a:pt x="281" y="9"/>
                                  </a:cubicBezTo>
                                  <a:cubicBezTo>
                                    <a:pt x="281" y="0"/>
                                    <a:pt x="273" y="0"/>
                                    <a:pt x="268" y="0"/>
                                  </a:cubicBezTo>
                                  <a:cubicBezTo>
                                    <a:pt x="184" y="0"/>
                                    <a:pt x="99" y="0"/>
                                    <a:pt x="15" y="0"/>
                                  </a:cubicBezTo>
                                  <a:cubicBezTo>
                                    <a:pt x="9" y="0"/>
                                    <a:pt x="0" y="0"/>
                                    <a:pt x="0" y="9"/>
                                  </a:cubicBezTo>
                                  <a:cubicBezTo>
                                    <a:pt x="0" y="17"/>
                                    <a:pt x="9" y="17"/>
                                    <a:pt x="15" y="17"/>
                                  </a:cubicBezTo>
                                  <a:cubicBezTo>
                                    <a:pt x="99" y="17"/>
                                    <a:pt x="183" y="17"/>
                                    <a:pt x="267" y="17"/>
                                  </a:cubicBezTo>
                                  <a:moveTo>
                                    <a:pt x="268" y="99"/>
                                  </a:moveTo>
                                  <a:cubicBezTo>
                                    <a:pt x="273" y="99"/>
                                    <a:pt x="281" y="99"/>
                                    <a:pt x="281" y="90"/>
                                  </a:cubicBezTo>
                                  <a:cubicBezTo>
                                    <a:pt x="281" y="82"/>
                                    <a:pt x="273" y="82"/>
                                    <a:pt x="267" y="82"/>
                                  </a:cubicBezTo>
                                  <a:cubicBezTo>
                                    <a:pt x="183" y="82"/>
                                    <a:pt x="99" y="82"/>
                                    <a:pt x="15" y="82"/>
                                  </a:cubicBezTo>
                                  <a:cubicBezTo>
                                    <a:pt x="9" y="82"/>
                                    <a:pt x="0" y="82"/>
                                    <a:pt x="0" y="90"/>
                                  </a:cubicBezTo>
                                  <a:cubicBezTo>
                                    <a:pt x="0" y="99"/>
                                    <a:pt x="9" y="99"/>
                                    <a:pt x="15" y="99"/>
                                  </a:cubicBezTo>
                                  <a:cubicBezTo>
                                    <a:pt x="99" y="99"/>
                                    <a:pt x="184" y="99"/>
                                    <a:pt x="268" y="99"/>
                                  </a:cubicBezTo>
                                  <a:close/>
                                </a:path>
                              </a:pathLst>
                            </a:custGeom>
                            <a:solidFill>
                              <a:srgbClr val="000000"/>
                            </a:solidFill>
                            <a:ln w="0">
                              <a:noFill/>
                            </a:ln>
                          </wps:spPr>
                          <wps:style>
                            <a:lnRef idx="0"/>
                            <a:fillRef idx="0"/>
                            <a:effectRef idx="0"/>
                            <a:fontRef idx="minor"/>
                          </wps:style>
                          <wps:bodyPr/>
                        </wps:wsp>
                        <wps:wsp>
                          <wps:cNvSpPr/>
                          <wps:spPr>
                            <a:xfrm>
                              <a:off x="327600" y="28080"/>
                              <a:ext cx="107280" cy="103680"/>
                            </a:xfrm>
                            <a:custGeom>
                              <a:avLst/>
                              <a:gdLst/>
                              <a:ahLst/>
                              <a:rect l="l" t="t" r="r" b="b"/>
                              <a:pathLst>
                                <a:path w="302" h="289">
                                  <a:moveTo>
                                    <a:pt x="110" y="154"/>
                                  </a:moveTo>
                                  <a:cubicBezTo>
                                    <a:pt x="134" y="154"/>
                                    <a:pt x="158" y="154"/>
                                    <a:pt x="182" y="154"/>
                                  </a:cubicBezTo>
                                  <a:cubicBezTo>
                                    <a:pt x="242" y="154"/>
                                    <a:pt x="301" y="111"/>
                                    <a:pt x="301" y="63"/>
                                  </a:cubicBezTo>
                                  <a:cubicBezTo>
                                    <a:pt x="301" y="31"/>
                                    <a:pt x="273" y="0"/>
                                    <a:pt x="218" y="0"/>
                                  </a:cubicBezTo>
                                  <a:cubicBezTo>
                                    <a:pt x="173" y="0"/>
                                    <a:pt x="127" y="0"/>
                                    <a:pt x="81" y="0"/>
                                  </a:cubicBezTo>
                                  <a:cubicBezTo>
                                    <a:pt x="73" y="0"/>
                                    <a:pt x="68" y="0"/>
                                    <a:pt x="68" y="8"/>
                                  </a:cubicBezTo>
                                  <a:cubicBezTo>
                                    <a:pt x="68" y="13"/>
                                    <a:pt x="72" y="13"/>
                                    <a:pt x="80" y="13"/>
                                  </a:cubicBezTo>
                                  <a:cubicBezTo>
                                    <a:pt x="86" y="13"/>
                                    <a:pt x="93" y="14"/>
                                    <a:pt x="98" y="14"/>
                                  </a:cubicBezTo>
                                  <a:cubicBezTo>
                                    <a:pt x="105" y="15"/>
                                    <a:pt x="108" y="16"/>
                                    <a:pt x="108" y="21"/>
                                  </a:cubicBezTo>
                                  <a:cubicBezTo>
                                    <a:pt x="108" y="22"/>
                                    <a:pt x="108" y="24"/>
                                    <a:pt x="107" y="28"/>
                                  </a:cubicBezTo>
                                  <a:cubicBezTo>
                                    <a:pt x="87" y="104"/>
                                    <a:pt x="69" y="180"/>
                                    <a:pt x="50" y="255"/>
                                  </a:cubicBezTo>
                                  <a:cubicBezTo>
                                    <a:pt x="45" y="272"/>
                                    <a:pt x="45" y="274"/>
                                    <a:pt x="12" y="274"/>
                                  </a:cubicBezTo>
                                  <a:cubicBezTo>
                                    <a:pt x="5" y="274"/>
                                    <a:pt x="0" y="274"/>
                                    <a:pt x="0" y="283"/>
                                  </a:cubicBezTo>
                                  <a:cubicBezTo>
                                    <a:pt x="0" y="288"/>
                                    <a:pt x="5" y="288"/>
                                    <a:pt x="6" y="288"/>
                                  </a:cubicBezTo>
                                  <a:cubicBezTo>
                                    <a:pt x="18" y="288"/>
                                    <a:pt x="48" y="286"/>
                                    <a:pt x="60" y="286"/>
                                  </a:cubicBezTo>
                                  <a:cubicBezTo>
                                    <a:pt x="68" y="286"/>
                                    <a:pt x="78" y="288"/>
                                    <a:pt x="86" y="288"/>
                                  </a:cubicBezTo>
                                  <a:cubicBezTo>
                                    <a:pt x="96" y="288"/>
                                    <a:pt x="105" y="288"/>
                                    <a:pt x="114" y="288"/>
                                  </a:cubicBezTo>
                                  <a:cubicBezTo>
                                    <a:pt x="117" y="288"/>
                                    <a:pt x="122" y="288"/>
                                    <a:pt x="122" y="279"/>
                                  </a:cubicBezTo>
                                  <a:cubicBezTo>
                                    <a:pt x="122" y="274"/>
                                    <a:pt x="119" y="274"/>
                                    <a:pt x="110" y="274"/>
                                  </a:cubicBezTo>
                                  <a:cubicBezTo>
                                    <a:pt x="95" y="274"/>
                                    <a:pt x="83" y="274"/>
                                    <a:pt x="83" y="267"/>
                                  </a:cubicBezTo>
                                  <a:cubicBezTo>
                                    <a:pt x="83" y="265"/>
                                    <a:pt x="84" y="262"/>
                                    <a:pt x="85" y="260"/>
                                  </a:cubicBezTo>
                                  <a:cubicBezTo>
                                    <a:pt x="93" y="224"/>
                                    <a:pt x="102" y="189"/>
                                    <a:pt x="110" y="154"/>
                                  </a:cubicBezTo>
                                  <a:moveTo>
                                    <a:pt x="141" y="30"/>
                                  </a:moveTo>
                                  <a:cubicBezTo>
                                    <a:pt x="145" y="14"/>
                                    <a:pt x="145" y="13"/>
                                    <a:pt x="164" y="13"/>
                                  </a:cubicBezTo>
                                  <a:cubicBezTo>
                                    <a:pt x="177" y="13"/>
                                    <a:pt x="191" y="13"/>
                                    <a:pt x="204" y="13"/>
                                  </a:cubicBezTo>
                                  <a:cubicBezTo>
                                    <a:pt x="239" y="13"/>
                                    <a:pt x="261" y="25"/>
                                    <a:pt x="261" y="54"/>
                                  </a:cubicBezTo>
                                  <a:cubicBezTo>
                                    <a:pt x="261" y="70"/>
                                    <a:pt x="253" y="106"/>
                                    <a:pt x="236" y="122"/>
                                  </a:cubicBezTo>
                                  <a:cubicBezTo>
                                    <a:pt x="216" y="140"/>
                                    <a:pt x="191" y="144"/>
                                    <a:pt x="171" y="144"/>
                                  </a:cubicBezTo>
                                  <a:cubicBezTo>
                                    <a:pt x="152" y="144"/>
                                    <a:pt x="132" y="144"/>
                                    <a:pt x="113" y="144"/>
                                  </a:cubicBezTo>
                                  <a:cubicBezTo>
                                    <a:pt x="122" y="105"/>
                                    <a:pt x="132" y="68"/>
                                    <a:pt x="141" y="30"/>
                                  </a:cubicBezTo>
                                  <a:close/>
                                </a:path>
                              </a:pathLst>
                            </a:custGeom>
                            <a:solidFill>
                              <a:srgbClr val="000000"/>
                            </a:solidFill>
                            <a:ln w="0">
                              <a:noFill/>
                            </a:ln>
                          </wps:spPr>
                          <wps:style>
                            <a:lnRef idx="0"/>
                            <a:fillRef idx="0"/>
                            <a:effectRef idx="0"/>
                            <a:fontRef idx="minor"/>
                          </wps:style>
                          <wps:bodyPr/>
                        </wps:wsp>
                        <wps:wsp>
                          <wps:cNvSpPr/>
                          <wps:spPr>
                            <a:xfrm>
                              <a:off x="321840" y="194400"/>
                              <a:ext cx="117000" cy="5040"/>
                            </a:xfrm>
                            <a:custGeom>
                              <a:avLst/>
                              <a:gdLst/>
                              <a:ahLst/>
                              <a:rect l="l" t="t" r="r" b="b"/>
                              <a:pathLst>
                                <a:path w="330" h="18">
                                  <a:moveTo>
                                    <a:pt x="0" y="0"/>
                                  </a:moveTo>
                                  <a:cubicBezTo>
                                    <a:pt x="109" y="0"/>
                                    <a:pt x="220" y="0"/>
                                    <a:pt x="329" y="0"/>
                                  </a:cubicBezTo>
                                  <a:cubicBezTo>
                                    <a:pt x="329" y="6"/>
                                    <a:pt x="329" y="11"/>
                                    <a:pt x="329" y="17"/>
                                  </a:cubicBezTo>
                                  <a:cubicBezTo>
                                    <a:pt x="220" y="17"/>
                                    <a:pt x="109" y="17"/>
                                    <a:pt x="0" y="17"/>
                                  </a:cubicBezTo>
                                  <a:cubicBezTo>
                                    <a:pt x="0" y="11"/>
                                    <a:pt x="0" y="6"/>
                                    <a:pt x="0" y="0"/>
                                  </a:cubicBezTo>
                                  <a:close/>
                                </a:path>
                              </a:pathLst>
                            </a:custGeom>
                            <a:solidFill>
                              <a:srgbClr val="000000"/>
                            </a:solidFill>
                            <a:ln w="0">
                              <a:noFill/>
                            </a:ln>
                          </wps:spPr>
                          <wps:style>
                            <a:lnRef idx="0"/>
                            <a:fillRef idx="0"/>
                            <a:effectRef idx="0"/>
                            <a:fontRef idx="minor"/>
                          </wps:style>
                          <wps:bodyPr/>
                        </wps:wsp>
                        <wps:wsp>
                          <wps:cNvSpPr/>
                          <wps:spPr>
                            <a:xfrm>
                              <a:off x="329040" y="235440"/>
                              <a:ext cx="107280" cy="106560"/>
                            </a:xfrm>
                            <a:custGeom>
                              <a:avLst/>
                              <a:gdLst/>
                              <a:ahLst/>
                              <a:rect l="l" t="t" r="r" b="b"/>
                              <a:pathLst>
                                <a:path w="303" h="297">
                                  <a:moveTo>
                                    <a:pt x="141" y="29"/>
                                  </a:moveTo>
                                  <a:cubicBezTo>
                                    <a:pt x="143" y="19"/>
                                    <a:pt x="144" y="14"/>
                                    <a:pt x="153" y="13"/>
                                  </a:cubicBezTo>
                                  <a:cubicBezTo>
                                    <a:pt x="156" y="13"/>
                                    <a:pt x="170" y="13"/>
                                    <a:pt x="178" y="13"/>
                                  </a:cubicBezTo>
                                  <a:cubicBezTo>
                                    <a:pt x="208" y="13"/>
                                    <a:pt x="255" y="13"/>
                                    <a:pt x="255" y="54"/>
                                  </a:cubicBezTo>
                                  <a:cubicBezTo>
                                    <a:pt x="255" y="68"/>
                                    <a:pt x="249" y="98"/>
                                    <a:pt x="232" y="114"/>
                                  </a:cubicBezTo>
                                  <a:cubicBezTo>
                                    <a:pt x="221" y="125"/>
                                    <a:pt x="198" y="139"/>
                                    <a:pt x="161" y="139"/>
                                  </a:cubicBezTo>
                                  <a:cubicBezTo>
                                    <a:pt x="146" y="139"/>
                                    <a:pt x="129" y="139"/>
                                    <a:pt x="113" y="139"/>
                                  </a:cubicBezTo>
                                  <a:cubicBezTo>
                                    <a:pt x="123" y="102"/>
                                    <a:pt x="131" y="66"/>
                                    <a:pt x="141" y="29"/>
                                  </a:cubicBezTo>
                                  <a:moveTo>
                                    <a:pt x="202" y="144"/>
                                  </a:moveTo>
                                  <a:cubicBezTo>
                                    <a:pt x="244" y="136"/>
                                    <a:pt x="294" y="106"/>
                                    <a:pt x="294" y="62"/>
                                  </a:cubicBezTo>
                                  <a:cubicBezTo>
                                    <a:pt x="294" y="26"/>
                                    <a:pt x="256" y="0"/>
                                    <a:pt x="201" y="0"/>
                                  </a:cubicBezTo>
                                  <a:cubicBezTo>
                                    <a:pt x="161" y="0"/>
                                    <a:pt x="120" y="0"/>
                                    <a:pt x="81" y="0"/>
                                  </a:cubicBezTo>
                                  <a:cubicBezTo>
                                    <a:pt x="72" y="0"/>
                                    <a:pt x="69" y="0"/>
                                    <a:pt x="69" y="8"/>
                                  </a:cubicBezTo>
                                  <a:cubicBezTo>
                                    <a:pt x="69" y="13"/>
                                    <a:pt x="72" y="13"/>
                                    <a:pt x="81" y="13"/>
                                  </a:cubicBezTo>
                                  <a:cubicBezTo>
                                    <a:pt x="82" y="13"/>
                                    <a:pt x="89" y="13"/>
                                    <a:pt x="96" y="13"/>
                                  </a:cubicBezTo>
                                  <a:cubicBezTo>
                                    <a:pt x="104" y="14"/>
                                    <a:pt x="108" y="14"/>
                                    <a:pt x="108" y="20"/>
                                  </a:cubicBezTo>
                                  <a:cubicBezTo>
                                    <a:pt x="108" y="22"/>
                                    <a:pt x="107" y="23"/>
                                    <a:pt x="106" y="29"/>
                                  </a:cubicBezTo>
                                  <a:cubicBezTo>
                                    <a:pt x="87" y="104"/>
                                    <a:pt x="69" y="179"/>
                                    <a:pt x="50" y="254"/>
                                  </a:cubicBezTo>
                                  <a:cubicBezTo>
                                    <a:pt x="46" y="271"/>
                                    <a:pt x="45" y="275"/>
                                    <a:pt x="11" y="275"/>
                                  </a:cubicBezTo>
                                  <a:cubicBezTo>
                                    <a:pt x="4" y="275"/>
                                    <a:pt x="0" y="275"/>
                                    <a:pt x="0" y="283"/>
                                  </a:cubicBezTo>
                                  <a:cubicBezTo>
                                    <a:pt x="0" y="288"/>
                                    <a:pt x="5" y="288"/>
                                    <a:pt x="6" y="288"/>
                                  </a:cubicBezTo>
                                  <a:cubicBezTo>
                                    <a:pt x="17" y="288"/>
                                    <a:pt x="47" y="287"/>
                                    <a:pt x="59" y="287"/>
                                  </a:cubicBezTo>
                                  <a:cubicBezTo>
                                    <a:pt x="71" y="287"/>
                                    <a:pt x="101" y="288"/>
                                    <a:pt x="113" y="288"/>
                                  </a:cubicBezTo>
                                  <a:cubicBezTo>
                                    <a:pt x="116" y="288"/>
                                    <a:pt x="122" y="288"/>
                                    <a:pt x="122" y="280"/>
                                  </a:cubicBezTo>
                                  <a:cubicBezTo>
                                    <a:pt x="122" y="275"/>
                                    <a:pt x="117" y="275"/>
                                    <a:pt x="110" y="275"/>
                                  </a:cubicBezTo>
                                  <a:cubicBezTo>
                                    <a:pt x="94" y="275"/>
                                    <a:pt x="82" y="275"/>
                                    <a:pt x="82" y="266"/>
                                  </a:cubicBezTo>
                                  <a:cubicBezTo>
                                    <a:pt x="82" y="264"/>
                                    <a:pt x="83" y="263"/>
                                    <a:pt x="83" y="259"/>
                                  </a:cubicBezTo>
                                  <a:cubicBezTo>
                                    <a:pt x="93" y="222"/>
                                    <a:pt x="101" y="185"/>
                                    <a:pt x="111" y="148"/>
                                  </a:cubicBezTo>
                                  <a:cubicBezTo>
                                    <a:pt x="128" y="148"/>
                                    <a:pt x="144" y="148"/>
                                    <a:pt x="161" y="148"/>
                                  </a:cubicBezTo>
                                  <a:cubicBezTo>
                                    <a:pt x="200" y="148"/>
                                    <a:pt x="207" y="172"/>
                                    <a:pt x="207" y="186"/>
                                  </a:cubicBezTo>
                                  <a:cubicBezTo>
                                    <a:pt x="207" y="193"/>
                                    <a:pt x="203" y="206"/>
                                    <a:pt x="201" y="216"/>
                                  </a:cubicBezTo>
                                  <a:cubicBezTo>
                                    <a:pt x="198" y="227"/>
                                    <a:pt x="195" y="242"/>
                                    <a:pt x="195" y="251"/>
                                  </a:cubicBezTo>
                                  <a:cubicBezTo>
                                    <a:pt x="195" y="296"/>
                                    <a:pt x="245" y="296"/>
                                    <a:pt x="250" y="296"/>
                                  </a:cubicBezTo>
                                  <a:cubicBezTo>
                                    <a:pt x="286" y="296"/>
                                    <a:pt x="302" y="254"/>
                                    <a:pt x="302" y="248"/>
                                  </a:cubicBezTo>
                                  <a:cubicBezTo>
                                    <a:pt x="302" y="244"/>
                                    <a:pt x="297" y="244"/>
                                    <a:pt x="296" y="244"/>
                                  </a:cubicBezTo>
                                  <a:cubicBezTo>
                                    <a:pt x="292" y="244"/>
                                    <a:pt x="292" y="246"/>
                                    <a:pt x="291" y="250"/>
                                  </a:cubicBezTo>
                                  <a:cubicBezTo>
                                    <a:pt x="280" y="281"/>
                                    <a:pt x="262" y="288"/>
                                    <a:pt x="252" y="288"/>
                                  </a:cubicBezTo>
                                  <a:cubicBezTo>
                                    <a:pt x="238" y="288"/>
                                    <a:pt x="236" y="278"/>
                                    <a:pt x="236" y="262"/>
                                  </a:cubicBezTo>
                                  <a:cubicBezTo>
                                    <a:pt x="236" y="248"/>
                                    <a:pt x="238" y="227"/>
                                    <a:pt x="239" y="214"/>
                                  </a:cubicBezTo>
                                  <a:cubicBezTo>
                                    <a:pt x="240" y="208"/>
                                    <a:pt x="242" y="200"/>
                                    <a:pt x="242" y="194"/>
                                  </a:cubicBezTo>
                                  <a:cubicBezTo>
                                    <a:pt x="242" y="162"/>
                                    <a:pt x="213" y="149"/>
                                    <a:pt x="202" y="144"/>
                                  </a:cubicBezTo>
                                  <a:close/>
                                </a:path>
                              </a:pathLst>
                            </a:custGeom>
                            <a:solidFill>
                              <a:srgbClr val="000000"/>
                            </a:solidFill>
                            <a:ln w="0">
                              <a:noFill/>
                            </a:ln>
                          </wps:spPr>
                          <wps:style>
                            <a:lnRef idx="0"/>
                            <a:fillRef idx="0"/>
                            <a:effectRef idx="0"/>
                            <a:fontRef idx="minor"/>
                          </wps:style>
                          <wps:bodyPr/>
                        </wps:wsp>
                        <wps:wsp>
                          <wps:cNvSpPr/>
                          <wps:spPr>
                            <a:xfrm>
                              <a:off x="522000" y="14760"/>
                              <a:ext cx="38160" cy="364320"/>
                            </a:xfrm>
                            <a:custGeom>
                              <a:avLst/>
                              <a:gdLst/>
                              <a:ahLst/>
                              <a:rect l="l" t="t" r="r" b="b"/>
                              <a:pathLst>
                                <a:path w="111" h="1010">
                                  <a:moveTo>
                                    <a:pt x="0" y="1009"/>
                                  </a:moveTo>
                                  <a:cubicBezTo>
                                    <a:pt x="37" y="1009"/>
                                    <a:pt x="73" y="1009"/>
                                    <a:pt x="110" y="1009"/>
                                  </a:cubicBezTo>
                                  <a:cubicBezTo>
                                    <a:pt x="110" y="1002"/>
                                    <a:pt x="110" y="994"/>
                                    <a:pt x="110" y="987"/>
                                  </a:cubicBezTo>
                                  <a:cubicBezTo>
                                    <a:pt x="81" y="987"/>
                                    <a:pt x="51" y="987"/>
                                    <a:pt x="22" y="987"/>
                                  </a:cubicBezTo>
                                  <a:cubicBezTo>
                                    <a:pt x="22" y="665"/>
                                    <a:pt x="22" y="345"/>
                                    <a:pt x="22" y="23"/>
                                  </a:cubicBezTo>
                                  <a:cubicBezTo>
                                    <a:pt x="51" y="23"/>
                                    <a:pt x="81" y="23"/>
                                    <a:pt x="110" y="23"/>
                                  </a:cubicBezTo>
                                  <a:cubicBezTo>
                                    <a:pt x="110" y="16"/>
                                    <a:pt x="110" y="8"/>
                                    <a:pt x="110" y="0"/>
                                  </a:cubicBezTo>
                                  <a:cubicBezTo>
                                    <a:pt x="73" y="0"/>
                                    <a:pt x="37" y="0"/>
                                    <a:pt x="0" y="0"/>
                                  </a:cubicBezTo>
                                  <a:cubicBezTo>
                                    <a:pt x="0" y="336"/>
                                    <a:pt x="0" y="673"/>
                                    <a:pt x="0" y="1009"/>
                                  </a:cubicBezTo>
                                  <a:close/>
                                </a:path>
                              </a:pathLst>
                            </a:custGeom>
                            <a:solidFill>
                              <a:srgbClr val="000000"/>
                            </a:solidFill>
                            <a:ln w="0">
                              <a:noFill/>
                            </a:ln>
                          </wps:spPr>
                          <wps:style>
                            <a:lnRef idx="0"/>
                            <a:fillRef idx="0"/>
                            <a:effectRef idx="0"/>
                            <a:fontRef idx="minor"/>
                          </wps:style>
                          <wps:bodyPr/>
                        </wps:wsp>
                        <wps:wsp>
                          <wps:cNvSpPr/>
                          <wps:spPr>
                            <a:xfrm>
                              <a:off x="582840" y="14760"/>
                              <a:ext cx="79920" cy="364320"/>
                            </a:xfrm>
                            <a:custGeom>
                              <a:avLst/>
                              <a:gdLst/>
                              <a:ahLst/>
                              <a:rect l="l" t="t" r="r" b="b"/>
                              <a:pathLst>
                                <a:path w="224" h="1010">
                                  <a:moveTo>
                                    <a:pt x="199" y="999"/>
                                  </a:moveTo>
                                  <a:cubicBezTo>
                                    <a:pt x="200" y="1002"/>
                                    <a:pt x="203" y="1009"/>
                                    <a:pt x="211" y="1009"/>
                                  </a:cubicBezTo>
                                  <a:cubicBezTo>
                                    <a:pt x="217" y="1009"/>
                                    <a:pt x="223" y="1005"/>
                                    <a:pt x="223" y="997"/>
                                  </a:cubicBezTo>
                                  <a:cubicBezTo>
                                    <a:pt x="223" y="996"/>
                                    <a:pt x="223" y="996"/>
                                    <a:pt x="219" y="989"/>
                                  </a:cubicBezTo>
                                  <a:cubicBezTo>
                                    <a:pt x="155" y="828"/>
                                    <a:pt x="89" y="666"/>
                                    <a:pt x="24" y="505"/>
                                  </a:cubicBezTo>
                                  <a:cubicBezTo>
                                    <a:pt x="89" y="344"/>
                                    <a:pt x="155" y="182"/>
                                    <a:pt x="219" y="21"/>
                                  </a:cubicBezTo>
                                  <a:cubicBezTo>
                                    <a:pt x="223" y="15"/>
                                    <a:pt x="222" y="15"/>
                                    <a:pt x="223" y="12"/>
                                  </a:cubicBezTo>
                                  <a:cubicBezTo>
                                    <a:pt x="223" y="5"/>
                                    <a:pt x="217" y="0"/>
                                    <a:pt x="211" y="0"/>
                                  </a:cubicBezTo>
                                  <a:cubicBezTo>
                                    <a:pt x="203" y="0"/>
                                    <a:pt x="200" y="8"/>
                                    <a:pt x="199" y="11"/>
                                  </a:cubicBezTo>
                                  <a:cubicBezTo>
                                    <a:pt x="133" y="173"/>
                                    <a:pt x="68" y="335"/>
                                    <a:pt x="2" y="497"/>
                                  </a:cubicBezTo>
                                  <a:cubicBezTo>
                                    <a:pt x="0" y="503"/>
                                    <a:pt x="0" y="504"/>
                                    <a:pt x="0" y="505"/>
                                  </a:cubicBezTo>
                                  <a:cubicBezTo>
                                    <a:pt x="0" y="507"/>
                                    <a:pt x="0" y="507"/>
                                    <a:pt x="3" y="514"/>
                                  </a:cubicBezTo>
                                  <a:cubicBezTo>
                                    <a:pt x="68" y="675"/>
                                    <a:pt x="134" y="837"/>
                                    <a:pt x="199" y="999"/>
                                  </a:cubicBezTo>
                                  <a:close/>
                                </a:path>
                              </a:pathLst>
                            </a:custGeom>
                            <a:solidFill>
                              <a:srgbClr val="000000"/>
                            </a:solidFill>
                            <a:ln w="0">
                              <a:noFill/>
                            </a:ln>
                          </wps:spPr>
                          <wps:style>
                            <a:lnRef idx="0"/>
                            <a:fillRef idx="0"/>
                            <a:effectRef idx="0"/>
                            <a:fontRef idx="minor"/>
                          </wps:style>
                          <wps:bodyPr/>
                        </wps:wsp>
                        <wps:wsp>
                          <wps:cNvSpPr/>
                          <wps:spPr>
                            <a:xfrm>
                              <a:off x="686520" y="130320"/>
                              <a:ext cx="78120" cy="135360"/>
                            </a:xfrm>
                            <a:custGeom>
                              <a:avLst/>
                              <a:gdLst/>
                              <a:ahLst/>
                              <a:rect l="l" t="t" r="r" b="b"/>
                              <a:pathLst>
                                <a:path w="222" h="380">
                                  <a:moveTo>
                                    <a:pt x="165" y="11"/>
                                  </a:moveTo>
                                  <a:cubicBezTo>
                                    <a:pt x="165" y="10"/>
                                    <a:pt x="166" y="8"/>
                                    <a:pt x="166" y="5"/>
                                  </a:cubicBezTo>
                                  <a:cubicBezTo>
                                    <a:pt x="166" y="4"/>
                                    <a:pt x="166" y="0"/>
                                    <a:pt x="160" y="0"/>
                                  </a:cubicBezTo>
                                  <a:cubicBezTo>
                                    <a:pt x="156" y="0"/>
                                    <a:pt x="156" y="2"/>
                                    <a:pt x="154" y="9"/>
                                  </a:cubicBezTo>
                                  <a:cubicBezTo>
                                    <a:pt x="145" y="41"/>
                                    <a:pt x="138" y="74"/>
                                    <a:pt x="130" y="106"/>
                                  </a:cubicBezTo>
                                  <a:cubicBezTo>
                                    <a:pt x="63" y="108"/>
                                    <a:pt x="0" y="165"/>
                                    <a:pt x="0" y="221"/>
                                  </a:cubicBezTo>
                                  <a:cubicBezTo>
                                    <a:pt x="0" y="262"/>
                                    <a:pt x="30" y="295"/>
                                    <a:pt x="82" y="298"/>
                                  </a:cubicBezTo>
                                  <a:cubicBezTo>
                                    <a:pt x="78" y="311"/>
                                    <a:pt x="75" y="324"/>
                                    <a:pt x="72" y="337"/>
                                  </a:cubicBezTo>
                                  <a:cubicBezTo>
                                    <a:pt x="66" y="358"/>
                                    <a:pt x="63" y="373"/>
                                    <a:pt x="63" y="375"/>
                                  </a:cubicBezTo>
                                  <a:cubicBezTo>
                                    <a:pt x="63" y="378"/>
                                    <a:pt x="65" y="379"/>
                                    <a:pt x="67" y="379"/>
                                  </a:cubicBezTo>
                                  <a:cubicBezTo>
                                    <a:pt x="70" y="379"/>
                                    <a:pt x="71" y="378"/>
                                    <a:pt x="72" y="377"/>
                                  </a:cubicBezTo>
                                  <a:cubicBezTo>
                                    <a:pt x="73" y="371"/>
                                    <a:pt x="75" y="366"/>
                                    <a:pt x="76" y="360"/>
                                  </a:cubicBezTo>
                                  <a:cubicBezTo>
                                    <a:pt x="82" y="339"/>
                                    <a:pt x="87" y="318"/>
                                    <a:pt x="93" y="298"/>
                                  </a:cubicBezTo>
                                  <a:cubicBezTo>
                                    <a:pt x="160" y="295"/>
                                    <a:pt x="221" y="239"/>
                                    <a:pt x="221" y="183"/>
                                  </a:cubicBezTo>
                                  <a:cubicBezTo>
                                    <a:pt x="221" y="149"/>
                                    <a:pt x="199" y="111"/>
                                    <a:pt x="141" y="106"/>
                                  </a:cubicBezTo>
                                  <a:cubicBezTo>
                                    <a:pt x="149" y="75"/>
                                    <a:pt x="156" y="42"/>
                                    <a:pt x="165" y="11"/>
                                  </a:cubicBezTo>
                                  <a:moveTo>
                                    <a:pt x="83" y="288"/>
                                  </a:moveTo>
                                  <a:cubicBezTo>
                                    <a:pt x="58" y="287"/>
                                    <a:pt x="28" y="273"/>
                                    <a:pt x="28" y="231"/>
                                  </a:cubicBezTo>
                                  <a:cubicBezTo>
                                    <a:pt x="28" y="180"/>
                                    <a:pt x="64" y="122"/>
                                    <a:pt x="127" y="116"/>
                                  </a:cubicBezTo>
                                  <a:cubicBezTo>
                                    <a:pt x="113" y="173"/>
                                    <a:pt x="97" y="231"/>
                                    <a:pt x="83" y="288"/>
                                  </a:cubicBezTo>
                                  <a:moveTo>
                                    <a:pt x="138" y="116"/>
                                  </a:moveTo>
                                  <a:cubicBezTo>
                                    <a:pt x="169" y="117"/>
                                    <a:pt x="195" y="137"/>
                                    <a:pt x="195" y="173"/>
                                  </a:cubicBezTo>
                                  <a:cubicBezTo>
                                    <a:pt x="195" y="223"/>
                                    <a:pt x="157" y="283"/>
                                    <a:pt x="95" y="288"/>
                                  </a:cubicBezTo>
                                  <a:cubicBezTo>
                                    <a:pt x="109" y="231"/>
                                    <a:pt x="124" y="173"/>
                                    <a:pt x="138" y="116"/>
                                  </a:cubicBezTo>
                                  <a:close/>
                                </a:path>
                              </a:pathLst>
                            </a:custGeom>
                            <a:solidFill>
                              <a:srgbClr val="000000"/>
                            </a:solidFill>
                            <a:ln w="0">
                              <a:noFill/>
                            </a:ln>
                          </wps:spPr>
                          <wps:style>
                            <a:lnRef idx="0"/>
                            <a:fillRef idx="0"/>
                            <a:effectRef idx="0"/>
                            <a:fontRef idx="minor"/>
                          </wps:style>
                          <wps:bodyPr/>
                        </wps:wsp>
                        <wps:wsp>
                          <wps:cNvSpPr/>
                          <wps:spPr>
                            <a:xfrm>
                              <a:off x="678960" y="282600"/>
                              <a:ext cx="88920" cy="6480"/>
                            </a:xfrm>
                            <a:custGeom>
                              <a:avLst/>
                              <a:gdLst/>
                              <a:ahLst/>
                              <a:rect l="l" t="t" r="r" b="b"/>
                              <a:pathLst>
                                <a:path w="252" h="18">
                                  <a:moveTo>
                                    <a:pt x="0" y="0"/>
                                  </a:moveTo>
                                  <a:cubicBezTo>
                                    <a:pt x="84" y="0"/>
                                    <a:pt x="167" y="0"/>
                                    <a:pt x="251" y="0"/>
                                  </a:cubicBezTo>
                                  <a:cubicBezTo>
                                    <a:pt x="251" y="6"/>
                                    <a:pt x="251" y="11"/>
                                    <a:pt x="251" y="17"/>
                                  </a:cubicBezTo>
                                  <a:cubicBezTo>
                                    <a:pt x="167" y="17"/>
                                    <a:pt x="84" y="17"/>
                                    <a:pt x="0" y="17"/>
                                  </a:cubicBezTo>
                                  <a:cubicBezTo>
                                    <a:pt x="0" y="11"/>
                                    <a:pt x="0" y="6"/>
                                    <a:pt x="0" y="0"/>
                                  </a:cubicBezTo>
                                  <a:close/>
                                </a:path>
                              </a:pathLst>
                            </a:custGeom>
                            <a:solidFill>
                              <a:srgbClr val="000000"/>
                            </a:solidFill>
                            <a:ln w="0">
                              <a:noFill/>
                            </a:ln>
                          </wps:spPr>
                          <wps:style>
                            <a:lnRef idx="0"/>
                            <a:fillRef idx="0"/>
                            <a:effectRef idx="0"/>
                            <a:fontRef idx="minor"/>
                          </wps:style>
                          <wps:bodyPr/>
                        </wps:wsp>
                        <wps:wsp>
                          <wps:cNvSpPr/>
                          <wps:spPr>
                            <a:xfrm>
                              <a:off x="782280" y="219240"/>
                              <a:ext cx="16560" cy="44280"/>
                            </a:xfrm>
                            <a:custGeom>
                              <a:avLst/>
                              <a:gdLst/>
                              <a:ahLst/>
                              <a:rect l="l" t="t" r="r" b="b"/>
                              <a:pathLst>
                                <a:path w="50" h="127">
                                  <a:moveTo>
                                    <a:pt x="49" y="44"/>
                                  </a:moveTo>
                                  <a:cubicBezTo>
                                    <a:pt x="49" y="16"/>
                                    <a:pt x="38" y="0"/>
                                    <a:pt x="21" y="0"/>
                                  </a:cubicBezTo>
                                  <a:cubicBezTo>
                                    <a:pt x="8" y="0"/>
                                    <a:pt x="0" y="10"/>
                                    <a:pt x="0" y="22"/>
                                  </a:cubicBezTo>
                                  <a:cubicBezTo>
                                    <a:pt x="0" y="34"/>
                                    <a:pt x="8" y="45"/>
                                    <a:pt x="21" y="45"/>
                                  </a:cubicBezTo>
                                  <a:cubicBezTo>
                                    <a:pt x="26" y="45"/>
                                    <a:pt x="32" y="42"/>
                                    <a:pt x="37" y="39"/>
                                  </a:cubicBezTo>
                                  <a:cubicBezTo>
                                    <a:pt x="38" y="39"/>
                                    <a:pt x="38" y="38"/>
                                    <a:pt x="38" y="38"/>
                                  </a:cubicBezTo>
                                  <a:cubicBezTo>
                                    <a:pt x="39" y="38"/>
                                    <a:pt x="39" y="39"/>
                                    <a:pt x="39" y="44"/>
                                  </a:cubicBezTo>
                                  <a:cubicBezTo>
                                    <a:pt x="39" y="75"/>
                                    <a:pt x="25" y="100"/>
                                    <a:pt x="11" y="114"/>
                                  </a:cubicBezTo>
                                  <a:cubicBezTo>
                                    <a:pt x="6" y="119"/>
                                    <a:pt x="6" y="120"/>
                                    <a:pt x="6" y="122"/>
                                  </a:cubicBezTo>
                                  <a:cubicBezTo>
                                    <a:pt x="6" y="124"/>
                                    <a:pt x="8" y="126"/>
                                    <a:pt x="11" y="126"/>
                                  </a:cubicBezTo>
                                  <a:cubicBezTo>
                                    <a:pt x="15" y="126"/>
                                    <a:pt x="49" y="94"/>
                                    <a:pt x="49" y="44"/>
                                  </a:cubicBezTo>
                                  <a:close/>
                                </a:path>
                              </a:pathLst>
                            </a:custGeom>
                            <a:solidFill>
                              <a:srgbClr val="000000"/>
                            </a:solidFill>
                            <a:ln w="0">
                              <a:noFill/>
                            </a:ln>
                          </wps:spPr>
                          <wps:style>
                            <a:lnRef idx="0"/>
                            <a:fillRef idx="0"/>
                            <a:effectRef idx="0"/>
                            <a:fontRef idx="minor"/>
                          </wps:style>
                          <wps:bodyPr/>
                        </wps:wsp>
                        <wps:wsp>
                          <wps:cNvSpPr/>
                          <wps:spPr>
                            <a:xfrm>
                              <a:off x="861120" y="24120"/>
                              <a:ext cx="61560" cy="109080"/>
                            </a:xfrm>
                            <a:custGeom>
                              <a:avLst/>
                              <a:gdLst/>
                              <a:ahLst/>
                              <a:rect l="l" t="t" r="r" b="b"/>
                              <a:pathLst>
                                <a:path w="175" h="304">
                                  <a:moveTo>
                                    <a:pt x="94" y="115"/>
                                  </a:moveTo>
                                  <a:cubicBezTo>
                                    <a:pt x="42" y="127"/>
                                    <a:pt x="0" y="182"/>
                                    <a:pt x="0" y="233"/>
                                  </a:cubicBezTo>
                                  <a:cubicBezTo>
                                    <a:pt x="0" y="273"/>
                                    <a:pt x="28" y="303"/>
                                    <a:pt x="67" y="303"/>
                                  </a:cubicBezTo>
                                  <a:cubicBezTo>
                                    <a:pt x="117" y="303"/>
                                    <a:pt x="151" y="237"/>
                                    <a:pt x="151" y="180"/>
                                  </a:cubicBezTo>
                                  <a:cubicBezTo>
                                    <a:pt x="151" y="141"/>
                                    <a:pt x="135" y="120"/>
                                    <a:pt x="120" y="102"/>
                                  </a:cubicBezTo>
                                  <a:cubicBezTo>
                                    <a:pt x="106" y="83"/>
                                    <a:pt x="81" y="50"/>
                                    <a:pt x="81" y="32"/>
                                  </a:cubicBezTo>
                                  <a:cubicBezTo>
                                    <a:pt x="81" y="23"/>
                                    <a:pt x="89" y="13"/>
                                    <a:pt x="103" y="13"/>
                                  </a:cubicBezTo>
                                  <a:cubicBezTo>
                                    <a:pt x="117" y="13"/>
                                    <a:pt x="125" y="18"/>
                                    <a:pt x="133" y="24"/>
                                  </a:cubicBezTo>
                                  <a:cubicBezTo>
                                    <a:pt x="142" y="30"/>
                                    <a:pt x="150" y="35"/>
                                    <a:pt x="157" y="35"/>
                                  </a:cubicBezTo>
                                  <a:cubicBezTo>
                                    <a:pt x="167" y="35"/>
                                    <a:pt x="174" y="25"/>
                                    <a:pt x="174" y="18"/>
                                  </a:cubicBezTo>
                                  <a:cubicBezTo>
                                    <a:pt x="174" y="8"/>
                                    <a:pt x="167" y="7"/>
                                    <a:pt x="151" y="3"/>
                                  </a:cubicBezTo>
                                  <a:cubicBezTo>
                                    <a:pt x="130" y="0"/>
                                    <a:pt x="124" y="0"/>
                                    <a:pt x="117" y="0"/>
                                  </a:cubicBezTo>
                                  <a:cubicBezTo>
                                    <a:pt x="84" y="0"/>
                                    <a:pt x="69" y="18"/>
                                    <a:pt x="69" y="43"/>
                                  </a:cubicBezTo>
                                  <a:cubicBezTo>
                                    <a:pt x="69" y="66"/>
                                    <a:pt x="82" y="89"/>
                                    <a:pt x="94" y="115"/>
                                  </a:cubicBezTo>
                                  <a:moveTo>
                                    <a:pt x="100" y="125"/>
                                  </a:moveTo>
                                  <a:cubicBezTo>
                                    <a:pt x="111" y="144"/>
                                    <a:pt x="123" y="167"/>
                                    <a:pt x="123" y="197"/>
                                  </a:cubicBezTo>
                                  <a:cubicBezTo>
                                    <a:pt x="123" y="224"/>
                                    <a:pt x="107" y="295"/>
                                    <a:pt x="67" y="295"/>
                                  </a:cubicBezTo>
                                  <a:cubicBezTo>
                                    <a:pt x="45" y="295"/>
                                    <a:pt x="27" y="277"/>
                                    <a:pt x="27" y="245"/>
                                  </a:cubicBezTo>
                                  <a:cubicBezTo>
                                    <a:pt x="27" y="218"/>
                                    <a:pt x="42" y="139"/>
                                    <a:pt x="100" y="125"/>
                                  </a:cubicBezTo>
                                  <a:close/>
                                </a:path>
                              </a:pathLst>
                            </a:custGeom>
                            <a:solidFill>
                              <a:srgbClr val="000000"/>
                            </a:solidFill>
                            <a:ln w="0">
                              <a:noFill/>
                            </a:ln>
                          </wps:spPr>
                          <wps:style>
                            <a:lnRef idx="0"/>
                            <a:fillRef idx="0"/>
                            <a:effectRef idx="0"/>
                            <a:fontRef idx="minor"/>
                          </wps:style>
                          <wps:bodyPr/>
                        </wps:wsp>
                        <wps:wsp>
                          <wps:cNvSpPr/>
                          <wps:spPr>
                            <a:xfrm>
                              <a:off x="936000" y="24840"/>
                              <a:ext cx="88920" cy="110520"/>
                            </a:xfrm>
                            <a:custGeom>
                              <a:avLst/>
                              <a:gdLst/>
                              <a:ahLst/>
                              <a:rect l="l" t="t" r="r" b="b"/>
                              <a:pathLst>
                                <a:path w="252" h="307">
                                  <a:moveTo>
                                    <a:pt x="251" y="4"/>
                                  </a:moveTo>
                                  <a:cubicBezTo>
                                    <a:pt x="251" y="3"/>
                                    <a:pt x="249" y="0"/>
                                    <a:pt x="246" y="0"/>
                                  </a:cubicBezTo>
                                  <a:cubicBezTo>
                                    <a:pt x="243" y="0"/>
                                    <a:pt x="243" y="0"/>
                                    <a:pt x="239" y="6"/>
                                  </a:cubicBezTo>
                                  <a:cubicBezTo>
                                    <a:pt x="231" y="15"/>
                                    <a:pt x="225" y="22"/>
                                    <a:pt x="218" y="30"/>
                                  </a:cubicBezTo>
                                  <a:cubicBezTo>
                                    <a:pt x="207" y="11"/>
                                    <a:pt x="185" y="0"/>
                                    <a:pt x="158" y="0"/>
                                  </a:cubicBezTo>
                                  <a:cubicBezTo>
                                    <a:pt x="104" y="0"/>
                                    <a:pt x="54" y="48"/>
                                    <a:pt x="54" y="100"/>
                                  </a:cubicBezTo>
                                  <a:cubicBezTo>
                                    <a:pt x="54" y="133"/>
                                    <a:pt x="75" y="153"/>
                                    <a:pt x="97" y="159"/>
                                  </a:cubicBezTo>
                                  <a:cubicBezTo>
                                    <a:pt x="113" y="162"/>
                                    <a:pt x="127" y="167"/>
                                    <a:pt x="143" y="171"/>
                                  </a:cubicBezTo>
                                  <a:cubicBezTo>
                                    <a:pt x="158" y="174"/>
                                    <a:pt x="181" y="181"/>
                                    <a:pt x="181" y="215"/>
                                  </a:cubicBezTo>
                                  <a:cubicBezTo>
                                    <a:pt x="181" y="253"/>
                                    <a:pt x="146" y="293"/>
                                    <a:pt x="105" y="293"/>
                                  </a:cubicBezTo>
                                  <a:cubicBezTo>
                                    <a:pt x="78" y="293"/>
                                    <a:pt x="31" y="283"/>
                                    <a:pt x="31" y="232"/>
                                  </a:cubicBezTo>
                                  <a:cubicBezTo>
                                    <a:pt x="31" y="221"/>
                                    <a:pt x="33" y="211"/>
                                    <a:pt x="35" y="209"/>
                                  </a:cubicBezTo>
                                  <a:cubicBezTo>
                                    <a:pt x="35" y="207"/>
                                    <a:pt x="35" y="207"/>
                                    <a:pt x="35" y="205"/>
                                  </a:cubicBezTo>
                                  <a:cubicBezTo>
                                    <a:pt x="35" y="202"/>
                                    <a:pt x="32" y="202"/>
                                    <a:pt x="30" y="202"/>
                                  </a:cubicBezTo>
                                  <a:cubicBezTo>
                                    <a:pt x="27" y="202"/>
                                    <a:pt x="27" y="202"/>
                                    <a:pt x="26" y="203"/>
                                  </a:cubicBezTo>
                                  <a:cubicBezTo>
                                    <a:pt x="24" y="204"/>
                                    <a:pt x="0" y="300"/>
                                    <a:pt x="0" y="301"/>
                                  </a:cubicBezTo>
                                  <a:cubicBezTo>
                                    <a:pt x="0" y="305"/>
                                    <a:pt x="2" y="306"/>
                                    <a:pt x="5" y="306"/>
                                  </a:cubicBezTo>
                                  <a:cubicBezTo>
                                    <a:pt x="7" y="306"/>
                                    <a:pt x="7" y="306"/>
                                    <a:pt x="13" y="300"/>
                                  </a:cubicBezTo>
                                  <a:cubicBezTo>
                                    <a:pt x="20" y="292"/>
                                    <a:pt x="26" y="283"/>
                                    <a:pt x="33" y="276"/>
                                  </a:cubicBezTo>
                                  <a:cubicBezTo>
                                    <a:pt x="51" y="300"/>
                                    <a:pt x="80" y="306"/>
                                    <a:pt x="104" y="306"/>
                                  </a:cubicBezTo>
                                  <a:cubicBezTo>
                                    <a:pt x="162" y="306"/>
                                    <a:pt x="212" y="250"/>
                                    <a:pt x="212" y="198"/>
                                  </a:cubicBezTo>
                                  <a:cubicBezTo>
                                    <a:pt x="212" y="169"/>
                                    <a:pt x="198" y="155"/>
                                    <a:pt x="191" y="149"/>
                                  </a:cubicBezTo>
                                  <a:cubicBezTo>
                                    <a:pt x="181" y="139"/>
                                    <a:pt x="175" y="137"/>
                                    <a:pt x="138" y="127"/>
                                  </a:cubicBezTo>
                                  <a:cubicBezTo>
                                    <a:pt x="128" y="125"/>
                                    <a:pt x="113" y="120"/>
                                    <a:pt x="109" y="120"/>
                                  </a:cubicBezTo>
                                  <a:cubicBezTo>
                                    <a:pt x="98" y="117"/>
                                    <a:pt x="84" y="103"/>
                                    <a:pt x="84" y="82"/>
                                  </a:cubicBezTo>
                                  <a:cubicBezTo>
                                    <a:pt x="84" y="47"/>
                                    <a:pt x="117" y="12"/>
                                    <a:pt x="157" y="12"/>
                                  </a:cubicBezTo>
                                  <a:cubicBezTo>
                                    <a:pt x="192" y="12"/>
                                    <a:pt x="218" y="30"/>
                                    <a:pt x="218" y="77"/>
                                  </a:cubicBezTo>
                                  <a:cubicBezTo>
                                    <a:pt x="218" y="90"/>
                                    <a:pt x="216" y="99"/>
                                    <a:pt x="216" y="101"/>
                                  </a:cubicBezTo>
                                  <a:cubicBezTo>
                                    <a:pt x="218" y="102"/>
                                    <a:pt x="216" y="105"/>
                                    <a:pt x="222" y="105"/>
                                  </a:cubicBezTo>
                                  <a:cubicBezTo>
                                    <a:pt x="225" y="105"/>
                                    <a:pt x="225" y="103"/>
                                    <a:pt x="228" y="96"/>
                                  </a:cubicBezTo>
                                  <a:cubicBezTo>
                                    <a:pt x="235" y="65"/>
                                    <a:pt x="243" y="35"/>
                                    <a:pt x="251" y="4"/>
                                  </a:cubicBezTo>
                                  <a:close/>
                                </a:path>
                              </a:pathLst>
                            </a:custGeom>
                            <a:solidFill>
                              <a:srgbClr val="000000"/>
                            </a:solidFill>
                            <a:ln w="0">
                              <a:noFill/>
                            </a:ln>
                          </wps:spPr>
                          <wps:style>
                            <a:lnRef idx="0"/>
                            <a:fillRef idx="0"/>
                            <a:effectRef idx="0"/>
                            <a:fontRef idx="minor"/>
                          </wps:style>
                          <wps:bodyPr/>
                        </wps:wsp>
                        <wps:wsp>
                          <wps:cNvSpPr/>
                          <wps:spPr>
                            <a:xfrm>
                              <a:off x="928440" y="151200"/>
                              <a:ext cx="100440" cy="5040"/>
                            </a:xfrm>
                            <a:custGeom>
                              <a:avLst/>
                              <a:gdLst/>
                              <a:ahLst/>
                              <a:rect l="l" t="t" r="r" b="b"/>
                              <a:pathLst>
                                <a:path w="284" h="18">
                                  <a:moveTo>
                                    <a:pt x="0" y="0"/>
                                  </a:moveTo>
                                  <a:cubicBezTo>
                                    <a:pt x="95" y="0"/>
                                    <a:pt x="189" y="0"/>
                                    <a:pt x="283" y="0"/>
                                  </a:cubicBezTo>
                                  <a:cubicBezTo>
                                    <a:pt x="283" y="6"/>
                                    <a:pt x="283" y="11"/>
                                    <a:pt x="283" y="17"/>
                                  </a:cubicBezTo>
                                  <a:cubicBezTo>
                                    <a:pt x="189" y="17"/>
                                    <a:pt x="95" y="17"/>
                                    <a:pt x="0" y="17"/>
                                  </a:cubicBezTo>
                                  <a:cubicBezTo>
                                    <a:pt x="0" y="11"/>
                                    <a:pt x="0" y="6"/>
                                    <a:pt x="0" y="0"/>
                                  </a:cubicBezTo>
                                  <a:close/>
                                </a:path>
                              </a:pathLst>
                            </a:custGeom>
                            <a:solidFill>
                              <a:srgbClr val="000000"/>
                            </a:solidFill>
                            <a:ln w="0">
                              <a:noFill/>
                            </a:ln>
                          </wps:spPr>
                          <wps:style>
                            <a:lnRef idx="0"/>
                            <a:fillRef idx="0"/>
                            <a:effectRef idx="0"/>
                            <a:fontRef idx="minor"/>
                          </wps:style>
                          <wps:bodyPr/>
                        </wps:wsp>
                        <wps:wsp>
                          <wps:cNvSpPr/>
                          <wps:spPr>
                            <a:xfrm>
                              <a:off x="1037520" y="0"/>
                              <a:ext cx="76680" cy="76680"/>
                            </a:xfrm>
                            <a:custGeom>
                              <a:avLst/>
                              <a:gdLst/>
                              <a:ahLst/>
                              <a:rect l="l" t="t" r="r" b="b"/>
                              <a:pathLst>
                                <a:path w="218" h="218">
                                  <a:moveTo>
                                    <a:pt x="116" y="116"/>
                                  </a:moveTo>
                                  <a:cubicBezTo>
                                    <a:pt x="146" y="116"/>
                                    <a:pt x="176" y="116"/>
                                    <a:pt x="206" y="116"/>
                                  </a:cubicBezTo>
                                  <a:cubicBezTo>
                                    <a:pt x="210" y="116"/>
                                    <a:pt x="217" y="116"/>
                                    <a:pt x="217" y="109"/>
                                  </a:cubicBezTo>
                                  <a:cubicBezTo>
                                    <a:pt x="217" y="102"/>
                                    <a:pt x="211" y="102"/>
                                    <a:pt x="206" y="102"/>
                                  </a:cubicBezTo>
                                  <a:cubicBezTo>
                                    <a:pt x="176" y="102"/>
                                    <a:pt x="146" y="102"/>
                                    <a:pt x="116" y="102"/>
                                  </a:cubicBezTo>
                                  <a:cubicBezTo>
                                    <a:pt x="116" y="72"/>
                                    <a:pt x="116" y="40"/>
                                    <a:pt x="116" y="10"/>
                                  </a:cubicBezTo>
                                  <a:cubicBezTo>
                                    <a:pt x="116" y="7"/>
                                    <a:pt x="116" y="0"/>
                                    <a:pt x="109" y="0"/>
                                  </a:cubicBezTo>
                                  <a:cubicBezTo>
                                    <a:pt x="102" y="0"/>
                                    <a:pt x="102" y="7"/>
                                    <a:pt x="102" y="10"/>
                                  </a:cubicBezTo>
                                  <a:cubicBezTo>
                                    <a:pt x="102" y="40"/>
                                    <a:pt x="102" y="72"/>
                                    <a:pt x="102" y="102"/>
                                  </a:cubicBezTo>
                                  <a:cubicBezTo>
                                    <a:pt x="72" y="102"/>
                                    <a:pt x="41" y="102"/>
                                    <a:pt x="11" y="102"/>
                                  </a:cubicBezTo>
                                  <a:cubicBezTo>
                                    <a:pt x="7" y="102"/>
                                    <a:pt x="0" y="102"/>
                                    <a:pt x="0" y="108"/>
                                  </a:cubicBezTo>
                                  <a:cubicBezTo>
                                    <a:pt x="0" y="116"/>
                                    <a:pt x="7" y="116"/>
                                    <a:pt x="11" y="116"/>
                                  </a:cubicBezTo>
                                  <a:cubicBezTo>
                                    <a:pt x="41" y="116"/>
                                    <a:pt x="72" y="116"/>
                                    <a:pt x="102" y="116"/>
                                  </a:cubicBezTo>
                                  <a:cubicBezTo>
                                    <a:pt x="102" y="146"/>
                                    <a:pt x="102" y="176"/>
                                    <a:pt x="102" y="206"/>
                                  </a:cubicBezTo>
                                  <a:cubicBezTo>
                                    <a:pt x="102" y="210"/>
                                    <a:pt x="102" y="217"/>
                                    <a:pt x="109" y="217"/>
                                  </a:cubicBezTo>
                                  <a:cubicBezTo>
                                    <a:pt x="116" y="217"/>
                                    <a:pt x="116" y="210"/>
                                    <a:pt x="116" y="206"/>
                                  </a:cubicBezTo>
                                  <a:cubicBezTo>
                                    <a:pt x="116" y="176"/>
                                    <a:pt x="116" y="146"/>
                                    <a:pt x="116" y="116"/>
                                  </a:cubicBezTo>
                                  <a:close/>
                                </a:path>
                              </a:pathLst>
                            </a:custGeom>
                            <a:solidFill>
                              <a:srgbClr val="000000"/>
                            </a:solidFill>
                            <a:ln w="0">
                              <a:noFill/>
                            </a:ln>
                          </wps:spPr>
                          <wps:style>
                            <a:lnRef idx="0"/>
                            <a:fillRef idx="0"/>
                            <a:effectRef idx="0"/>
                            <a:fontRef idx="minor"/>
                          </wps:style>
                          <wps:bodyPr/>
                        </wps:wsp>
                        <wps:wsp>
                          <wps:cNvSpPr/>
                          <wps:spPr>
                            <a:xfrm>
                              <a:off x="855360" y="194400"/>
                              <a:ext cx="274320" cy="5040"/>
                            </a:xfrm>
                            <a:custGeom>
                              <a:avLst/>
                              <a:gdLst/>
                              <a:ahLst/>
                              <a:rect l="l" t="t" r="r" b="b"/>
                              <a:pathLst>
                                <a:path w="767" h="18">
                                  <a:moveTo>
                                    <a:pt x="0" y="0"/>
                                  </a:moveTo>
                                  <a:cubicBezTo>
                                    <a:pt x="256" y="0"/>
                                    <a:pt x="510" y="0"/>
                                    <a:pt x="766" y="0"/>
                                  </a:cubicBezTo>
                                  <a:cubicBezTo>
                                    <a:pt x="766" y="6"/>
                                    <a:pt x="766" y="11"/>
                                    <a:pt x="766" y="17"/>
                                  </a:cubicBezTo>
                                  <a:cubicBezTo>
                                    <a:pt x="510" y="17"/>
                                    <a:pt x="256" y="17"/>
                                    <a:pt x="0" y="17"/>
                                  </a:cubicBezTo>
                                  <a:cubicBezTo>
                                    <a:pt x="0" y="11"/>
                                    <a:pt x="0" y="6"/>
                                    <a:pt x="0" y="0"/>
                                  </a:cubicBezTo>
                                  <a:close/>
                                </a:path>
                              </a:pathLst>
                            </a:custGeom>
                            <a:solidFill>
                              <a:srgbClr val="000000"/>
                            </a:solidFill>
                            <a:ln w="0">
                              <a:noFill/>
                            </a:ln>
                          </wps:spPr>
                          <wps:style>
                            <a:lnRef idx="0"/>
                            <a:fillRef idx="0"/>
                            <a:effectRef idx="0"/>
                            <a:fontRef idx="minor"/>
                          </wps:style>
                          <wps:bodyPr/>
                        </wps:wsp>
                        <wps:wsp>
                          <wps:cNvSpPr/>
                          <wps:spPr>
                            <a:xfrm>
                              <a:off x="903600" y="231120"/>
                              <a:ext cx="60840" cy="109800"/>
                            </a:xfrm>
                            <a:custGeom>
                              <a:avLst/>
                              <a:gdLst/>
                              <a:ahLst/>
                              <a:rect l="l" t="t" r="r" b="b"/>
                              <a:pathLst>
                                <a:path w="174" h="306">
                                  <a:moveTo>
                                    <a:pt x="93" y="115"/>
                                  </a:moveTo>
                                  <a:cubicBezTo>
                                    <a:pt x="41" y="128"/>
                                    <a:pt x="0" y="182"/>
                                    <a:pt x="0" y="234"/>
                                  </a:cubicBezTo>
                                  <a:cubicBezTo>
                                    <a:pt x="0" y="275"/>
                                    <a:pt x="26" y="305"/>
                                    <a:pt x="66" y="305"/>
                                  </a:cubicBezTo>
                                  <a:cubicBezTo>
                                    <a:pt x="115" y="305"/>
                                    <a:pt x="151" y="239"/>
                                    <a:pt x="151" y="180"/>
                                  </a:cubicBezTo>
                                  <a:cubicBezTo>
                                    <a:pt x="151" y="142"/>
                                    <a:pt x="134" y="121"/>
                                    <a:pt x="120" y="102"/>
                                  </a:cubicBezTo>
                                  <a:cubicBezTo>
                                    <a:pt x="104" y="83"/>
                                    <a:pt x="79" y="52"/>
                                    <a:pt x="79" y="32"/>
                                  </a:cubicBezTo>
                                  <a:cubicBezTo>
                                    <a:pt x="79" y="24"/>
                                    <a:pt x="87" y="13"/>
                                    <a:pt x="103" y="13"/>
                                  </a:cubicBezTo>
                                  <a:cubicBezTo>
                                    <a:pt x="115" y="13"/>
                                    <a:pt x="123" y="19"/>
                                    <a:pt x="132" y="25"/>
                                  </a:cubicBezTo>
                                  <a:cubicBezTo>
                                    <a:pt x="141" y="30"/>
                                    <a:pt x="150" y="35"/>
                                    <a:pt x="156" y="35"/>
                                  </a:cubicBezTo>
                                  <a:cubicBezTo>
                                    <a:pt x="167" y="35"/>
                                    <a:pt x="173" y="25"/>
                                    <a:pt x="173" y="18"/>
                                  </a:cubicBezTo>
                                  <a:cubicBezTo>
                                    <a:pt x="173" y="10"/>
                                    <a:pt x="165" y="8"/>
                                    <a:pt x="151" y="5"/>
                                  </a:cubicBezTo>
                                  <a:cubicBezTo>
                                    <a:pt x="128" y="0"/>
                                    <a:pt x="122" y="0"/>
                                    <a:pt x="116" y="0"/>
                                  </a:cubicBezTo>
                                  <a:cubicBezTo>
                                    <a:pt x="83" y="0"/>
                                    <a:pt x="68" y="18"/>
                                    <a:pt x="68" y="43"/>
                                  </a:cubicBezTo>
                                  <a:cubicBezTo>
                                    <a:pt x="68" y="66"/>
                                    <a:pt x="80" y="90"/>
                                    <a:pt x="93" y="115"/>
                                  </a:cubicBezTo>
                                  <a:moveTo>
                                    <a:pt x="98" y="125"/>
                                  </a:moveTo>
                                  <a:cubicBezTo>
                                    <a:pt x="109" y="144"/>
                                    <a:pt x="121" y="167"/>
                                    <a:pt x="121" y="197"/>
                                  </a:cubicBezTo>
                                  <a:cubicBezTo>
                                    <a:pt x="121" y="224"/>
                                    <a:pt x="105" y="295"/>
                                    <a:pt x="66" y="295"/>
                                  </a:cubicBezTo>
                                  <a:cubicBezTo>
                                    <a:pt x="43" y="295"/>
                                    <a:pt x="26" y="277"/>
                                    <a:pt x="26" y="246"/>
                                  </a:cubicBezTo>
                                  <a:cubicBezTo>
                                    <a:pt x="26" y="220"/>
                                    <a:pt x="42" y="140"/>
                                    <a:pt x="98" y="125"/>
                                  </a:cubicBezTo>
                                  <a:close/>
                                </a:path>
                              </a:pathLst>
                            </a:custGeom>
                            <a:solidFill>
                              <a:srgbClr val="000000"/>
                            </a:solidFill>
                            <a:ln w="0">
                              <a:noFill/>
                            </a:ln>
                          </wps:spPr>
                          <wps:style>
                            <a:lnRef idx="0"/>
                            <a:fillRef idx="0"/>
                            <a:effectRef idx="0"/>
                            <a:fontRef idx="minor"/>
                          </wps:style>
                          <wps:bodyPr/>
                        </wps:wsp>
                        <wps:wsp>
                          <wps:cNvSpPr/>
                          <wps:spPr>
                            <a:xfrm>
                              <a:off x="976680" y="235440"/>
                              <a:ext cx="106560" cy="104040"/>
                            </a:xfrm>
                            <a:custGeom>
                              <a:avLst/>
                              <a:gdLst/>
                              <a:ahLst/>
                              <a:rect l="l" t="t" r="r" b="b"/>
                              <a:pathLst>
                                <a:path w="301" h="289">
                                  <a:moveTo>
                                    <a:pt x="110" y="155"/>
                                  </a:moveTo>
                                  <a:cubicBezTo>
                                    <a:pt x="134" y="155"/>
                                    <a:pt x="158" y="155"/>
                                    <a:pt x="182" y="155"/>
                                  </a:cubicBezTo>
                                  <a:cubicBezTo>
                                    <a:pt x="242" y="155"/>
                                    <a:pt x="300" y="110"/>
                                    <a:pt x="300" y="64"/>
                                  </a:cubicBezTo>
                                  <a:cubicBezTo>
                                    <a:pt x="300" y="31"/>
                                    <a:pt x="272" y="0"/>
                                    <a:pt x="217" y="0"/>
                                  </a:cubicBezTo>
                                  <a:cubicBezTo>
                                    <a:pt x="171" y="0"/>
                                    <a:pt x="126" y="0"/>
                                    <a:pt x="80" y="0"/>
                                  </a:cubicBezTo>
                                  <a:cubicBezTo>
                                    <a:pt x="73" y="0"/>
                                    <a:pt x="68" y="0"/>
                                    <a:pt x="68" y="8"/>
                                  </a:cubicBezTo>
                                  <a:cubicBezTo>
                                    <a:pt x="68" y="13"/>
                                    <a:pt x="72" y="13"/>
                                    <a:pt x="80" y="13"/>
                                  </a:cubicBezTo>
                                  <a:cubicBezTo>
                                    <a:pt x="86" y="13"/>
                                    <a:pt x="93" y="13"/>
                                    <a:pt x="98" y="13"/>
                                  </a:cubicBezTo>
                                  <a:cubicBezTo>
                                    <a:pt x="105" y="14"/>
                                    <a:pt x="108" y="16"/>
                                    <a:pt x="108" y="20"/>
                                  </a:cubicBezTo>
                                  <a:cubicBezTo>
                                    <a:pt x="108" y="22"/>
                                    <a:pt x="108" y="23"/>
                                    <a:pt x="105" y="29"/>
                                  </a:cubicBezTo>
                                  <a:cubicBezTo>
                                    <a:pt x="86" y="104"/>
                                    <a:pt x="68" y="179"/>
                                    <a:pt x="49" y="254"/>
                                  </a:cubicBezTo>
                                  <a:cubicBezTo>
                                    <a:pt x="45" y="271"/>
                                    <a:pt x="44" y="275"/>
                                    <a:pt x="10" y="275"/>
                                  </a:cubicBezTo>
                                  <a:cubicBezTo>
                                    <a:pt x="3" y="275"/>
                                    <a:pt x="0" y="275"/>
                                    <a:pt x="0" y="282"/>
                                  </a:cubicBezTo>
                                  <a:cubicBezTo>
                                    <a:pt x="0" y="288"/>
                                    <a:pt x="4" y="288"/>
                                    <a:pt x="6" y="288"/>
                                  </a:cubicBezTo>
                                  <a:cubicBezTo>
                                    <a:pt x="18" y="288"/>
                                    <a:pt x="48" y="287"/>
                                    <a:pt x="58" y="287"/>
                                  </a:cubicBezTo>
                                  <a:cubicBezTo>
                                    <a:pt x="68" y="287"/>
                                    <a:pt x="78" y="287"/>
                                    <a:pt x="86" y="287"/>
                                  </a:cubicBezTo>
                                  <a:cubicBezTo>
                                    <a:pt x="96" y="287"/>
                                    <a:pt x="104" y="288"/>
                                    <a:pt x="114" y="288"/>
                                  </a:cubicBezTo>
                                  <a:cubicBezTo>
                                    <a:pt x="116" y="288"/>
                                    <a:pt x="122" y="288"/>
                                    <a:pt x="122" y="280"/>
                                  </a:cubicBezTo>
                                  <a:cubicBezTo>
                                    <a:pt x="122" y="275"/>
                                    <a:pt x="118" y="275"/>
                                    <a:pt x="110" y="275"/>
                                  </a:cubicBezTo>
                                  <a:cubicBezTo>
                                    <a:pt x="94" y="275"/>
                                    <a:pt x="82" y="275"/>
                                    <a:pt x="82" y="266"/>
                                  </a:cubicBezTo>
                                  <a:cubicBezTo>
                                    <a:pt x="82" y="264"/>
                                    <a:pt x="84" y="263"/>
                                    <a:pt x="84" y="259"/>
                                  </a:cubicBezTo>
                                  <a:cubicBezTo>
                                    <a:pt x="92" y="224"/>
                                    <a:pt x="102" y="190"/>
                                    <a:pt x="110" y="155"/>
                                  </a:cubicBezTo>
                                  <a:moveTo>
                                    <a:pt x="140" y="29"/>
                                  </a:moveTo>
                                  <a:cubicBezTo>
                                    <a:pt x="144" y="14"/>
                                    <a:pt x="145" y="13"/>
                                    <a:pt x="163" y="13"/>
                                  </a:cubicBezTo>
                                  <a:cubicBezTo>
                                    <a:pt x="176" y="13"/>
                                    <a:pt x="190" y="13"/>
                                    <a:pt x="204" y="13"/>
                                  </a:cubicBezTo>
                                  <a:cubicBezTo>
                                    <a:pt x="238" y="13"/>
                                    <a:pt x="261" y="24"/>
                                    <a:pt x="261" y="53"/>
                                  </a:cubicBezTo>
                                  <a:cubicBezTo>
                                    <a:pt x="261" y="70"/>
                                    <a:pt x="253" y="106"/>
                                    <a:pt x="236" y="121"/>
                                  </a:cubicBezTo>
                                  <a:cubicBezTo>
                                    <a:pt x="214" y="140"/>
                                    <a:pt x="189" y="144"/>
                                    <a:pt x="171" y="144"/>
                                  </a:cubicBezTo>
                                  <a:cubicBezTo>
                                    <a:pt x="151" y="144"/>
                                    <a:pt x="132" y="144"/>
                                    <a:pt x="111" y="144"/>
                                  </a:cubicBezTo>
                                  <a:cubicBezTo>
                                    <a:pt x="121" y="106"/>
                                    <a:pt x="130" y="67"/>
                                    <a:pt x="140" y="29"/>
                                  </a:cubicBezTo>
                                  <a:close/>
                                </a:path>
                              </a:pathLst>
                            </a:custGeom>
                            <a:solidFill>
                              <a:srgbClr val="000000"/>
                            </a:solidFill>
                            <a:ln w="0">
                              <a:noFill/>
                            </a:ln>
                          </wps:spPr>
                          <wps:style>
                            <a:lnRef idx="0"/>
                            <a:fillRef idx="0"/>
                            <a:effectRef idx="0"/>
                            <a:fontRef idx="minor"/>
                          </wps:style>
                          <wps:bodyPr/>
                        </wps:wsp>
                        <wps:wsp>
                          <wps:cNvSpPr/>
                          <wps:spPr>
                            <a:xfrm>
                              <a:off x="1163880" y="14760"/>
                              <a:ext cx="78840" cy="364320"/>
                            </a:xfrm>
                            <a:custGeom>
                              <a:avLst/>
                              <a:gdLst/>
                              <a:ahLst/>
                              <a:rect l="l" t="t" r="r" b="b"/>
                              <a:pathLst>
                                <a:path w="224" h="1010">
                                  <a:moveTo>
                                    <a:pt x="199" y="505"/>
                                  </a:moveTo>
                                  <a:cubicBezTo>
                                    <a:pt x="135" y="666"/>
                                    <a:pt x="69" y="828"/>
                                    <a:pt x="4" y="989"/>
                                  </a:cubicBezTo>
                                  <a:cubicBezTo>
                                    <a:pt x="0" y="995"/>
                                    <a:pt x="1" y="995"/>
                                    <a:pt x="0" y="997"/>
                                  </a:cubicBezTo>
                                  <a:cubicBezTo>
                                    <a:pt x="0" y="1005"/>
                                    <a:pt x="6" y="1009"/>
                                    <a:pt x="12" y="1009"/>
                                  </a:cubicBezTo>
                                  <a:cubicBezTo>
                                    <a:pt x="21" y="1009"/>
                                    <a:pt x="23" y="1002"/>
                                    <a:pt x="25" y="999"/>
                                  </a:cubicBezTo>
                                  <a:cubicBezTo>
                                    <a:pt x="90" y="837"/>
                                    <a:pt x="156" y="675"/>
                                    <a:pt x="221" y="514"/>
                                  </a:cubicBezTo>
                                  <a:cubicBezTo>
                                    <a:pt x="223" y="508"/>
                                    <a:pt x="222" y="508"/>
                                    <a:pt x="223" y="505"/>
                                  </a:cubicBezTo>
                                  <a:cubicBezTo>
                                    <a:pt x="223" y="504"/>
                                    <a:pt x="223" y="503"/>
                                    <a:pt x="220" y="497"/>
                                  </a:cubicBezTo>
                                  <a:cubicBezTo>
                                    <a:pt x="155" y="335"/>
                                    <a:pt x="90" y="173"/>
                                    <a:pt x="25" y="11"/>
                                  </a:cubicBezTo>
                                  <a:cubicBezTo>
                                    <a:pt x="23" y="8"/>
                                    <a:pt x="21" y="0"/>
                                    <a:pt x="12" y="0"/>
                                  </a:cubicBezTo>
                                  <a:cubicBezTo>
                                    <a:pt x="6" y="0"/>
                                    <a:pt x="0" y="5"/>
                                    <a:pt x="0" y="12"/>
                                  </a:cubicBezTo>
                                  <a:cubicBezTo>
                                    <a:pt x="1" y="15"/>
                                    <a:pt x="0" y="14"/>
                                    <a:pt x="4" y="21"/>
                                  </a:cubicBezTo>
                                  <a:cubicBezTo>
                                    <a:pt x="69" y="182"/>
                                    <a:pt x="135" y="344"/>
                                    <a:pt x="199" y="505"/>
                                  </a:cubicBezTo>
                                  <a:close/>
                                </a:path>
                              </a:pathLst>
                            </a:custGeom>
                            <a:solidFill>
                              <a:srgbClr val="000000"/>
                            </a:solidFill>
                            <a:ln w="0">
                              <a:noFill/>
                            </a:ln>
                          </wps:spPr>
                          <wps:style>
                            <a:lnRef idx="0"/>
                            <a:fillRef idx="0"/>
                            <a:effectRef idx="0"/>
                            <a:fontRef idx="minor"/>
                          </wps:style>
                          <wps:bodyPr/>
                        </wps:wsp>
                        <wps:wsp>
                          <wps:cNvSpPr/>
                          <wps:spPr>
                            <a:xfrm>
                              <a:off x="1308600" y="194400"/>
                              <a:ext cx="91440" cy="5040"/>
                            </a:xfrm>
                            <a:custGeom>
                              <a:avLst/>
                              <a:gdLst/>
                              <a:ahLst/>
                              <a:rect l="l" t="t" r="r" b="b"/>
                              <a:pathLst>
                                <a:path w="259" h="18">
                                  <a:moveTo>
                                    <a:pt x="244" y="17"/>
                                  </a:moveTo>
                                  <a:cubicBezTo>
                                    <a:pt x="251" y="17"/>
                                    <a:pt x="258" y="17"/>
                                    <a:pt x="258" y="8"/>
                                  </a:cubicBezTo>
                                  <a:cubicBezTo>
                                    <a:pt x="258" y="0"/>
                                    <a:pt x="251" y="0"/>
                                    <a:pt x="244" y="0"/>
                                  </a:cubicBezTo>
                                  <a:cubicBezTo>
                                    <a:pt x="168" y="0"/>
                                    <a:pt x="92" y="0"/>
                                    <a:pt x="16" y="0"/>
                                  </a:cubicBezTo>
                                  <a:cubicBezTo>
                                    <a:pt x="9" y="0"/>
                                    <a:pt x="0" y="0"/>
                                    <a:pt x="0" y="8"/>
                                  </a:cubicBezTo>
                                  <a:cubicBezTo>
                                    <a:pt x="0" y="17"/>
                                    <a:pt x="9" y="17"/>
                                    <a:pt x="16" y="17"/>
                                  </a:cubicBezTo>
                                  <a:cubicBezTo>
                                    <a:pt x="92" y="17"/>
                                    <a:pt x="168" y="17"/>
                                    <a:pt x="244" y="17"/>
                                  </a:cubicBezTo>
                                  <a:close/>
                                </a:path>
                              </a:pathLst>
                            </a:custGeom>
                            <a:solidFill>
                              <a:srgbClr val="000000"/>
                            </a:solidFill>
                            <a:ln w="0">
                              <a:noFill/>
                            </a:ln>
                          </wps:spPr>
                          <wps:style>
                            <a:lnRef idx="0"/>
                            <a:fillRef idx="0"/>
                            <a:effectRef idx="0"/>
                            <a:fontRef idx="minor"/>
                          </wps:style>
                          <wps:bodyPr/>
                        </wps:wsp>
                        <wps:wsp>
                          <wps:cNvSpPr/>
                          <wps:spPr>
                            <a:xfrm>
                              <a:off x="1467000" y="14760"/>
                              <a:ext cx="79200" cy="364320"/>
                            </a:xfrm>
                            <a:custGeom>
                              <a:avLst/>
                              <a:gdLst/>
                              <a:ahLst/>
                              <a:rect l="l" t="t" r="r" b="b"/>
                              <a:pathLst>
                                <a:path w="224" h="1010">
                                  <a:moveTo>
                                    <a:pt x="199" y="999"/>
                                  </a:moveTo>
                                  <a:cubicBezTo>
                                    <a:pt x="200" y="1002"/>
                                    <a:pt x="202" y="1009"/>
                                    <a:pt x="211" y="1009"/>
                                  </a:cubicBezTo>
                                  <a:cubicBezTo>
                                    <a:pt x="217" y="1009"/>
                                    <a:pt x="223" y="1005"/>
                                    <a:pt x="223" y="997"/>
                                  </a:cubicBezTo>
                                  <a:cubicBezTo>
                                    <a:pt x="223" y="996"/>
                                    <a:pt x="223" y="996"/>
                                    <a:pt x="219" y="989"/>
                                  </a:cubicBezTo>
                                  <a:cubicBezTo>
                                    <a:pt x="154" y="828"/>
                                    <a:pt x="88" y="666"/>
                                    <a:pt x="24" y="505"/>
                                  </a:cubicBezTo>
                                  <a:cubicBezTo>
                                    <a:pt x="88" y="344"/>
                                    <a:pt x="154" y="182"/>
                                    <a:pt x="219" y="21"/>
                                  </a:cubicBezTo>
                                  <a:cubicBezTo>
                                    <a:pt x="223" y="15"/>
                                    <a:pt x="222" y="15"/>
                                    <a:pt x="223" y="12"/>
                                  </a:cubicBezTo>
                                  <a:cubicBezTo>
                                    <a:pt x="223" y="5"/>
                                    <a:pt x="217" y="0"/>
                                    <a:pt x="211" y="0"/>
                                  </a:cubicBezTo>
                                  <a:cubicBezTo>
                                    <a:pt x="202" y="0"/>
                                    <a:pt x="200" y="8"/>
                                    <a:pt x="199" y="11"/>
                                  </a:cubicBezTo>
                                  <a:cubicBezTo>
                                    <a:pt x="133" y="173"/>
                                    <a:pt x="68" y="335"/>
                                    <a:pt x="2" y="497"/>
                                  </a:cubicBezTo>
                                  <a:cubicBezTo>
                                    <a:pt x="0" y="503"/>
                                    <a:pt x="0" y="504"/>
                                    <a:pt x="0" y="505"/>
                                  </a:cubicBezTo>
                                  <a:cubicBezTo>
                                    <a:pt x="0" y="507"/>
                                    <a:pt x="0" y="507"/>
                                    <a:pt x="3" y="514"/>
                                  </a:cubicBezTo>
                                  <a:cubicBezTo>
                                    <a:pt x="68" y="675"/>
                                    <a:pt x="134" y="837"/>
                                    <a:pt x="199" y="999"/>
                                  </a:cubicBezTo>
                                  <a:close/>
                                </a:path>
                              </a:pathLst>
                            </a:custGeom>
                            <a:solidFill>
                              <a:srgbClr val="000000"/>
                            </a:solidFill>
                            <a:ln w="0">
                              <a:noFill/>
                            </a:ln>
                          </wps:spPr>
                          <wps:style>
                            <a:lnRef idx="0"/>
                            <a:fillRef idx="0"/>
                            <a:effectRef idx="0"/>
                            <a:fontRef idx="minor"/>
                          </wps:style>
                          <wps:bodyPr/>
                        </wps:wsp>
                        <wps:wsp>
                          <wps:cNvSpPr/>
                          <wps:spPr>
                            <a:xfrm>
                              <a:off x="1569240" y="130320"/>
                              <a:ext cx="78840" cy="135360"/>
                            </a:xfrm>
                            <a:custGeom>
                              <a:avLst/>
                              <a:gdLst/>
                              <a:ahLst/>
                              <a:rect l="l" t="t" r="r" b="b"/>
                              <a:pathLst>
                                <a:path w="222" h="380">
                                  <a:moveTo>
                                    <a:pt x="164" y="11"/>
                                  </a:moveTo>
                                  <a:cubicBezTo>
                                    <a:pt x="164" y="10"/>
                                    <a:pt x="166" y="8"/>
                                    <a:pt x="166" y="5"/>
                                  </a:cubicBezTo>
                                  <a:cubicBezTo>
                                    <a:pt x="166" y="4"/>
                                    <a:pt x="166" y="0"/>
                                    <a:pt x="160" y="0"/>
                                  </a:cubicBezTo>
                                  <a:cubicBezTo>
                                    <a:pt x="156" y="0"/>
                                    <a:pt x="156" y="2"/>
                                    <a:pt x="154" y="9"/>
                                  </a:cubicBezTo>
                                  <a:cubicBezTo>
                                    <a:pt x="145" y="41"/>
                                    <a:pt x="138" y="74"/>
                                    <a:pt x="130" y="106"/>
                                  </a:cubicBezTo>
                                  <a:cubicBezTo>
                                    <a:pt x="62" y="108"/>
                                    <a:pt x="0" y="165"/>
                                    <a:pt x="0" y="221"/>
                                  </a:cubicBezTo>
                                  <a:cubicBezTo>
                                    <a:pt x="0" y="262"/>
                                    <a:pt x="30" y="295"/>
                                    <a:pt x="82" y="298"/>
                                  </a:cubicBezTo>
                                  <a:cubicBezTo>
                                    <a:pt x="78" y="311"/>
                                    <a:pt x="74" y="324"/>
                                    <a:pt x="72" y="337"/>
                                  </a:cubicBezTo>
                                  <a:cubicBezTo>
                                    <a:pt x="66" y="358"/>
                                    <a:pt x="62" y="373"/>
                                    <a:pt x="62" y="375"/>
                                  </a:cubicBezTo>
                                  <a:cubicBezTo>
                                    <a:pt x="62" y="378"/>
                                    <a:pt x="65" y="379"/>
                                    <a:pt x="67" y="379"/>
                                  </a:cubicBezTo>
                                  <a:cubicBezTo>
                                    <a:pt x="70" y="379"/>
                                    <a:pt x="71" y="378"/>
                                    <a:pt x="72" y="377"/>
                                  </a:cubicBezTo>
                                  <a:cubicBezTo>
                                    <a:pt x="73" y="371"/>
                                    <a:pt x="74" y="366"/>
                                    <a:pt x="76" y="360"/>
                                  </a:cubicBezTo>
                                  <a:cubicBezTo>
                                    <a:pt x="82" y="339"/>
                                    <a:pt x="86" y="318"/>
                                    <a:pt x="92" y="298"/>
                                  </a:cubicBezTo>
                                  <a:cubicBezTo>
                                    <a:pt x="160" y="295"/>
                                    <a:pt x="221" y="239"/>
                                    <a:pt x="221" y="183"/>
                                  </a:cubicBezTo>
                                  <a:cubicBezTo>
                                    <a:pt x="221" y="149"/>
                                    <a:pt x="199" y="111"/>
                                    <a:pt x="140" y="106"/>
                                  </a:cubicBezTo>
                                  <a:cubicBezTo>
                                    <a:pt x="149" y="75"/>
                                    <a:pt x="156" y="42"/>
                                    <a:pt x="164" y="11"/>
                                  </a:cubicBezTo>
                                  <a:moveTo>
                                    <a:pt x="83" y="288"/>
                                  </a:moveTo>
                                  <a:cubicBezTo>
                                    <a:pt x="58" y="287"/>
                                    <a:pt x="28" y="273"/>
                                    <a:pt x="28" y="231"/>
                                  </a:cubicBezTo>
                                  <a:cubicBezTo>
                                    <a:pt x="28" y="180"/>
                                    <a:pt x="64" y="122"/>
                                    <a:pt x="127" y="116"/>
                                  </a:cubicBezTo>
                                  <a:cubicBezTo>
                                    <a:pt x="113" y="173"/>
                                    <a:pt x="97" y="231"/>
                                    <a:pt x="83" y="288"/>
                                  </a:cubicBezTo>
                                  <a:moveTo>
                                    <a:pt x="138" y="116"/>
                                  </a:moveTo>
                                  <a:cubicBezTo>
                                    <a:pt x="169" y="117"/>
                                    <a:pt x="194" y="137"/>
                                    <a:pt x="194" y="173"/>
                                  </a:cubicBezTo>
                                  <a:cubicBezTo>
                                    <a:pt x="194" y="223"/>
                                    <a:pt x="157" y="283"/>
                                    <a:pt x="95" y="288"/>
                                  </a:cubicBezTo>
                                  <a:cubicBezTo>
                                    <a:pt x="109" y="231"/>
                                    <a:pt x="124" y="173"/>
                                    <a:pt x="138" y="116"/>
                                  </a:cubicBezTo>
                                  <a:close/>
                                </a:path>
                              </a:pathLst>
                            </a:custGeom>
                            <a:solidFill>
                              <a:srgbClr val="000000"/>
                            </a:solidFill>
                            <a:ln w="0">
                              <a:noFill/>
                            </a:ln>
                          </wps:spPr>
                          <wps:style>
                            <a:lnRef idx="0"/>
                            <a:fillRef idx="0"/>
                            <a:effectRef idx="0"/>
                            <a:fontRef idx="minor"/>
                          </wps:style>
                          <wps:bodyPr/>
                        </wps:wsp>
                        <wps:wsp>
                          <wps:cNvSpPr/>
                          <wps:spPr>
                            <a:xfrm>
                              <a:off x="1562040" y="282600"/>
                              <a:ext cx="88920" cy="6480"/>
                            </a:xfrm>
                            <a:custGeom>
                              <a:avLst/>
                              <a:gdLst/>
                              <a:ahLst/>
                              <a:rect l="l" t="t" r="r" b="b"/>
                              <a:pathLst>
                                <a:path w="251" h="18">
                                  <a:moveTo>
                                    <a:pt x="0" y="0"/>
                                  </a:moveTo>
                                  <a:cubicBezTo>
                                    <a:pt x="84" y="0"/>
                                    <a:pt x="166" y="0"/>
                                    <a:pt x="250" y="0"/>
                                  </a:cubicBezTo>
                                  <a:cubicBezTo>
                                    <a:pt x="250" y="6"/>
                                    <a:pt x="250" y="11"/>
                                    <a:pt x="250" y="17"/>
                                  </a:cubicBezTo>
                                  <a:cubicBezTo>
                                    <a:pt x="166" y="17"/>
                                    <a:pt x="84" y="17"/>
                                    <a:pt x="0" y="17"/>
                                  </a:cubicBezTo>
                                  <a:cubicBezTo>
                                    <a:pt x="0" y="11"/>
                                    <a:pt x="0" y="6"/>
                                    <a:pt x="0" y="0"/>
                                  </a:cubicBezTo>
                                  <a:close/>
                                </a:path>
                              </a:pathLst>
                            </a:custGeom>
                            <a:solidFill>
                              <a:srgbClr val="000000"/>
                            </a:solidFill>
                            <a:ln w="0">
                              <a:noFill/>
                            </a:ln>
                          </wps:spPr>
                          <wps:style>
                            <a:lnRef idx="0"/>
                            <a:fillRef idx="0"/>
                            <a:effectRef idx="0"/>
                            <a:fontRef idx="minor"/>
                          </wps:style>
                          <wps:bodyPr/>
                        </wps:wsp>
                        <wps:wsp>
                          <wps:cNvSpPr/>
                          <wps:spPr>
                            <a:xfrm>
                              <a:off x="1659960" y="102240"/>
                              <a:ext cx="76680" cy="76680"/>
                            </a:xfrm>
                            <a:custGeom>
                              <a:avLst/>
                              <a:gdLst/>
                              <a:ahLst/>
                              <a:rect l="l" t="t" r="r" b="b"/>
                              <a:pathLst>
                                <a:path w="218" h="218">
                                  <a:moveTo>
                                    <a:pt x="115" y="116"/>
                                  </a:moveTo>
                                  <a:cubicBezTo>
                                    <a:pt x="145" y="116"/>
                                    <a:pt x="176" y="116"/>
                                    <a:pt x="206" y="116"/>
                                  </a:cubicBezTo>
                                  <a:cubicBezTo>
                                    <a:pt x="210" y="116"/>
                                    <a:pt x="217" y="116"/>
                                    <a:pt x="217" y="108"/>
                                  </a:cubicBezTo>
                                  <a:cubicBezTo>
                                    <a:pt x="217" y="101"/>
                                    <a:pt x="210" y="101"/>
                                    <a:pt x="206" y="101"/>
                                  </a:cubicBezTo>
                                  <a:cubicBezTo>
                                    <a:pt x="176" y="101"/>
                                    <a:pt x="145" y="101"/>
                                    <a:pt x="115" y="101"/>
                                  </a:cubicBezTo>
                                  <a:cubicBezTo>
                                    <a:pt x="115" y="71"/>
                                    <a:pt x="115" y="41"/>
                                    <a:pt x="115" y="11"/>
                                  </a:cubicBezTo>
                                  <a:cubicBezTo>
                                    <a:pt x="115" y="8"/>
                                    <a:pt x="115" y="0"/>
                                    <a:pt x="108" y="0"/>
                                  </a:cubicBezTo>
                                  <a:cubicBezTo>
                                    <a:pt x="101" y="0"/>
                                    <a:pt x="101" y="6"/>
                                    <a:pt x="101" y="11"/>
                                  </a:cubicBezTo>
                                  <a:cubicBezTo>
                                    <a:pt x="101" y="41"/>
                                    <a:pt x="101" y="71"/>
                                    <a:pt x="101" y="101"/>
                                  </a:cubicBezTo>
                                  <a:cubicBezTo>
                                    <a:pt x="71" y="101"/>
                                    <a:pt x="41" y="101"/>
                                    <a:pt x="11" y="101"/>
                                  </a:cubicBezTo>
                                  <a:cubicBezTo>
                                    <a:pt x="6" y="101"/>
                                    <a:pt x="0" y="101"/>
                                    <a:pt x="0" y="108"/>
                                  </a:cubicBezTo>
                                  <a:cubicBezTo>
                                    <a:pt x="0" y="116"/>
                                    <a:pt x="6" y="116"/>
                                    <a:pt x="11" y="116"/>
                                  </a:cubicBezTo>
                                  <a:cubicBezTo>
                                    <a:pt x="41" y="116"/>
                                    <a:pt x="71" y="116"/>
                                    <a:pt x="101" y="116"/>
                                  </a:cubicBezTo>
                                  <a:cubicBezTo>
                                    <a:pt x="101" y="146"/>
                                    <a:pt x="101" y="176"/>
                                    <a:pt x="101" y="207"/>
                                  </a:cubicBezTo>
                                  <a:cubicBezTo>
                                    <a:pt x="101" y="210"/>
                                    <a:pt x="101" y="217"/>
                                    <a:pt x="108" y="217"/>
                                  </a:cubicBezTo>
                                  <a:cubicBezTo>
                                    <a:pt x="115" y="217"/>
                                    <a:pt x="115" y="210"/>
                                    <a:pt x="115" y="207"/>
                                  </a:cubicBezTo>
                                  <a:cubicBezTo>
                                    <a:pt x="115" y="176"/>
                                    <a:pt x="115" y="146"/>
                                    <a:pt x="115" y="116"/>
                                  </a:cubicBezTo>
                                  <a:close/>
                                </a:path>
                              </a:pathLst>
                            </a:custGeom>
                            <a:solidFill>
                              <a:srgbClr val="000000"/>
                            </a:solidFill>
                            <a:ln w="0">
                              <a:noFill/>
                            </a:ln>
                          </wps:spPr>
                          <wps:style>
                            <a:lnRef idx="0"/>
                            <a:fillRef idx="0"/>
                            <a:effectRef idx="0"/>
                            <a:fontRef idx="minor"/>
                          </wps:style>
                          <wps:bodyPr/>
                        </wps:wsp>
                        <wps:wsp>
                          <wps:cNvSpPr/>
                          <wps:spPr>
                            <a:xfrm>
                              <a:off x="1766520" y="219240"/>
                              <a:ext cx="15840" cy="44280"/>
                            </a:xfrm>
                            <a:custGeom>
                              <a:avLst/>
                              <a:gdLst/>
                              <a:ahLst/>
                              <a:rect l="l" t="t" r="r" b="b"/>
                              <a:pathLst>
                                <a:path w="50" h="127">
                                  <a:moveTo>
                                    <a:pt x="49" y="44"/>
                                  </a:moveTo>
                                  <a:cubicBezTo>
                                    <a:pt x="49" y="16"/>
                                    <a:pt x="39" y="0"/>
                                    <a:pt x="23" y="0"/>
                                  </a:cubicBezTo>
                                  <a:cubicBezTo>
                                    <a:pt x="9" y="0"/>
                                    <a:pt x="0" y="10"/>
                                    <a:pt x="0" y="22"/>
                                  </a:cubicBezTo>
                                  <a:cubicBezTo>
                                    <a:pt x="0" y="34"/>
                                    <a:pt x="9" y="45"/>
                                    <a:pt x="23" y="45"/>
                                  </a:cubicBezTo>
                                  <a:cubicBezTo>
                                    <a:pt x="28" y="45"/>
                                    <a:pt x="33" y="42"/>
                                    <a:pt x="37" y="39"/>
                                  </a:cubicBezTo>
                                  <a:cubicBezTo>
                                    <a:pt x="39" y="39"/>
                                    <a:pt x="39" y="38"/>
                                    <a:pt x="40" y="38"/>
                                  </a:cubicBezTo>
                                  <a:cubicBezTo>
                                    <a:pt x="40" y="40"/>
                                    <a:pt x="40" y="39"/>
                                    <a:pt x="40" y="44"/>
                                  </a:cubicBezTo>
                                  <a:cubicBezTo>
                                    <a:pt x="40" y="75"/>
                                    <a:pt x="25" y="100"/>
                                    <a:pt x="11" y="114"/>
                                  </a:cubicBezTo>
                                  <a:cubicBezTo>
                                    <a:pt x="7" y="119"/>
                                    <a:pt x="7" y="120"/>
                                    <a:pt x="7" y="122"/>
                                  </a:cubicBezTo>
                                  <a:cubicBezTo>
                                    <a:pt x="7" y="124"/>
                                    <a:pt x="9" y="126"/>
                                    <a:pt x="11" y="126"/>
                                  </a:cubicBezTo>
                                  <a:cubicBezTo>
                                    <a:pt x="16" y="126"/>
                                    <a:pt x="49" y="94"/>
                                    <a:pt x="49" y="44"/>
                                  </a:cubicBezTo>
                                  <a:close/>
                                </a:path>
                              </a:pathLst>
                            </a:custGeom>
                            <a:solidFill>
                              <a:srgbClr val="000000"/>
                            </a:solidFill>
                            <a:ln w="0">
                              <a:noFill/>
                            </a:ln>
                          </wps:spPr>
                          <wps:style>
                            <a:lnRef idx="0"/>
                            <a:fillRef idx="0"/>
                            <a:effectRef idx="0"/>
                            <a:fontRef idx="minor"/>
                          </wps:style>
                          <wps:bodyPr/>
                        </wps:wsp>
                        <wps:wsp>
                          <wps:cNvSpPr/>
                          <wps:spPr>
                            <a:xfrm>
                              <a:off x="1845360" y="6840"/>
                              <a:ext cx="62280" cy="109800"/>
                            </a:xfrm>
                            <a:custGeom>
                              <a:avLst/>
                              <a:gdLst/>
                              <a:ahLst/>
                              <a:rect l="l" t="t" r="r" b="b"/>
                              <a:pathLst>
                                <a:path w="174" h="306">
                                  <a:moveTo>
                                    <a:pt x="93" y="115"/>
                                  </a:moveTo>
                                  <a:cubicBezTo>
                                    <a:pt x="41" y="128"/>
                                    <a:pt x="0" y="182"/>
                                    <a:pt x="0" y="234"/>
                                  </a:cubicBezTo>
                                  <a:cubicBezTo>
                                    <a:pt x="0" y="273"/>
                                    <a:pt x="26" y="305"/>
                                    <a:pt x="66" y="305"/>
                                  </a:cubicBezTo>
                                  <a:cubicBezTo>
                                    <a:pt x="115" y="305"/>
                                    <a:pt x="151" y="239"/>
                                    <a:pt x="151" y="180"/>
                                  </a:cubicBezTo>
                                  <a:cubicBezTo>
                                    <a:pt x="151" y="141"/>
                                    <a:pt x="134" y="121"/>
                                    <a:pt x="120" y="102"/>
                                  </a:cubicBezTo>
                                  <a:cubicBezTo>
                                    <a:pt x="104" y="83"/>
                                    <a:pt x="79" y="51"/>
                                    <a:pt x="79" y="32"/>
                                  </a:cubicBezTo>
                                  <a:cubicBezTo>
                                    <a:pt x="79" y="23"/>
                                    <a:pt x="87" y="13"/>
                                    <a:pt x="103" y="13"/>
                                  </a:cubicBezTo>
                                  <a:cubicBezTo>
                                    <a:pt x="115" y="13"/>
                                    <a:pt x="123" y="19"/>
                                    <a:pt x="132" y="24"/>
                                  </a:cubicBezTo>
                                  <a:cubicBezTo>
                                    <a:pt x="140" y="30"/>
                                    <a:pt x="150" y="35"/>
                                    <a:pt x="156" y="35"/>
                                  </a:cubicBezTo>
                                  <a:cubicBezTo>
                                    <a:pt x="167" y="35"/>
                                    <a:pt x="173" y="25"/>
                                    <a:pt x="173" y="18"/>
                                  </a:cubicBezTo>
                                  <a:cubicBezTo>
                                    <a:pt x="173" y="9"/>
                                    <a:pt x="165" y="7"/>
                                    <a:pt x="151" y="5"/>
                                  </a:cubicBezTo>
                                  <a:cubicBezTo>
                                    <a:pt x="128" y="0"/>
                                    <a:pt x="122" y="0"/>
                                    <a:pt x="116" y="0"/>
                                  </a:cubicBezTo>
                                  <a:cubicBezTo>
                                    <a:pt x="83" y="0"/>
                                    <a:pt x="68" y="18"/>
                                    <a:pt x="68" y="43"/>
                                  </a:cubicBezTo>
                                  <a:cubicBezTo>
                                    <a:pt x="68" y="66"/>
                                    <a:pt x="80" y="90"/>
                                    <a:pt x="93" y="115"/>
                                  </a:cubicBezTo>
                                  <a:moveTo>
                                    <a:pt x="98" y="125"/>
                                  </a:moveTo>
                                  <a:cubicBezTo>
                                    <a:pt x="109" y="144"/>
                                    <a:pt x="121" y="167"/>
                                    <a:pt x="121" y="197"/>
                                  </a:cubicBezTo>
                                  <a:cubicBezTo>
                                    <a:pt x="121" y="224"/>
                                    <a:pt x="105" y="295"/>
                                    <a:pt x="66" y="295"/>
                                  </a:cubicBezTo>
                                  <a:cubicBezTo>
                                    <a:pt x="43" y="295"/>
                                    <a:pt x="26" y="277"/>
                                    <a:pt x="26" y="245"/>
                                  </a:cubicBezTo>
                                  <a:cubicBezTo>
                                    <a:pt x="26" y="218"/>
                                    <a:pt x="42" y="139"/>
                                    <a:pt x="98" y="125"/>
                                  </a:cubicBezTo>
                                  <a:close/>
                                </a:path>
                              </a:pathLst>
                            </a:custGeom>
                            <a:solidFill>
                              <a:srgbClr val="000000"/>
                            </a:solidFill>
                            <a:ln w="0">
                              <a:noFill/>
                            </a:ln>
                          </wps:spPr>
                          <wps:style>
                            <a:lnRef idx="0"/>
                            <a:fillRef idx="0"/>
                            <a:effectRef idx="0"/>
                            <a:fontRef idx="minor"/>
                          </wps:style>
                          <wps:bodyPr/>
                        </wps:wsp>
                        <wps:wsp>
                          <wps:cNvSpPr/>
                          <wps:spPr>
                            <a:xfrm>
                              <a:off x="1918800" y="11520"/>
                              <a:ext cx="127080" cy="102960"/>
                            </a:xfrm>
                            <a:custGeom>
                              <a:avLst/>
                              <a:gdLst/>
                              <a:ahLst/>
                              <a:rect l="l" t="t" r="r" b="b"/>
                              <a:pathLst>
                                <a:path w="357" h="288">
                                  <a:moveTo>
                                    <a:pt x="306" y="32"/>
                                  </a:moveTo>
                                  <a:cubicBezTo>
                                    <a:pt x="310" y="17"/>
                                    <a:pt x="310" y="12"/>
                                    <a:pt x="341" y="12"/>
                                  </a:cubicBezTo>
                                  <a:cubicBezTo>
                                    <a:pt x="352" y="12"/>
                                    <a:pt x="356" y="12"/>
                                    <a:pt x="356" y="3"/>
                                  </a:cubicBezTo>
                                  <a:cubicBezTo>
                                    <a:pt x="356" y="0"/>
                                    <a:pt x="351" y="0"/>
                                    <a:pt x="350" y="0"/>
                                  </a:cubicBezTo>
                                  <a:cubicBezTo>
                                    <a:pt x="338" y="0"/>
                                    <a:pt x="308" y="1"/>
                                    <a:pt x="296" y="1"/>
                                  </a:cubicBezTo>
                                  <a:cubicBezTo>
                                    <a:pt x="284" y="1"/>
                                    <a:pt x="254" y="0"/>
                                    <a:pt x="242" y="0"/>
                                  </a:cubicBezTo>
                                  <a:cubicBezTo>
                                    <a:pt x="238" y="0"/>
                                    <a:pt x="233" y="0"/>
                                    <a:pt x="233" y="8"/>
                                  </a:cubicBezTo>
                                  <a:cubicBezTo>
                                    <a:pt x="233" y="12"/>
                                    <a:pt x="237" y="12"/>
                                    <a:pt x="245" y="12"/>
                                  </a:cubicBezTo>
                                  <a:cubicBezTo>
                                    <a:pt x="246" y="12"/>
                                    <a:pt x="254" y="12"/>
                                    <a:pt x="261" y="13"/>
                                  </a:cubicBezTo>
                                  <a:cubicBezTo>
                                    <a:pt x="269" y="14"/>
                                    <a:pt x="273" y="14"/>
                                    <a:pt x="273" y="20"/>
                                  </a:cubicBezTo>
                                  <a:cubicBezTo>
                                    <a:pt x="273" y="21"/>
                                    <a:pt x="272" y="23"/>
                                    <a:pt x="270" y="27"/>
                                  </a:cubicBezTo>
                                  <a:cubicBezTo>
                                    <a:pt x="262" y="62"/>
                                    <a:pt x="254" y="96"/>
                                    <a:pt x="245" y="131"/>
                                  </a:cubicBezTo>
                                  <a:cubicBezTo>
                                    <a:pt x="202" y="131"/>
                                    <a:pt x="160" y="131"/>
                                    <a:pt x="117" y="131"/>
                                  </a:cubicBezTo>
                                  <a:cubicBezTo>
                                    <a:pt x="125" y="98"/>
                                    <a:pt x="134" y="65"/>
                                    <a:pt x="142" y="32"/>
                                  </a:cubicBezTo>
                                  <a:cubicBezTo>
                                    <a:pt x="146" y="17"/>
                                    <a:pt x="147" y="12"/>
                                    <a:pt x="177" y="12"/>
                                  </a:cubicBezTo>
                                  <a:cubicBezTo>
                                    <a:pt x="189" y="12"/>
                                    <a:pt x="191" y="12"/>
                                    <a:pt x="191" y="3"/>
                                  </a:cubicBezTo>
                                  <a:cubicBezTo>
                                    <a:pt x="191" y="0"/>
                                    <a:pt x="188" y="0"/>
                                    <a:pt x="185" y="0"/>
                                  </a:cubicBezTo>
                                  <a:cubicBezTo>
                                    <a:pt x="174" y="0"/>
                                    <a:pt x="143" y="1"/>
                                    <a:pt x="131" y="1"/>
                                  </a:cubicBezTo>
                                  <a:cubicBezTo>
                                    <a:pt x="119" y="1"/>
                                    <a:pt x="89" y="0"/>
                                    <a:pt x="77" y="0"/>
                                  </a:cubicBezTo>
                                  <a:cubicBezTo>
                                    <a:pt x="74" y="0"/>
                                    <a:pt x="69" y="0"/>
                                    <a:pt x="69" y="8"/>
                                  </a:cubicBezTo>
                                  <a:cubicBezTo>
                                    <a:pt x="69" y="12"/>
                                    <a:pt x="74" y="12"/>
                                    <a:pt x="81" y="12"/>
                                  </a:cubicBezTo>
                                  <a:cubicBezTo>
                                    <a:pt x="82" y="12"/>
                                    <a:pt x="90" y="12"/>
                                    <a:pt x="98" y="13"/>
                                  </a:cubicBezTo>
                                  <a:cubicBezTo>
                                    <a:pt x="105" y="14"/>
                                    <a:pt x="108" y="14"/>
                                    <a:pt x="108" y="20"/>
                                  </a:cubicBezTo>
                                  <a:cubicBezTo>
                                    <a:pt x="108" y="21"/>
                                    <a:pt x="108" y="23"/>
                                    <a:pt x="107" y="27"/>
                                  </a:cubicBezTo>
                                  <a:cubicBezTo>
                                    <a:pt x="88" y="103"/>
                                    <a:pt x="70" y="179"/>
                                    <a:pt x="51" y="254"/>
                                  </a:cubicBezTo>
                                  <a:cubicBezTo>
                                    <a:pt x="46" y="271"/>
                                    <a:pt x="45" y="275"/>
                                    <a:pt x="12" y="275"/>
                                  </a:cubicBezTo>
                                  <a:cubicBezTo>
                                    <a:pt x="4" y="275"/>
                                    <a:pt x="0" y="275"/>
                                    <a:pt x="0" y="283"/>
                                  </a:cubicBezTo>
                                  <a:cubicBezTo>
                                    <a:pt x="0" y="287"/>
                                    <a:pt x="5" y="287"/>
                                    <a:pt x="6" y="287"/>
                                  </a:cubicBezTo>
                                  <a:cubicBezTo>
                                    <a:pt x="18" y="287"/>
                                    <a:pt x="48" y="285"/>
                                    <a:pt x="60" y="285"/>
                                  </a:cubicBezTo>
                                  <a:cubicBezTo>
                                    <a:pt x="69" y="285"/>
                                    <a:pt x="78" y="287"/>
                                    <a:pt x="87" y="287"/>
                                  </a:cubicBezTo>
                                  <a:cubicBezTo>
                                    <a:pt x="96" y="287"/>
                                    <a:pt x="106" y="287"/>
                                    <a:pt x="114" y="287"/>
                                  </a:cubicBezTo>
                                  <a:cubicBezTo>
                                    <a:pt x="118" y="287"/>
                                    <a:pt x="123" y="287"/>
                                    <a:pt x="123" y="278"/>
                                  </a:cubicBezTo>
                                  <a:cubicBezTo>
                                    <a:pt x="123" y="275"/>
                                    <a:pt x="119" y="275"/>
                                    <a:pt x="111" y="275"/>
                                  </a:cubicBezTo>
                                  <a:cubicBezTo>
                                    <a:pt x="95" y="275"/>
                                    <a:pt x="83" y="275"/>
                                    <a:pt x="83" y="266"/>
                                  </a:cubicBezTo>
                                  <a:cubicBezTo>
                                    <a:pt x="83" y="264"/>
                                    <a:pt x="84" y="261"/>
                                    <a:pt x="84" y="259"/>
                                  </a:cubicBezTo>
                                  <a:cubicBezTo>
                                    <a:pt x="94" y="221"/>
                                    <a:pt x="104" y="182"/>
                                    <a:pt x="113" y="144"/>
                                  </a:cubicBezTo>
                                  <a:cubicBezTo>
                                    <a:pt x="156" y="144"/>
                                    <a:pt x="200" y="144"/>
                                    <a:pt x="243" y="144"/>
                                  </a:cubicBezTo>
                                  <a:cubicBezTo>
                                    <a:pt x="225" y="213"/>
                                    <a:pt x="215" y="254"/>
                                    <a:pt x="213" y="260"/>
                                  </a:cubicBezTo>
                                  <a:cubicBezTo>
                                    <a:pt x="209" y="273"/>
                                    <a:pt x="201" y="275"/>
                                    <a:pt x="174" y="275"/>
                                  </a:cubicBezTo>
                                  <a:cubicBezTo>
                                    <a:pt x="168" y="275"/>
                                    <a:pt x="165" y="275"/>
                                    <a:pt x="165" y="283"/>
                                  </a:cubicBezTo>
                                  <a:cubicBezTo>
                                    <a:pt x="165" y="287"/>
                                    <a:pt x="170" y="287"/>
                                    <a:pt x="171" y="287"/>
                                  </a:cubicBezTo>
                                  <a:cubicBezTo>
                                    <a:pt x="183" y="287"/>
                                    <a:pt x="213" y="285"/>
                                    <a:pt x="224" y="285"/>
                                  </a:cubicBezTo>
                                  <a:cubicBezTo>
                                    <a:pt x="233" y="285"/>
                                    <a:pt x="243" y="287"/>
                                    <a:pt x="251" y="287"/>
                                  </a:cubicBezTo>
                                  <a:cubicBezTo>
                                    <a:pt x="261" y="287"/>
                                    <a:pt x="269" y="287"/>
                                    <a:pt x="279" y="287"/>
                                  </a:cubicBezTo>
                                  <a:cubicBezTo>
                                    <a:pt x="282" y="287"/>
                                    <a:pt x="287" y="287"/>
                                    <a:pt x="287" y="278"/>
                                  </a:cubicBezTo>
                                  <a:cubicBezTo>
                                    <a:pt x="287" y="275"/>
                                    <a:pt x="284" y="275"/>
                                    <a:pt x="275" y="275"/>
                                  </a:cubicBezTo>
                                  <a:cubicBezTo>
                                    <a:pt x="260" y="275"/>
                                    <a:pt x="248" y="275"/>
                                    <a:pt x="248" y="266"/>
                                  </a:cubicBezTo>
                                  <a:cubicBezTo>
                                    <a:pt x="248" y="264"/>
                                    <a:pt x="249" y="261"/>
                                    <a:pt x="249" y="259"/>
                                  </a:cubicBezTo>
                                  <a:cubicBezTo>
                                    <a:pt x="268" y="183"/>
                                    <a:pt x="287" y="108"/>
                                    <a:pt x="306" y="32"/>
                                  </a:cubicBezTo>
                                  <a:close/>
                                </a:path>
                              </a:pathLst>
                            </a:custGeom>
                            <a:solidFill>
                              <a:srgbClr val="000000"/>
                            </a:solidFill>
                            <a:ln w="0">
                              <a:noFill/>
                            </a:ln>
                          </wps:spPr>
                          <wps:style>
                            <a:lnRef idx="0"/>
                            <a:fillRef idx="0"/>
                            <a:effectRef idx="0"/>
                            <a:fontRef idx="minor"/>
                          </wps:style>
                          <wps:bodyPr/>
                        </wps:wsp>
                        <wps:wsp>
                          <wps:cNvSpPr/>
                          <wps:spPr>
                            <a:xfrm>
                              <a:off x="1913400" y="133920"/>
                              <a:ext cx="137160" cy="5040"/>
                            </a:xfrm>
                            <a:custGeom>
                              <a:avLst/>
                              <a:gdLst/>
                              <a:ahLst/>
                              <a:rect l="l" t="t" r="r" b="b"/>
                              <a:pathLst>
                                <a:path w="386" h="18">
                                  <a:moveTo>
                                    <a:pt x="0" y="0"/>
                                  </a:moveTo>
                                  <a:cubicBezTo>
                                    <a:pt x="128" y="0"/>
                                    <a:pt x="256" y="0"/>
                                    <a:pt x="385" y="0"/>
                                  </a:cubicBezTo>
                                  <a:cubicBezTo>
                                    <a:pt x="385" y="6"/>
                                    <a:pt x="385" y="11"/>
                                    <a:pt x="385" y="17"/>
                                  </a:cubicBezTo>
                                  <a:cubicBezTo>
                                    <a:pt x="256" y="17"/>
                                    <a:pt x="128" y="17"/>
                                    <a:pt x="0" y="17"/>
                                  </a:cubicBezTo>
                                  <a:cubicBezTo>
                                    <a:pt x="0" y="11"/>
                                    <a:pt x="0" y="6"/>
                                    <a:pt x="0" y="0"/>
                                  </a:cubicBezTo>
                                  <a:close/>
                                </a:path>
                              </a:pathLst>
                            </a:custGeom>
                            <a:solidFill>
                              <a:srgbClr val="000000"/>
                            </a:solidFill>
                            <a:ln w="0">
                              <a:noFill/>
                            </a:ln>
                          </wps:spPr>
                          <wps:style>
                            <a:lnRef idx="0"/>
                            <a:fillRef idx="0"/>
                            <a:effectRef idx="0"/>
                            <a:fontRef idx="minor"/>
                          </wps:style>
                          <wps:bodyPr/>
                        </wps:wsp>
                        <wps:wsp>
                          <wps:cNvSpPr/>
                          <wps:spPr>
                            <a:xfrm>
                              <a:off x="1913400" y="164520"/>
                              <a:ext cx="137160" cy="5040"/>
                            </a:xfrm>
                            <a:custGeom>
                              <a:avLst/>
                              <a:gdLst/>
                              <a:ahLst/>
                              <a:rect l="l" t="t" r="r" b="b"/>
                              <a:pathLst>
                                <a:path w="386" h="18">
                                  <a:moveTo>
                                    <a:pt x="0" y="0"/>
                                  </a:moveTo>
                                  <a:cubicBezTo>
                                    <a:pt x="128" y="0"/>
                                    <a:pt x="256" y="0"/>
                                    <a:pt x="385" y="0"/>
                                  </a:cubicBezTo>
                                  <a:cubicBezTo>
                                    <a:pt x="385" y="6"/>
                                    <a:pt x="385" y="11"/>
                                    <a:pt x="385" y="17"/>
                                  </a:cubicBezTo>
                                  <a:cubicBezTo>
                                    <a:pt x="256" y="17"/>
                                    <a:pt x="128" y="17"/>
                                    <a:pt x="0" y="17"/>
                                  </a:cubicBezTo>
                                  <a:cubicBezTo>
                                    <a:pt x="0" y="11"/>
                                    <a:pt x="0" y="6"/>
                                    <a:pt x="0" y="0"/>
                                  </a:cubicBezTo>
                                  <a:close/>
                                </a:path>
                              </a:pathLst>
                            </a:custGeom>
                            <a:solidFill>
                              <a:srgbClr val="000000"/>
                            </a:solidFill>
                            <a:ln w="0">
                              <a:noFill/>
                            </a:ln>
                          </wps:spPr>
                          <wps:style>
                            <a:lnRef idx="0"/>
                            <a:fillRef idx="0"/>
                            <a:effectRef idx="0"/>
                            <a:fontRef idx="minor"/>
                          </wps:style>
                          <wps:bodyPr/>
                        </wps:wsp>
                        <wps:wsp>
                          <wps:cNvSpPr/>
                          <wps:spPr>
                            <a:xfrm>
                              <a:off x="1838880" y="194400"/>
                              <a:ext cx="211320" cy="5040"/>
                            </a:xfrm>
                            <a:custGeom>
                              <a:avLst/>
                              <a:gdLst/>
                              <a:ahLst/>
                              <a:rect l="l" t="t" r="r" b="b"/>
                              <a:pathLst>
                                <a:path w="589" h="18">
                                  <a:moveTo>
                                    <a:pt x="0" y="0"/>
                                  </a:moveTo>
                                  <a:cubicBezTo>
                                    <a:pt x="195" y="0"/>
                                    <a:pt x="392" y="0"/>
                                    <a:pt x="588" y="0"/>
                                  </a:cubicBezTo>
                                  <a:cubicBezTo>
                                    <a:pt x="588" y="6"/>
                                    <a:pt x="588" y="11"/>
                                    <a:pt x="588" y="17"/>
                                  </a:cubicBezTo>
                                  <a:cubicBezTo>
                                    <a:pt x="392" y="17"/>
                                    <a:pt x="195" y="17"/>
                                    <a:pt x="0" y="17"/>
                                  </a:cubicBezTo>
                                  <a:cubicBezTo>
                                    <a:pt x="0" y="11"/>
                                    <a:pt x="0" y="6"/>
                                    <a:pt x="0" y="0"/>
                                  </a:cubicBezTo>
                                  <a:close/>
                                </a:path>
                              </a:pathLst>
                            </a:custGeom>
                            <a:solidFill>
                              <a:srgbClr val="000000"/>
                            </a:solidFill>
                            <a:ln w="0">
                              <a:noFill/>
                            </a:ln>
                          </wps:spPr>
                          <wps:style>
                            <a:lnRef idx="0"/>
                            <a:fillRef idx="0"/>
                            <a:effectRef idx="0"/>
                            <a:fontRef idx="minor"/>
                          </wps:style>
                          <wps:bodyPr/>
                        </wps:wsp>
                        <wps:wsp>
                          <wps:cNvSpPr/>
                          <wps:spPr>
                            <a:xfrm>
                              <a:off x="1876320" y="231120"/>
                              <a:ext cx="62280" cy="109800"/>
                            </a:xfrm>
                            <a:custGeom>
                              <a:avLst/>
                              <a:gdLst/>
                              <a:ahLst/>
                              <a:rect l="l" t="t" r="r" b="b"/>
                              <a:pathLst>
                                <a:path w="174" h="306">
                                  <a:moveTo>
                                    <a:pt x="94" y="115"/>
                                  </a:moveTo>
                                  <a:cubicBezTo>
                                    <a:pt x="41" y="128"/>
                                    <a:pt x="0" y="182"/>
                                    <a:pt x="0" y="234"/>
                                  </a:cubicBezTo>
                                  <a:cubicBezTo>
                                    <a:pt x="0" y="275"/>
                                    <a:pt x="27" y="305"/>
                                    <a:pt x="66" y="305"/>
                                  </a:cubicBezTo>
                                  <a:cubicBezTo>
                                    <a:pt x="115" y="305"/>
                                    <a:pt x="150" y="239"/>
                                    <a:pt x="150" y="180"/>
                                  </a:cubicBezTo>
                                  <a:cubicBezTo>
                                    <a:pt x="150" y="142"/>
                                    <a:pt x="133" y="121"/>
                                    <a:pt x="119" y="102"/>
                                  </a:cubicBezTo>
                                  <a:cubicBezTo>
                                    <a:pt x="105" y="83"/>
                                    <a:pt x="79" y="52"/>
                                    <a:pt x="79" y="32"/>
                                  </a:cubicBezTo>
                                  <a:cubicBezTo>
                                    <a:pt x="79" y="24"/>
                                    <a:pt x="88" y="13"/>
                                    <a:pt x="102" y="13"/>
                                  </a:cubicBezTo>
                                  <a:cubicBezTo>
                                    <a:pt x="115" y="13"/>
                                    <a:pt x="124" y="19"/>
                                    <a:pt x="132" y="25"/>
                                  </a:cubicBezTo>
                                  <a:cubicBezTo>
                                    <a:pt x="141" y="30"/>
                                    <a:pt x="149" y="35"/>
                                    <a:pt x="156" y="35"/>
                                  </a:cubicBezTo>
                                  <a:cubicBezTo>
                                    <a:pt x="166" y="35"/>
                                    <a:pt x="173" y="25"/>
                                    <a:pt x="173" y="18"/>
                                  </a:cubicBezTo>
                                  <a:cubicBezTo>
                                    <a:pt x="173" y="10"/>
                                    <a:pt x="166" y="8"/>
                                    <a:pt x="150" y="5"/>
                                  </a:cubicBezTo>
                                  <a:cubicBezTo>
                                    <a:pt x="129" y="0"/>
                                    <a:pt x="123" y="0"/>
                                    <a:pt x="117" y="0"/>
                                  </a:cubicBezTo>
                                  <a:cubicBezTo>
                                    <a:pt x="83" y="0"/>
                                    <a:pt x="69" y="18"/>
                                    <a:pt x="69" y="43"/>
                                  </a:cubicBezTo>
                                  <a:cubicBezTo>
                                    <a:pt x="69" y="66"/>
                                    <a:pt x="81" y="90"/>
                                    <a:pt x="94" y="115"/>
                                  </a:cubicBezTo>
                                  <a:moveTo>
                                    <a:pt x="99" y="125"/>
                                  </a:moveTo>
                                  <a:cubicBezTo>
                                    <a:pt x="109" y="144"/>
                                    <a:pt x="121" y="167"/>
                                    <a:pt x="121" y="197"/>
                                  </a:cubicBezTo>
                                  <a:cubicBezTo>
                                    <a:pt x="121" y="224"/>
                                    <a:pt x="106" y="295"/>
                                    <a:pt x="66" y="295"/>
                                  </a:cubicBezTo>
                                  <a:cubicBezTo>
                                    <a:pt x="43" y="295"/>
                                    <a:pt x="25" y="277"/>
                                    <a:pt x="25" y="246"/>
                                  </a:cubicBezTo>
                                  <a:cubicBezTo>
                                    <a:pt x="25" y="220"/>
                                    <a:pt x="41" y="140"/>
                                    <a:pt x="99" y="125"/>
                                  </a:cubicBezTo>
                                  <a:close/>
                                </a:path>
                              </a:pathLst>
                            </a:custGeom>
                            <a:solidFill>
                              <a:srgbClr val="000000"/>
                            </a:solidFill>
                            <a:ln w="0">
                              <a:noFill/>
                            </a:ln>
                          </wps:spPr>
                          <wps:style>
                            <a:lnRef idx="0"/>
                            <a:fillRef idx="0"/>
                            <a:effectRef idx="0"/>
                            <a:fontRef idx="minor"/>
                          </wps:style>
                          <wps:bodyPr/>
                        </wps:wsp>
                        <wps:wsp>
                          <wps:cNvSpPr/>
                          <wps:spPr>
                            <a:xfrm>
                              <a:off x="1939320" y="271800"/>
                              <a:ext cx="78840" cy="97200"/>
                            </a:xfrm>
                            <a:custGeom>
                              <a:avLst/>
                              <a:gdLst/>
                              <a:ahLst/>
                              <a:rect l="l" t="t" r="r" b="b"/>
                              <a:pathLst>
                                <a:path w="222" h="270">
                                  <a:moveTo>
                                    <a:pt x="32" y="237"/>
                                  </a:moveTo>
                                  <a:cubicBezTo>
                                    <a:pt x="29" y="252"/>
                                    <a:pt x="29" y="255"/>
                                    <a:pt x="9" y="255"/>
                                  </a:cubicBezTo>
                                  <a:cubicBezTo>
                                    <a:pt x="5" y="255"/>
                                    <a:pt x="0" y="255"/>
                                    <a:pt x="0" y="264"/>
                                  </a:cubicBezTo>
                                  <a:cubicBezTo>
                                    <a:pt x="0" y="266"/>
                                    <a:pt x="2" y="269"/>
                                    <a:pt x="6" y="269"/>
                                  </a:cubicBezTo>
                                  <a:cubicBezTo>
                                    <a:pt x="17" y="269"/>
                                    <a:pt x="29" y="267"/>
                                    <a:pt x="41" y="267"/>
                                  </a:cubicBezTo>
                                  <a:cubicBezTo>
                                    <a:pt x="55" y="267"/>
                                    <a:pt x="69" y="269"/>
                                    <a:pt x="83" y="269"/>
                                  </a:cubicBezTo>
                                  <a:cubicBezTo>
                                    <a:pt x="85" y="269"/>
                                    <a:pt x="90" y="269"/>
                                    <a:pt x="90" y="260"/>
                                  </a:cubicBezTo>
                                  <a:cubicBezTo>
                                    <a:pt x="90" y="255"/>
                                    <a:pt x="86" y="255"/>
                                    <a:pt x="80" y="255"/>
                                  </a:cubicBezTo>
                                  <a:cubicBezTo>
                                    <a:pt x="59" y="255"/>
                                    <a:pt x="59" y="252"/>
                                    <a:pt x="59" y="248"/>
                                  </a:cubicBezTo>
                                  <a:cubicBezTo>
                                    <a:pt x="59" y="243"/>
                                    <a:pt x="77" y="175"/>
                                    <a:pt x="80" y="164"/>
                                  </a:cubicBezTo>
                                  <a:cubicBezTo>
                                    <a:pt x="85" y="176"/>
                                    <a:pt x="97" y="192"/>
                                    <a:pt x="119" y="192"/>
                                  </a:cubicBezTo>
                                  <a:cubicBezTo>
                                    <a:pt x="168" y="192"/>
                                    <a:pt x="221" y="129"/>
                                    <a:pt x="221" y="68"/>
                                  </a:cubicBezTo>
                                  <a:cubicBezTo>
                                    <a:pt x="221" y="29"/>
                                    <a:pt x="197" y="0"/>
                                    <a:pt x="164" y="0"/>
                                  </a:cubicBezTo>
                                  <a:cubicBezTo>
                                    <a:pt x="143" y="0"/>
                                    <a:pt x="122" y="15"/>
                                    <a:pt x="109" y="32"/>
                                  </a:cubicBezTo>
                                  <a:cubicBezTo>
                                    <a:pt x="104" y="9"/>
                                    <a:pt x="86" y="0"/>
                                    <a:pt x="71" y="0"/>
                                  </a:cubicBezTo>
                                  <a:cubicBezTo>
                                    <a:pt x="51" y="0"/>
                                    <a:pt x="43" y="17"/>
                                    <a:pt x="39" y="24"/>
                                  </a:cubicBezTo>
                                  <a:cubicBezTo>
                                    <a:pt x="32" y="38"/>
                                    <a:pt x="26" y="63"/>
                                    <a:pt x="26" y="66"/>
                                  </a:cubicBezTo>
                                  <a:cubicBezTo>
                                    <a:pt x="26" y="69"/>
                                    <a:pt x="31" y="69"/>
                                    <a:pt x="32" y="69"/>
                                  </a:cubicBezTo>
                                  <a:cubicBezTo>
                                    <a:pt x="36" y="69"/>
                                    <a:pt x="36" y="69"/>
                                    <a:pt x="38" y="60"/>
                                  </a:cubicBezTo>
                                  <a:cubicBezTo>
                                    <a:pt x="45" y="30"/>
                                    <a:pt x="54" y="9"/>
                                    <a:pt x="69" y="9"/>
                                  </a:cubicBezTo>
                                  <a:cubicBezTo>
                                    <a:pt x="77" y="9"/>
                                    <a:pt x="83" y="13"/>
                                    <a:pt x="83" y="29"/>
                                  </a:cubicBezTo>
                                  <a:cubicBezTo>
                                    <a:pt x="83" y="38"/>
                                    <a:pt x="81" y="43"/>
                                    <a:pt x="80" y="50"/>
                                  </a:cubicBezTo>
                                  <a:cubicBezTo>
                                    <a:pt x="65" y="113"/>
                                    <a:pt x="48" y="175"/>
                                    <a:pt x="32" y="237"/>
                                  </a:cubicBezTo>
                                  <a:moveTo>
                                    <a:pt x="107" y="55"/>
                                  </a:moveTo>
                                  <a:cubicBezTo>
                                    <a:pt x="110" y="44"/>
                                    <a:pt x="121" y="32"/>
                                    <a:pt x="128" y="26"/>
                                  </a:cubicBezTo>
                                  <a:cubicBezTo>
                                    <a:pt x="144" y="13"/>
                                    <a:pt x="156" y="9"/>
                                    <a:pt x="163" y="9"/>
                                  </a:cubicBezTo>
                                  <a:cubicBezTo>
                                    <a:pt x="180" y="9"/>
                                    <a:pt x="189" y="24"/>
                                    <a:pt x="189" y="49"/>
                                  </a:cubicBezTo>
                                  <a:cubicBezTo>
                                    <a:pt x="189" y="74"/>
                                    <a:pt x="176" y="122"/>
                                    <a:pt x="168" y="139"/>
                                  </a:cubicBezTo>
                                  <a:cubicBezTo>
                                    <a:pt x="153" y="168"/>
                                    <a:pt x="134" y="182"/>
                                    <a:pt x="119" y="182"/>
                                  </a:cubicBezTo>
                                  <a:cubicBezTo>
                                    <a:pt x="90" y="182"/>
                                    <a:pt x="85" y="147"/>
                                    <a:pt x="85" y="145"/>
                                  </a:cubicBezTo>
                                  <a:cubicBezTo>
                                    <a:pt x="85" y="144"/>
                                    <a:pt x="85" y="143"/>
                                    <a:pt x="86" y="138"/>
                                  </a:cubicBezTo>
                                  <a:cubicBezTo>
                                    <a:pt x="93" y="110"/>
                                    <a:pt x="99" y="83"/>
                                    <a:pt x="107" y="55"/>
                                  </a:cubicBezTo>
                                  <a:close/>
                                </a:path>
                              </a:pathLst>
                            </a:custGeom>
                            <a:solidFill>
                              <a:srgbClr val="000000"/>
                            </a:solidFill>
                            <a:ln w="0">
                              <a:noFill/>
                            </a:ln>
                          </wps:spPr>
                          <wps:style>
                            <a:lnRef idx="0"/>
                            <a:fillRef idx="0"/>
                            <a:effectRef idx="0"/>
                            <a:fontRef idx="minor"/>
                          </wps:style>
                          <wps:bodyPr/>
                        </wps:wsp>
                        <wps:wsp>
                          <wps:cNvSpPr/>
                          <wps:spPr>
                            <a:xfrm>
                              <a:off x="2128680" y="130320"/>
                              <a:ext cx="78120" cy="135360"/>
                            </a:xfrm>
                            <a:custGeom>
                              <a:avLst/>
                              <a:gdLst/>
                              <a:ahLst/>
                              <a:rect l="l" t="t" r="r" b="b"/>
                              <a:pathLst>
                                <a:path w="222" h="380">
                                  <a:moveTo>
                                    <a:pt x="163" y="11"/>
                                  </a:moveTo>
                                  <a:cubicBezTo>
                                    <a:pt x="163" y="10"/>
                                    <a:pt x="165" y="8"/>
                                    <a:pt x="165" y="5"/>
                                  </a:cubicBezTo>
                                  <a:cubicBezTo>
                                    <a:pt x="165" y="4"/>
                                    <a:pt x="165" y="0"/>
                                    <a:pt x="160" y="0"/>
                                  </a:cubicBezTo>
                                  <a:cubicBezTo>
                                    <a:pt x="155" y="0"/>
                                    <a:pt x="155" y="2"/>
                                    <a:pt x="154" y="9"/>
                                  </a:cubicBezTo>
                                  <a:cubicBezTo>
                                    <a:pt x="145" y="41"/>
                                    <a:pt x="137" y="74"/>
                                    <a:pt x="129" y="106"/>
                                  </a:cubicBezTo>
                                  <a:cubicBezTo>
                                    <a:pt x="61" y="108"/>
                                    <a:pt x="0" y="165"/>
                                    <a:pt x="0" y="221"/>
                                  </a:cubicBezTo>
                                  <a:cubicBezTo>
                                    <a:pt x="0" y="262"/>
                                    <a:pt x="29" y="295"/>
                                    <a:pt x="81" y="298"/>
                                  </a:cubicBezTo>
                                  <a:cubicBezTo>
                                    <a:pt x="77" y="311"/>
                                    <a:pt x="75" y="324"/>
                                    <a:pt x="71" y="337"/>
                                  </a:cubicBezTo>
                                  <a:cubicBezTo>
                                    <a:pt x="66" y="358"/>
                                    <a:pt x="61" y="373"/>
                                    <a:pt x="61" y="375"/>
                                  </a:cubicBezTo>
                                  <a:cubicBezTo>
                                    <a:pt x="61" y="378"/>
                                    <a:pt x="65" y="379"/>
                                    <a:pt x="67" y="379"/>
                                  </a:cubicBezTo>
                                  <a:cubicBezTo>
                                    <a:pt x="69" y="379"/>
                                    <a:pt x="70" y="378"/>
                                    <a:pt x="71" y="377"/>
                                  </a:cubicBezTo>
                                  <a:cubicBezTo>
                                    <a:pt x="72" y="377"/>
                                    <a:pt x="75" y="366"/>
                                    <a:pt x="76" y="360"/>
                                  </a:cubicBezTo>
                                  <a:cubicBezTo>
                                    <a:pt x="81" y="339"/>
                                    <a:pt x="87" y="318"/>
                                    <a:pt x="91" y="298"/>
                                  </a:cubicBezTo>
                                  <a:cubicBezTo>
                                    <a:pt x="160" y="295"/>
                                    <a:pt x="221" y="239"/>
                                    <a:pt x="221" y="183"/>
                                  </a:cubicBezTo>
                                  <a:cubicBezTo>
                                    <a:pt x="221" y="149"/>
                                    <a:pt x="198" y="111"/>
                                    <a:pt x="139" y="106"/>
                                  </a:cubicBezTo>
                                  <a:cubicBezTo>
                                    <a:pt x="148" y="75"/>
                                    <a:pt x="155" y="42"/>
                                    <a:pt x="163" y="11"/>
                                  </a:cubicBezTo>
                                  <a:moveTo>
                                    <a:pt x="83" y="288"/>
                                  </a:moveTo>
                                  <a:cubicBezTo>
                                    <a:pt x="58" y="287"/>
                                    <a:pt x="27" y="273"/>
                                    <a:pt x="27" y="231"/>
                                  </a:cubicBezTo>
                                  <a:cubicBezTo>
                                    <a:pt x="27" y="180"/>
                                    <a:pt x="64" y="122"/>
                                    <a:pt x="126" y="116"/>
                                  </a:cubicBezTo>
                                  <a:cubicBezTo>
                                    <a:pt x="112" y="173"/>
                                    <a:pt x="97" y="231"/>
                                    <a:pt x="83" y="288"/>
                                  </a:cubicBezTo>
                                  <a:moveTo>
                                    <a:pt x="137" y="116"/>
                                  </a:moveTo>
                                  <a:cubicBezTo>
                                    <a:pt x="169" y="117"/>
                                    <a:pt x="193" y="137"/>
                                    <a:pt x="193" y="173"/>
                                  </a:cubicBezTo>
                                  <a:cubicBezTo>
                                    <a:pt x="193" y="223"/>
                                    <a:pt x="157" y="283"/>
                                    <a:pt x="94" y="288"/>
                                  </a:cubicBezTo>
                                  <a:cubicBezTo>
                                    <a:pt x="108" y="231"/>
                                    <a:pt x="123" y="173"/>
                                    <a:pt x="137" y="116"/>
                                  </a:cubicBezTo>
                                  <a:close/>
                                </a:path>
                              </a:pathLst>
                            </a:custGeom>
                            <a:solidFill>
                              <a:srgbClr val="000000"/>
                            </a:solidFill>
                            <a:ln w="0">
                              <a:noFill/>
                            </a:ln>
                          </wps:spPr>
                          <wps:style>
                            <a:lnRef idx="0"/>
                            <a:fillRef idx="0"/>
                            <a:effectRef idx="0"/>
                            <a:fontRef idx="minor"/>
                          </wps:style>
                          <wps:bodyPr/>
                        </wps:wsp>
                        <wps:wsp>
                          <wps:cNvSpPr/>
                          <wps:spPr>
                            <a:xfrm>
                              <a:off x="2120400" y="282600"/>
                              <a:ext cx="89640" cy="6480"/>
                            </a:xfrm>
                            <a:custGeom>
                              <a:avLst/>
                              <a:gdLst/>
                              <a:ahLst/>
                              <a:rect l="l" t="t" r="r" b="b"/>
                              <a:pathLst>
                                <a:path w="253" h="18">
                                  <a:moveTo>
                                    <a:pt x="0" y="0"/>
                                  </a:moveTo>
                                  <a:cubicBezTo>
                                    <a:pt x="84" y="0"/>
                                    <a:pt x="168" y="0"/>
                                    <a:pt x="252" y="0"/>
                                  </a:cubicBezTo>
                                  <a:cubicBezTo>
                                    <a:pt x="252" y="6"/>
                                    <a:pt x="252" y="11"/>
                                    <a:pt x="252" y="17"/>
                                  </a:cubicBezTo>
                                  <a:cubicBezTo>
                                    <a:pt x="168" y="17"/>
                                    <a:pt x="84" y="17"/>
                                    <a:pt x="0" y="17"/>
                                  </a:cubicBezTo>
                                  <a:cubicBezTo>
                                    <a:pt x="0" y="11"/>
                                    <a:pt x="0" y="6"/>
                                    <a:pt x="0" y="0"/>
                                  </a:cubicBezTo>
                                  <a:close/>
                                </a:path>
                              </a:pathLst>
                            </a:custGeom>
                            <a:solidFill>
                              <a:srgbClr val="000000"/>
                            </a:solidFill>
                            <a:ln w="0">
                              <a:noFill/>
                            </a:ln>
                          </wps:spPr>
                          <wps:style>
                            <a:lnRef idx="0"/>
                            <a:fillRef idx="0"/>
                            <a:effectRef idx="0"/>
                            <a:fontRef idx="minor"/>
                          </wps:style>
                          <wps:bodyPr/>
                        </wps:wsp>
                        <wps:wsp>
                          <wps:cNvSpPr/>
                          <wps:spPr>
                            <a:xfrm>
                              <a:off x="2225520" y="14760"/>
                              <a:ext cx="78840" cy="364320"/>
                            </a:xfrm>
                            <a:custGeom>
                              <a:avLst/>
                              <a:gdLst/>
                              <a:ahLst/>
                              <a:rect l="l" t="t" r="r" b="b"/>
                              <a:pathLst>
                                <a:path w="223" h="1010">
                                  <a:moveTo>
                                    <a:pt x="198" y="505"/>
                                  </a:moveTo>
                                  <a:cubicBezTo>
                                    <a:pt x="134" y="666"/>
                                    <a:pt x="68" y="828"/>
                                    <a:pt x="3" y="989"/>
                                  </a:cubicBezTo>
                                  <a:cubicBezTo>
                                    <a:pt x="0" y="995"/>
                                    <a:pt x="2" y="995"/>
                                    <a:pt x="0" y="997"/>
                                  </a:cubicBezTo>
                                  <a:cubicBezTo>
                                    <a:pt x="0" y="1005"/>
                                    <a:pt x="5" y="1009"/>
                                    <a:pt x="12" y="1009"/>
                                  </a:cubicBezTo>
                                  <a:cubicBezTo>
                                    <a:pt x="20" y="1009"/>
                                    <a:pt x="23" y="1002"/>
                                    <a:pt x="24" y="999"/>
                                  </a:cubicBezTo>
                                  <a:cubicBezTo>
                                    <a:pt x="89" y="837"/>
                                    <a:pt x="155" y="675"/>
                                    <a:pt x="220" y="514"/>
                                  </a:cubicBezTo>
                                  <a:cubicBezTo>
                                    <a:pt x="222" y="508"/>
                                    <a:pt x="221" y="508"/>
                                    <a:pt x="222" y="505"/>
                                  </a:cubicBezTo>
                                  <a:cubicBezTo>
                                    <a:pt x="222" y="504"/>
                                    <a:pt x="222" y="503"/>
                                    <a:pt x="220" y="497"/>
                                  </a:cubicBezTo>
                                  <a:cubicBezTo>
                                    <a:pt x="155" y="335"/>
                                    <a:pt x="89" y="173"/>
                                    <a:pt x="24" y="11"/>
                                  </a:cubicBezTo>
                                  <a:cubicBezTo>
                                    <a:pt x="23" y="8"/>
                                    <a:pt x="20" y="0"/>
                                    <a:pt x="12" y="0"/>
                                  </a:cubicBezTo>
                                  <a:cubicBezTo>
                                    <a:pt x="5" y="0"/>
                                    <a:pt x="0" y="5"/>
                                    <a:pt x="0" y="12"/>
                                  </a:cubicBezTo>
                                  <a:cubicBezTo>
                                    <a:pt x="2" y="15"/>
                                    <a:pt x="0" y="14"/>
                                    <a:pt x="3" y="21"/>
                                  </a:cubicBezTo>
                                  <a:cubicBezTo>
                                    <a:pt x="68" y="182"/>
                                    <a:pt x="134" y="344"/>
                                    <a:pt x="198" y="505"/>
                                  </a:cubicBezTo>
                                  <a:close/>
                                </a:path>
                              </a:pathLst>
                            </a:custGeom>
                            <a:solidFill>
                              <a:srgbClr val="000000"/>
                            </a:solidFill>
                            <a:ln w="0">
                              <a:noFill/>
                            </a:ln>
                          </wps:spPr>
                          <wps:style>
                            <a:lnRef idx="0"/>
                            <a:fillRef idx="0"/>
                            <a:effectRef idx="0"/>
                            <a:fontRef idx="minor"/>
                          </wps:style>
                          <wps:bodyPr/>
                        </wps:wsp>
                        <wps:wsp>
                          <wps:cNvSpPr/>
                          <wps:spPr>
                            <a:xfrm>
                              <a:off x="2327400" y="14760"/>
                              <a:ext cx="38880" cy="364320"/>
                            </a:xfrm>
                            <a:custGeom>
                              <a:avLst/>
                              <a:gdLst/>
                              <a:ahLst/>
                              <a:rect l="l" t="t" r="r" b="b"/>
                              <a:pathLst>
                                <a:path w="113" h="1010">
                                  <a:moveTo>
                                    <a:pt x="88" y="987"/>
                                  </a:moveTo>
                                  <a:cubicBezTo>
                                    <a:pt x="59" y="987"/>
                                    <a:pt x="29" y="987"/>
                                    <a:pt x="0" y="987"/>
                                  </a:cubicBezTo>
                                  <a:cubicBezTo>
                                    <a:pt x="0" y="994"/>
                                    <a:pt x="0" y="1002"/>
                                    <a:pt x="0" y="1009"/>
                                  </a:cubicBezTo>
                                  <a:cubicBezTo>
                                    <a:pt x="37" y="1009"/>
                                    <a:pt x="75" y="1009"/>
                                    <a:pt x="112" y="1009"/>
                                  </a:cubicBezTo>
                                  <a:cubicBezTo>
                                    <a:pt x="112" y="673"/>
                                    <a:pt x="112" y="336"/>
                                    <a:pt x="112" y="0"/>
                                  </a:cubicBezTo>
                                  <a:cubicBezTo>
                                    <a:pt x="75" y="0"/>
                                    <a:pt x="37" y="0"/>
                                    <a:pt x="0" y="0"/>
                                  </a:cubicBezTo>
                                  <a:cubicBezTo>
                                    <a:pt x="0" y="8"/>
                                    <a:pt x="0" y="16"/>
                                    <a:pt x="0" y="23"/>
                                  </a:cubicBezTo>
                                  <a:cubicBezTo>
                                    <a:pt x="29" y="23"/>
                                    <a:pt x="59" y="23"/>
                                    <a:pt x="88" y="23"/>
                                  </a:cubicBezTo>
                                  <a:cubicBezTo>
                                    <a:pt x="88" y="345"/>
                                    <a:pt x="88" y="665"/>
                                    <a:pt x="88" y="987"/>
                                  </a:cubicBezTo>
                                  <a:close/>
                                </a:path>
                              </a:pathLst>
                            </a:custGeom>
                            <a:solidFill>
                              <a:srgbClr val="000000"/>
                            </a:solidFill>
                            <a:ln w="0">
                              <a:noFill/>
                            </a:ln>
                          </wps:spPr>
                          <wps:style>
                            <a:lnRef idx="0"/>
                            <a:fillRef idx="0"/>
                            <a:effectRef idx="0"/>
                            <a:fontRef idx="minor"/>
                          </wps:style>
                          <wps:bodyPr/>
                        </wps:wsp>
                        <wps:wsp>
                          <wps:cNvSpPr/>
                          <wps:spPr>
                            <a:xfrm>
                              <a:off x="2494440" y="219240"/>
                              <a:ext cx="14760" cy="15120"/>
                            </a:xfrm>
                            <a:custGeom>
                              <a:avLst/>
                              <a:gdLst/>
                              <a:ahLst/>
                              <a:rect l="l" t="t" r="r" b="b"/>
                              <a:pathLst>
                                <a:path w="45" h="46">
                                  <a:moveTo>
                                    <a:pt x="44" y="22"/>
                                  </a:moveTo>
                                  <a:cubicBezTo>
                                    <a:pt x="44" y="10"/>
                                    <a:pt x="33" y="0"/>
                                    <a:pt x="21" y="0"/>
                                  </a:cubicBezTo>
                                  <a:cubicBezTo>
                                    <a:pt x="8" y="0"/>
                                    <a:pt x="0" y="10"/>
                                    <a:pt x="0" y="22"/>
                                  </a:cubicBezTo>
                                  <a:cubicBezTo>
                                    <a:pt x="0" y="34"/>
                                    <a:pt x="8" y="45"/>
                                    <a:pt x="21" y="45"/>
                                  </a:cubicBezTo>
                                  <a:cubicBezTo>
                                    <a:pt x="33" y="45"/>
                                    <a:pt x="44" y="34"/>
                                    <a:pt x="44" y="22"/>
                                  </a:cubicBezTo>
                                  <a:close/>
                                </a:path>
                              </a:pathLst>
                            </a:custGeom>
                            <a:solidFill>
                              <a:srgbClr val="000000"/>
                            </a:solidFill>
                            <a:ln w="0">
                              <a:noFill/>
                            </a:ln>
                          </wps:spPr>
                          <wps:style>
                            <a:lnRef idx="0"/>
                            <a:fillRef idx="0"/>
                            <a:effectRef idx="0"/>
                            <a:fontRef idx="minor"/>
                          </wps:style>
                          <wps:bodyPr/>
                        </wps:wsp>
                      </wpg:grpSp>
                    </wpg:wgp>
                  </a:graphicData>
                </a:graphic>
              </wp:inline>
            </w:drawing>
          </mc:Choice>
          <mc:Fallback>
            <w:pict>
              <v:group id="shape_0" alt="Shape10" style="position:absolute;margin-left:0pt;margin-top:-29.9pt;width:197.55pt;height:29.85pt" coordorigin="0,-598" coordsize="3951,597">
                <v:group id="shape_0" style="position:absolute;left:0;top:-598;width:3951;height:597"/>
              </v:group>
            </w:pict>
          </mc:Fallback>
        </mc:AlternateContent>
      </w:r>
      <w:r>
        <w:rPr/>
        <w:tab/>
        <w:t>(</w:t>
      </w:r>
      <w:r>
        <w:rPr/>
        <w:fldChar w:fldCharType="begin"/>
      </w:r>
      <w:r>
        <w:rPr/>
        <w:instrText> SEQ Equation \* ARABIC </w:instrText>
      </w:r>
      <w:r>
        <w:rPr/>
        <w:fldChar w:fldCharType="separate"/>
      </w:r>
      <w:r>
        <w:rPr/>
        <w:t>1</w:t>
      </w:r>
      <w:r>
        <w:rPr/>
        <w:fldChar w:fldCharType="end"/>
      </w:r>
      <w:r>
        <w:rPr/>
        <w:t>)</w:t>
      </w:r>
    </w:p>
    <w:p>
      <w:pPr>
        <w:pStyle w:val="Normal"/>
        <w:tabs>
          <w:tab w:val="clear" w:pos="567"/>
          <w:tab w:val="center" w:pos="4369" w:leader="none"/>
          <w:tab w:val="right" w:pos="8738" w:leader="none"/>
        </w:tabs>
        <w:overflowPunct w:val="true"/>
        <w:spacing w:before="280" w:after="280"/>
        <w:jc w:val="both"/>
        <w:textAlignment w:val="center"/>
        <w:rPr>
          <w:rFonts w:eastAsia="Calibri" w:eastAsiaTheme="minorHAnsi"/>
          <w:sz w:val="24"/>
          <w:szCs w:val="24"/>
          <w:lang w:eastAsia="ar-SA"/>
        </w:rPr>
      </w:pPr>
      <w:r>
        <w:rPr>
          <w:rFonts w:eastAsia="Calibri" w:eastAsiaTheme="minorHAnsi"/>
          <w:sz w:val="24"/>
          <w:szCs w:val="24"/>
          <w:lang w:eastAsia="ar-SA"/>
        </w:rPr>
        <w:t xml:space="preserve">As a first application, we consider the problem of maximizing the production of tritium in an hybrid system employing a D-T plasma, taking as control variables the material densities of the elements composing the fusion blanket, </w:t>
      </w:r>
      <w:r>
        <w:rPr>
          <w:rFonts w:eastAsia="Calibri" w:eastAsiaTheme="minorHAnsi"/>
          <w:i/>
          <w:iCs/>
          <w:sz w:val="24"/>
          <w:szCs w:val="24"/>
          <w:lang w:eastAsia="ar-SA"/>
        </w:rPr>
        <w:t>P=N</w:t>
      </w:r>
      <w:r>
        <w:rPr>
          <w:rFonts w:eastAsia="Calibri" w:eastAsiaTheme="minorHAnsi"/>
          <w:i/>
          <w:iCs/>
          <w:sz w:val="24"/>
          <w:szCs w:val="24"/>
          <w:vertAlign w:val="subscript"/>
          <w:lang w:eastAsia="ar-SA"/>
        </w:rPr>
        <w:t xml:space="preserve">i, </w:t>
      </w:r>
      <w:r>
        <w:rPr>
          <w:rFonts w:eastAsia="Calibri" w:eastAsiaTheme="minorHAnsi"/>
          <w:i w:val="false"/>
          <w:iCs w:val="false"/>
          <w:position w:val="0"/>
          <w:sz w:val="24"/>
          <w:sz w:val="24"/>
          <w:szCs w:val="24"/>
          <w:vertAlign w:val="baseline"/>
          <w:lang w:eastAsia="ar-SA"/>
        </w:rPr>
        <w:t xml:space="preserve">with </w:t>
      </w:r>
      <w:r>
        <w:rPr>
          <w:rFonts w:eastAsia="Calibri" w:eastAsiaTheme="minorHAnsi"/>
          <w:i/>
          <w:iCs/>
          <w:position w:val="0"/>
          <w:sz w:val="24"/>
          <w:sz w:val="24"/>
          <w:szCs w:val="24"/>
          <w:vertAlign w:val="baseline"/>
          <w:lang w:eastAsia="ar-SA"/>
        </w:rPr>
        <w:t xml:space="preserve">i=1,2,…,I, </w:t>
      </w:r>
      <w:r>
        <w:rPr>
          <w:rFonts w:eastAsia="Calibri" w:eastAsiaTheme="minorHAnsi"/>
          <w:i w:val="false"/>
          <w:iCs w:val="false"/>
          <w:position w:val="0"/>
          <w:sz w:val="24"/>
          <w:sz w:val="24"/>
          <w:szCs w:val="24"/>
          <w:vertAlign w:val="baseline"/>
          <w:lang w:eastAsia="ar-SA"/>
        </w:rPr>
        <w:t xml:space="preserve">and setting the adjoint source equal to the macroscopic cross-section for the (n,T) nuclear reaction. The functional to be maximized is then written as </w:t>
      </w:r>
      <w:r>
        <w:rPr>
          <w:rFonts w:eastAsia="Calibri" w:eastAsiaTheme="minorHAnsi"/>
          <w:i w:val="false"/>
          <w:iCs w:val="false"/>
          <w:position w:val="0"/>
          <w:sz w:val="24"/>
          <w:sz w:val="24"/>
          <w:szCs w:val="24"/>
          <w:vertAlign w:val="baseline"/>
          <w:lang w:eastAsia="ar-SA"/>
        </w:rPr>
        <mc:AlternateContent>
          <mc:Choice Requires="wpg">
            <w:drawing>
              <wp:inline distT="0" distB="0" distL="0" distR="0">
                <wp:extent cx="2268855" cy="192405"/>
                <wp:effectExtent l="0" t="0" r="0" b="0"/>
                <wp:docPr id="11" name="Shape11"/>
                <a:graphic xmlns:a="http://schemas.openxmlformats.org/drawingml/2006/main">
                  <a:graphicData uri="http://schemas.microsoft.com/office/word/2010/wordprocessingGroup">
                    <wpg:wgp>
                      <wpg:cNvGrpSpPr/>
                      <wpg:grpSpPr>
                        <a:xfrm>
                          <a:off x="0" y="0"/>
                          <a:ext cx="2268360" cy="191880"/>
                          <a:chOff x="0" y="-192240"/>
                          <a:chExt cx="2268360" cy="191880"/>
                        </a:xfrm>
                      </wpg:grpSpPr>
                      <wpg:grpSp>
                        <wpg:cNvGrpSpPr/>
                        <wpg:grpSpPr>
                          <a:xfrm>
                            <a:off x="0" y="0"/>
                            <a:ext cx="2268360" cy="191880"/>
                          </a:xfrm>
                        </wpg:grpSpPr>
                        <wps:wsp>
                          <wps:cNvSpPr/>
                          <wps:spPr>
                            <a:xfrm>
                              <a:off x="2520" y="7560"/>
                              <a:ext cx="2257560" cy="172080"/>
                            </a:xfrm>
                            <a:custGeom>
                              <a:avLst/>
                              <a:gdLst/>
                              <a:ahLst/>
                              <a:rect l="l" t="t" r="r" b="b"/>
                              <a:pathLst>
                                <a:path w="6246" h="464">
                                  <a:moveTo>
                                    <a:pt x="0" y="0"/>
                                  </a:moveTo>
                                  <a:cubicBezTo>
                                    <a:pt x="2082" y="0"/>
                                    <a:pt x="4163" y="0"/>
                                    <a:pt x="6245" y="0"/>
                                  </a:cubicBezTo>
                                  <a:cubicBezTo>
                                    <a:pt x="6245" y="154"/>
                                    <a:pt x="6245" y="309"/>
                                    <a:pt x="6245" y="463"/>
                                  </a:cubicBezTo>
                                  <a:cubicBezTo>
                                    <a:pt x="4163" y="463"/>
                                    <a:pt x="2082" y="463"/>
                                    <a:pt x="0" y="463"/>
                                  </a:cubicBezTo>
                                  <a:cubicBezTo>
                                    <a:pt x="0" y="309"/>
                                    <a:pt x="0" y="154"/>
                                    <a:pt x="0" y="0"/>
                                  </a:cubicBezTo>
                                  <a:close/>
                                </a:path>
                              </a:pathLst>
                            </a:custGeom>
                            <a:solidFill>
                              <a:srgbClr val="ffffff"/>
                            </a:solidFill>
                            <a:ln w="0">
                              <a:noFill/>
                            </a:ln>
                          </wps:spPr>
                          <wps:style>
                            <a:lnRef idx="0"/>
                            <a:fillRef idx="0"/>
                            <a:effectRef idx="0"/>
                            <a:fontRef idx="minor"/>
                          </wps:style>
                          <wps:bodyPr/>
                        </wps:wsp>
                        <wps:wsp>
                          <wps:cNvSpPr/>
                          <wps:spPr>
                            <a:xfrm>
                              <a:off x="0" y="25920"/>
                              <a:ext cx="99000" cy="102240"/>
                            </a:xfrm>
                            <a:custGeom>
                              <a:avLst/>
                              <a:gdLst/>
                              <a:ahLst/>
                              <a:rect l="l" t="t" r="r" b="b"/>
                              <a:pathLst>
                                <a:path w="302" h="285">
                                  <a:moveTo>
                                    <a:pt x="112" y="149"/>
                                  </a:moveTo>
                                  <a:cubicBezTo>
                                    <a:pt x="126" y="149"/>
                                    <a:pt x="139" y="149"/>
                                    <a:pt x="154" y="149"/>
                                  </a:cubicBezTo>
                                  <a:cubicBezTo>
                                    <a:pt x="185" y="149"/>
                                    <a:pt x="188" y="156"/>
                                    <a:pt x="188" y="168"/>
                                  </a:cubicBezTo>
                                  <a:cubicBezTo>
                                    <a:pt x="188" y="170"/>
                                    <a:pt x="188" y="175"/>
                                    <a:pt x="185" y="188"/>
                                  </a:cubicBezTo>
                                  <a:cubicBezTo>
                                    <a:pt x="185" y="191"/>
                                    <a:pt x="183" y="192"/>
                                    <a:pt x="183" y="193"/>
                                  </a:cubicBezTo>
                                  <a:cubicBezTo>
                                    <a:pt x="183" y="197"/>
                                    <a:pt x="186" y="198"/>
                                    <a:pt x="188" y="198"/>
                                  </a:cubicBezTo>
                                  <a:cubicBezTo>
                                    <a:pt x="193" y="198"/>
                                    <a:pt x="193" y="197"/>
                                    <a:pt x="195" y="190"/>
                                  </a:cubicBezTo>
                                  <a:cubicBezTo>
                                    <a:pt x="203" y="158"/>
                                    <a:pt x="211" y="128"/>
                                    <a:pt x="218" y="98"/>
                                  </a:cubicBezTo>
                                  <a:cubicBezTo>
                                    <a:pt x="219" y="93"/>
                                    <a:pt x="219" y="92"/>
                                    <a:pt x="219" y="91"/>
                                  </a:cubicBezTo>
                                  <a:cubicBezTo>
                                    <a:pt x="219" y="90"/>
                                    <a:pt x="218" y="86"/>
                                    <a:pt x="215" y="86"/>
                                  </a:cubicBezTo>
                                  <a:cubicBezTo>
                                    <a:pt x="210" y="86"/>
                                    <a:pt x="210" y="89"/>
                                    <a:pt x="209" y="95"/>
                                  </a:cubicBezTo>
                                  <a:cubicBezTo>
                                    <a:pt x="199" y="128"/>
                                    <a:pt x="189" y="135"/>
                                    <a:pt x="154" y="135"/>
                                  </a:cubicBezTo>
                                  <a:cubicBezTo>
                                    <a:pt x="140" y="135"/>
                                    <a:pt x="128" y="135"/>
                                    <a:pt x="115" y="135"/>
                                  </a:cubicBezTo>
                                  <a:cubicBezTo>
                                    <a:pt x="125" y="99"/>
                                    <a:pt x="133" y="65"/>
                                    <a:pt x="143" y="29"/>
                                  </a:cubicBezTo>
                                  <a:cubicBezTo>
                                    <a:pt x="146" y="14"/>
                                    <a:pt x="146" y="12"/>
                                    <a:pt x="166" y="12"/>
                                  </a:cubicBezTo>
                                  <a:cubicBezTo>
                                    <a:pt x="183" y="12"/>
                                    <a:pt x="203" y="12"/>
                                    <a:pt x="221" y="12"/>
                                  </a:cubicBezTo>
                                  <a:cubicBezTo>
                                    <a:pt x="272" y="12"/>
                                    <a:pt x="282" y="26"/>
                                    <a:pt x="282" y="59"/>
                                  </a:cubicBezTo>
                                  <a:cubicBezTo>
                                    <a:pt x="282" y="68"/>
                                    <a:pt x="282" y="69"/>
                                    <a:pt x="281" y="81"/>
                                  </a:cubicBezTo>
                                  <a:cubicBezTo>
                                    <a:pt x="281" y="86"/>
                                    <a:pt x="281" y="87"/>
                                    <a:pt x="281" y="89"/>
                                  </a:cubicBezTo>
                                  <a:cubicBezTo>
                                    <a:pt x="281" y="91"/>
                                    <a:pt x="282" y="93"/>
                                    <a:pt x="285" y="93"/>
                                  </a:cubicBezTo>
                                  <a:cubicBezTo>
                                    <a:pt x="290" y="93"/>
                                    <a:pt x="290" y="91"/>
                                    <a:pt x="291" y="84"/>
                                  </a:cubicBezTo>
                                  <a:cubicBezTo>
                                    <a:pt x="294" y="60"/>
                                    <a:pt x="297" y="35"/>
                                    <a:pt x="300" y="11"/>
                                  </a:cubicBezTo>
                                  <a:cubicBezTo>
                                    <a:pt x="301" y="0"/>
                                    <a:pt x="299" y="0"/>
                                    <a:pt x="288" y="0"/>
                                  </a:cubicBezTo>
                                  <a:cubicBezTo>
                                    <a:pt x="219" y="0"/>
                                    <a:pt x="150" y="0"/>
                                    <a:pt x="82" y="0"/>
                                  </a:cubicBezTo>
                                  <a:cubicBezTo>
                                    <a:pt x="73" y="0"/>
                                    <a:pt x="70" y="0"/>
                                    <a:pt x="70" y="8"/>
                                  </a:cubicBezTo>
                                  <a:cubicBezTo>
                                    <a:pt x="70" y="12"/>
                                    <a:pt x="73" y="12"/>
                                    <a:pt x="80" y="12"/>
                                  </a:cubicBezTo>
                                  <a:cubicBezTo>
                                    <a:pt x="96" y="12"/>
                                    <a:pt x="108" y="12"/>
                                    <a:pt x="108" y="20"/>
                                  </a:cubicBezTo>
                                  <a:cubicBezTo>
                                    <a:pt x="108" y="21"/>
                                    <a:pt x="108" y="23"/>
                                    <a:pt x="107" y="30"/>
                                  </a:cubicBezTo>
                                  <a:cubicBezTo>
                                    <a:pt x="88" y="103"/>
                                    <a:pt x="70" y="178"/>
                                    <a:pt x="50" y="252"/>
                                  </a:cubicBezTo>
                                  <a:cubicBezTo>
                                    <a:pt x="47" y="268"/>
                                    <a:pt x="46" y="271"/>
                                    <a:pt x="12" y="271"/>
                                  </a:cubicBezTo>
                                  <a:cubicBezTo>
                                    <a:pt x="5" y="271"/>
                                    <a:pt x="0" y="271"/>
                                    <a:pt x="0" y="280"/>
                                  </a:cubicBezTo>
                                  <a:cubicBezTo>
                                    <a:pt x="0" y="284"/>
                                    <a:pt x="6" y="284"/>
                                    <a:pt x="7" y="284"/>
                                  </a:cubicBezTo>
                                  <a:cubicBezTo>
                                    <a:pt x="19" y="284"/>
                                    <a:pt x="50" y="283"/>
                                    <a:pt x="62" y="283"/>
                                  </a:cubicBezTo>
                                  <a:cubicBezTo>
                                    <a:pt x="77" y="283"/>
                                    <a:pt x="112" y="284"/>
                                    <a:pt x="125" y="284"/>
                                  </a:cubicBezTo>
                                  <a:cubicBezTo>
                                    <a:pt x="130" y="284"/>
                                    <a:pt x="134" y="284"/>
                                    <a:pt x="134" y="276"/>
                                  </a:cubicBezTo>
                                  <a:cubicBezTo>
                                    <a:pt x="134" y="272"/>
                                    <a:pt x="132" y="272"/>
                                    <a:pt x="132" y="271"/>
                                  </a:cubicBezTo>
                                  <a:cubicBezTo>
                                    <a:pt x="131" y="271"/>
                                    <a:pt x="130" y="271"/>
                                    <a:pt x="120" y="271"/>
                                  </a:cubicBezTo>
                                  <a:cubicBezTo>
                                    <a:pt x="110" y="271"/>
                                    <a:pt x="108" y="271"/>
                                    <a:pt x="98" y="270"/>
                                  </a:cubicBezTo>
                                  <a:cubicBezTo>
                                    <a:pt x="85" y="269"/>
                                    <a:pt x="84" y="268"/>
                                    <a:pt x="84" y="262"/>
                                  </a:cubicBezTo>
                                  <a:cubicBezTo>
                                    <a:pt x="85" y="259"/>
                                    <a:pt x="84" y="258"/>
                                    <a:pt x="86" y="253"/>
                                  </a:cubicBezTo>
                                  <a:cubicBezTo>
                                    <a:pt x="95" y="218"/>
                                    <a:pt x="103" y="184"/>
                                    <a:pt x="112" y="149"/>
                                  </a:cubicBezTo>
                                  <a:close/>
                                </a:path>
                              </a:pathLst>
                            </a:custGeom>
                            <a:solidFill>
                              <a:srgbClr val="000000"/>
                            </a:solidFill>
                            <a:ln w="0">
                              <a:noFill/>
                            </a:ln>
                          </wps:spPr>
                          <wps:style>
                            <a:lnRef idx="0"/>
                            <a:fillRef idx="0"/>
                            <a:effectRef idx="0"/>
                            <a:fontRef idx="minor"/>
                          </wps:style>
                          <wps:bodyPr/>
                        </wps:wsp>
                        <wps:wsp>
                          <wps:cNvSpPr/>
                          <wps:spPr>
                            <a:xfrm>
                              <a:off x="128160" y="15120"/>
                              <a:ext cx="25920" cy="156240"/>
                            </a:xfrm>
                            <a:custGeom>
                              <a:avLst/>
                              <a:gdLst/>
                              <a:ahLst/>
                              <a:rect l="l" t="t" r="r" b="b"/>
                              <a:pathLst>
                                <a:path w="98" h="420">
                                  <a:moveTo>
                                    <a:pt x="97" y="415"/>
                                  </a:moveTo>
                                  <a:cubicBezTo>
                                    <a:pt x="97" y="414"/>
                                    <a:pt x="97" y="413"/>
                                    <a:pt x="90" y="406"/>
                                  </a:cubicBezTo>
                                  <a:cubicBezTo>
                                    <a:pt x="37" y="353"/>
                                    <a:pt x="24" y="274"/>
                                    <a:pt x="24" y="210"/>
                                  </a:cubicBezTo>
                                  <a:cubicBezTo>
                                    <a:pt x="24" y="137"/>
                                    <a:pt x="40" y="63"/>
                                    <a:pt x="91" y="11"/>
                                  </a:cubicBezTo>
                                  <a:cubicBezTo>
                                    <a:pt x="97" y="6"/>
                                    <a:pt x="97" y="6"/>
                                    <a:pt x="97" y="5"/>
                                  </a:cubicBezTo>
                                  <a:cubicBezTo>
                                    <a:pt x="97" y="1"/>
                                    <a:pt x="96" y="0"/>
                                    <a:pt x="94" y="0"/>
                                  </a:cubicBezTo>
                                  <a:cubicBezTo>
                                    <a:pt x="89" y="0"/>
                                    <a:pt x="51" y="29"/>
                                    <a:pt x="27" y="81"/>
                                  </a:cubicBezTo>
                                  <a:cubicBezTo>
                                    <a:pt x="5" y="128"/>
                                    <a:pt x="0" y="175"/>
                                    <a:pt x="0" y="210"/>
                                  </a:cubicBezTo>
                                  <a:cubicBezTo>
                                    <a:pt x="0" y="244"/>
                                    <a:pt x="4" y="293"/>
                                    <a:pt x="28" y="341"/>
                                  </a:cubicBezTo>
                                  <a:cubicBezTo>
                                    <a:pt x="53" y="392"/>
                                    <a:pt x="89" y="419"/>
                                    <a:pt x="94" y="419"/>
                                  </a:cubicBezTo>
                                  <a:cubicBezTo>
                                    <a:pt x="96" y="419"/>
                                    <a:pt x="97" y="418"/>
                                    <a:pt x="97" y="415"/>
                                  </a:cubicBezTo>
                                  <a:close/>
                                </a:path>
                              </a:pathLst>
                            </a:custGeom>
                            <a:solidFill>
                              <a:srgbClr val="000000"/>
                            </a:solidFill>
                            <a:ln w="0">
                              <a:noFill/>
                            </a:ln>
                          </wps:spPr>
                          <wps:style>
                            <a:lnRef idx="0"/>
                            <a:fillRef idx="0"/>
                            <a:effectRef idx="0"/>
                            <a:fontRef idx="minor"/>
                          </wps:style>
                          <wps:bodyPr/>
                        </wps:wsp>
                        <wps:wsp>
                          <wps:cNvSpPr/>
                          <wps:spPr>
                            <a:xfrm>
                              <a:off x="178560" y="25920"/>
                              <a:ext cx="118080" cy="102960"/>
                            </a:xfrm>
                            <a:custGeom>
                              <a:avLst/>
                              <a:gdLst/>
                              <a:ahLst/>
                              <a:rect l="l" t="t" r="r" b="b"/>
                              <a:pathLst>
                                <a:path w="356" h="286">
                                  <a:moveTo>
                                    <a:pt x="303" y="43"/>
                                  </a:moveTo>
                                  <a:cubicBezTo>
                                    <a:pt x="307" y="26"/>
                                    <a:pt x="315" y="13"/>
                                    <a:pt x="348" y="12"/>
                                  </a:cubicBezTo>
                                  <a:cubicBezTo>
                                    <a:pt x="351" y="12"/>
                                    <a:pt x="355" y="12"/>
                                    <a:pt x="355" y="3"/>
                                  </a:cubicBezTo>
                                  <a:cubicBezTo>
                                    <a:pt x="353" y="2"/>
                                    <a:pt x="355" y="0"/>
                                    <a:pt x="349" y="0"/>
                                  </a:cubicBezTo>
                                  <a:cubicBezTo>
                                    <a:pt x="336" y="0"/>
                                    <a:pt x="321" y="1"/>
                                    <a:pt x="307" y="1"/>
                                  </a:cubicBezTo>
                                  <a:cubicBezTo>
                                    <a:pt x="293" y="1"/>
                                    <a:pt x="279" y="0"/>
                                    <a:pt x="264" y="0"/>
                                  </a:cubicBezTo>
                                  <a:cubicBezTo>
                                    <a:pt x="262" y="0"/>
                                    <a:pt x="257" y="0"/>
                                    <a:pt x="257" y="8"/>
                                  </a:cubicBezTo>
                                  <a:cubicBezTo>
                                    <a:pt x="257" y="12"/>
                                    <a:pt x="261" y="12"/>
                                    <a:pt x="264" y="12"/>
                                  </a:cubicBezTo>
                                  <a:cubicBezTo>
                                    <a:pt x="288" y="13"/>
                                    <a:pt x="293" y="21"/>
                                    <a:pt x="293" y="31"/>
                                  </a:cubicBezTo>
                                  <a:cubicBezTo>
                                    <a:pt x="293" y="32"/>
                                    <a:pt x="292" y="38"/>
                                    <a:pt x="292" y="39"/>
                                  </a:cubicBezTo>
                                  <a:cubicBezTo>
                                    <a:pt x="276" y="102"/>
                                    <a:pt x="261" y="164"/>
                                    <a:pt x="245" y="227"/>
                                  </a:cubicBezTo>
                                  <a:cubicBezTo>
                                    <a:pt x="214" y="153"/>
                                    <a:pt x="183" y="80"/>
                                    <a:pt x="151" y="7"/>
                                  </a:cubicBezTo>
                                  <a:cubicBezTo>
                                    <a:pt x="148" y="0"/>
                                    <a:pt x="148" y="0"/>
                                    <a:pt x="138" y="0"/>
                                  </a:cubicBezTo>
                                  <a:cubicBezTo>
                                    <a:pt x="119" y="0"/>
                                    <a:pt x="101" y="0"/>
                                    <a:pt x="82" y="0"/>
                                  </a:cubicBezTo>
                                  <a:cubicBezTo>
                                    <a:pt x="73" y="0"/>
                                    <a:pt x="69" y="0"/>
                                    <a:pt x="69" y="8"/>
                                  </a:cubicBezTo>
                                  <a:cubicBezTo>
                                    <a:pt x="69" y="12"/>
                                    <a:pt x="73" y="12"/>
                                    <a:pt x="81" y="12"/>
                                  </a:cubicBezTo>
                                  <a:cubicBezTo>
                                    <a:pt x="83" y="12"/>
                                    <a:pt x="109" y="12"/>
                                    <a:pt x="109" y="16"/>
                                  </a:cubicBezTo>
                                  <a:cubicBezTo>
                                    <a:pt x="90" y="91"/>
                                    <a:pt x="72" y="167"/>
                                    <a:pt x="53" y="242"/>
                                  </a:cubicBezTo>
                                  <a:cubicBezTo>
                                    <a:pt x="48" y="258"/>
                                    <a:pt x="42" y="271"/>
                                    <a:pt x="7" y="272"/>
                                  </a:cubicBezTo>
                                  <a:cubicBezTo>
                                    <a:pt x="5" y="272"/>
                                    <a:pt x="0" y="272"/>
                                    <a:pt x="0" y="281"/>
                                  </a:cubicBezTo>
                                  <a:cubicBezTo>
                                    <a:pt x="0" y="283"/>
                                    <a:pt x="3" y="285"/>
                                    <a:pt x="6" y="285"/>
                                  </a:cubicBezTo>
                                  <a:cubicBezTo>
                                    <a:pt x="19" y="285"/>
                                    <a:pt x="34" y="284"/>
                                    <a:pt x="48" y="284"/>
                                  </a:cubicBezTo>
                                  <a:cubicBezTo>
                                    <a:pt x="63" y="284"/>
                                    <a:pt x="77" y="285"/>
                                    <a:pt x="91" y="285"/>
                                  </a:cubicBezTo>
                                  <a:cubicBezTo>
                                    <a:pt x="94" y="285"/>
                                    <a:pt x="99" y="285"/>
                                    <a:pt x="99" y="277"/>
                                  </a:cubicBezTo>
                                  <a:cubicBezTo>
                                    <a:pt x="99" y="272"/>
                                    <a:pt x="95" y="272"/>
                                    <a:pt x="90" y="272"/>
                                  </a:cubicBezTo>
                                  <a:cubicBezTo>
                                    <a:pt x="66" y="271"/>
                                    <a:pt x="63" y="263"/>
                                    <a:pt x="63" y="254"/>
                                  </a:cubicBezTo>
                                  <a:cubicBezTo>
                                    <a:pt x="63" y="252"/>
                                    <a:pt x="63" y="249"/>
                                    <a:pt x="64" y="245"/>
                                  </a:cubicBezTo>
                                  <a:cubicBezTo>
                                    <a:pt x="83" y="170"/>
                                    <a:pt x="101" y="96"/>
                                    <a:pt x="120" y="22"/>
                                  </a:cubicBezTo>
                                  <a:cubicBezTo>
                                    <a:pt x="121" y="26"/>
                                    <a:pt x="121" y="26"/>
                                    <a:pt x="124" y="31"/>
                                  </a:cubicBezTo>
                                  <a:cubicBezTo>
                                    <a:pt x="159" y="112"/>
                                    <a:pt x="195" y="195"/>
                                    <a:pt x="229" y="277"/>
                                  </a:cubicBezTo>
                                  <a:cubicBezTo>
                                    <a:pt x="232" y="284"/>
                                    <a:pt x="233" y="285"/>
                                    <a:pt x="237" y="285"/>
                                  </a:cubicBezTo>
                                  <a:cubicBezTo>
                                    <a:pt x="241" y="285"/>
                                    <a:pt x="241" y="284"/>
                                    <a:pt x="244" y="276"/>
                                  </a:cubicBezTo>
                                  <a:cubicBezTo>
                                    <a:pt x="263" y="199"/>
                                    <a:pt x="283" y="121"/>
                                    <a:pt x="303" y="43"/>
                                  </a:cubicBezTo>
                                  <a:close/>
                                </a:path>
                              </a:pathLst>
                            </a:custGeom>
                            <a:solidFill>
                              <a:srgbClr val="000000"/>
                            </a:solidFill>
                            <a:ln w="0">
                              <a:noFill/>
                            </a:ln>
                          </wps:spPr>
                          <wps:style>
                            <a:lnRef idx="0"/>
                            <a:fillRef idx="0"/>
                            <a:effectRef idx="0"/>
                            <a:fontRef idx="minor"/>
                          </wps:style>
                          <wps:bodyPr/>
                        </wps:wsp>
                        <wps:wsp>
                          <wps:cNvSpPr/>
                          <wps:spPr>
                            <a:xfrm>
                              <a:off x="306000" y="87120"/>
                              <a:ext cx="29160" cy="69840"/>
                            </a:xfrm>
                            <a:custGeom>
                              <a:avLst/>
                              <a:gdLst/>
                              <a:ahLst/>
                              <a:rect l="l" t="t" r="r" b="b"/>
                              <a:pathLst>
                                <a:path w="108" h="195">
                                  <a:moveTo>
                                    <a:pt x="66" y="7"/>
                                  </a:moveTo>
                                  <a:cubicBezTo>
                                    <a:pt x="66" y="0"/>
                                    <a:pt x="66" y="0"/>
                                    <a:pt x="58" y="0"/>
                                  </a:cubicBezTo>
                                  <a:cubicBezTo>
                                    <a:pt x="39" y="18"/>
                                    <a:pt x="12" y="18"/>
                                    <a:pt x="0" y="18"/>
                                  </a:cubicBezTo>
                                  <a:cubicBezTo>
                                    <a:pt x="0" y="21"/>
                                    <a:pt x="0" y="25"/>
                                    <a:pt x="0" y="28"/>
                                  </a:cubicBezTo>
                                  <a:cubicBezTo>
                                    <a:pt x="6" y="28"/>
                                    <a:pt x="27" y="28"/>
                                    <a:pt x="42" y="20"/>
                                  </a:cubicBezTo>
                                  <a:cubicBezTo>
                                    <a:pt x="42" y="70"/>
                                    <a:pt x="42" y="120"/>
                                    <a:pt x="42" y="170"/>
                                  </a:cubicBezTo>
                                  <a:cubicBezTo>
                                    <a:pt x="42" y="180"/>
                                    <a:pt x="42" y="184"/>
                                    <a:pt x="14" y="184"/>
                                  </a:cubicBezTo>
                                  <a:cubicBezTo>
                                    <a:pt x="10" y="184"/>
                                    <a:pt x="5" y="184"/>
                                    <a:pt x="2" y="184"/>
                                  </a:cubicBezTo>
                                  <a:cubicBezTo>
                                    <a:pt x="2" y="187"/>
                                    <a:pt x="2" y="190"/>
                                    <a:pt x="2" y="194"/>
                                  </a:cubicBezTo>
                                  <a:cubicBezTo>
                                    <a:pt x="8" y="194"/>
                                    <a:pt x="44" y="193"/>
                                    <a:pt x="54" y="193"/>
                                  </a:cubicBezTo>
                                  <a:cubicBezTo>
                                    <a:pt x="64" y="193"/>
                                    <a:pt x="101" y="194"/>
                                    <a:pt x="107" y="194"/>
                                  </a:cubicBezTo>
                                  <a:cubicBezTo>
                                    <a:pt x="107" y="190"/>
                                    <a:pt x="107" y="187"/>
                                    <a:pt x="107" y="184"/>
                                  </a:cubicBezTo>
                                  <a:cubicBezTo>
                                    <a:pt x="104" y="184"/>
                                    <a:pt x="100" y="184"/>
                                    <a:pt x="96" y="184"/>
                                  </a:cubicBezTo>
                                  <a:cubicBezTo>
                                    <a:pt x="66" y="184"/>
                                    <a:pt x="66" y="180"/>
                                    <a:pt x="66" y="170"/>
                                  </a:cubicBezTo>
                                  <a:cubicBezTo>
                                    <a:pt x="66" y="115"/>
                                    <a:pt x="66" y="61"/>
                                    <a:pt x="66" y="7"/>
                                  </a:cubicBezTo>
                                  <a:close/>
                                </a:path>
                              </a:pathLst>
                            </a:custGeom>
                            <a:solidFill>
                              <a:srgbClr val="000000"/>
                            </a:solidFill>
                            <a:ln w="0">
                              <a:noFill/>
                            </a:ln>
                          </wps:spPr>
                          <wps:style>
                            <a:lnRef idx="0"/>
                            <a:fillRef idx="0"/>
                            <a:effectRef idx="0"/>
                            <a:fontRef idx="minor"/>
                          </wps:style>
                          <wps:bodyPr/>
                        </wps:wsp>
                        <wps:wsp>
                          <wps:cNvSpPr/>
                          <wps:spPr>
                            <a:xfrm>
                              <a:off x="375840" y="122040"/>
                              <a:ext cx="7560" cy="41400"/>
                            </a:xfrm>
                            <a:custGeom>
                              <a:avLst/>
                              <a:gdLst/>
                              <a:ahLst/>
                              <a:rect l="l" t="t" r="r" b="b"/>
                              <a:pathLst>
                                <a:path w="50" h="126">
                                  <a:moveTo>
                                    <a:pt x="49" y="43"/>
                                  </a:moveTo>
                                  <a:cubicBezTo>
                                    <a:pt x="49" y="16"/>
                                    <a:pt x="38" y="0"/>
                                    <a:pt x="21" y="0"/>
                                  </a:cubicBezTo>
                                  <a:cubicBezTo>
                                    <a:pt x="8" y="0"/>
                                    <a:pt x="0" y="10"/>
                                    <a:pt x="0" y="22"/>
                                  </a:cubicBezTo>
                                  <a:cubicBezTo>
                                    <a:pt x="0" y="34"/>
                                    <a:pt x="8" y="44"/>
                                    <a:pt x="21" y="44"/>
                                  </a:cubicBezTo>
                                  <a:cubicBezTo>
                                    <a:pt x="26" y="44"/>
                                    <a:pt x="32" y="42"/>
                                    <a:pt x="36" y="38"/>
                                  </a:cubicBezTo>
                                  <a:cubicBezTo>
                                    <a:pt x="38" y="38"/>
                                    <a:pt x="37" y="37"/>
                                    <a:pt x="38" y="37"/>
                                  </a:cubicBezTo>
                                  <a:cubicBezTo>
                                    <a:pt x="39" y="37"/>
                                    <a:pt x="39" y="38"/>
                                    <a:pt x="39" y="43"/>
                                  </a:cubicBezTo>
                                  <a:cubicBezTo>
                                    <a:pt x="39" y="74"/>
                                    <a:pt x="25" y="100"/>
                                    <a:pt x="10" y="114"/>
                                  </a:cubicBezTo>
                                  <a:cubicBezTo>
                                    <a:pt x="6" y="119"/>
                                    <a:pt x="6" y="120"/>
                                    <a:pt x="6" y="121"/>
                                  </a:cubicBezTo>
                                  <a:cubicBezTo>
                                    <a:pt x="6" y="124"/>
                                    <a:pt x="8" y="125"/>
                                    <a:pt x="10" y="125"/>
                                  </a:cubicBezTo>
                                  <a:cubicBezTo>
                                    <a:pt x="15" y="125"/>
                                    <a:pt x="49" y="92"/>
                                    <a:pt x="49" y="43"/>
                                  </a:cubicBezTo>
                                  <a:close/>
                                </a:path>
                              </a:pathLst>
                            </a:custGeom>
                            <a:solidFill>
                              <a:srgbClr val="000000"/>
                            </a:solidFill>
                            <a:ln w="0">
                              <a:noFill/>
                            </a:ln>
                          </wps:spPr>
                          <wps:style>
                            <a:lnRef idx="0"/>
                            <a:fillRef idx="0"/>
                            <a:effectRef idx="0"/>
                            <a:fontRef idx="minor"/>
                          </wps:style>
                          <wps:bodyPr/>
                        </wps:wsp>
                        <wps:wsp>
                          <wps:cNvSpPr/>
                          <wps:spPr>
                            <a:xfrm>
                              <a:off x="435600" y="25920"/>
                              <a:ext cx="118080" cy="102960"/>
                            </a:xfrm>
                            <a:custGeom>
                              <a:avLst/>
                              <a:gdLst/>
                              <a:ahLst/>
                              <a:rect l="l" t="t" r="r" b="b"/>
                              <a:pathLst>
                                <a:path w="356" h="286">
                                  <a:moveTo>
                                    <a:pt x="303" y="43"/>
                                  </a:moveTo>
                                  <a:cubicBezTo>
                                    <a:pt x="307" y="26"/>
                                    <a:pt x="315" y="13"/>
                                    <a:pt x="348" y="12"/>
                                  </a:cubicBezTo>
                                  <a:cubicBezTo>
                                    <a:pt x="351" y="12"/>
                                    <a:pt x="355" y="12"/>
                                    <a:pt x="355" y="3"/>
                                  </a:cubicBezTo>
                                  <a:cubicBezTo>
                                    <a:pt x="353" y="2"/>
                                    <a:pt x="355" y="0"/>
                                    <a:pt x="349" y="0"/>
                                  </a:cubicBezTo>
                                  <a:cubicBezTo>
                                    <a:pt x="336" y="0"/>
                                    <a:pt x="322" y="1"/>
                                    <a:pt x="307" y="1"/>
                                  </a:cubicBezTo>
                                  <a:cubicBezTo>
                                    <a:pt x="293" y="1"/>
                                    <a:pt x="279" y="0"/>
                                    <a:pt x="264" y="0"/>
                                  </a:cubicBezTo>
                                  <a:cubicBezTo>
                                    <a:pt x="262" y="0"/>
                                    <a:pt x="257" y="0"/>
                                    <a:pt x="257" y="8"/>
                                  </a:cubicBezTo>
                                  <a:cubicBezTo>
                                    <a:pt x="257" y="12"/>
                                    <a:pt x="261" y="12"/>
                                    <a:pt x="264" y="12"/>
                                  </a:cubicBezTo>
                                  <a:cubicBezTo>
                                    <a:pt x="288" y="13"/>
                                    <a:pt x="293" y="21"/>
                                    <a:pt x="293" y="31"/>
                                  </a:cubicBezTo>
                                  <a:cubicBezTo>
                                    <a:pt x="293" y="32"/>
                                    <a:pt x="292" y="38"/>
                                    <a:pt x="292" y="39"/>
                                  </a:cubicBezTo>
                                  <a:cubicBezTo>
                                    <a:pt x="276" y="102"/>
                                    <a:pt x="261" y="164"/>
                                    <a:pt x="245" y="227"/>
                                  </a:cubicBezTo>
                                  <a:cubicBezTo>
                                    <a:pt x="214" y="153"/>
                                    <a:pt x="183" y="80"/>
                                    <a:pt x="152" y="7"/>
                                  </a:cubicBezTo>
                                  <a:cubicBezTo>
                                    <a:pt x="148" y="0"/>
                                    <a:pt x="148" y="0"/>
                                    <a:pt x="138" y="0"/>
                                  </a:cubicBezTo>
                                  <a:cubicBezTo>
                                    <a:pt x="119" y="0"/>
                                    <a:pt x="101" y="0"/>
                                    <a:pt x="82" y="0"/>
                                  </a:cubicBezTo>
                                  <a:cubicBezTo>
                                    <a:pt x="74" y="0"/>
                                    <a:pt x="69" y="0"/>
                                    <a:pt x="69" y="8"/>
                                  </a:cubicBezTo>
                                  <a:cubicBezTo>
                                    <a:pt x="69" y="12"/>
                                    <a:pt x="74" y="12"/>
                                    <a:pt x="81" y="12"/>
                                  </a:cubicBezTo>
                                  <a:cubicBezTo>
                                    <a:pt x="83" y="12"/>
                                    <a:pt x="110" y="12"/>
                                    <a:pt x="110" y="16"/>
                                  </a:cubicBezTo>
                                  <a:cubicBezTo>
                                    <a:pt x="90" y="91"/>
                                    <a:pt x="72" y="167"/>
                                    <a:pt x="53" y="242"/>
                                  </a:cubicBezTo>
                                  <a:cubicBezTo>
                                    <a:pt x="50" y="258"/>
                                    <a:pt x="42" y="271"/>
                                    <a:pt x="8" y="272"/>
                                  </a:cubicBezTo>
                                  <a:cubicBezTo>
                                    <a:pt x="5" y="272"/>
                                    <a:pt x="0" y="272"/>
                                    <a:pt x="0" y="281"/>
                                  </a:cubicBezTo>
                                  <a:cubicBezTo>
                                    <a:pt x="0" y="283"/>
                                    <a:pt x="3" y="285"/>
                                    <a:pt x="6" y="285"/>
                                  </a:cubicBezTo>
                                  <a:cubicBezTo>
                                    <a:pt x="20" y="285"/>
                                    <a:pt x="34" y="284"/>
                                    <a:pt x="48" y="284"/>
                                  </a:cubicBezTo>
                                  <a:cubicBezTo>
                                    <a:pt x="63" y="284"/>
                                    <a:pt x="77" y="285"/>
                                    <a:pt x="92" y="285"/>
                                  </a:cubicBezTo>
                                  <a:cubicBezTo>
                                    <a:pt x="94" y="285"/>
                                    <a:pt x="99" y="285"/>
                                    <a:pt x="99" y="277"/>
                                  </a:cubicBezTo>
                                  <a:cubicBezTo>
                                    <a:pt x="99" y="272"/>
                                    <a:pt x="95" y="272"/>
                                    <a:pt x="90" y="272"/>
                                  </a:cubicBezTo>
                                  <a:cubicBezTo>
                                    <a:pt x="66" y="271"/>
                                    <a:pt x="63" y="263"/>
                                    <a:pt x="63" y="254"/>
                                  </a:cubicBezTo>
                                  <a:cubicBezTo>
                                    <a:pt x="63" y="252"/>
                                    <a:pt x="64" y="249"/>
                                    <a:pt x="65" y="245"/>
                                  </a:cubicBezTo>
                                  <a:cubicBezTo>
                                    <a:pt x="83" y="170"/>
                                    <a:pt x="102" y="96"/>
                                    <a:pt x="120" y="22"/>
                                  </a:cubicBezTo>
                                  <a:cubicBezTo>
                                    <a:pt x="122" y="26"/>
                                    <a:pt x="122" y="26"/>
                                    <a:pt x="124" y="31"/>
                                  </a:cubicBezTo>
                                  <a:cubicBezTo>
                                    <a:pt x="159" y="112"/>
                                    <a:pt x="195" y="195"/>
                                    <a:pt x="229" y="277"/>
                                  </a:cubicBezTo>
                                  <a:cubicBezTo>
                                    <a:pt x="232" y="284"/>
                                    <a:pt x="233" y="285"/>
                                    <a:pt x="237" y="285"/>
                                  </a:cubicBezTo>
                                  <a:cubicBezTo>
                                    <a:pt x="241" y="285"/>
                                    <a:pt x="241" y="284"/>
                                    <a:pt x="244" y="276"/>
                                  </a:cubicBezTo>
                                  <a:cubicBezTo>
                                    <a:pt x="263" y="199"/>
                                    <a:pt x="283" y="121"/>
                                    <a:pt x="303" y="43"/>
                                  </a:cubicBezTo>
                                  <a:close/>
                                </a:path>
                              </a:pathLst>
                            </a:custGeom>
                            <a:solidFill>
                              <a:srgbClr val="000000"/>
                            </a:solidFill>
                            <a:ln w="0">
                              <a:noFill/>
                            </a:ln>
                          </wps:spPr>
                          <wps:style>
                            <a:lnRef idx="0"/>
                            <a:fillRef idx="0"/>
                            <a:effectRef idx="0"/>
                            <a:fontRef idx="minor"/>
                          </wps:style>
                          <wps:bodyPr/>
                        </wps:wsp>
                        <wps:wsp>
                          <wps:cNvSpPr/>
                          <wps:spPr>
                            <a:xfrm>
                              <a:off x="558000" y="87120"/>
                              <a:ext cx="47160" cy="69840"/>
                            </a:xfrm>
                            <a:custGeom>
                              <a:avLst/>
                              <a:gdLst/>
                              <a:ahLst/>
                              <a:rect l="l" t="t" r="r" b="b"/>
                              <a:pathLst>
                                <a:path w="132" h="195">
                                  <a:moveTo>
                                    <a:pt x="131" y="141"/>
                                  </a:moveTo>
                                  <a:cubicBezTo>
                                    <a:pt x="127" y="141"/>
                                    <a:pt x="125" y="141"/>
                                    <a:pt x="121" y="141"/>
                                  </a:cubicBezTo>
                                  <a:cubicBezTo>
                                    <a:pt x="120" y="147"/>
                                    <a:pt x="116" y="165"/>
                                    <a:pt x="113" y="168"/>
                                  </a:cubicBezTo>
                                  <a:cubicBezTo>
                                    <a:pt x="110" y="170"/>
                                    <a:pt x="88" y="170"/>
                                    <a:pt x="84" y="170"/>
                                  </a:cubicBezTo>
                                  <a:cubicBezTo>
                                    <a:pt x="66" y="170"/>
                                    <a:pt x="48" y="170"/>
                                    <a:pt x="30" y="170"/>
                                  </a:cubicBezTo>
                                  <a:cubicBezTo>
                                    <a:pt x="60" y="142"/>
                                    <a:pt x="71" y="134"/>
                                    <a:pt x="89" y="120"/>
                                  </a:cubicBezTo>
                                  <a:cubicBezTo>
                                    <a:pt x="110" y="103"/>
                                    <a:pt x="131" y="85"/>
                                    <a:pt x="131" y="56"/>
                                  </a:cubicBezTo>
                                  <a:cubicBezTo>
                                    <a:pt x="131" y="21"/>
                                    <a:pt x="100" y="0"/>
                                    <a:pt x="61" y="0"/>
                                  </a:cubicBezTo>
                                  <a:cubicBezTo>
                                    <a:pt x="25" y="0"/>
                                    <a:pt x="0" y="25"/>
                                    <a:pt x="0" y="51"/>
                                  </a:cubicBezTo>
                                  <a:cubicBezTo>
                                    <a:pt x="0" y="67"/>
                                    <a:pt x="13" y="68"/>
                                    <a:pt x="16" y="68"/>
                                  </a:cubicBezTo>
                                  <a:cubicBezTo>
                                    <a:pt x="23" y="68"/>
                                    <a:pt x="31" y="63"/>
                                    <a:pt x="31" y="52"/>
                                  </a:cubicBezTo>
                                  <a:cubicBezTo>
                                    <a:pt x="31" y="48"/>
                                    <a:pt x="30" y="37"/>
                                    <a:pt x="14" y="37"/>
                                  </a:cubicBezTo>
                                  <a:cubicBezTo>
                                    <a:pt x="23" y="16"/>
                                    <a:pt x="43" y="9"/>
                                    <a:pt x="58" y="9"/>
                                  </a:cubicBezTo>
                                  <a:cubicBezTo>
                                    <a:pt x="86" y="9"/>
                                    <a:pt x="102" y="32"/>
                                    <a:pt x="102" y="56"/>
                                  </a:cubicBezTo>
                                  <a:cubicBezTo>
                                    <a:pt x="102" y="82"/>
                                    <a:pt x="84" y="103"/>
                                    <a:pt x="74" y="112"/>
                                  </a:cubicBezTo>
                                  <a:cubicBezTo>
                                    <a:pt x="50" y="135"/>
                                    <a:pt x="28" y="159"/>
                                    <a:pt x="4" y="183"/>
                                  </a:cubicBezTo>
                                  <a:cubicBezTo>
                                    <a:pt x="0" y="186"/>
                                    <a:pt x="0" y="187"/>
                                    <a:pt x="0" y="194"/>
                                  </a:cubicBezTo>
                                  <a:cubicBezTo>
                                    <a:pt x="41" y="194"/>
                                    <a:pt x="82" y="194"/>
                                    <a:pt x="122" y="194"/>
                                  </a:cubicBezTo>
                                  <a:cubicBezTo>
                                    <a:pt x="125" y="176"/>
                                    <a:pt x="128" y="158"/>
                                    <a:pt x="131" y="141"/>
                                  </a:cubicBezTo>
                                  <a:close/>
                                </a:path>
                              </a:pathLst>
                            </a:custGeom>
                            <a:solidFill>
                              <a:srgbClr val="000000"/>
                            </a:solidFill>
                            <a:ln w="0">
                              <a:noFill/>
                            </a:ln>
                          </wps:spPr>
                          <wps:style>
                            <a:lnRef idx="0"/>
                            <a:fillRef idx="0"/>
                            <a:effectRef idx="0"/>
                            <a:fontRef idx="minor"/>
                          </wps:style>
                          <wps:bodyPr/>
                        </wps:wsp>
                        <wps:wsp>
                          <wps:cNvSpPr/>
                          <wps:spPr>
                            <a:xfrm>
                              <a:off x="642600" y="122040"/>
                              <a:ext cx="8280" cy="41400"/>
                            </a:xfrm>
                            <a:custGeom>
                              <a:avLst/>
                              <a:gdLst/>
                              <a:ahLst/>
                              <a:rect l="l" t="t" r="r" b="b"/>
                              <a:pathLst>
                                <a:path w="50" h="126">
                                  <a:moveTo>
                                    <a:pt x="49" y="43"/>
                                  </a:moveTo>
                                  <a:cubicBezTo>
                                    <a:pt x="49" y="16"/>
                                    <a:pt x="38" y="0"/>
                                    <a:pt x="21" y="0"/>
                                  </a:cubicBezTo>
                                  <a:cubicBezTo>
                                    <a:pt x="8" y="0"/>
                                    <a:pt x="0" y="10"/>
                                    <a:pt x="0" y="22"/>
                                  </a:cubicBezTo>
                                  <a:cubicBezTo>
                                    <a:pt x="0" y="34"/>
                                    <a:pt x="8" y="44"/>
                                    <a:pt x="21" y="44"/>
                                  </a:cubicBezTo>
                                  <a:cubicBezTo>
                                    <a:pt x="26" y="44"/>
                                    <a:pt x="32" y="42"/>
                                    <a:pt x="37" y="38"/>
                                  </a:cubicBezTo>
                                  <a:cubicBezTo>
                                    <a:pt x="38" y="38"/>
                                    <a:pt x="38" y="37"/>
                                    <a:pt x="38" y="37"/>
                                  </a:cubicBezTo>
                                  <a:cubicBezTo>
                                    <a:pt x="39" y="37"/>
                                    <a:pt x="39" y="38"/>
                                    <a:pt x="39" y="43"/>
                                  </a:cubicBezTo>
                                  <a:cubicBezTo>
                                    <a:pt x="39" y="74"/>
                                    <a:pt x="25" y="100"/>
                                    <a:pt x="10" y="114"/>
                                  </a:cubicBezTo>
                                  <a:cubicBezTo>
                                    <a:pt x="6" y="119"/>
                                    <a:pt x="6" y="120"/>
                                    <a:pt x="6" y="121"/>
                                  </a:cubicBezTo>
                                  <a:cubicBezTo>
                                    <a:pt x="6" y="124"/>
                                    <a:pt x="8" y="125"/>
                                    <a:pt x="10" y="125"/>
                                  </a:cubicBezTo>
                                  <a:cubicBezTo>
                                    <a:pt x="15" y="125"/>
                                    <a:pt x="49" y="92"/>
                                    <a:pt x="49" y="43"/>
                                  </a:cubicBezTo>
                                  <a:close/>
                                </a:path>
                              </a:pathLst>
                            </a:custGeom>
                            <a:solidFill>
                              <a:srgbClr val="000000"/>
                            </a:solidFill>
                            <a:ln w="0">
                              <a:noFill/>
                            </a:ln>
                          </wps:spPr>
                          <wps:style>
                            <a:lnRef idx="0"/>
                            <a:fillRef idx="0"/>
                            <a:effectRef idx="0"/>
                            <a:fontRef idx="minor"/>
                          </wps:style>
                          <wps:bodyPr/>
                        </wps:wsp>
                        <wps:wsp>
                          <wps:cNvSpPr/>
                          <wps:spPr>
                            <a:xfrm>
                              <a:off x="709920" y="88920"/>
                              <a:ext cx="6480" cy="10080"/>
                            </a:xfrm>
                            <a:custGeom>
                              <a:avLst/>
                              <a:gdLst/>
                              <a:ahLst/>
                              <a:rect l="l" t="t" r="r" b="b"/>
                              <a:pathLst>
                                <a:path w="45" h="46">
                                  <a:moveTo>
                                    <a:pt x="44" y="22"/>
                                  </a:moveTo>
                                  <a:cubicBezTo>
                                    <a:pt x="44" y="10"/>
                                    <a:pt x="33" y="0"/>
                                    <a:pt x="21" y="0"/>
                                  </a:cubicBezTo>
                                  <a:cubicBezTo>
                                    <a:pt x="8" y="0"/>
                                    <a:pt x="0" y="10"/>
                                    <a:pt x="0" y="22"/>
                                  </a:cubicBezTo>
                                  <a:cubicBezTo>
                                    <a:pt x="0" y="34"/>
                                    <a:pt x="8" y="45"/>
                                    <a:pt x="21" y="45"/>
                                  </a:cubicBezTo>
                                  <a:cubicBezTo>
                                    <a:pt x="33" y="45"/>
                                    <a:pt x="44" y="34"/>
                                    <a:pt x="44" y="22"/>
                                  </a:cubicBezTo>
                                  <a:close/>
                                </a:path>
                              </a:pathLst>
                            </a:custGeom>
                            <a:solidFill>
                              <a:srgbClr val="000000"/>
                            </a:solidFill>
                            <a:ln w="0">
                              <a:noFill/>
                            </a:ln>
                          </wps:spPr>
                          <wps:style>
                            <a:lnRef idx="0"/>
                            <a:fillRef idx="0"/>
                            <a:effectRef idx="0"/>
                            <a:fontRef idx="minor"/>
                          </wps:style>
                          <wps:bodyPr/>
                        </wps:wsp>
                        <wps:wsp>
                          <wps:cNvSpPr/>
                          <wps:spPr>
                            <a:xfrm>
                              <a:off x="777240" y="88920"/>
                              <a:ext cx="6480" cy="10080"/>
                            </a:xfrm>
                            <a:custGeom>
                              <a:avLst/>
                              <a:gdLst/>
                              <a:ahLst/>
                              <a:rect l="l" t="t" r="r" b="b"/>
                              <a:pathLst>
                                <a:path w="45" h="46">
                                  <a:moveTo>
                                    <a:pt x="44" y="22"/>
                                  </a:moveTo>
                                  <a:cubicBezTo>
                                    <a:pt x="44" y="10"/>
                                    <a:pt x="35" y="0"/>
                                    <a:pt x="23" y="0"/>
                                  </a:cubicBezTo>
                                  <a:cubicBezTo>
                                    <a:pt x="10" y="0"/>
                                    <a:pt x="0" y="10"/>
                                    <a:pt x="0" y="22"/>
                                  </a:cubicBezTo>
                                  <a:cubicBezTo>
                                    <a:pt x="0" y="34"/>
                                    <a:pt x="10" y="45"/>
                                    <a:pt x="23" y="45"/>
                                  </a:cubicBezTo>
                                  <a:cubicBezTo>
                                    <a:pt x="35" y="45"/>
                                    <a:pt x="44" y="34"/>
                                    <a:pt x="44" y="22"/>
                                  </a:cubicBezTo>
                                  <a:close/>
                                </a:path>
                              </a:pathLst>
                            </a:custGeom>
                            <a:solidFill>
                              <a:srgbClr val="000000"/>
                            </a:solidFill>
                            <a:ln w="0">
                              <a:noFill/>
                            </a:ln>
                          </wps:spPr>
                          <wps:style>
                            <a:lnRef idx="0"/>
                            <a:fillRef idx="0"/>
                            <a:effectRef idx="0"/>
                            <a:fontRef idx="minor"/>
                          </wps:style>
                          <wps:bodyPr/>
                        </wps:wsp>
                        <wps:wsp>
                          <wps:cNvSpPr/>
                          <wps:spPr>
                            <a:xfrm>
                              <a:off x="844560" y="88920"/>
                              <a:ext cx="6480" cy="10080"/>
                            </a:xfrm>
                            <a:custGeom>
                              <a:avLst/>
                              <a:gdLst/>
                              <a:ahLst/>
                              <a:rect l="l" t="t" r="r" b="b"/>
                              <a:pathLst>
                                <a:path w="46" h="46">
                                  <a:moveTo>
                                    <a:pt x="45" y="22"/>
                                  </a:moveTo>
                                  <a:cubicBezTo>
                                    <a:pt x="45" y="10"/>
                                    <a:pt x="35" y="0"/>
                                    <a:pt x="23" y="0"/>
                                  </a:cubicBezTo>
                                  <a:cubicBezTo>
                                    <a:pt x="11" y="0"/>
                                    <a:pt x="0" y="10"/>
                                    <a:pt x="0" y="22"/>
                                  </a:cubicBezTo>
                                  <a:cubicBezTo>
                                    <a:pt x="0" y="34"/>
                                    <a:pt x="11" y="45"/>
                                    <a:pt x="23" y="45"/>
                                  </a:cubicBezTo>
                                  <a:cubicBezTo>
                                    <a:pt x="35" y="45"/>
                                    <a:pt x="45" y="34"/>
                                    <a:pt x="45" y="22"/>
                                  </a:cubicBezTo>
                                  <a:close/>
                                </a:path>
                              </a:pathLst>
                            </a:custGeom>
                            <a:solidFill>
                              <a:srgbClr val="000000"/>
                            </a:solidFill>
                            <a:ln w="0">
                              <a:noFill/>
                            </a:ln>
                          </wps:spPr>
                          <wps:style>
                            <a:lnRef idx="0"/>
                            <a:fillRef idx="0"/>
                            <a:effectRef idx="0"/>
                            <a:fontRef idx="minor"/>
                          </wps:style>
                          <wps:bodyPr/>
                        </wps:wsp>
                        <wps:wsp>
                          <wps:cNvSpPr/>
                          <wps:spPr>
                            <a:xfrm>
                              <a:off x="937800" y="122040"/>
                              <a:ext cx="7560" cy="41400"/>
                            </a:xfrm>
                            <a:custGeom>
                              <a:avLst/>
                              <a:gdLst/>
                              <a:ahLst/>
                              <a:rect l="l" t="t" r="r" b="b"/>
                              <a:pathLst>
                                <a:path w="50" h="126">
                                  <a:moveTo>
                                    <a:pt x="49" y="43"/>
                                  </a:moveTo>
                                  <a:cubicBezTo>
                                    <a:pt x="49" y="16"/>
                                    <a:pt x="38" y="0"/>
                                    <a:pt x="22" y="0"/>
                                  </a:cubicBezTo>
                                  <a:cubicBezTo>
                                    <a:pt x="8" y="0"/>
                                    <a:pt x="0" y="10"/>
                                    <a:pt x="0" y="22"/>
                                  </a:cubicBezTo>
                                  <a:cubicBezTo>
                                    <a:pt x="0" y="34"/>
                                    <a:pt x="8" y="44"/>
                                    <a:pt x="22" y="44"/>
                                  </a:cubicBezTo>
                                  <a:cubicBezTo>
                                    <a:pt x="28" y="44"/>
                                    <a:pt x="32" y="42"/>
                                    <a:pt x="37" y="38"/>
                                  </a:cubicBezTo>
                                  <a:cubicBezTo>
                                    <a:pt x="38" y="38"/>
                                    <a:pt x="38" y="37"/>
                                    <a:pt x="40" y="37"/>
                                  </a:cubicBezTo>
                                  <a:cubicBezTo>
                                    <a:pt x="40" y="40"/>
                                    <a:pt x="40" y="38"/>
                                    <a:pt x="40" y="43"/>
                                  </a:cubicBezTo>
                                  <a:cubicBezTo>
                                    <a:pt x="40" y="74"/>
                                    <a:pt x="25" y="100"/>
                                    <a:pt x="11" y="114"/>
                                  </a:cubicBezTo>
                                  <a:cubicBezTo>
                                    <a:pt x="6" y="119"/>
                                    <a:pt x="6" y="120"/>
                                    <a:pt x="6" y="121"/>
                                  </a:cubicBezTo>
                                  <a:cubicBezTo>
                                    <a:pt x="6" y="124"/>
                                    <a:pt x="8" y="125"/>
                                    <a:pt x="11" y="125"/>
                                  </a:cubicBezTo>
                                  <a:cubicBezTo>
                                    <a:pt x="16" y="125"/>
                                    <a:pt x="49" y="92"/>
                                    <a:pt x="49" y="43"/>
                                  </a:cubicBezTo>
                                  <a:close/>
                                </a:path>
                              </a:pathLst>
                            </a:custGeom>
                            <a:solidFill>
                              <a:srgbClr val="000000"/>
                            </a:solidFill>
                            <a:ln w="0">
                              <a:noFill/>
                            </a:ln>
                          </wps:spPr>
                          <wps:style>
                            <a:lnRef idx="0"/>
                            <a:fillRef idx="0"/>
                            <a:effectRef idx="0"/>
                            <a:fontRef idx="minor"/>
                          </wps:style>
                          <wps:bodyPr/>
                        </wps:wsp>
                        <wps:wsp>
                          <wps:cNvSpPr/>
                          <wps:spPr>
                            <a:xfrm>
                              <a:off x="997560" y="25920"/>
                              <a:ext cx="118080" cy="102960"/>
                            </a:xfrm>
                            <a:custGeom>
                              <a:avLst/>
                              <a:gdLst/>
                              <a:ahLst/>
                              <a:rect l="l" t="t" r="r" b="b"/>
                              <a:pathLst>
                                <a:path w="356" h="286">
                                  <a:moveTo>
                                    <a:pt x="302" y="43"/>
                                  </a:moveTo>
                                  <a:cubicBezTo>
                                    <a:pt x="307" y="26"/>
                                    <a:pt x="314" y="13"/>
                                    <a:pt x="348" y="12"/>
                                  </a:cubicBezTo>
                                  <a:cubicBezTo>
                                    <a:pt x="350" y="12"/>
                                    <a:pt x="355" y="12"/>
                                    <a:pt x="355" y="3"/>
                                  </a:cubicBezTo>
                                  <a:cubicBezTo>
                                    <a:pt x="354" y="2"/>
                                    <a:pt x="355" y="0"/>
                                    <a:pt x="350" y="0"/>
                                  </a:cubicBezTo>
                                  <a:cubicBezTo>
                                    <a:pt x="336" y="0"/>
                                    <a:pt x="321" y="1"/>
                                    <a:pt x="307" y="1"/>
                                  </a:cubicBezTo>
                                  <a:cubicBezTo>
                                    <a:pt x="293" y="1"/>
                                    <a:pt x="278" y="0"/>
                                    <a:pt x="264" y="0"/>
                                  </a:cubicBezTo>
                                  <a:cubicBezTo>
                                    <a:pt x="261" y="0"/>
                                    <a:pt x="257" y="0"/>
                                    <a:pt x="257" y="8"/>
                                  </a:cubicBezTo>
                                  <a:cubicBezTo>
                                    <a:pt x="257" y="12"/>
                                    <a:pt x="261" y="12"/>
                                    <a:pt x="264" y="12"/>
                                  </a:cubicBezTo>
                                  <a:cubicBezTo>
                                    <a:pt x="288" y="13"/>
                                    <a:pt x="293" y="21"/>
                                    <a:pt x="293" y="31"/>
                                  </a:cubicBezTo>
                                  <a:cubicBezTo>
                                    <a:pt x="293" y="32"/>
                                    <a:pt x="293" y="38"/>
                                    <a:pt x="291" y="39"/>
                                  </a:cubicBezTo>
                                  <a:cubicBezTo>
                                    <a:pt x="276" y="102"/>
                                    <a:pt x="260" y="164"/>
                                    <a:pt x="245" y="227"/>
                                  </a:cubicBezTo>
                                  <a:cubicBezTo>
                                    <a:pt x="213" y="153"/>
                                    <a:pt x="182" y="80"/>
                                    <a:pt x="151" y="7"/>
                                  </a:cubicBezTo>
                                  <a:cubicBezTo>
                                    <a:pt x="147" y="0"/>
                                    <a:pt x="147" y="0"/>
                                    <a:pt x="138" y="0"/>
                                  </a:cubicBezTo>
                                  <a:cubicBezTo>
                                    <a:pt x="119" y="0"/>
                                    <a:pt x="101" y="0"/>
                                    <a:pt x="81" y="0"/>
                                  </a:cubicBezTo>
                                  <a:cubicBezTo>
                                    <a:pt x="73" y="0"/>
                                    <a:pt x="69" y="0"/>
                                    <a:pt x="69" y="8"/>
                                  </a:cubicBezTo>
                                  <a:cubicBezTo>
                                    <a:pt x="69" y="12"/>
                                    <a:pt x="73" y="12"/>
                                    <a:pt x="81" y="12"/>
                                  </a:cubicBezTo>
                                  <a:cubicBezTo>
                                    <a:pt x="83" y="12"/>
                                    <a:pt x="109" y="12"/>
                                    <a:pt x="109" y="16"/>
                                  </a:cubicBezTo>
                                  <a:cubicBezTo>
                                    <a:pt x="90" y="91"/>
                                    <a:pt x="72" y="167"/>
                                    <a:pt x="53" y="242"/>
                                  </a:cubicBezTo>
                                  <a:cubicBezTo>
                                    <a:pt x="49" y="258"/>
                                    <a:pt x="42" y="271"/>
                                    <a:pt x="7" y="272"/>
                                  </a:cubicBezTo>
                                  <a:cubicBezTo>
                                    <a:pt x="5" y="272"/>
                                    <a:pt x="0" y="272"/>
                                    <a:pt x="0" y="281"/>
                                  </a:cubicBezTo>
                                  <a:cubicBezTo>
                                    <a:pt x="0" y="283"/>
                                    <a:pt x="2" y="285"/>
                                    <a:pt x="6" y="285"/>
                                  </a:cubicBezTo>
                                  <a:cubicBezTo>
                                    <a:pt x="19" y="285"/>
                                    <a:pt x="35" y="284"/>
                                    <a:pt x="48" y="284"/>
                                  </a:cubicBezTo>
                                  <a:cubicBezTo>
                                    <a:pt x="62" y="284"/>
                                    <a:pt x="78" y="285"/>
                                    <a:pt x="91" y="285"/>
                                  </a:cubicBezTo>
                                  <a:cubicBezTo>
                                    <a:pt x="93" y="285"/>
                                    <a:pt x="99" y="285"/>
                                    <a:pt x="99" y="277"/>
                                  </a:cubicBezTo>
                                  <a:cubicBezTo>
                                    <a:pt x="99" y="272"/>
                                    <a:pt x="96" y="272"/>
                                    <a:pt x="91" y="272"/>
                                  </a:cubicBezTo>
                                  <a:cubicBezTo>
                                    <a:pt x="66" y="271"/>
                                    <a:pt x="62" y="263"/>
                                    <a:pt x="62" y="254"/>
                                  </a:cubicBezTo>
                                  <a:cubicBezTo>
                                    <a:pt x="62" y="252"/>
                                    <a:pt x="63" y="249"/>
                                    <a:pt x="65" y="245"/>
                                  </a:cubicBezTo>
                                  <a:cubicBezTo>
                                    <a:pt x="83" y="170"/>
                                    <a:pt x="102" y="96"/>
                                    <a:pt x="120" y="22"/>
                                  </a:cubicBezTo>
                                  <a:cubicBezTo>
                                    <a:pt x="122" y="26"/>
                                    <a:pt x="122" y="26"/>
                                    <a:pt x="123" y="31"/>
                                  </a:cubicBezTo>
                                  <a:cubicBezTo>
                                    <a:pt x="158" y="112"/>
                                    <a:pt x="194" y="195"/>
                                    <a:pt x="229" y="277"/>
                                  </a:cubicBezTo>
                                  <a:cubicBezTo>
                                    <a:pt x="231" y="284"/>
                                    <a:pt x="233" y="285"/>
                                    <a:pt x="237" y="285"/>
                                  </a:cubicBezTo>
                                  <a:cubicBezTo>
                                    <a:pt x="241" y="285"/>
                                    <a:pt x="241" y="284"/>
                                    <a:pt x="243" y="276"/>
                                  </a:cubicBezTo>
                                  <a:cubicBezTo>
                                    <a:pt x="263" y="199"/>
                                    <a:pt x="283" y="121"/>
                                    <a:pt x="302" y="43"/>
                                  </a:cubicBezTo>
                                  <a:close/>
                                </a:path>
                              </a:pathLst>
                            </a:custGeom>
                            <a:solidFill>
                              <a:srgbClr val="000000"/>
                            </a:solidFill>
                            <a:ln w="0">
                              <a:noFill/>
                            </a:ln>
                          </wps:spPr>
                          <wps:style>
                            <a:lnRef idx="0"/>
                            <a:fillRef idx="0"/>
                            <a:effectRef idx="0"/>
                            <a:fontRef idx="minor"/>
                          </wps:style>
                          <wps:bodyPr/>
                        </wps:wsp>
                        <wps:wsp>
                          <wps:cNvSpPr/>
                          <wps:spPr>
                            <a:xfrm>
                              <a:off x="1120680" y="84960"/>
                              <a:ext cx="40680" cy="71640"/>
                            </a:xfrm>
                            <a:custGeom>
                              <a:avLst/>
                              <a:gdLst/>
                              <a:ahLst/>
                              <a:rect l="l" t="t" r="r" b="b"/>
                              <a:pathLst>
                                <a:path w="140" h="201">
                                  <a:moveTo>
                                    <a:pt x="103" y="22"/>
                                  </a:moveTo>
                                  <a:cubicBezTo>
                                    <a:pt x="105" y="13"/>
                                    <a:pt x="105" y="10"/>
                                    <a:pt x="128" y="10"/>
                                  </a:cubicBezTo>
                                  <a:cubicBezTo>
                                    <a:pt x="135" y="10"/>
                                    <a:pt x="139" y="10"/>
                                    <a:pt x="139" y="4"/>
                                  </a:cubicBezTo>
                                  <a:cubicBezTo>
                                    <a:pt x="139" y="1"/>
                                    <a:pt x="137" y="0"/>
                                    <a:pt x="134" y="0"/>
                                  </a:cubicBezTo>
                                  <a:cubicBezTo>
                                    <a:pt x="128" y="0"/>
                                    <a:pt x="121" y="1"/>
                                    <a:pt x="115" y="1"/>
                                  </a:cubicBezTo>
                                  <a:cubicBezTo>
                                    <a:pt x="108" y="1"/>
                                    <a:pt x="101" y="1"/>
                                    <a:pt x="95" y="1"/>
                                  </a:cubicBezTo>
                                  <a:cubicBezTo>
                                    <a:pt x="87" y="1"/>
                                    <a:pt x="81" y="1"/>
                                    <a:pt x="74" y="1"/>
                                  </a:cubicBezTo>
                                  <a:cubicBezTo>
                                    <a:pt x="67" y="1"/>
                                    <a:pt x="60" y="0"/>
                                    <a:pt x="54" y="0"/>
                                  </a:cubicBezTo>
                                  <a:cubicBezTo>
                                    <a:pt x="51" y="0"/>
                                    <a:pt x="48" y="0"/>
                                    <a:pt x="48" y="6"/>
                                  </a:cubicBezTo>
                                  <a:cubicBezTo>
                                    <a:pt x="48" y="10"/>
                                    <a:pt x="50" y="10"/>
                                    <a:pt x="57" y="10"/>
                                  </a:cubicBezTo>
                                  <a:cubicBezTo>
                                    <a:pt x="61" y="10"/>
                                    <a:pt x="63" y="10"/>
                                    <a:pt x="68" y="10"/>
                                  </a:cubicBezTo>
                                  <a:cubicBezTo>
                                    <a:pt x="74" y="12"/>
                                    <a:pt x="77" y="12"/>
                                    <a:pt x="77" y="15"/>
                                  </a:cubicBezTo>
                                  <a:cubicBezTo>
                                    <a:pt x="77" y="16"/>
                                    <a:pt x="75" y="19"/>
                                    <a:pt x="75" y="21"/>
                                  </a:cubicBezTo>
                                  <a:cubicBezTo>
                                    <a:pt x="62" y="73"/>
                                    <a:pt x="49" y="124"/>
                                    <a:pt x="36" y="177"/>
                                  </a:cubicBezTo>
                                  <a:cubicBezTo>
                                    <a:pt x="33" y="187"/>
                                    <a:pt x="32" y="190"/>
                                    <a:pt x="11" y="190"/>
                                  </a:cubicBezTo>
                                  <a:cubicBezTo>
                                    <a:pt x="2" y="190"/>
                                    <a:pt x="0" y="190"/>
                                    <a:pt x="0" y="196"/>
                                  </a:cubicBezTo>
                                  <a:cubicBezTo>
                                    <a:pt x="1" y="198"/>
                                    <a:pt x="0" y="200"/>
                                    <a:pt x="5" y="200"/>
                                  </a:cubicBezTo>
                                  <a:cubicBezTo>
                                    <a:pt x="13" y="200"/>
                                    <a:pt x="36" y="199"/>
                                    <a:pt x="44" y="199"/>
                                  </a:cubicBezTo>
                                  <a:cubicBezTo>
                                    <a:pt x="51" y="199"/>
                                    <a:pt x="57" y="199"/>
                                    <a:pt x="65" y="200"/>
                                  </a:cubicBezTo>
                                  <a:cubicBezTo>
                                    <a:pt x="71" y="200"/>
                                    <a:pt x="79" y="200"/>
                                    <a:pt x="85" y="200"/>
                                  </a:cubicBezTo>
                                  <a:cubicBezTo>
                                    <a:pt x="86" y="200"/>
                                    <a:pt x="91" y="200"/>
                                    <a:pt x="91" y="194"/>
                                  </a:cubicBezTo>
                                  <a:cubicBezTo>
                                    <a:pt x="91" y="190"/>
                                    <a:pt x="87" y="190"/>
                                    <a:pt x="81" y="190"/>
                                  </a:cubicBezTo>
                                  <a:cubicBezTo>
                                    <a:pt x="78" y="189"/>
                                    <a:pt x="75" y="190"/>
                                    <a:pt x="69" y="189"/>
                                  </a:cubicBezTo>
                                  <a:cubicBezTo>
                                    <a:pt x="62" y="189"/>
                                    <a:pt x="62" y="188"/>
                                    <a:pt x="62" y="184"/>
                                  </a:cubicBezTo>
                                  <a:cubicBezTo>
                                    <a:pt x="62" y="182"/>
                                    <a:pt x="62" y="183"/>
                                    <a:pt x="63" y="178"/>
                                  </a:cubicBezTo>
                                  <a:cubicBezTo>
                                    <a:pt x="77" y="126"/>
                                    <a:pt x="90" y="74"/>
                                    <a:pt x="103" y="22"/>
                                  </a:cubicBezTo>
                                  <a:close/>
                                </a:path>
                              </a:pathLst>
                            </a:custGeom>
                            <a:solidFill>
                              <a:srgbClr val="000000"/>
                            </a:solidFill>
                            <a:ln w="0">
                              <a:noFill/>
                            </a:ln>
                          </wps:spPr>
                          <wps:style>
                            <a:lnRef idx="0"/>
                            <a:fillRef idx="0"/>
                            <a:effectRef idx="0"/>
                            <a:fontRef idx="minor"/>
                          </wps:style>
                          <wps:bodyPr/>
                        </wps:wsp>
                        <wps:wsp>
                          <wps:cNvSpPr/>
                          <wps:spPr>
                            <a:xfrm>
                              <a:off x="1191960" y="15120"/>
                              <a:ext cx="25560" cy="156240"/>
                            </a:xfrm>
                            <a:custGeom>
                              <a:avLst/>
                              <a:gdLst/>
                              <a:ahLst/>
                              <a:rect l="l" t="t" r="r" b="b"/>
                              <a:pathLst>
                                <a:path w="99" h="420">
                                  <a:moveTo>
                                    <a:pt x="98" y="210"/>
                                  </a:moveTo>
                                  <a:cubicBezTo>
                                    <a:pt x="98" y="178"/>
                                    <a:pt x="93" y="127"/>
                                    <a:pt x="70" y="79"/>
                                  </a:cubicBezTo>
                                  <a:cubicBezTo>
                                    <a:pt x="45" y="27"/>
                                    <a:pt x="8" y="0"/>
                                    <a:pt x="4" y="0"/>
                                  </a:cubicBezTo>
                                  <a:cubicBezTo>
                                    <a:pt x="2" y="0"/>
                                    <a:pt x="0" y="1"/>
                                    <a:pt x="0" y="5"/>
                                  </a:cubicBezTo>
                                  <a:cubicBezTo>
                                    <a:pt x="0" y="6"/>
                                    <a:pt x="0" y="6"/>
                                    <a:pt x="8" y="14"/>
                                  </a:cubicBezTo>
                                  <a:cubicBezTo>
                                    <a:pt x="49" y="55"/>
                                    <a:pt x="73" y="122"/>
                                    <a:pt x="73" y="210"/>
                                  </a:cubicBezTo>
                                  <a:cubicBezTo>
                                    <a:pt x="73" y="281"/>
                                    <a:pt x="57" y="355"/>
                                    <a:pt x="6" y="408"/>
                                  </a:cubicBezTo>
                                  <a:cubicBezTo>
                                    <a:pt x="0" y="413"/>
                                    <a:pt x="0" y="414"/>
                                    <a:pt x="0" y="415"/>
                                  </a:cubicBezTo>
                                  <a:cubicBezTo>
                                    <a:pt x="0" y="418"/>
                                    <a:pt x="2" y="419"/>
                                    <a:pt x="4" y="419"/>
                                  </a:cubicBezTo>
                                  <a:cubicBezTo>
                                    <a:pt x="8" y="419"/>
                                    <a:pt x="46" y="391"/>
                                    <a:pt x="72" y="337"/>
                                  </a:cubicBezTo>
                                  <a:cubicBezTo>
                                    <a:pt x="93" y="292"/>
                                    <a:pt x="98" y="246"/>
                                    <a:pt x="98" y="210"/>
                                  </a:cubicBezTo>
                                  <a:close/>
                                </a:path>
                              </a:pathLst>
                            </a:custGeom>
                            <a:solidFill>
                              <a:srgbClr val="000000"/>
                            </a:solidFill>
                            <a:ln w="0">
                              <a:noFill/>
                            </a:ln>
                          </wps:spPr>
                          <wps:style>
                            <a:lnRef idx="0"/>
                            <a:fillRef idx="0"/>
                            <a:effectRef idx="0"/>
                            <a:fontRef idx="minor"/>
                          </wps:style>
                          <wps:bodyPr/>
                        </wps:wsp>
                        <wps:wsp>
                          <wps:cNvSpPr/>
                          <wps:spPr>
                            <a:xfrm>
                              <a:off x="1292760" y="78840"/>
                              <a:ext cx="91440" cy="29880"/>
                            </a:xfrm>
                            <a:custGeom>
                              <a:avLst/>
                              <a:gdLst/>
                              <a:ahLst/>
                              <a:rect l="l" t="t" r="r" b="b"/>
                              <a:pathLst>
                                <a:path w="282" h="99">
                                  <a:moveTo>
                                    <a:pt x="267" y="17"/>
                                  </a:moveTo>
                                  <a:cubicBezTo>
                                    <a:pt x="273" y="17"/>
                                    <a:pt x="281" y="17"/>
                                    <a:pt x="281" y="8"/>
                                  </a:cubicBezTo>
                                  <a:cubicBezTo>
                                    <a:pt x="281" y="0"/>
                                    <a:pt x="273" y="0"/>
                                    <a:pt x="267" y="0"/>
                                  </a:cubicBezTo>
                                  <a:cubicBezTo>
                                    <a:pt x="183" y="0"/>
                                    <a:pt x="99" y="0"/>
                                    <a:pt x="15" y="0"/>
                                  </a:cubicBezTo>
                                  <a:cubicBezTo>
                                    <a:pt x="9" y="0"/>
                                    <a:pt x="0" y="0"/>
                                    <a:pt x="0" y="8"/>
                                  </a:cubicBezTo>
                                  <a:cubicBezTo>
                                    <a:pt x="0" y="17"/>
                                    <a:pt x="9" y="17"/>
                                    <a:pt x="15" y="17"/>
                                  </a:cubicBezTo>
                                  <a:cubicBezTo>
                                    <a:pt x="99" y="17"/>
                                    <a:pt x="183" y="17"/>
                                    <a:pt x="267" y="17"/>
                                  </a:cubicBezTo>
                                  <a:moveTo>
                                    <a:pt x="267" y="98"/>
                                  </a:moveTo>
                                  <a:cubicBezTo>
                                    <a:pt x="273" y="98"/>
                                    <a:pt x="281" y="98"/>
                                    <a:pt x="281" y="90"/>
                                  </a:cubicBezTo>
                                  <a:cubicBezTo>
                                    <a:pt x="281" y="81"/>
                                    <a:pt x="273" y="81"/>
                                    <a:pt x="267" y="81"/>
                                  </a:cubicBezTo>
                                  <a:cubicBezTo>
                                    <a:pt x="183" y="81"/>
                                    <a:pt x="99" y="81"/>
                                    <a:pt x="15" y="81"/>
                                  </a:cubicBezTo>
                                  <a:cubicBezTo>
                                    <a:pt x="9" y="81"/>
                                    <a:pt x="0" y="81"/>
                                    <a:pt x="0" y="90"/>
                                  </a:cubicBezTo>
                                  <a:cubicBezTo>
                                    <a:pt x="0" y="98"/>
                                    <a:pt x="9" y="98"/>
                                    <a:pt x="15" y="98"/>
                                  </a:cubicBezTo>
                                  <a:cubicBezTo>
                                    <a:pt x="99" y="98"/>
                                    <a:pt x="183" y="98"/>
                                    <a:pt x="267" y="98"/>
                                  </a:cubicBezTo>
                                  <a:close/>
                                </a:path>
                              </a:pathLst>
                            </a:custGeom>
                            <a:solidFill>
                              <a:srgbClr val="000000"/>
                            </a:solidFill>
                            <a:ln w="0">
                              <a:noFill/>
                            </a:ln>
                          </wps:spPr>
                          <wps:style>
                            <a:lnRef idx="0"/>
                            <a:fillRef idx="0"/>
                            <a:effectRef idx="0"/>
                            <a:fontRef idx="minor"/>
                          </wps:style>
                          <wps:bodyPr/>
                        </wps:wsp>
                        <wps:wsp>
                          <wps:cNvSpPr/>
                          <wps:spPr>
                            <a:xfrm>
                              <a:off x="1452960" y="20160"/>
                              <a:ext cx="53280" cy="146160"/>
                            </a:xfrm>
                            <a:custGeom>
                              <a:avLst/>
                              <a:gdLst/>
                              <a:ahLst/>
                              <a:rect l="l" t="t" r="r" b="b"/>
                              <a:pathLst>
                                <a:path w="177" h="391">
                                  <a:moveTo>
                                    <a:pt x="160" y="17"/>
                                  </a:moveTo>
                                  <a:cubicBezTo>
                                    <a:pt x="146" y="18"/>
                                    <a:pt x="142" y="28"/>
                                    <a:pt x="142" y="35"/>
                                  </a:cubicBezTo>
                                  <a:cubicBezTo>
                                    <a:pt x="142" y="45"/>
                                    <a:pt x="150" y="52"/>
                                    <a:pt x="159" y="52"/>
                                  </a:cubicBezTo>
                                  <a:cubicBezTo>
                                    <a:pt x="167" y="52"/>
                                    <a:pt x="176" y="46"/>
                                    <a:pt x="176" y="34"/>
                                  </a:cubicBezTo>
                                  <a:cubicBezTo>
                                    <a:pt x="176" y="17"/>
                                    <a:pt x="162" y="0"/>
                                    <a:pt x="143" y="0"/>
                                  </a:cubicBezTo>
                                  <a:cubicBezTo>
                                    <a:pt x="107" y="0"/>
                                    <a:pt x="99" y="46"/>
                                    <a:pt x="93" y="78"/>
                                  </a:cubicBezTo>
                                  <a:cubicBezTo>
                                    <a:pt x="82" y="142"/>
                                    <a:pt x="72" y="195"/>
                                    <a:pt x="66" y="267"/>
                                  </a:cubicBezTo>
                                  <a:cubicBezTo>
                                    <a:pt x="64" y="290"/>
                                    <a:pt x="62" y="314"/>
                                    <a:pt x="58" y="333"/>
                                  </a:cubicBezTo>
                                  <a:cubicBezTo>
                                    <a:pt x="54" y="365"/>
                                    <a:pt x="47" y="382"/>
                                    <a:pt x="33" y="382"/>
                                  </a:cubicBezTo>
                                  <a:cubicBezTo>
                                    <a:pt x="26" y="382"/>
                                    <a:pt x="20" y="377"/>
                                    <a:pt x="16" y="374"/>
                                  </a:cubicBezTo>
                                  <a:cubicBezTo>
                                    <a:pt x="30" y="372"/>
                                    <a:pt x="34" y="363"/>
                                    <a:pt x="34" y="357"/>
                                  </a:cubicBezTo>
                                  <a:cubicBezTo>
                                    <a:pt x="34" y="346"/>
                                    <a:pt x="26" y="340"/>
                                    <a:pt x="17" y="340"/>
                                  </a:cubicBezTo>
                                  <a:cubicBezTo>
                                    <a:pt x="9" y="340"/>
                                    <a:pt x="0" y="345"/>
                                    <a:pt x="0" y="357"/>
                                  </a:cubicBezTo>
                                  <a:cubicBezTo>
                                    <a:pt x="0" y="374"/>
                                    <a:pt x="14" y="390"/>
                                    <a:pt x="34" y="390"/>
                                  </a:cubicBezTo>
                                  <a:cubicBezTo>
                                    <a:pt x="69" y="390"/>
                                    <a:pt x="77" y="346"/>
                                    <a:pt x="83" y="311"/>
                                  </a:cubicBezTo>
                                  <a:cubicBezTo>
                                    <a:pt x="94" y="252"/>
                                    <a:pt x="104" y="198"/>
                                    <a:pt x="110" y="124"/>
                                  </a:cubicBezTo>
                                  <a:cubicBezTo>
                                    <a:pt x="112" y="101"/>
                                    <a:pt x="114" y="78"/>
                                    <a:pt x="118" y="58"/>
                                  </a:cubicBezTo>
                                  <a:cubicBezTo>
                                    <a:pt x="122" y="27"/>
                                    <a:pt x="129" y="10"/>
                                    <a:pt x="143" y="10"/>
                                  </a:cubicBezTo>
                                  <a:cubicBezTo>
                                    <a:pt x="150" y="10"/>
                                    <a:pt x="156" y="13"/>
                                    <a:pt x="160" y="17"/>
                                  </a:cubicBezTo>
                                  <a:close/>
                                </a:path>
                              </a:pathLst>
                            </a:custGeom>
                            <a:solidFill>
                              <a:srgbClr val="000000"/>
                            </a:solidFill>
                            <a:ln w="0">
                              <a:noFill/>
                            </a:ln>
                          </wps:spPr>
                          <wps:style>
                            <a:lnRef idx="0"/>
                            <a:fillRef idx="0"/>
                            <a:effectRef idx="0"/>
                            <a:fontRef idx="minor"/>
                          </wps:style>
                          <wps:bodyPr/>
                        </wps:wsp>
                        <wps:wsp>
                          <wps:cNvSpPr/>
                          <wps:spPr>
                            <a:xfrm>
                              <a:off x="1555920" y="23400"/>
                              <a:ext cx="63000" cy="106560"/>
                            </a:xfrm>
                            <a:custGeom>
                              <a:avLst/>
                              <a:gdLst/>
                              <a:ahLst/>
                              <a:rect l="l" t="t" r="r" b="b"/>
                              <a:pathLst>
                                <a:path w="203" h="296">
                                  <a:moveTo>
                                    <a:pt x="202" y="5"/>
                                  </a:moveTo>
                                  <a:cubicBezTo>
                                    <a:pt x="202" y="3"/>
                                    <a:pt x="202" y="0"/>
                                    <a:pt x="196" y="0"/>
                                  </a:cubicBezTo>
                                  <a:cubicBezTo>
                                    <a:pt x="190" y="0"/>
                                    <a:pt x="150" y="3"/>
                                    <a:pt x="143" y="5"/>
                                  </a:cubicBezTo>
                                  <a:cubicBezTo>
                                    <a:pt x="139" y="5"/>
                                    <a:pt x="137" y="7"/>
                                    <a:pt x="137" y="12"/>
                                  </a:cubicBezTo>
                                  <a:cubicBezTo>
                                    <a:pt x="137" y="17"/>
                                    <a:pt x="140" y="17"/>
                                    <a:pt x="146" y="17"/>
                                  </a:cubicBezTo>
                                  <a:cubicBezTo>
                                    <a:pt x="167" y="17"/>
                                    <a:pt x="168" y="20"/>
                                    <a:pt x="168" y="24"/>
                                  </a:cubicBezTo>
                                  <a:cubicBezTo>
                                    <a:pt x="168" y="26"/>
                                    <a:pt x="167" y="30"/>
                                    <a:pt x="167" y="32"/>
                                  </a:cubicBezTo>
                                  <a:cubicBezTo>
                                    <a:pt x="158" y="66"/>
                                    <a:pt x="149" y="98"/>
                                    <a:pt x="140" y="132"/>
                                  </a:cubicBezTo>
                                  <a:cubicBezTo>
                                    <a:pt x="133" y="116"/>
                                    <a:pt x="121" y="105"/>
                                    <a:pt x="102" y="105"/>
                                  </a:cubicBezTo>
                                  <a:cubicBezTo>
                                    <a:pt x="53" y="105"/>
                                    <a:pt x="0" y="167"/>
                                    <a:pt x="0" y="229"/>
                                  </a:cubicBezTo>
                                  <a:cubicBezTo>
                                    <a:pt x="0" y="268"/>
                                    <a:pt x="24" y="295"/>
                                    <a:pt x="56" y="295"/>
                                  </a:cubicBezTo>
                                  <a:cubicBezTo>
                                    <a:pt x="65" y="295"/>
                                    <a:pt x="86" y="293"/>
                                    <a:pt x="112" y="263"/>
                                  </a:cubicBezTo>
                                  <a:cubicBezTo>
                                    <a:pt x="115" y="281"/>
                                    <a:pt x="130" y="295"/>
                                    <a:pt x="150" y="295"/>
                                  </a:cubicBezTo>
                                  <a:cubicBezTo>
                                    <a:pt x="164" y="295"/>
                                    <a:pt x="174" y="286"/>
                                    <a:pt x="181" y="271"/>
                                  </a:cubicBezTo>
                                  <a:cubicBezTo>
                                    <a:pt x="188" y="257"/>
                                    <a:pt x="190" y="245"/>
                                    <a:pt x="193" y="232"/>
                                  </a:cubicBezTo>
                                  <a:cubicBezTo>
                                    <a:pt x="193" y="227"/>
                                    <a:pt x="190" y="227"/>
                                    <a:pt x="188" y="227"/>
                                  </a:cubicBezTo>
                                  <a:cubicBezTo>
                                    <a:pt x="185" y="227"/>
                                    <a:pt x="184" y="229"/>
                                    <a:pt x="182" y="235"/>
                                  </a:cubicBezTo>
                                  <a:cubicBezTo>
                                    <a:pt x="175" y="260"/>
                                    <a:pt x="168" y="286"/>
                                    <a:pt x="151" y="286"/>
                                  </a:cubicBezTo>
                                  <a:cubicBezTo>
                                    <a:pt x="139" y="286"/>
                                    <a:pt x="138" y="275"/>
                                    <a:pt x="138" y="266"/>
                                  </a:cubicBezTo>
                                  <a:cubicBezTo>
                                    <a:pt x="138" y="256"/>
                                    <a:pt x="139" y="253"/>
                                    <a:pt x="140" y="247"/>
                                  </a:cubicBezTo>
                                  <a:cubicBezTo>
                                    <a:pt x="161" y="166"/>
                                    <a:pt x="181" y="85"/>
                                    <a:pt x="202" y="5"/>
                                  </a:cubicBezTo>
                                  <a:moveTo>
                                    <a:pt x="114" y="241"/>
                                  </a:moveTo>
                                  <a:cubicBezTo>
                                    <a:pt x="112" y="248"/>
                                    <a:pt x="112" y="250"/>
                                    <a:pt x="106" y="256"/>
                                  </a:cubicBezTo>
                                  <a:cubicBezTo>
                                    <a:pt x="86" y="278"/>
                                    <a:pt x="70" y="286"/>
                                    <a:pt x="58" y="286"/>
                                  </a:cubicBezTo>
                                  <a:cubicBezTo>
                                    <a:pt x="36" y="286"/>
                                    <a:pt x="30" y="263"/>
                                    <a:pt x="30" y="247"/>
                                  </a:cubicBezTo>
                                  <a:cubicBezTo>
                                    <a:pt x="30" y="227"/>
                                    <a:pt x="44" y="174"/>
                                    <a:pt x="54" y="155"/>
                                  </a:cubicBezTo>
                                  <a:cubicBezTo>
                                    <a:pt x="67" y="131"/>
                                    <a:pt x="85" y="115"/>
                                    <a:pt x="103" y="115"/>
                                  </a:cubicBezTo>
                                  <a:cubicBezTo>
                                    <a:pt x="130" y="115"/>
                                    <a:pt x="136" y="147"/>
                                    <a:pt x="136" y="151"/>
                                  </a:cubicBezTo>
                                  <a:cubicBezTo>
                                    <a:pt x="136" y="154"/>
                                    <a:pt x="136" y="157"/>
                                    <a:pt x="134" y="158"/>
                                  </a:cubicBezTo>
                                  <a:cubicBezTo>
                                    <a:pt x="127" y="186"/>
                                    <a:pt x="121" y="214"/>
                                    <a:pt x="114" y="241"/>
                                  </a:cubicBezTo>
                                  <a:close/>
                                </a:path>
                              </a:pathLst>
                            </a:custGeom>
                            <a:solidFill>
                              <a:srgbClr val="000000"/>
                            </a:solidFill>
                            <a:ln w="0">
                              <a:noFill/>
                            </a:ln>
                          </wps:spPr>
                          <wps:style>
                            <a:lnRef idx="0"/>
                            <a:fillRef idx="0"/>
                            <a:effectRef idx="0"/>
                            <a:fontRef idx="minor"/>
                          </wps:style>
                          <wps:bodyPr/>
                        </wps:wsp>
                        <wps:wsp>
                          <wps:cNvSpPr/>
                          <wps:spPr>
                            <a:xfrm>
                              <a:off x="1634400" y="65880"/>
                              <a:ext cx="52200" cy="63000"/>
                            </a:xfrm>
                            <a:custGeom>
                              <a:avLst/>
                              <a:gdLst/>
                              <a:ahLst/>
                              <a:rect l="l" t="t" r="r" b="b"/>
                              <a:pathLst>
                                <a:path w="173" h="191">
                                  <a:moveTo>
                                    <a:pt x="71" y="48"/>
                                  </a:moveTo>
                                  <a:cubicBezTo>
                                    <a:pt x="71" y="32"/>
                                    <a:pt x="71" y="15"/>
                                    <a:pt x="71" y="0"/>
                                  </a:cubicBezTo>
                                  <a:cubicBezTo>
                                    <a:pt x="47" y="1"/>
                                    <a:pt x="24" y="2"/>
                                    <a:pt x="0" y="3"/>
                                  </a:cubicBezTo>
                                  <a:cubicBezTo>
                                    <a:pt x="0" y="9"/>
                                    <a:pt x="0" y="17"/>
                                    <a:pt x="0" y="23"/>
                                  </a:cubicBezTo>
                                  <a:cubicBezTo>
                                    <a:pt x="27" y="23"/>
                                    <a:pt x="30" y="23"/>
                                    <a:pt x="30" y="39"/>
                                  </a:cubicBezTo>
                                  <a:cubicBezTo>
                                    <a:pt x="30" y="83"/>
                                    <a:pt x="30" y="126"/>
                                    <a:pt x="30" y="169"/>
                                  </a:cubicBezTo>
                                  <a:cubicBezTo>
                                    <a:pt x="21" y="169"/>
                                    <a:pt x="10" y="169"/>
                                    <a:pt x="0" y="169"/>
                                  </a:cubicBezTo>
                                  <a:cubicBezTo>
                                    <a:pt x="0" y="175"/>
                                    <a:pt x="0" y="182"/>
                                    <a:pt x="0" y="190"/>
                                  </a:cubicBezTo>
                                  <a:cubicBezTo>
                                    <a:pt x="16" y="188"/>
                                    <a:pt x="34" y="188"/>
                                    <a:pt x="54" y="188"/>
                                  </a:cubicBezTo>
                                  <a:cubicBezTo>
                                    <a:pt x="70" y="188"/>
                                    <a:pt x="96" y="188"/>
                                    <a:pt x="112" y="190"/>
                                  </a:cubicBezTo>
                                  <a:cubicBezTo>
                                    <a:pt x="112" y="182"/>
                                    <a:pt x="112" y="175"/>
                                    <a:pt x="112" y="169"/>
                                  </a:cubicBezTo>
                                  <a:cubicBezTo>
                                    <a:pt x="100" y="169"/>
                                    <a:pt x="87" y="169"/>
                                    <a:pt x="75" y="169"/>
                                  </a:cubicBezTo>
                                  <a:cubicBezTo>
                                    <a:pt x="75" y="144"/>
                                    <a:pt x="75" y="120"/>
                                    <a:pt x="75" y="96"/>
                                  </a:cubicBezTo>
                                  <a:cubicBezTo>
                                    <a:pt x="75" y="67"/>
                                    <a:pt x="86" y="15"/>
                                    <a:pt x="128" y="15"/>
                                  </a:cubicBezTo>
                                  <a:cubicBezTo>
                                    <a:pt x="125" y="21"/>
                                    <a:pt x="120" y="23"/>
                                    <a:pt x="120" y="35"/>
                                  </a:cubicBezTo>
                                  <a:cubicBezTo>
                                    <a:pt x="120" y="52"/>
                                    <a:pt x="134" y="60"/>
                                    <a:pt x="146" y="60"/>
                                  </a:cubicBezTo>
                                  <a:cubicBezTo>
                                    <a:pt x="158" y="60"/>
                                    <a:pt x="172" y="52"/>
                                    <a:pt x="172" y="35"/>
                                  </a:cubicBezTo>
                                  <a:cubicBezTo>
                                    <a:pt x="172" y="12"/>
                                    <a:pt x="149" y="0"/>
                                    <a:pt x="126" y="0"/>
                                  </a:cubicBezTo>
                                  <a:cubicBezTo>
                                    <a:pt x="98" y="0"/>
                                    <a:pt x="81" y="21"/>
                                    <a:pt x="71" y="48"/>
                                  </a:cubicBezTo>
                                  <a:close/>
                                </a:path>
                              </a:pathLst>
                            </a:custGeom>
                            <a:solidFill>
                              <a:srgbClr val="000000"/>
                            </a:solidFill>
                            <a:ln w="0">
                              <a:noFill/>
                            </a:ln>
                          </wps:spPr>
                          <wps:style>
                            <a:lnRef idx="0"/>
                            <a:fillRef idx="0"/>
                            <a:effectRef idx="0"/>
                            <a:fontRef idx="minor"/>
                          </wps:style>
                          <wps:bodyPr/>
                        </wps:wsp>
                        <wps:wsp>
                          <wps:cNvSpPr/>
                          <wps:spPr>
                            <a:xfrm>
                              <a:off x="1800720" y="0"/>
                              <a:ext cx="34920" cy="186840"/>
                            </a:xfrm>
                            <a:custGeom>
                              <a:avLst/>
                              <a:gdLst/>
                              <a:ahLst/>
                              <a:rect l="l" t="t" r="r" b="b"/>
                              <a:pathLst>
                                <a:path w="125" h="504">
                                  <a:moveTo>
                                    <a:pt x="107" y="494"/>
                                  </a:moveTo>
                                  <a:cubicBezTo>
                                    <a:pt x="109" y="500"/>
                                    <a:pt x="110" y="503"/>
                                    <a:pt x="115" y="503"/>
                                  </a:cubicBezTo>
                                  <a:cubicBezTo>
                                    <a:pt x="120" y="503"/>
                                    <a:pt x="124" y="499"/>
                                    <a:pt x="124" y="494"/>
                                  </a:cubicBezTo>
                                  <a:cubicBezTo>
                                    <a:pt x="122" y="492"/>
                                    <a:pt x="124" y="492"/>
                                    <a:pt x="121" y="487"/>
                                  </a:cubicBezTo>
                                  <a:cubicBezTo>
                                    <a:pt x="86" y="409"/>
                                    <a:pt x="53" y="330"/>
                                    <a:pt x="18" y="252"/>
                                  </a:cubicBezTo>
                                  <a:cubicBezTo>
                                    <a:pt x="53" y="173"/>
                                    <a:pt x="86" y="95"/>
                                    <a:pt x="121" y="17"/>
                                  </a:cubicBezTo>
                                  <a:cubicBezTo>
                                    <a:pt x="124" y="11"/>
                                    <a:pt x="122" y="11"/>
                                    <a:pt x="124" y="8"/>
                                  </a:cubicBezTo>
                                  <a:cubicBezTo>
                                    <a:pt x="124" y="3"/>
                                    <a:pt x="120" y="0"/>
                                    <a:pt x="115" y="0"/>
                                  </a:cubicBezTo>
                                  <a:cubicBezTo>
                                    <a:pt x="110" y="0"/>
                                    <a:pt x="109" y="3"/>
                                    <a:pt x="107" y="8"/>
                                  </a:cubicBezTo>
                                  <a:cubicBezTo>
                                    <a:pt x="72" y="86"/>
                                    <a:pt x="37" y="165"/>
                                    <a:pt x="2" y="245"/>
                                  </a:cubicBezTo>
                                  <a:cubicBezTo>
                                    <a:pt x="0" y="250"/>
                                    <a:pt x="1" y="250"/>
                                    <a:pt x="0" y="252"/>
                                  </a:cubicBezTo>
                                  <a:cubicBezTo>
                                    <a:pt x="0" y="253"/>
                                    <a:pt x="0" y="253"/>
                                    <a:pt x="2" y="259"/>
                                  </a:cubicBezTo>
                                  <a:cubicBezTo>
                                    <a:pt x="37" y="338"/>
                                    <a:pt x="72" y="416"/>
                                    <a:pt x="107" y="494"/>
                                  </a:cubicBezTo>
                                  <a:close/>
                                </a:path>
                              </a:pathLst>
                            </a:custGeom>
                            <a:solidFill>
                              <a:srgbClr val="000000"/>
                            </a:solidFill>
                            <a:ln w="0">
                              <a:noFill/>
                            </a:ln>
                          </wps:spPr>
                          <wps:style>
                            <a:lnRef idx="0"/>
                            <a:fillRef idx="0"/>
                            <a:effectRef idx="0"/>
                            <a:fontRef idx="minor"/>
                          </wps:style>
                          <wps:bodyPr/>
                        </wps:wsp>
                        <wps:wsp>
                          <wps:cNvSpPr/>
                          <wps:spPr>
                            <a:xfrm>
                              <a:off x="1866240" y="25920"/>
                              <a:ext cx="83160" cy="102960"/>
                            </a:xfrm>
                            <a:custGeom>
                              <a:avLst/>
                              <a:gdLst/>
                              <a:ahLst/>
                              <a:rect l="l" t="t" r="r" b="b"/>
                              <a:pathLst>
                                <a:path w="258" h="286">
                                  <a:moveTo>
                                    <a:pt x="133" y="150"/>
                                  </a:moveTo>
                                  <a:cubicBezTo>
                                    <a:pt x="137" y="145"/>
                                    <a:pt x="137" y="144"/>
                                    <a:pt x="137" y="142"/>
                                  </a:cubicBezTo>
                                  <a:cubicBezTo>
                                    <a:pt x="137" y="140"/>
                                    <a:pt x="136" y="138"/>
                                    <a:pt x="135" y="136"/>
                                  </a:cubicBezTo>
                                  <a:cubicBezTo>
                                    <a:pt x="106" y="94"/>
                                    <a:pt x="77" y="54"/>
                                    <a:pt x="48" y="12"/>
                                  </a:cubicBezTo>
                                  <a:cubicBezTo>
                                    <a:pt x="81" y="12"/>
                                    <a:pt x="113" y="12"/>
                                    <a:pt x="145" y="12"/>
                                  </a:cubicBezTo>
                                  <a:cubicBezTo>
                                    <a:pt x="216" y="12"/>
                                    <a:pt x="238" y="27"/>
                                    <a:pt x="246" y="93"/>
                                  </a:cubicBezTo>
                                  <a:cubicBezTo>
                                    <a:pt x="250" y="93"/>
                                    <a:pt x="253" y="93"/>
                                    <a:pt x="257" y="93"/>
                                  </a:cubicBezTo>
                                  <a:cubicBezTo>
                                    <a:pt x="253" y="62"/>
                                    <a:pt x="249" y="31"/>
                                    <a:pt x="245" y="0"/>
                                  </a:cubicBezTo>
                                  <a:cubicBezTo>
                                    <a:pt x="167" y="0"/>
                                    <a:pt x="89" y="0"/>
                                    <a:pt x="11" y="0"/>
                                  </a:cubicBezTo>
                                  <a:cubicBezTo>
                                    <a:pt x="1" y="0"/>
                                    <a:pt x="0" y="0"/>
                                    <a:pt x="0" y="9"/>
                                  </a:cubicBezTo>
                                  <a:cubicBezTo>
                                    <a:pt x="35" y="60"/>
                                    <a:pt x="70" y="110"/>
                                    <a:pt x="105" y="161"/>
                                  </a:cubicBezTo>
                                  <a:cubicBezTo>
                                    <a:pt x="71" y="198"/>
                                    <a:pt x="39" y="236"/>
                                    <a:pt x="5" y="273"/>
                                  </a:cubicBezTo>
                                  <a:cubicBezTo>
                                    <a:pt x="0" y="278"/>
                                    <a:pt x="0" y="279"/>
                                    <a:pt x="0" y="281"/>
                                  </a:cubicBezTo>
                                  <a:cubicBezTo>
                                    <a:pt x="0" y="285"/>
                                    <a:pt x="5" y="285"/>
                                    <a:pt x="11" y="285"/>
                                  </a:cubicBezTo>
                                  <a:cubicBezTo>
                                    <a:pt x="89" y="285"/>
                                    <a:pt x="167" y="285"/>
                                    <a:pt x="245" y="285"/>
                                  </a:cubicBezTo>
                                  <a:cubicBezTo>
                                    <a:pt x="249" y="253"/>
                                    <a:pt x="253" y="219"/>
                                    <a:pt x="257" y="187"/>
                                  </a:cubicBezTo>
                                  <a:cubicBezTo>
                                    <a:pt x="253" y="187"/>
                                    <a:pt x="250" y="187"/>
                                    <a:pt x="246" y="187"/>
                                  </a:cubicBezTo>
                                  <a:cubicBezTo>
                                    <a:pt x="239" y="257"/>
                                    <a:pt x="210" y="267"/>
                                    <a:pt x="144" y="267"/>
                                  </a:cubicBezTo>
                                  <a:cubicBezTo>
                                    <a:pt x="106" y="267"/>
                                    <a:pt x="66" y="267"/>
                                    <a:pt x="28" y="267"/>
                                  </a:cubicBezTo>
                                  <a:cubicBezTo>
                                    <a:pt x="63" y="229"/>
                                    <a:pt x="99" y="189"/>
                                    <a:pt x="133" y="150"/>
                                  </a:cubicBezTo>
                                  <a:close/>
                                </a:path>
                              </a:pathLst>
                            </a:custGeom>
                            <a:solidFill>
                              <a:srgbClr val="000000"/>
                            </a:solidFill>
                            <a:ln w="0">
                              <a:noFill/>
                            </a:ln>
                          </wps:spPr>
                          <wps:style>
                            <a:lnRef idx="0"/>
                            <a:fillRef idx="0"/>
                            <a:effectRef idx="0"/>
                            <a:fontRef idx="minor"/>
                          </wps:style>
                          <wps:bodyPr/>
                        </wps:wsp>
                        <wps:wsp>
                          <wps:cNvSpPr/>
                          <wps:spPr>
                            <a:xfrm>
                              <a:off x="1857240" y="162720"/>
                              <a:ext cx="100440" cy="720"/>
                            </a:xfrm>
                            <a:custGeom>
                              <a:avLst/>
                              <a:gdLst/>
                              <a:ahLst/>
                              <a:rect l="l" t="t" r="r" b="b"/>
                              <a:pathLst>
                                <a:path w="306" h="18">
                                  <a:moveTo>
                                    <a:pt x="0" y="0"/>
                                  </a:moveTo>
                                  <a:cubicBezTo>
                                    <a:pt x="102" y="0"/>
                                    <a:pt x="203" y="0"/>
                                    <a:pt x="305" y="0"/>
                                  </a:cubicBezTo>
                                  <a:cubicBezTo>
                                    <a:pt x="305" y="6"/>
                                    <a:pt x="305" y="11"/>
                                    <a:pt x="305" y="17"/>
                                  </a:cubicBezTo>
                                  <a:cubicBezTo>
                                    <a:pt x="203" y="17"/>
                                    <a:pt x="102" y="17"/>
                                    <a:pt x="0" y="17"/>
                                  </a:cubicBezTo>
                                  <a:cubicBezTo>
                                    <a:pt x="0" y="11"/>
                                    <a:pt x="0" y="6"/>
                                    <a:pt x="0" y="0"/>
                                  </a:cubicBezTo>
                                  <a:close/>
                                </a:path>
                              </a:pathLst>
                            </a:custGeom>
                            <a:solidFill>
                              <a:srgbClr val="000000"/>
                            </a:solidFill>
                            <a:ln w="0">
                              <a:noFill/>
                            </a:ln>
                          </wps:spPr>
                          <wps:style>
                            <a:lnRef idx="0"/>
                            <a:fillRef idx="0"/>
                            <a:effectRef idx="0"/>
                            <a:fontRef idx="minor"/>
                          </wps:style>
                          <wps:bodyPr/>
                        </wps:wsp>
                        <wps:wsp>
                          <wps:cNvSpPr/>
                          <wps:spPr>
                            <a:xfrm>
                              <a:off x="1972440" y="104040"/>
                              <a:ext cx="69120" cy="67320"/>
                            </a:xfrm>
                            <a:custGeom>
                              <a:avLst/>
                              <a:gdLst/>
                              <a:ahLst/>
                              <a:rect l="l" t="t" r="r" b="b"/>
                              <a:pathLst>
                                <a:path w="221" h="199">
                                  <a:moveTo>
                                    <a:pt x="131" y="20"/>
                                  </a:moveTo>
                                  <a:cubicBezTo>
                                    <a:pt x="132" y="12"/>
                                    <a:pt x="133" y="11"/>
                                    <a:pt x="139" y="11"/>
                                  </a:cubicBezTo>
                                  <a:cubicBezTo>
                                    <a:pt x="141" y="9"/>
                                    <a:pt x="151" y="9"/>
                                    <a:pt x="157" y="9"/>
                                  </a:cubicBezTo>
                                  <a:cubicBezTo>
                                    <a:pt x="175" y="9"/>
                                    <a:pt x="183" y="9"/>
                                    <a:pt x="191" y="12"/>
                                  </a:cubicBezTo>
                                  <a:cubicBezTo>
                                    <a:pt x="204" y="17"/>
                                    <a:pt x="204" y="25"/>
                                    <a:pt x="204" y="36"/>
                                  </a:cubicBezTo>
                                  <a:cubicBezTo>
                                    <a:pt x="204" y="41"/>
                                    <a:pt x="204" y="44"/>
                                    <a:pt x="202" y="60"/>
                                  </a:cubicBezTo>
                                  <a:cubicBezTo>
                                    <a:pt x="202" y="61"/>
                                    <a:pt x="202" y="61"/>
                                    <a:pt x="202" y="62"/>
                                  </a:cubicBezTo>
                                  <a:cubicBezTo>
                                    <a:pt x="202" y="66"/>
                                    <a:pt x="204" y="67"/>
                                    <a:pt x="207" y="67"/>
                                  </a:cubicBezTo>
                                  <a:cubicBezTo>
                                    <a:pt x="211" y="67"/>
                                    <a:pt x="211" y="65"/>
                                    <a:pt x="213" y="60"/>
                                  </a:cubicBezTo>
                                  <a:cubicBezTo>
                                    <a:pt x="215" y="41"/>
                                    <a:pt x="217" y="23"/>
                                    <a:pt x="220" y="3"/>
                                  </a:cubicBezTo>
                                  <a:cubicBezTo>
                                    <a:pt x="220" y="0"/>
                                    <a:pt x="216" y="0"/>
                                    <a:pt x="211" y="0"/>
                                  </a:cubicBezTo>
                                  <a:cubicBezTo>
                                    <a:pt x="151" y="0"/>
                                    <a:pt x="90" y="0"/>
                                    <a:pt x="30" y="0"/>
                                  </a:cubicBezTo>
                                  <a:cubicBezTo>
                                    <a:pt x="23" y="0"/>
                                    <a:pt x="22" y="0"/>
                                    <a:pt x="19" y="6"/>
                                  </a:cubicBezTo>
                                  <a:cubicBezTo>
                                    <a:pt x="13" y="23"/>
                                    <a:pt x="7" y="41"/>
                                    <a:pt x="1" y="57"/>
                                  </a:cubicBezTo>
                                  <a:cubicBezTo>
                                    <a:pt x="1" y="59"/>
                                    <a:pt x="0" y="61"/>
                                    <a:pt x="0" y="63"/>
                                  </a:cubicBezTo>
                                  <a:cubicBezTo>
                                    <a:pt x="0" y="65"/>
                                    <a:pt x="0" y="67"/>
                                    <a:pt x="5" y="67"/>
                                  </a:cubicBezTo>
                                  <a:cubicBezTo>
                                    <a:pt x="9" y="67"/>
                                    <a:pt x="10" y="66"/>
                                    <a:pt x="11" y="60"/>
                                  </a:cubicBezTo>
                                  <a:cubicBezTo>
                                    <a:pt x="28" y="13"/>
                                    <a:pt x="37" y="9"/>
                                    <a:pt x="83" y="9"/>
                                  </a:cubicBezTo>
                                  <a:cubicBezTo>
                                    <a:pt x="87" y="9"/>
                                    <a:pt x="91" y="9"/>
                                    <a:pt x="95" y="9"/>
                                  </a:cubicBezTo>
                                  <a:cubicBezTo>
                                    <a:pt x="103" y="9"/>
                                    <a:pt x="105" y="11"/>
                                    <a:pt x="105" y="13"/>
                                  </a:cubicBezTo>
                                  <a:cubicBezTo>
                                    <a:pt x="105" y="15"/>
                                    <a:pt x="105" y="14"/>
                                    <a:pt x="103" y="19"/>
                                  </a:cubicBezTo>
                                  <a:cubicBezTo>
                                    <a:pt x="90" y="71"/>
                                    <a:pt x="77" y="122"/>
                                    <a:pt x="64" y="174"/>
                                  </a:cubicBezTo>
                                  <a:cubicBezTo>
                                    <a:pt x="61" y="185"/>
                                    <a:pt x="60" y="188"/>
                                    <a:pt x="29" y="188"/>
                                  </a:cubicBezTo>
                                  <a:cubicBezTo>
                                    <a:pt x="19" y="188"/>
                                    <a:pt x="16" y="188"/>
                                    <a:pt x="16" y="194"/>
                                  </a:cubicBezTo>
                                  <a:cubicBezTo>
                                    <a:pt x="16" y="195"/>
                                    <a:pt x="17" y="198"/>
                                    <a:pt x="22" y="198"/>
                                  </a:cubicBezTo>
                                  <a:cubicBezTo>
                                    <a:pt x="29" y="198"/>
                                    <a:pt x="39" y="198"/>
                                    <a:pt x="47" y="198"/>
                                  </a:cubicBezTo>
                                  <a:cubicBezTo>
                                    <a:pt x="55" y="198"/>
                                    <a:pt x="64" y="197"/>
                                    <a:pt x="72" y="197"/>
                                  </a:cubicBezTo>
                                  <a:cubicBezTo>
                                    <a:pt x="81" y="197"/>
                                    <a:pt x="90" y="197"/>
                                    <a:pt x="99" y="198"/>
                                  </a:cubicBezTo>
                                  <a:cubicBezTo>
                                    <a:pt x="107" y="198"/>
                                    <a:pt x="115" y="198"/>
                                    <a:pt x="124" y="198"/>
                                  </a:cubicBezTo>
                                  <a:cubicBezTo>
                                    <a:pt x="126" y="198"/>
                                    <a:pt x="130" y="198"/>
                                    <a:pt x="130" y="192"/>
                                  </a:cubicBezTo>
                                  <a:cubicBezTo>
                                    <a:pt x="130" y="188"/>
                                    <a:pt x="127" y="188"/>
                                    <a:pt x="118" y="188"/>
                                  </a:cubicBezTo>
                                  <a:cubicBezTo>
                                    <a:pt x="113" y="188"/>
                                    <a:pt x="107" y="187"/>
                                    <a:pt x="101" y="187"/>
                                  </a:cubicBezTo>
                                  <a:cubicBezTo>
                                    <a:pt x="91" y="186"/>
                                    <a:pt x="90" y="185"/>
                                    <a:pt x="90" y="181"/>
                                  </a:cubicBezTo>
                                  <a:cubicBezTo>
                                    <a:pt x="90" y="180"/>
                                    <a:pt x="90" y="179"/>
                                    <a:pt x="91" y="175"/>
                                  </a:cubicBezTo>
                                  <a:cubicBezTo>
                                    <a:pt x="105" y="123"/>
                                    <a:pt x="118" y="72"/>
                                    <a:pt x="131" y="20"/>
                                  </a:cubicBezTo>
                                  <a:close/>
                                </a:path>
                              </a:pathLst>
                            </a:custGeom>
                            <a:solidFill>
                              <a:srgbClr val="000000"/>
                            </a:solidFill>
                            <a:ln w="0">
                              <a:noFill/>
                            </a:ln>
                          </wps:spPr>
                          <wps:style>
                            <a:lnRef idx="0"/>
                            <a:fillRef idx="0"/>
                            <a:effectRef idx="0"/>
                            <a:fontRef idx="minor"/>
                          </wps:style>
                          <wps:bodyPr/>
                        </wps:wsp>
                        <wps:wsp>
                          <wps:cNvSpPr/>
                          <wps:spPr>
                            <a:xfrm>
                              <a:off x="2076480" y="122040"/>
                              <a:ext cx="7560" cy="41400"/>
                            </a:xfrm>
                            <a:custGeom>
                              <a:avLst/>
                              <a:gdLst/>
                              <a:ahLst/>
                              <a:rect l="l" t="t" r="r" b="b"/>
                              <a:pathLst>
                                <a:path w="51" h="126">
                                  <a:moveTo>
                                    <a:pt x="50" y="43"/>
                                  </a:moveTo>
                                  <a:cubicBezTo>
                                    <a:pt x="50" y="16"/>
                                    <a:pt x="39" y="0"/>
                                    <a:pt x="22" y="0"/>
                                  </a:cubicBezTo>
                                  <a:cubicBezTo>
                                    <a:pt x="9" y="0"/>
                                    <a:pt x="0" y="10"/>
                                    <a:pt x="0" y="22"/>
                                  </a:cubicBezTo>
                                  <a:cubicBezTo>
                                    <a:pt x="0" y="34"/>
                                    <a:pt x="9" y="44"/>
                                    <a:pt x="22" y="44"/>
                                  </a:cubicBezTo>
                                  <a:cubicBezTo>
                                    <a:pt x="27" y="44"/>
                                    <a:pt x="33" y="42"/>
                                    <a:pt x="38" y="38"/>
                                  </a:cubicBezTo>
                                  <a:cubicBezTo>
                                    <a:pt x="39" y="38"/>
                                    <a:pt x="39" y="37"/>
                                    <a:pt x="39" y="37"/>
                                  </a:cubicBezTo>
                                  <a:cubicBezTo>
                                    <a:pt x="40" y="37"/>
                                    <a:pt x="40" y="38"/>
                                    <a:pt x="40" y="43"/>
                                  </a:cubicBezTo>
                                  <a:cubicBezTo>
                                    <a:pt x="40" y="74"/>
                                    <a:pt x="26" y="100"/>
                                    <a:pt x="11" y="114"/>
                                  </a:cubicBezTo>
                                  <a:cubicBezTo>
                                    <a:pt x="6" y="119"/>
                                    <a:pt x="6" y="120"/>
                                    <a:pt x="6" y="121"/>
                                  </a:cubicBezTo>
                                  <a:cubicBezTo>
                                    <a:pt x="6" y="124"/>
                                    <a:pt x="9" y="125"/>
                                    <a:pt x="11" y="125"/>
                                  </a:cubicBezTo>
                                  <a:cubicBezTo>
                                    <a:pt x="16" y="125"/>
                                    <a:pt x="50" y="92"/>
                                    <a:pt x="50" y="43"/>
                                  </a:cubicBezTo>
                                  <a:close/>
                                </a:path>
                              </a:pathLst>
                            </a:custGeom>
                            <a:solidFill>
                              <a:srgbClr val="000000"/>
                            </a:solidFill>
                            <a:ln w="0">
                              <a:noFill/>
                            </a:ln>
                          </wps:spPr>
                          <wps:style>
                            <a:lnRef idx="0"/>
                            <a:fillRef idx="0"/>
                            <a:effectRef idx="0"/>
                            <a:fontRef idx="minor"/>
                          </wps:style>
                          <wps:bodyPr/>
                        </wps:wsp>
                        <wps:wsp>
                          <wps:cNvSpPr/>
                          <wps:spPr>
                            <a:xfrm>
                              <a:off x="2138040" y="23400"/>
                              <a:ext cx="69840" cy="141480"/>
                            </a:xfrm>
                            <a:custGeom>
                              <a:avLst/>
                              <a:gdLst/>
                              <a:ahLst/>
                              <a:rect l="l" t="t" r="r" b="b"/>
                              <a:pathLst>
                                <a:path w="222" h="378">
                                  <a:moveTo>
                                    <a:pt x="163" y="9"/>
                                  </a:moveTo>
                                  <a:cubicBezTo>
                                    <a:pt x="163" y="8"/>
                                    <a:pt x="164" y="5"/>
                                    <a:pt x="164" y="3"/>
                                  </a:cubicBezTo>
                                  <a:cubicBezTo>
                                    <a:pt x="163" y="2"/>
                                    <a:pt x="164" y="0"/>
                                    <a:pt x="160" y="0"/>
                                  </a:cubicBezTo>
                                  <a:cubicBezTo>
                                    <a:pt x="155" y="0"/>
                                    <a:pt x="155" y="1"/>
                                    <a:pt x="154" y="8"/>
                                  </a:cubicBezTo>
                                  <a:cubicBezTo>
                                    <a:pt x="145" y="41"/>
                                    <a:pt x="137" y="73"/>
                                    <a:pt x="128" y="105"/>
                                  </a:cubicBezTo>
                                  <a:cubicBezTo>
                                    <a:pt x="61" y="107"/>
                                    <a:pt x="0" y="163"/>
                                    <a:pt x="0" y="221"/>
                                  </a:cubicBezTo>
                                  <a:cubicBezTo>
                                    <a:pt x="0" y="259"/>
                                    <a:pt x="29" y="293"/>
                                    <a:pt x="80" y="295"/>
                                  </a:cubicBezTo>
                                  <a:cubicBezTo>
                                    <a:pt x="77" y="308"/>
                                    <a:pt x="74" y="322"/>
                                    <a:pt x="71" y="335"/>
                                  </a:cubicBezTo>
                                  <a:cubicBezTo>
                                    <a:pt x="66" y="354"/>
                                    <a:pt x="61" y="371"/>
                                    <a:pt x="61" y="372"/>
                                  </a:cubicBezTo>
                                  <a:cubicBezTo>
                                    <a:pt x="61" y="376"/>
                                    <a:pt x="65" y="377"/>
                                    <a:pt x="67" y="377"/>
                                  </a:cubicBezTo>
                                  <a:cubicBezTo>
                                    <a:pt x="68" y="377"/>
                                    <a:pt x="70" y="376"/>
                                    <a:pt x="71" y="374"/>
                                  </a:cubicBezTo>
                                  <a:cubicBezTo>
                                    <a:pt x="72" y="374"/>
                                    <a:pt x="74" y="364"/>
                                    <a:pt x="76" y="358"/>
                                  </a:cubicBezTo>
                                  <a:cubicBezTo>
                                    <a:pt x="80" y="337"/>
                                    <a:pt x="86" y="317"/>
                                    <a:pt x="91" y="295"/>
                                  </a:cubicBezTo>
                                  <a:cubicBezTo>
                                    <a:pt x="160" y="293"/>
                                    <a:pt x="221" y="238"/>
                                    <a:pt x="221" y="181"/>
                                  </a:cubicBezTo>
                                  <a:cubicBezTo>
                                    <a:pt x="221" y="147"/>
                                    <a:pt x="198" y="109"/>
                                    <a:pt x="139" y="105"/>
                                  </a:cubicBezTo>
                                  <a:cubicBezTo>
                                    <a:pt x="148" y="73"/>
                                    <a:pt x="155" y="42"/>
                                    <a:pt x="163" y="9"/>
                                  </a:cubicBezTo>
                                  <a:moveTo>
                                    <a:pt x="83" y="286"/>
                                  </a:moveTo>
                                  <a:cubicBezTo>
                                    <a:pt x="58" y="284"/>
                                    <a:pt x="28" y="270"/>
                                    <a:pt x="28" y="229"/>
                                  </a:cubicBezTo>
                                  <a:cubicBezTo>
                                    <a:pt x="28" y="179"/>
                                    <a:pt x="64" y="120"/>
                                    <a:pt x="126" y="114"/>
                                  </a:cubicBezTo>
                                  <a:cubicBezTo>
                                    <a:pt x="112" y="172"/>
                                    <a:pt x="97" y="229"/>
                                    <a:pt x="83" y="286"/>
                                  </a:cubicBezTo>
                                  <a:moveTo>
                                    <a:pt x="137" y="114"/>
                                  </a:moveTo>
                                  <a:cubicBezTo>
                                    <a:pt x="169" y="116"/>
                                    <a:pt x="193" y="135"/>
                                    <a:pt x="193" y="173"/>
                                  </a:cubicBezTo>
                                  <a:cubicBezTo>
                                    <a:pt x="193" y="222"/>
                                    <a:pt x="157" y="281"/>
                                    <a:pt x="94" y="286"/>
                                  </a:cubicBezTo>
                                  <a:cubicBezTo>
                                    <a:pt x="108" y="229"/>
                                    <a:pt x="122" y="172"/>
                                    <a:pt x="137" y="114"/>
                                  </a:cubicBezTo>
                                  <a:close/>
                                </a:path>
                              </a:pathLst>
                            </a:custGeom>
                            <a:solidFill>
                              <a:srgbClr val="000000"/>
                            </a:solidFill>
                            <a:ln w="0">
                              <a:noFill/>
                            </a:ln>
                          </wps:spPr>
                          <wps:style>
                            <a:lnRef idx="0"/>
                            <a:fillRef idx="0"/>
                            <a:effectRef idx="0"/>
                            <a:fontRef idx="minor"/>
                          </wps:style>
                          <wps:bodyPr/>
                        </wps:wsp>
                        <wps:wsp>
                          <wps:cNvSpPr/>
                          <wps:spPr>
                            <a:xfrm>
                              <a:off x="2130480" y="191160"/>
                              <a:ext cx="80640" cy="720"/>
                            </a:xfrm>
                            <a:custGeom>
                              <a:avLst/>
                              <a:gdLst/>
                              <a:ahLst/>
                              <a:rect l="l" t="t" r="r" b="b"/>
                              <a:pathLst>
                                <a:path w="251" h="18">
                                  <a:moveTo>
                                    <a:pt x="0" y="0"/>
                                  </a:moveTo>
                                  <a:cubicBezTo>
                                    <a:pt x="84" y="0"/>
                                    <a:pt x="166" y="0"/>
                                    <a:pt x="250" y="0"/>
                                  </a:cubicBezTo>
                                  <a:cubicBezTo>
                                    <a:pt x="250" y="6"/>
                                    <a:pt x="250" y="11"/>
                                    <a:pt x="250" y="17"/>
                                  </a:cubicBezTo>
                                  <a:cubicBezTo>
                                    <a:pt x="166" y="17"/>
                                    <a:pt x="84" y="17"/>
                                    <a:pt x="0" y="17"/>
                                  </a:cubicBezTo>
                                  <a:cubicBezTo>
                                    <a:pt x="0" y="11"/>
                                    <a:pt x="0" y="6"/>
                                    <a:pt x="0" y="0"/>
                                  </a:cubicBezTo>
                                  <a:close/>
                                </a:path>
                              </a:pathLst>
                            </a:custGeom>
                            <a:solidFill>
                              <a:srgbClr val="000000"/>
                            </a:solidFill>
                            <a:ln w="0">
                              <a:noFill/>
                            </a:ln>
                          </wps:spPr>
                          <wps:style>
                            <a:lnRef idx="0"/>
                            <a:fillRef idx="0"/>
                            <a:effectRef idx="0"/>
                            <a:fontRef idx="minor"/>
                          </wps:style>
                          <wps:bodyPr/>
                        </wps:wsp>
                        <wps:wsp>
                          <wps:cNvSpPr/>
                          <wps:spPr>
                            <a:xfrm>
                              <a:off x="2232720" y="0"/>
                              <a:ext cx="35640" cy="186840"/>
                            </a:xfrm>
                            <a:custGeom>
                              <a:avLst/>
                              <a:gdLst/>
                              <a:ahLst/>
                              <a:rect l="l" t="t" r="r" b="b"/>
                              <a:pathLst>
                                <a:path w="125" h="504">
                                  <a:moveTo>
                                    <a:pt x="106" y="252"/>
                                  </a:moveTo>
                                  <a:cubicBezTo>
                                    <a:pt x="72" y="330"/>
                                    <a:pt x="37" y="409"/>
                                    <a:pt x="2" y="487"/>
                                  </a:cubicBezTo>
                                  <a:cubicBezTo>
                                    <a:pt x="0" y="492"/>
                                    <a:pt x="1" y="492"/>
                                    <a:pt x="0" y="494"/>
                                  </a:cubicBezTo>
                                  <a:cubicBezTo>
                                    <a:pt x="0" y="499"/>
                                    <a:pt x="4" y="503"/>
                                    <a:pt x="8" y="503"/>
                                  </a:cubicBezTo>
                                  <a:cubicBezTo>
                                    <a:pt x="14" y="503"/>
                                    <a:pt x="15" y="500"/>
                                    <a:pt x="18" y="494"/>
                                  </a:cubicBezTo>
                                  <a:cubicBezTo>
                                    <a:pt x="52" y="416"/>
                                    <a:pt x="87" y="338"/>
                                    <a:pt x="122" y="259"/>
                                  </a:cubicBezTo>
                                  <a:cubicBezTo>
                                    <a:pt x="124" y="253"/>
                                    <a:pt x="124" y="253"/>
                                    <a:pt x="124" y="252"/>
                                  </a:cubicBezTo>
                                  <a:cubicBezTo>
                                    <a:pt x="123" y="250"/>
                                    <a:pt x="124" y="250"/>
                                    <a:pt x="122" y="245"/>
                                  </a:cubicBezTo>
                                  <a:cubicBezTo>
                                    <a:pt x="87" y="165"/>
                                    <a:pt x="52" y="87"/>
                                    <a:pt x="18" y="9"/>
                                  </a:cubicBezTo>
                                  <a:cubicBezTo>
                                    <a:pt x="15" y="2"/>
                                    <a:pt x="14" y="0"/>
                                    <a:pt x="8" y="0"/>
                                  </a:cubicBezTo>
                                  <a:cubicBezTo>
                                    <a:pt x="4" y="0"/>
                                    <a:pt x="0" y="3"/>
                                    <a:pt x="0" y="8"/>
                                  </a:cubicBezTo>
                                  <a:cubicBezTo>
                                    <a:pt x="1" y="11"/>
                                    <a:pt x="0" y="11"/>
                                    <a:pt x="2" y="17"/>
                                  </a:cubicBezTo>
                                  <a:cubicBezTo>
                                    <a:pt x="37" y="95"/>
                                    <a:pt x="72" y="173"/>
                                    <a:pt x="106" y="252"/>
                                  </a:cubicBezTo>
                                  <a:close/>
                                </a:path>
                              </a:pathLst>
                            </a:custGeom>
                            <a:solidFill>
                              <a:srgbClr val="000000"/>
                            </a:solidFill>
                            <a:ln w="0">
                              <a:noFill/>
                            </a:ln>
                          </wps:spPr>
                          <wps:style>
                            <a:lnRef idx="0"/>
                            <a:fillRef idx="0"/>
                            <a:effectRef idx="0"/>
                            <a:fontRef idx="minor"/>
                          </wps:style>
                          <wps:bodyPr/>
                        </wps:wsp>
                      </wpg:grpSp>
                    </wpg:wgp>
                  </a:graphicData>
                </a:graphic>
              </wp:inline>
            </w:drawing>
          </mc:Choice>
          <mc:Fallback>
            <w:pict>
              <v:group id="shape_0" alt="Shape11" style="position:absolute;margin-left:0pt;margin-top:-15.15pt;width:178.6pt;height:15.1pt" coordorigin="0,-303" coordsize="3572,302">
                <v:group id="shape_0" style="position:absolute;left:0;top:-303;width:3572;height:302"/>
              </v:group>
            </w:pict>
          </mc:Fallback>
        </mc:AlternateContent>
      </w:r>
      <w:r>
        <w:rPr>
          <w:rFonts w:eastAsia="Calibri" w:eastAsiaTheme="minorHAnsi"/>
          <w:i w:val="false"/>
          <w:iCs w:val="false"/>
          <w:position w:val="0"/>
          <w:sz w:val="24"/>
          <w:sz w:val="24"/>
          <w:szCs w:val="24"/>
          <w:vertAlign w:val="baseline"/>
          <w:lang w:eastAsia="ar-SA"/>
        </w:rPr>
        <w:t xml:space="preserve">. The maximization is obtained when any infinitesimal permissible perturbation in the composition of the system (indicated by </w:t>
      </w:r>
      <w:r>
        <w:rPr>
          <w:rFonts w:eastAsia="Calibri" w:eastAsiaTheme="minorHAnsi"/>
          <w:i w:val="false"/>
          <w:iCs w:val="false"/>
          <w:position w:val="0"/>
          <w:sz w:val="24"/>
          <w:sz w:val="24"/>
          <w:szCs w:val="24"/>
          <w:vertAlign w:val="baseline"/>
          <w:lang w:eastAsia="ar-SA"/>
        </w:rPr>
        <mc:AlternateContent>
          <mc:Choice Requires="wpg">
            <w:drawing>
              <wp:inline distT="0" distB="0" distL="0" distR="0">
                <wp:extent cx="237490" cy="143510"/>
                <wp:effectExtent l="0" t="0" r="0" b="0"/>
                <wp:docPr id="12" name="Shape12"/>
                <a:graphic xmlns:a="http://schemas.openxmlformats.org/drawingml/2006/main">
                  <a:graphicData uri="http://schemas.microsoft.com/office/word/2010/wordprocessingGroup">
                    <wpg:wgp>
                      <wpg:cNvGrpSpPr/>
                      <wpg:grpSpPr>
                        <a:xfrm>
                          <a:off x="0" y="0"/>
                          <a:ext cx="236880" cy="142920"/>
                          <a:chOff x="0" y="-143640"/>
                          <a:chExt cx="236880" cy="142920"/>
                        </a:xfrm>
                      </wpg:grpSpPr>
                      <wpg:grpSp>
                        <wpg:cNvGrpSpPr/>
                        <wpg:grpSpPr>
                          <a:xfrm>
                            <a:off x="0" y="0"/>
                            <a:ext cx="236880" cy="142920"/>
                          </a:xfrm>
                        </wpg:grpSpPr>
                        <wps:wsp>
                          <wps:cNvSpPr/>
                          <wps:spPr>
                            <a:xfrm>
                              <a:off x="1800" y="8280"/>
                              <a:ext cx="227160" cy="127080"/>
                            </a:xfrm>
                            <a:custGeom>
                              <a:avLst/>
                              <a:gdLst/>
                              <a:ahLst/>
                              <a:rect l="l" t="t" r="r" b="b"/>
                              <a:pathLst>
                                <a:path w="601" h="322">
                                  <a:moveTo>
                                    <a:pt x="301" y="321"/>
                                  </a:moveTo>
                                  <a:cubicBezTo>
                                    <a:pt x="201" y="321"/>
                                    <a:pt x="101" y="321"/>
                                    <a:pt x="0" y="321"/>
                                  </a:cubicBezTo>
                                  <a:cubicBezTo>
                                    <a:pt x="0" y="214"/>
                                    <a:pt x="0" y="106"/>
                                    <a:pt x="0" y="0"/>
                                  </a:cubicBezTo>
                                  <a:cubicBezTo>
                                    <a:pt x="201" y="0"/>
                                    <a:pt x="400" y="0"/>
                                    <a:pt x="600" y="0"/>
                                  </a:cubicBezTo>
                                  <a:cubicBezTo>
                                    <a:pt x="600" y="106"/>
                                    <a:pt x="600" y="214"/>
                                    <a:pt x="600" y="321"/>
                                  </a:cubicBezTo>
                                  <a:cubicBezTo>
                                    <a:pt x="501" y="321"/>
                                    <a:pt x="401" y="321"/>
                                    <a:pt x="301" y="321"/>
                                  </a:cubicBezTo>
                                  <a:close/>
                                </a:path>
                              </a:pathLst>
                            </a:custGeom>
                            <a:solidFill>
                              <a:srgbClr val="ffffff"/>
                            </a:solidFill>
                            <a:ln w="0">
                              <a:noFill/>
                            </a:ln>
                          </wps:spPr>
                          <wps:style>
                            <a:lnRef idx="0"/>
                            <a:fillRef idx="0"/>
                            <a:effectRef idx="0"/>
                            <a:fontRef idx="minor"/>
                          </wps:style>
                          <wps:bodyPr/>
                        </wps:wsp>
                        <wps:wsp>
                          <wps:cNvSpPr/>
                          <wps:spPr>
                            <a:xfrm>
                              <a:off x="0" y="0"/>
                              <a:ext cx="62280" cy="120600"/>
                            </a:xfrm>
                            <a:custGeom>
                              <a:avLst/>
                              <a:gdLst/>
                              <a:ahLst/>
                              <a:rect l="l" t="t" r="r" b="b"/>
                              <a:pathLst>
                                <a:path w="173" h="304">
                                  <a:moveTo>
                                    <a:pt x="93" y="115"/>
                                  </a:moveTo>
                                  <a:cubicBezTo>
                                    <a:pt x="40" y="128"/>
                                    <a:pt x="0" y="183"/>
                                    <a:pt x="0" y="232"/>
                                  </a:cubicBezTo>
                                  <a:cubicBezTo>
                                    <a:pt x="0" y="273"/>
                                    <a:pt x="26" y="303"/>
                                    <a:pt x="66" y="303"/>
                                  </a:cubicBezTo>
                                  <a:cubicBezTo>
                                    <a:pt x="115" y="303"/>
                                    <a:pt x="150" y="237"/>
                                    <a:pt x="150" y="180"/>
                                  </a:cubicBezTo>
                                  <a:cubicBezTo>
                                    <a:pt x="150" y="141"/>
                                    <a:pt x="133" y="121"/>
                                    <a:pt x="118" y="102"/>
                                  </a:cubicBezTo>
                                  <a:cubicBezTo>
                                    <a:pt x="104" y="83"/>
                                    <a:pt x="79" y="51"/>
                                    <a:pt x="79" y="34"/>
                                  </a:cubicBezTo>
                                  <a:cubicBezTo>
                                    <a:pt x="79" y="24"/>
                                    <a:pt x="87" y="13"/>
                                    <a:pt x="102" y="13"/>
                                  </a:cubicBezTo>
                                  <a:cubicBezTo>
                                    <a:pt x="115" y="13"/>
                                    <a:pt x="123" y="19"/>
                                    <a:pt x="132" y="25"/>
                                  </a:cubicBezTo>
                                  <a:cubicBezTo>
                                    <a:pt x="140" y="30"/>
                                    <a:pt x="148" y="36"/>
                                    <a:pt x="156" y="36"/>
                                  </a:cubicBezTo>
                                  <a:cubicBezTo>
                                    <a:pt x="165" y="36"/>
                                    <a:pt x="172" y="25"/>
                                    <a:pt x="172" y="19"/>
                                  </a:cubicBezTo>
                                  <a:cubicBezTo>
                                    <a:pt x="172" y="10"/>
                                    <a:pt x="165" y="8"/>
                                    <a:pt x="150" y="5"/>
                                  </a:cubicBezTo>
                                  <a:cubicBezTo>
                                    <a:pt x="128" y="0"/>
                                    <a:pt x="122" y="0"/>
                                    <a:pt x="116" y="0"/>
                                  </a:cubicBezTo>
                                  <a:cubicBezTo>
                                    <a:pt x="82" y="0"/>
                                    <a:pt x="68" y="18"/>
                                    <a:pt x="68" y="43"/>
                                  </a:cubicBezTo>
                                  <a:cubicBezTo>
                                    <a:pt x="68" y="66"/>
                                    <a:pt x="80" y="90"/>
                                    <a:pt x="93" y="115"/>
                                  </a:cubicBezTo>
                                  <a:moveTo>
                                    <a:pt x="98" y="125"/>
                                  </a:moveTo>
                                  <a:cubicBezTo>
                                    <a:pt x="109" y="144"/>
                                    <a:pt x="121" y="166"/>
                                    <a:pt x="121" y="196"/>
                                  </a:cubicBezTo>
                                  <a:cubicBezTo>
                                    <a:pt x="121" y="224"/>
                                    <a:pt x="105" y="293"/>
                                    <a:pt x="66" y="293"/>
                                  </a:cubicBezTo>
                                  <a:cubicBezTo>
                                    <a:pt x="43" y="293"/>
                                    <a:pt x="26" y="275"/>
                                    <a:pt x="26" y="244"/>
                                  </a:cubicBezTo>
                                  <a:cubicBezTo>
                                    <a:pt x="26" y="218"/>
                                    <a:pt x="42" y="140"/>
                                    <a:pt x="98" y="125"/>
                                  </a:cubicBezTo>
                                  <a:close/>
                                </a:path>
                              </a:pathLst>
                            </a:custGeom>
                            <a:solidFill>
                              <a:srgbClr val="000000"/>
                            </a:solidFill>
                            <a:ln w="0">
                              <a:noFill/>
                            </a:ln>
                          </wps:spPr>
                          <wps:style>
                            <a:lnRef idx="0"/>
                            <a:fillRef idx="0"/>
                            <a:effectRef idx="0"/>
                            <a:fontRef idx="minor"/>
                          </wps:style>
                          <wps:bodyPr/>
                        </wps:wsp>
                        <wps:wsp>
                          <wps:cNvSpPr/>
                          <wps:spPr>
                            <a:xfrm>
                              <a:off x="84600" y="4320"/>
                              <a:ext cx="127080" cy="114840"/>
                            </a:xfrm>
                            <a:custGeom>
                              <a:avLst/>
                              <a:gdLst/>
                              <a:ahLst/>
                              <a:rect l="l" t="t" r="r" b="b"/>
                              <a:pathLst>
                                <a:path w="354" h="287">
                                  <a:moveTo>
                                    <a:pt x="301" y="44"/>
                                  </a:moveTo>
                                  <a:cubicBezTo>
                                    <a:pt x="306" y="27"/>
                                    <a:pt x="313" y="14"/>
                                    <a:pt x="346" y="13"/>
                                  </a:cubicBezTo>
                                  <a:cubicBezTo>
                                    <a:pt x="348" y="13"/>
                                    <a:pt x="353" y="13"/>
                                    <a:pt x="353" y="5"/>
                                  </a:cubicBezTo>
                                  <a:cubicBezTo>
                                    <a:pt x="352" y="4"/>
                                    <a:pt x="353" y="0"/>
                                    <a:pt x="348" y="0"/>
                                  </a:cubicBezTo>
                                  <a:cubicBezTo>
                                    <a:pt x="335" y="0"/>
                                    <a:pt x="321" y="1"/>
                                    <a:pt x="306" y="1"/>
                                  </a:cubicBezTo>
                                  <a:cubicBezTo>
                                    <a:pt x="292" y="1"/>
                                    <a:pt x="277" y="0"/>
                                    <a:pt x="263" y="0"/>
                                  </a:cubicBezTo>
                                  <a:cubicBezTo>
                                    <a:pt x="261" y="0"/>
                                    <a:pt x="256" y="0"/>
                                    <a:pt x="256" y="8"/>
                                  </a:cubicBezTo>
                                  <a:cubicBezTo>
                                    <a:pt x="256" y="13"/>
                                    <a:pt x="261" y="13"/>
                                    <a:pt x="263" y="13"/>
                                  </a:cubicBezTo>
                                  <a:cubicBezTo>
                                    <a:pt x="287" y="13"/>
                                    <a:pt x="292" y="23"/>
                                    <a:pt x="292" y="31"/>
                                  </a:cubicBezTo>
                                  <a:cubicBezTo>
                                    <a:pt x="292" y="32"/>
                                    <a:pt x="292" y="39"/>
                                    <a:pt x="291" y="41"/>
                                  </a:cubicBezTo>
                                  <a:cubicBezTo>
                                    <a:pt x="275" y="103"/>
                                    <a:pt x="259" y="165"/>
                                    <a:pt x="244" y="226"/>
                                  </a:cubicBezTo>
                                  <a:cubicBezTo>
                                    <a:pt x="213" y="154"/>
                                    <a:pt x="181" y="81"/>
                                    <a:pt x="150" y="8"/>
                                  </a:cubicBezTo>
                                  <a:cubicBezTo>
                                    <a:pt x="148" y="0"/>
                                    <a:pt x="147" y="0"/>
                                    <a:pt x="137" y="0"/>
                                  </a:cubicBezTo>
                                  <a:cubicBezTo>
                                    <a:pt x="118" y="0"/>
                                    <a:pt x="100" y="0"/>
                                    <a:pt x="81" y="0"/>
                                  </a:cubicBezTo>
                                  <a:cubicBezTo>
                                    <a:pt x="72" y="0"/>
                                    <a:pt x="69" y="0"/>
                                    <a:pt x="69" y="8"/>
                                  </a:cubicBezTo>
                                  <a:cubicBezTo>
                                    <a:pt x="69" y="13"/>
                                    <a:pt x="72" y="13"/>
                                    <a:pt x="81" y="13"/>
                                  </a:cubicBezTo>
                                  <a:cubicBezTo>
                                    <a:pt x="83" y="13"/>
                                    <a:pt x="109" y="13"/>
                                    <a:pt x="109" y="17"/>
                                  </a:cubicBezTo>
                                  <a:cubicBezTo>
                                    <a:pt x="90" y="92"/>
                                    <a:pt x="72" y="168"/>
                                    <a:pt x="53" y="242"/>
                                  </a:cubicBezTo>
                                  <a:cubicBezTo>
                                    <a:pt x="48" y="259"/>
                                    <a:pt x="41" y="272"/>
                                    <a:pt x="7" y="273"/>
                                  </a:cubicBezTo>
                                  <a:cubicBezTo>
                                    <a:pt x="5" y="273"/>
                                    <a:pt x="0" y="273"/>
                                    <a:pt x="0" y="281"/>
                                  </a:cubicBezTo>
                                  <a:cubicBezTo>
                                    <a:pt x="0" y="284"/>
                                    <a:pt x="3" y="286"/>
                                    <a:pt x="5" y="286"/>
                                  </a:cubicBezTo>
                                  <a:cubicBezTo>
                                    <a:pt x="19" y="286"/>
                                    <a:pt x="34" y="285"/>
                                    <a:pt x="48" y="285"/>
                                  </a:cubicBezTo>
                                  <a:cubicBezTo>
                                    <a:pt x="61" y="285"/>
                                    <a:pt x="77" y="286"/>
                                    <a:pt x="91" y="286"/>
                                  </a:cubicBezTo>
                                  <a:cubicBezTo>
                                    <a:pt x="93" y="286"/>
                                    <a:pt x="99" y="286"/>
                                    <a:pt x="99" y="278"/>
                                  </a:cubicBezTo>
                                  <a:cubicBezTo>
                                    <a:pt x="99" y="273"/>
                                    <a:pt x="95" y="273"/>
                                    <a:pt x="90" y="273"/>
                                  </a:cubicBezTo>
                                  <a:cubicBezTo>
                                    <a:pt x="66" y="272"/>
                                    <a:pt x="63" y="262"/>
                                    <a:pt x="63" y="254"/>
                                  </a:cubicBezTo>
                                  <a:cubicBezTo>
                                    <a:pt x="63" y="251"/>
                                    <a:pt x="63" y="249"/>
                                    <a:pt x="64" y="244"/>
                                  </a:cubicBezTo>
                                  <a:cubicBezTo>
                                    <a:pt x="82" y="171"/>
                                    <a:pt x="101" y="97"/>
                                    <a:pt x="119" y="24"/>
                                  </a:cubicBezTo>
                                  <a:cubicBezTo>
                                    <a:pt x="121" y="26"/>
                                    <a:pt x="121" y="27"/>
                                    <a:pt x="124" y="31"/>
                                  </a:cubicBezTo>
                                  <a:cubicBezTo>
                                    <a:pt x="159" y="114"/>
                                    <a:pt x="193" y="196"/>
                                    <a:pt x="228" y="278"/>
                                  </a:cubicBezTo>
                                  <a:cubicBezTo>
                                    <a:pt x="231" y="285"/>
                                    <a:pt x="232" y="286"/>
                                    <a:pt x="237" y="286"/>
                                  </a:cubicBezTo>
                                  <a:cubicBezTo>
                                    <a:pt x="240" y="286"/>
                                    <a:pt x="240" y="285"/>
                                    <a:pt x="243" y="277"/>
                                  </a:cubicBezTo>
                                  <a:cubicBezTo>
                                    <a:pt x="262" y="199"/>
                                    <a:pt x="281" y="122"/>
                                    <a:pt x="301" y="44"/>
                                  </a:cubicBezTo>
                                  <a:close/>
                                </a:path>
                              </a:pathLst>
                            </a:custGeom>
                            <a:solidFill>
                              <a:srgbClr val="000000"/>
                            </a:solidFill>
                            <a:ln w="0">
                              <a:noFill/>
                            </a:ln>
                          </wps:spPr>
                          <wps:style>
                            <a:lnRef idx="0"/>
                            <a:fillRef idx="0"/>
                            <a:effectRef idx="0"/>
                            <a:fontRef idx="minor"/>
                          </wps:style>
                          <wps:bodyPr/>
                        </wps:wsp>
                        <wps:wsp>
                          <wps:cNvSpPr/>
                          <wps:spPr>
                            <a:xfrm>
                              <a:off x="216000" y="71640"/>
                              <a:ext cx="20880" cy="71280"/>
                            </a:xfrm>
                            <a:custGeom>
                              <a:avLst/>
                              <a:gdLst/>
                              <a:ahLst/>
                              <a:rect l="l" t="t" r="r" b="b"/>
                              <a:pathLst>
                                <a:path w="91" h="199">
                                  <a:moveTo>
                                    <a:pt x="81" y="12"/>
                                  </a:moveTo>
                                  <a:cubicBezTo>
                                    <a:pt x="81" y="8"/>
                                    <a:pt x="78" y="0"/>
                                    <a:pt x="71" y="0"/>
                                  </a:cubicBezTo>
                                  <a:cubicBezTo>
                                    <a:pt x="62" y="0"/>
                                    <a:pt x="54" y="9"/>
                                    <a:pt x="54" y="17"/>
                                  </a:cubicBezTo>
                                  <a:cubicBezTo>
                                    <a:pt x="54" y="22"/>
                                    <a:pt x="57" y="28"/>
                                    <a:pt x="66" y="28"/>
                                  </a:cubicBezTo>
                                  <a:cubicBezTo>
                                    <a:pt x="74" y="28"/>
                                    <a:pt x="81" y="20"/>
                                    <a:pt x="81" y="12"/>
                                  </a:cubicBezTo>
                                  <a:moveTo>
                                    <a:pt x="21" y="162"/>
                                  </a:moveTo>
                                  <a:cubicBezTo>
                                    <a:pt x="20" y="166"/>
                                    <a:pt x="19" y="169"/>
                                    <a:pt x="19" y="174"/>
                                  </a:cubicBezTo>
                                  <a:cubicBezTo>
                                    <a:pt x="19" y="187"/>
                                    <a:pt x="31" y="198"/>
                                    <a:pt x="47" y="198"/>
                                  </a:cubicBezTo>
                                  <a:cubicBezTo>
                                    <a:pt x="77" y="198"/>
                                    <a:pt x="90" y="159"/>
                                    <a:pt x="90" y="154"/>
                                  </a:cubicBezTo>
                                  <a:cubicBezTo>
                                    <a:pt x="90" y="150"/>
                                    <a:pt x="86" y="150"/>
                                    <a:pt x="85" y="150"/>
                                  </a:cubicBezTo>
                                  <a:cubicBezTo>
                                    <a:pt x="80" y="150"/>
                                    <a:pt x="80" y="151"/>
                                    <a:pt x="79" y="155"/>
                                  </a:cubicBezTo>
                                  <a:cubicBezTo>
                                    <a:pt x="73" y="179"/>
                                    <a:pt x="60" y="191"/>
                                    <a:pt x="48" y="191"/>
                                  </a:cubicBezTo>
                                  <a:cubicBezTo>
                                    <a:pt x="42" y="191"/>
                                    <a:pt x="41" y="187"/>
                                    <a:pt x="41" y="180"/>
                                  </a:cubicBezTo>
                                  <a:cubicBezTo>
                                    <a:pt x="41" y="174"/>
                                    <a:pt x="43" y="168"/>
                                    <a:pt x="45" y="162"/>
                                  </a:cubicBezTo>
                                  <a:cubicBezTo>
                                    <a:pt x="48" y="154"/>
                                    <a:pt x="51" y="145"/>
                                    <a:pt x="55" y="138"/>
                                  </a:cubicBezTo>
                                  <a:cubicBezTo>
                                    <a:pt x="57" y="131"/>
                                    <a:pt x="68" y="105"/>
                                    <a:pt x="69" y="101"/>
                                  </a:cubicBezTo>
                                  <a:cubicBezTo>
                                    <a:pt x="71" y="97"/>
                                    <a:pt x="71" y="94"/>
                                    <a:pt x="71" y="91"/>
                                  </a:cubicBezTo>
                                  <a:cubicBezTo>
                                    <a:pt x="71" y="77"/>
                                    <a:pt x="60" y="66"/>
                                    <a:pt x="43" y="66"/>
                                  </a:cubicBezTo>
                                  <a:cubicBezTo>
                                    <a:pt x="14" y="66"/>
                                    <a:pt x="0" y="106"/>
                                    <a:pt x="0" y="112"/>
                                  </a:cubicBezTo>
                                  <a:cubicBezTo>
                                    <a:pt x="0" y="115"/>
                                    <a:pt x="5" y="115"/>
                                    <a:pt x="6" y="115"/>
                                  </a:cubicBezTo>
                                  <a:cubicBezTo>
                                    <a:pt x="9" y="115"/>
                                    <a:pt x="9" y="114"/>
                                    <a:pt x="11" y="111"/>
                                  </a:cubicBezTo>
                                  <a:cubicBezTo>
                                    <a:pt x="18" y="85"/>
                                    <a:pt x="31" y="75"/>
                                    <a:pt x="42" y="75"/>
                                  </a:cubicBezTo>
                                  <a:cubicBezTo>
                                    <a:pt x="47" y="75"/>
                                    <a:pt x="49" y="77"/>
                                    <a:pt x="49" y="84"/>
                                  </a:cubicBezTo>
                                  <a:cubicBezTo>
                                    <a:pt x="49" y="91"/>
                                    <a:pt x="48" y="96"/>
                                    <a:pt x="41" y="114"/>
                                  </a:cubicBezTo>
                                  <a:cubicBezTo>
                                    <a:pt x="35" y="130"/>
                                    <a:pt x="27" y="145"/>
                                    <a:pt x="21" y="162"/>
                                  </a:cubicBezTo>
                                  <a:close/>
                                </a:path>
                              </a:pathLst>
                            </a:custGeom>
                            <a:solidFill>
                              <a:srgbClr val="000000"/>
                            </a:solidFill>
                            <a:ln w="0">
                              <a:noFill/>
                            </a:ln>
                          </wps:spPr>
                          <wps:style>
                            <a:lnRef idx="0"/>
                            <a:fillRef idx="0"/>
                            <a:effectRef idx="0"/>
                            <a:fontRef idx="minor"/>
                          </wps:style>
                          <wps:bodyPr/>
                        </wps:wsp>
                      </wpg:grpSp>
                    </wpg:wgp>
                  </a:graphicData>
                </a:graphic>
              </wp:inline>
            </w:drawing>
          </mc:Choice>
          <mc:Fallback>
            <w:pict>
              <v:group id="shape_0" alt="Shape12" style="position:absolute;margin-left:0pt;margin-top:-11.3pt;width:18.65pt;height:11.25pt" coordorigin="0,-226" coordsize="373,225">
                <v:group id="shape_0" style="position:absolute;left:0;top:-226;width:373;height:225"/>
              </v:group>
            </w:pict>
          </mc:Fallback>
        </mc:AlternateContent>
      </w:r>
      <w:r>
        <w:rPr>
          <w:rFonts w:eastAsia="Calibri" w:eastAsiaTheme="minorHAnsi"/>
          <w:i w:val="false"/>
          <w:iCs w:val="false"/>
          <w:position w:val="0"/>
          <w:sz w:val="24"/>
          <w:sz w:val="24"/>
          <w:szCs w:val="24"/>
          <w:vertAlign w:val="baseline"/>
          <w:lang w:eastAsia="ar-SA"/>
        </w:rPr>
        <w:t xml:space="preserve">) leaves </w:t>
      </w:r>
      <w:r>
        <w:rPr>
          <w:rFonts w:eastAsia="Calibri" w:eastAsiaTheme="minorHAnsi"/>
          <w:i/>
          <w:iCs/>
          <w:position w:val="0"/>
          <w:sz w:val="24"/>
          <w:sz w:val="24"/>
          <w:szCs w:val="24"/>
          <w:vertAlign w:val="baseline"/>
          <w:lang w:eastAsia="ar-SA"/>
        </w:rPr>
        <w:t>F</w:t>
      </w:r>
      <w:r>
        <w:rPr>
          <w:rFonts w:eastAsia="Calibri" w:eastAsiaTheme="minorHAnsi"/>
          <w:i w:val="false"/>
          <w:iCs w:val="false"/>
          <w:position w:val="0"/>
          <w:sz w:val="24"/>
          <w:sz w:val="24"/>
          <w:szCs w:val="24"/>
          <w:vertAlign w:val="baseline"/>
          <w:lang w:eastAsia="ar-SA"/>
        </w:rPr>
        <w:t xml:space="preserve"> at its extreme value, </w:t>
      </w:r>
      <w:r>
        <w:rPr>
          <w:rFonts w:eastAsia="Calibri" w:eastAsiaTheme="minorHAnsi"/>
          <w:i w:val="false"/>
          <w:iCs w:val="false"/>
          <w:position w:val="0"/>
          <w:sz w:val="24"/>
          <w:sz w:val="24"/>
          <w:szCs w:val="24"/>
          <w:vertAlign w:val="baseline"/>
          <w:lang w:eastAsia="ar-SA"/>
        </w:rPr>
        <mc:AlternateContent>
          <mc:Choice Requires="wpg">
            <w:drawing>
              <wp:inline distT="0" distB="0" distL="0" distR="0">
                <wp:extent cx="2005965" cy="196215"/>
                <wp:effectExtent l="0" t="0" r="0" b="0"/>
                <wp:docPr id="13" name="Shape13"/>
                <a:graphic xmlns:a="http://schemas.openxmlformats.org/drawingml/2006/main">
                  <a:graphicData uri="http://schemas.microsoft.com/office/word/2010/wordprocessingGroup">
                    <wpg:wgp>
                      <wpg:cNvGrpSpPr/>
                      <wpg:grpSpPr>
                        <a:xfrm>
                          <a:off x="0" y="0"/>
                          <a:ext cx="2005200" cy="195480"/>
                          <a:chOff x="0" y="-196200"/>
                          <a:chExt cx="2005200" cy="195480"/>
                        </a:xfrm>
                      </wpg:grpSpPr>
                      <wpg:grpSp>
                        <wpg:cNvGrpSpPr/>
                        <wpg:grpSpPr>
                          <a:xfrm>
                            <a:off x="0" y="0"/>
                            <a:ext cx="2005200" cy="195480"/>
                          </a:xfrm>
                        </wpg:grpSpPr>
                        <wps:wsp>
                          <wps:cNvSpPr/>
                          <wps:spPr>
                            <a:xfrm>
                              <a:off x="1800" y="7560"/>
                              <a:ext cx="1995840" cy="179640"/>
                            </a:xfrm>
                            <a:custGeom>
                              <a:avLst/>
                              <a:gdLst/>
                              <a:ahLst/>
                              <a:rect l="l" t="t" r="r" b="b"/>
                              <a:pathLst>
                                <a:path w="5544" h="499">
                                  <a:moveTo>
                                    <a:pt x="0" y="0"/>
                                  </a:moveTo>
                                  <a:cubicBezTo>
                                    <a:pt x="1848" y="0"/>
                                    <a:pt x="3695" y="0"/>
                                    <a:pt x="5543" y="0"/>
                                  </a:cubicBezTo>
                                  <a:cubicBezTo>
                                    <a:pt x="5543" y="166"/>
                                    <a:pt x="5543" y="333"/>
                                    <a:pt x="5543" y="498"/>
                                  </a:cubicBezTo>
                                  <a:cubicBezTo>
                                    <a:pt x="3695" y="498"/>
                                    <a:pt x="1848" y="498"/>
                                    <a:pt x="0" y="498"/>
                                  </a:cubicBezTo>
                                  <a:cubicBezTo>
                                    <a:pt x="0" y="333"/>
                                    <a:pt x="0" y="166"/>
                                    <a:pt x="0" y="0"/>
                                  </a:cubicBezTo>
                                  <a:close/>
                                </a:path>
                              </a:pathLst>
                            </a:custGeom>
                            <a:solidFill>
                              <a:srgbClr val="ffffff"/>
                            </a:solidFill>
                            <a:ln w="0">
                              <a:noFill/>
                            </a:ln>
                          </wps:spPr>
                          <wps:style>
                            <a:lnRef idx="0"/>
                            <a:fillRef idx="0"/>
                            <a:effectRef idx="0"/>
                            <a:fontRef idx="minor"/>
                          </wps:style>
                          <wps:bodyPr/>
                        </wps:wsp>
                        <wps:wsp>
                          <wps:cNvSpPr/>
                          <wps:spPr>
                            <a:xfrm>
                              <a:off x="0" y="41400"/>
                              <a:ext cx="61560" cy="109080"/>
                            </a:xfrm>
                            <a:custGeom>
                              <a:avLst/>
                              <a:gdLst/>
                              <a:ahLst/>
                              <a:rect l="l" t="t" r="r" b="b"/>
                              <a:pathLst>
                                <a:path w="174" h="303">
                                  <a:moveTo>
                                    <a:pt x="93" y="115"/>
                                  </a:moveTo>
                                  <a:cubicBezTo>
                                    <a:pt x="41" y="127"/>
                                    <a:pt x="0" y="182"/>
                                    <a:pt x="0" y="234"/>
                                  </a:cubicBezTo>
                                  <a:cubicBezTo>
                                    <a:pt x="0" y="272"/>
                                    <a:pt x="26" y="302"/>
                                    <a:pt x="66" y="302"/>
                                  </a:cubicBezTo>
                                  <a:cubicBezTo>
                                    <a:pt x="115" y="302"/>
                                    <a:pt x="151" y="237"/>
                                    <a:pt x="151" y="180"/>
                                  </a:cubicBezTo>
                                  <a:cubicBezTo>
                                    <a:pt x="151" y="141"/>
                                    <a:pt x="134" y="120"/>
                                    <a:pt x="120" y="102"/>
                                  </a:cubicBezTo>
                                  <a:cubicBezTo>
                                    <a:pt x="104" y="82"/>
                                    <a:pt x="79" y="51"/>
                                    <a:pt x="79" y="32"/>
                                  </a:cubicBezTo>
                                  <a:cubicBezTo>
                                    <a:pt x="79" y="23"/>
                                    <a:pt x="87" y="13"/>
                                    <a:pt x="103" y="13"/>
                                  </a:cubicBezTo>
                                  <a:cubicBezTo>
                                    <a:pt x="115" y="13"/>
                                    <a:pt x="123" y="19"/>
                                    <a:pt x="132" y="24"/>
                                  </a:cubicBezTo>
                                  <a:cubicBezTo>
                                    <a:pt x="140" y="30"/>
                                    <a:pt x="150" y="34"/>
                                    <a:pt x="156" y="34"/>
                                  </a:cubicBezTo>
                                  <a:cubicBezTo>
                                    <a:pt x="167" y="34"/>
                                    <a:pt x="173" y="25"/>
                                    <a:pt x="173" y="18"/>
                                  </a:cubicBezTo>
                                  <a:cubicBezTo>
                                    <a:pt x="173" y="8"/>
                                    <a:pt x="165" y="7"/>
                                    <a:pt x="151" y="5"/>
                                  </a:cubicBezTo>
                                  <a:cubicBezTo>
                                    <a:pt x="128" y="0"/>
                                    <a:pt x="122" y="0"/>
                                    <a:pt x="116" y="0"/>
                                  </a:cubicBezTo>
                                  <a:cubicBezTo>
                                    <a:pt x="83" y="0"/>
                                    <a:pt x="68" y="18"/>
                                    <a:pt x="68" y="43"/>
                                  </a:cubicBezTo>
                                  <a:cubicBezTo>
                                    <a:pt x="68" y="66"/>
                                    <a:pt x="80" y="88"/>
                                    <a:pt x="93" y="115"/>
                                  </a:cubicBezTo>
                                  <a:moveTo>
                                    <a:pt x="98" y="124"/>
                                  </a:moveTo>
                                  <a:cubicBezTo>
                                    <a:pt x="109" y="144"/>
                                    <a:pt x="121" y="166"/>
                                    <a:pt x="121" y="196"/>
                                  </a:cubicBezTo>
                                  <a:cubicBezTo>
                                    <a:pt x="121" y="224"/>
                                    <a:pt x="105" y="294"/>
                                    <a:pt x="66" y="294"/>
                                  </a:cubicBezTo>
                                  <a:cubicBezTo>
                                    <a:pt x="43" y="294"/>
                                    <a:pt x="26" y="276"/>
                                    <a:pt x="26" y="244"/>
                                  </a:cubicBezTo>
                                  <a:cubicBezTo>
                                    <a:pt x="26" y="218"/>
                                    <a:pt x="42" y="139"/>
                                    <a:pt x="98" y="124"/>
                                  </a:cubicBezTo>
                                  <a:close/>
                                </a:path>
                              </a:pathLst>
                            </a:custGeom>
                            <a:solidFill>
                              <a:srgbClr val="000000"/>
                            </a:solidFill>
                            <a:ln w="0">
                              <a:noFill/>
                            </a:ln>
                          </wps:spPr>
                          <wps:style>
                            <a:lnRef idx="0"/>
                            <a:fillRef idx="0"/>
                            <a:effectRef idx="0"/>
                            <a:fontRef idx="minor"/>
                          </wps:style>
                          <wps:bodyPr/>
                        </wps:wsp>
                        <wps:wsp>
                          <wps:cNvSpPr/>
                          <wps:spPr>
                            <a:xfrm>
                              <a:off x="73080" y="45720"/>
                              <a:ext cx="106560" cy="102960"/>
                            </a:xfrm>
                            <a:custGeom>
                              <a:avLst/>
                              <a:gdLst/>
                              <a:ahLst/>
                              <a:rect l="l" t="t" r="r" b="b"/>
                              <a:pathLst>
                                <a:path w="301" h="285">
                                  <a:moveTo>
                                    <a:pt x="112" y="149"/>
                                  </a:moveTo>
                                  <a:cubicBezTo>
                                    <a:pt x="125" y="149"/>
                                    <a:pt x="140" y="149"/>
                                    <a:pt x="153" y="149"/>
                                  </a:cubicBezTo>
                                  <a:cubicBezTo>
                                    <a:pt x="184" y="149"/>
                                    <a:pt x="188" y="156"/>
                                    <a:pt x="188" y="168"/>
                                  </a:cubicBezTo>
                                  <a:cubicBezTo>
                                    <a:pt x="188" y="170"/>
                                    <a:pt x="188" y="176"/>
                                    <a:pt x="185" y="188"/>
                                  </a:cubicBezTo>
                                  <a:cubicBezTo>
                                    <a:pt x="184" y="191"/>
                                    <a:pt x="184" y="192"/>
                                    <a:pt x="184" y="193"/>
                                  </a:cubicBezTo>
                                  <a:cubicBezTo>
                                    <a:pt x="184" y="197"/>
                                    <a:pt x="186" y="198"/>
                                    <a:pt x="189" y="198"/>
                                  </a:cubicBezTo>
                                  <a:cubicBezTo>
                                    <a:pt x="192" y="198"/>
                                    <a:pt x="192" y="197"/>
                                    <a:pt x="195" y="189"/>
                                  </a:cubicBezTo>
                                  <a:cubicBezTo>
                                    <a:pt x="203" y="158"/>
                                    <a:pt x="210" y="128"/>
                                    <a:pt x="219" y="98"/>
                                  </a:cubicBezTo>
                                  <a:cubicBezTo>
                                    <a:pt x="220" y="93"/>
                                    <a:pt x="220" y="92"/>
                                    <a:pt x="220" y="91"/>
                                  </a:cubicBezTo>
                                  <a:cubicBezTo>
                                    <a:pt x="220" y="90"/>
                                    <a:pt x="218" y="86"/>
                                    <a:pt x="214" y="86"/>
                                  </a:cubicBezTo>
                                  <a:cubicBezTo>
                                    <a:pt x="209" y="86"/>
                                    <a:pt x="209" y="89"/>
                                    <a:pt x="208" y="96"/>
                                  </a:cubicBezTo>
                                  <a:cubicBezTo>
                                    <a:pt x="200" y="128"/>
                                    <a:pt x="190" y="135"/>
                                    <a:pt x="154" y="135"/>
                                  </a:cubicBezTo>
                                  <a:cubicBezTo>
                                    <a:pt x="141" y="135"/>
                                    <a:pt x="129" y="135"/>
                                    <a:pt x="116" y="135"/>
                                  </a:cubicBezTo>
                                  <a:cubicBezTo>
                                    <a:pt x="124" y="99"/>
                                    <a:pt x="134" y="65"/>
                                    <a:pt x="142" y="29"/>
                                  </a:cubicBezTo>
                                  <a:cubicBezTo>
                                    <a:pt x="146" y="14"/>
                                    <a:pt x="147" y="12"/>
                                    <a:pt x="165" y="12"/>
                                  </a:cubicBezTo>
                                  <a:cubicBezTo>
                                    <a:pt x="184" y="12"/>
                                    <a:pt x="202" y="12"/>
                                    <a:pt x="221" y="12"/>
                                  </a:cubicBezTo>
                                  <a:cubicBezTo>
                                    <a:pt x="273" y="12"/>
                                    <a:pt x="282" y="26"/>
                                    <a:pt x="282" y="59"/>
                                  </a:cubicBezTo>
                                  <a:cubicBezTo>
                                    <a:pt x="282" y="68"/>
                                    <a:pt x="282" y="71"/>
                                    <a:pt x="281" y="81"/>
                                  </a:cubicBezTo>
                                  <a:cubicBezTo>
                                    <a:pt x="280" y="87"/>
                                    <a:pt x="280" y="87"/>
                                    <a:pt x="280" y="89"/>
                                  </a:cubicBezTo>
                                  <a:cubicBezTo>
                                    <a:pt x="280" y="91"/>
                                    <a:pt x="281" y="95"/>
                                    <a:pt x="285" y="95"/>
                                  </a:cubicBezTo>
                                  <a:cubicBezTo>
                                    <a:pt x="290" y="95"/>
                                    <a:pt x="291" y="91"/>
                                    <a:pt x="291" y="84"/>
                                  </a:cubicBezTo>
                                  <a:cubicBezTo>
                                    <a:pt x="293" y="60"/>
                                    <a:pt x="297" y="35"/>
                                    <a:pt x="299" y="11"/>
                                  </a:cubicBezTo>
                                  <a:cubicBezTo>
                                    <a:pt x="300" y="0"/>
                                    <a:pt x="299" y="0"/>
                                    <a:pt x="288" y="0"/>
                                  </a:cubicBezTo>
                                  <a:cubicBezTo>
                                    <a:pt x="220" y="0"/>
                                    <a:pt x="150" y="0"/>
                                    <a:pt x="82" y="0"/>
                                  </a:cubicBezTo>
                                  <a:cubicBezTo>
                                    <a:pt x="74" y="0"/>
                                    <a:pt x="69" y="0"/>
                                    <a:pt x="69" y="8"/>
                                  </a:cubicBezTo>
                                  <a:cubicBezTo>
                                    <a:pt x="69" y="12"/>
                                    <a:pt x="72" y="12"/>
                                    <a:pt x="81" y="12"/>
                                  </a:cubicBezTo>
                                  <a:cubicBezTo>
                                    <a:pt x="96" y="12"/>
                                    <a:pt x="108" y="12"/>
                                    <a:pt x="108" y="20"/>
                                  </a:cubicBezTo>
                                  <a:cubicBezTo>
                                    <a:pt x="108" y="21"/>
                                    <a:pt x="108" y="23"/>
                                    <a:pt x="106" y="30"/>
                                  </a:cubicBezTo>
                                  <a:cubicBezTo>
                                    <a:pt x="88" y="104"/>
                                    <a:pt x="69" y="179"/>
                                    <a:pt x="51" y="253"/>
                                  </a:cubicBezTo>
                                  <a:cubicBezTo>
                                    <a:pt x="46" y="270"/>
                                    <a:pt x="45" y="271"/>
                                    <a:pt x="12" y="271"/>
                                  </a:cubicBezTo>
                                  <a:cubicBezTo>
                                    <a:pt x="5" y="271"/>
                                    <a:pt x="0" y="271"/>
                                    <a:pt x="0" y="279"/>
                                  </a:cubicBezTo>
                                  <a:cubicBezTo>
                                    <a:pt x="0" y="284"/>
                                    <a:pt x="5" y="284"/>
                                    <a:pt x="6" y="284"/>
                                  </a:cubicBezTo>
                                  <a:cubicBezTo>
                                    <a:pt x="18" y="284"/>
                                    <a:pt x="50" y="283"/>
                                    <a:pt x="62" y="283"/>
                                  </a:cubicBezTo>
                                  <a:cubicBezTo>
                                    <a:pt x="76" y="283"/>
                                    <a:pt x="111" y="284"/>
                                    <a:pt x="125" y="284"/>
                                  </a:cubicBezTo>
                                  <a:cubicBezTo>
                                    <a:pt x="129" y="284"/>
                                    <a:pt x="134" y="284"/>
                                    <a:pt x="134" y="277"/>
                                  </a:cubicBezTo>
                                  <a:cubicBezTo>
                                    <a:pt x="134" y="273"/>
                                    <a:pt x="132" y="275"/>
                                    <a:pt x="131" y="272"/>
                                  </a:cubicBezTo>
                                  <a:cubicBezTo>
                                    <a:pt x="130" y="271"/>
                                    <a:pt x="129" y="271"/>
                                    <a:pt x="119" y="271"/>
                                  </a:cubicBezTo>
                                  <a:cubicBezTo>
                                    <a:pt x="111" y="271"/>
                                    <a:pt x="108" y="271"/>
                                    <a:pt x="98" y="271"/>
                                  </a:cubicBezTo>
                                  <a:cubicBezTo>
                                    <a:pt x="86" y="271"/>
                                    <a:pt x="84" y="269"/>
                                    <a:pt x="84" y="264"/>
                                  </a:cubicBezTo>
                                  <a:cubicBezTo>
                                    <a:pt x="84" y="263"/>
                                    <a:pt x="84" y="260"/>
                                    <a:pt x="86" y="254"/>
                                  </a:cubicBezTo>
                                  <a:cubicBezTo>
                                    <a:pt x="94" y="218"/>
                                    <a:pt x="104" y="183"/>
                                    <a:pt x="112" y="149"/>
                                  </a:cubicBezTo>
                                  <a:close/>
                                </a:path>
                              </a:pathLst>
                            </a:custGeom>
                            <a:solidFill>
                              <a:srgbClr val="000000"/>
                            </a:solidFill>
                            <a:ln w="0">
                              <a:noFill/>
                            </a:ln>
                          </wps:spPr>
                          <wps:style>
                            <a:lnRef idx="0"/>
                            <a:fillRef idx="0"/>
                            <a:effectRef idx="0"/>
                            <a:fontRef idx="minor"/>
                          </wps:style>
                          <wps:bodyPr/>
                        </wps:wsp>
                        <wps:wsp>
                          <wps:cNvSpPr/>
                          <wps:spPr>
                            <a:xfrm>
                              <a:off x="236880" y="93240"/>
                              <a:ext cx="99720" cy="35640"/>
                            </a:xfrm>
                            <a:custGeom>
                              <a:avLst/>
                              <a:gdLst/>
                              <a:ahLst/>
                              <a:rect l="l" t="t" r="r" b="b"/>
                              <a:pathLst>
                                <a:path w="281" h="100">
                                  <a:moveTo>
                                    <a:pt x="265" y="16"/>
                                  </a:moveTo>
                                  <a:cubicBezTo>
                                    <a:pt x="273" y="16"/>
                                    <a:pt x="280" y="16"/>
                                    <a:pt x="280" y="8"/>
                                  </a:cubicBezTo>
                                  <a:cubicBezTo>
                                    <a:pt x="280" y="0"/>
                                    <a:pt x="273" y="0"/>
                                    <a:pt x="267" y="0"/>
                                  </a:cubicBezTo>
                                  <a:cubicBezTo>
                                    <a:pt x="183" y="0"/>
                                    <a:pt x="97" y="0"/>
                                    <a:pt x="13" y="0"/>
                                  </a:cubicBezTo>
                                  <a:cubicBezTo>
                                    <a:pt x="7" y="0"/>
                                    <a:pt x="0" y="0"/>
                                    <a:pt x="0" y="8"/>
                                  </a:cubicBezTo>
                                  <a:cubicBezTo>
                                    <a:pt x="0" y="16"/>
                                    <a:pt x="7" y="16"/>
                                    <a:pt x="13" y="16"/>
                                  </a:cubicBezTo>
                                  <a:cubicBezTo>
                                    <a:pt x="97" y="16"/>
                                    <a:pt x="181" y="16"/>
                                    <a:pt x="265" y="16"/>
                                  </a:cubicBezTo>
                                  <a:moveTo>
                                    <a:pt x="267" y="99"/>
                                  </a:moveTo>
                                  <a:cubicBezTo>
                                    <a:pt x="273" y="99"/>
                                    <a:pt x="280" y="99"/>
                                    <a:pt x="280" y="91"/>
                                  </a:cubicBezTo>
                                  <a:cubicBezTo>
                                    <a:pt x="280" y="82"/>
                                    <a:pt x="273" y="82"/>
                                    <a:pt x="265" y="82"/>
                                  </a:cubicBezTo>
                                  <a:cubicBezTo>
                                    <a:pt x="181" y="82"/>
                                    <a:pt x="97" y="82"/>
                                    <a:pt x="13" y="82"/>
                                  </a:cubicBezTo>
                                  <a:cubicBezTo>
                                    <a:pt x="7" y="82"/>
                                    <a:pt x="0" y="82"/>
                                    <a:pt x="0" y="91"/>
                                  </a:cubicBezTo>
                                  <a:cubicBezTo>
                                    <a:pt x="0" y="99"/>
                                    <a:pt x="7" y="99"/>
                                    <a:pt x="13" y="99"/>
                                  </a:cubicBezTo>
                                  <a:cubicBezTo>
                                    <a:pt x="97" y="99"/>
                                    <a:pt x="183" y="99"/>
                                    <a:pt x="267" y="99"/>
                                  </a:cubicBezTo>
                                  <a:close/>
                                </a:path>
                              </a:pathLst>
                            </a:custGeom>
                            <a:solidFill>
                              <a:srgbClr val="000000"/>
                            </a:solidFill>
                            <a:ln w="0">
                              <a:noFill/>
                            </a:ln>
                          </wps:spPr>
                          <wps:style>
                            <a:lnRef idx="0"/>
                            <a:fillRef idx="0"/>
                            <a:effectRef idx="0"/>
                            <a:fontRef idx="minor"/>
                          </wps:style>
                          <wps:bodyPr/>
                        </wps:wsp>
                        <wps:wsp>
                          <wps:cNvSpPr/>
                          <wps:spPr>
                            <a:xfrm>
                              <a:off x="396360" y="34920"/>
                              <a:ext cx="143640" cy="151920"/>
                            </a:xfrm>
                            <a:custGeom>
                              <a:avLst/>
                              <a:gdLst/>
                              <a:ahLst/>
                              <a:rect l="l" t="t" r="r" b="b"/>
                              <a:pathLst>
                                <a:path w="400" h="421">
                                  <a:moveTo>
                                    <a:pt x="155" y="224"/>
                                  </a:moveTo>
                                  <a:cubicBezTo>
                                    <a:pt x="105" y="285"/>
                                    <a:pt x="55" y="348"/>
                                    <a:pt x="5" y="409"/>
                                  </a:cubicBezTo>
                                  <a:cubicBezTo>
                                    <a:pt x="1" y="412"/>
                                    <a:pt x="1" y="414"/>
                                    <a:pt x="1" y="415"/>
                                  </a:cubicBezTo>
                                  <a:cubicBezTo>
                                    <a:pt x="1" y="420"/>
                                    <a:pt x="5" y="420"/>
                                    <a:pt x="12" y="420"/>
                                  </a:cubicBezTo>
                                  <a:cubicBezTo>
                                    <a:pt x="129" y="420"/>
                                    <a:pt x="246" y="420"/>
                                    <a:pt x="363" y="420"/>
                                  </a:cubicBezTo>
                                  <a:cubicBezTo>
                                    <a:pt x="375" y="385"/>
                                    <a:pt x="387" y="350"/>
                                    <a:pt x="399" y="315"/>
                                  </a:cubicBezTo>
                                  <a:cubicBezTo>
                                    <a:pt x="395" y="315"/>
                                    <a:pt x="391" y="315"/>
                                    <a:pt x="388" y="315"/>
                                  </a:cubicBezTo>
                                  <a:cubicBezTo>
                                    <a:pt x="377" y="347"/>
                                    <a:pt x="349" y="372"/>
                                    <a:pt x="313" y="385"/>
                                  </a:cubicBezTo>
                                  <a:cubicBezTo>
                                    <a:pt x="306" y="386"/>
                                    <a:pt x="277" y="397"/>
                                    <a:pt x="215" y="397"/>
                                  </a:cubicBezTo>
                                  <a:cubicBezTo>
                                    <a:pt x="155" y="397"/>
                                    <a:pt x="96" y="397"/>
                                    <a:pt x="36" y="397"/>
                                  </a:cubicBezTo>
                                  <a:cubicBezTo>
                                    <a:pt x="85" y="337"/>
                                    <a:pt x="133" y="277"/>
                                    <a:pt x="183" y="217"/>
                                  </a:cubicBezTo>
                                  <a:cubicBezTo>
                                    <a:pt x="185" y="213"/>
                                    <a:pt x="186" y="212"/>
                                    <a:pt x="186" y="211"/>
                                  </a:cubicBezTo>
                                  <a:cubicBezTo>
                                    <a:pt x="186" y="209"/>
                                    <a:pt x="186" y="209"/>
                                    <a:pt x="184" y="205"/>
                                  </a:cubicBezTo>
                                  <a:cubicBezTo>
                                    <a:pt x="138" y="141"/>
                                    <a:pt x="91" y="79"/>
                                    <a:pt x="46" y="17"/>
                                  </a:cubicBezTo>
                                  <a:cubicBezTo>
                                    <a:pt x="102" y="17"/>
                                    <a:pt x="157" y="17"/>
                                    <a:pt x="214" y="17"/>
                                  </a:cubicBezTo>
                                  <a:cubicBezTo>
                                    <a:pt x="262" y="17"/>
                                    <a:pt x="358" y="20"/>
                                    <a:pt x="388" y="98"/>
                                  </a:cubicBezTo>
                                  <a:cubicBezTo>
                                    <a:pt x="391" y="98"/>
                                    <a:pt x="395" y="98"/>
                                    <a:pt x="399" y="98"/>
                                  </a:cubicBezTo>
                                  <a:cubicBezTo>
                                    <a:pt x="387" y="66"/>
                                    <a:pt x="375" y="32"/>
                                    <a:pt x="363" y="0"/>
                                  </a:cubicBezTo>
                                  <a:cubicBezTo>
                                    <a:pt x="246" y="0"/>
                                    <a:pt x="129" y="0"/>
                                    <a:pt x="12" y="0"/>
                                  </a:cubicBezTo>
                                  <a:cubicBezTo>
                                    <a:pt x="1" y="0"/>
                                    <a:pt x="0" y="0"/>
                                    <a:pt x="0" y="13"/>
                                  </a:cubicBezTo>
                                  <a:cubicBezTo>
                                    <a:pt x="52" y="84"/>
                                    <a:pt x="103" y="153"/>
                                    <a:pt x="155" y="224"/>
                                  </a:cubicBezTo>
                                  <a:close/>
                                </a:path>
                              </a:pathLst>
                            </a:custGeom>
                            <a:solidFill>
                              <a:srgbClr val="000000"/>
                            </a:solidFill>
                            <a:ln w="0">
                              <a:noFill/>
                            </a:ln>
                          </wps:spPr>
                          <wps:style>
                            <a:lnRef idx="0"/>
                            <a:fillRef idx="0"/>
                            <a:effectRef idx="0"/>
                            <a:fontRef idx="minor"/>
                          </wps:style>
                          <wps:bodyPr/>
                        </wps:wsp>
                        <wps:wsp>
                          <wps:cNvSpPr/>
                          <wps:spPr>
                            <a:xfrm>
                              <a:off x="555480" y="0"/>
                              <a:ext cx="50040" cy="72360"/>
                            </a:xfrm>
                            <a:custGeom>
                              <a:avLst/>
                              <a:gdLst/>
                              <a:ahLst/>
                              <a:rect l="l" t="t" r="r" b="b"/>
                              <a:pathLst>
                                <a:path w="141" h="202">
                                  <a:moveTo>
                                    <a:pt x="103" y="23"/>
                                  </a:moveTo>
                                  <a:cubicBezTo>
                                    <a:pt x="106" y="13"/>
                                    <a:pt x="106" y="11"/>
                                    <a:pt x="128" y="11"/>
                                  </a:cubicBezTo>
                                  <a:cubicBezTo>
                                    <a:pt x="136" y="11"/>
                                    <a:pt x="140" y="11"/>
                                    <a:pt x="140" y="5"/>
                                  </a:cubicBezTo>
                                  <a:cubicBezTo>
                                    <a:pt x="140" y="1"/>
                                    <a:pt x="138" y="0"/>
                                    <a:pt x="135" y="0"/>
                                  </a:cubicBezTo>
                                  <a:cubicBezTo>
                                    <a:pt x="128" y="0"/>
                                    <a:pt x="121" y="1"/>
                                    <a:pt x="115" y="1"/>
                                  </a:cubicBezTo>
                                  <a:cubicBezTo>
                                    <a:pt x="109" y="1"/>
                                    <a:pt x="102" y="1"/>
                                    <a:pt x="94" y="1"/>
                                  </a:cubicBezTo>
                                  <a:cubicBezTo>
                                    <a:pt x="87" y="1"/>
                                    <a:pt x="81" y="1"/>
                                    <a:pt x="74" y="1"/>
                                  </a:cubicBezTo>
                                  <a:cubicBezTo>
                                    <a:pt x="68" y="1"/>
                                    <a:pt x="61" y="0"/>
                                    <a:pt x="54" y="0"/>
                                  </a:cubicBezTo>
                                  <a:cubicBezTo>
                                    <a:pt x="52" y="0"/>
                                    <a:pt x="48" y="0"/>
                                    <a:pt x="48" y="6"/>
                                  </a:cubicBezTo>
                                  <a:cubicBezTo>
                                    <a:pt x="48" y="11"/>
                                    <a:pt x="51" y="11"/>
                                    <a:pt x="57" y="11"/>
                                  </a:cubicBezTo>
                                  <a:cubicBezTo>
                                    <a:pt x="58" y="11"/>
                                    <a:pt x="64" y="11"/>
                                    <a:pt x="69" y="11"/>
                                  </a:cubicBezTo>
                                  <a:cubicBezTo>
                                    <a:pt x="75" y="12"/>
                                    <a:pt x="76" y="12"/>
                                    <a:pt x="76" y="15"/>
                                  </a:cubicBezTo>
                                  <a:cubicBezTo>
                                    <a:pt x="76" y="17"/>
                                    <a:pt x="76" y="19"/>
                                    <a:pt x="75" y="21"/>
                                  </a:cubicBezTo>
                                  <a:cubicBezTo>
                                    <a:pt x="62" y="73"/>
                                    <a:pt x="50" y="125"/>
                                    <a:pt x="37" y="177"/>
                                  </a:cubicBezTo>
                                  <a:cubicBezTo>
                                    <a:pt x="34" y="187"/>
                                    <a:pt x="33" y="190"/>
                                    <a:pt x="12" y="190"/>
                                  </a:cubicBezTo>
                                  <a:cubicBezTo>
                                    <a:pt x="3" y="190"/>
                                    <a:pt x="0" y="190"/>
                                    <a:pt x="0" y="196"/>
                                  </a:cubicBezTo>
                                  <a:cubicBezTo>
                                    <a:pt x="0" y="198"/>
                                    <a:pt x="0" y="201"/>
                                    <a:pt x="4" y="201"/>
                                  </a:cubicBezTo>
                                  <a:cubicBezTo>
                                    <a:pt x="14" y="201"/>
                                    <a:pt x="36" y="200"/>
                                    <a:pt x="45" y="200"/>
                                  </a:cubicBezTo>
                                  <a:cubicBezTo>
                                    <a:pt x="52" y="200"/>
                                    <a:pt x="58" y="200"/>
                                    <a:pt x="66" y="200"/>
                                  </a:cubicBezTo>
                                  <a:cubicBezTo>
                                    <a:pt x="72" y="200"/>
                                    <a:pt x="79" y="201"/>
                                    <a:pt x="86" y="201"/>
                                  </a:cubicBezTo>
                                  <a:cubicBezTo>
                                    <a:pt x="87" y="201"/>
                                    <a:pt x="92" y="201"/>
                                    <a:pt x="92" y="194"/>
                                  </a:cubicBezTo>
                                  <a:cubicBezTo>
                                    <a:pt x="92" y="190"/>
                                    <a:pt x="88" y="190"/>
                                    <a:pt x="82" y="190"/>
                                  </a:cubicBezTo>
                                  <a:cubicBezTo>
                                    <a:pt x="81" y="190"/>
                                    <a:pt x="75" y="190"/>
                                    <a:pt x="69" y="189"/>
                                  </a:cubicBezTo>
                                  <a:cubicBezTo>
                                    <a:pt x="63" y="189"/>
                                    <a:pt x="63" y="188"/>
                                    <a:pt x="63" y="186"/>
                                  </a:cubicBezTo>
                                  <a:cubicBezTo>
                                    <a:pt x="63" y="183"/>
                                    <a:pt x="63" y="183"/>
                                    <a:pt x="64" y="178"/>
                                  </a:cubicBezTo>
                                  <a:cubicBezTo>
                                    <a:pt x="78" y="126"/>
                                    <a:pt x="90" y="74"/>
                                    <a:pt x="103" y="23"/>
                                  </a:cubicBezTo>
                                  <a:close/>
                                </a:path>
                              </a:pathLst>
                            </a:custGeom>
                            <a:solidFill>
                              <a:srgbClr val="000000"/>
                            </a:solidFill>
                            <a:ln w="0">
                              <a:noFill/>
                            </a:ln>
                          </wps:spPr>
                          <wps:style>
                            <a:lnRef idx="0"/>
                            <a:fillRef idx="0"/>
                            <a:effectRef idx="0"/>
                            <a:fontRef idx="minor"/>
                          </wps:style>
                          <wps:bodyPr/>
                        </wps:wsp>
                        <wps:wsp>
                          <wps:cNvSpPr/>
                          <wps:spPr>
                            <a:xfrm>
                              <a:off x="622440" y="43200"/>
                              <a:ext cx="71280" cy="4320"/>
                            </a:xfrm>
                            <a:custGeom>
                              <a:avLst/>
                              <a:gdLst/>
                              <a:ahLst/>
                              <a:rect l="l" t="t" r="r" b="b"/>
                              <a:pathLst>
                                <a:path w="200" h="15">
                                  <a:moveTo>
                                    <a:pt x="187" y="14"/>
                                  </a:moveTo>
                                  <a:cubicBezTo>
                                    <a:pt x="192" y="14"/>
                                    <a:pt x="199" y="14"/>
                                    <a:pt x="199" y="7"/>
                                  </a:cubicBezTo>
                                  <a:cubicBezTo>
                                    <a:pt x="199" y="0"/>
                                    <a:pt x="193" y="0"/>
                                    <a:pt x="187" y="0"/>
                                  </a:cubicBezTo>
                                  <a:cubicBezTo>
                                    <a:pt x="128" y="0"/>
                                    <a:pt x="70" y="0"/>
                                    <a:pt x="12" y="0"/>
                                  </a:cubicBezTo>
                                  <a:cubicBezTo>
                                    <a:pt x="7" y="0"/>
                                    <a:pt x="0" y="0"/>
                                    <a:pt x="0" y="7"/>
                                  </a:cubicBezTo>
                                  <a:cubicBezTo>
                                    <a:pt x="0" y="14"/>
                                    <a:pt x="7" y="14"/>
                                    <a:pt x="12" y="14"/>
                                  </a:cubicBezTo>
                                  <a:cubicBezTo>
                                    <a:pt x="70" y="14"/>
                                    <a:pt x="128" y="14"/>
                                    <a:pt x="187" y="14"/>
                                  </a:cubicBezTo>
                                  <a:close/>
                                </a:path>
                              </a:pathLst>
                            </a:custGeom>
                            <a:solidFill>
                              <a:srgbClr val="000000"/>
                            </a:solidFill>
                            <a:ln w="0">
                              <a:noFill/>
                            </a:ln>
                          </wps:spPr>
                          <wps:style>
                            <a:lnRef idx="0"/>
                            <a:fillRef idx="0"/>
                            <a:effectRef idx="0"/>
                            <a:fontRef idx="minor"/>
                          </wps:style>
                          <wps:bodyPr/>
                        </wps:wsp>
                        <wps:wsp>
                          <wps:cNvSpPr/>
                          <wps:spPr>
                            <a:xfrm>
                              <a:off x="717480" y="1800"/>
                              <a:ext cx="38160" cy="70560"/>
                            </a:xfrm>
                            <a:custGeom>
                              <a:avLst/>
                              <a:gdLst/>
                              <a:ahLst/>
                              <a:rect l="l" t="t" r="r" b="b"/>
                              <a:pathLst>
                                <a:path w="107" h="196">
                                  <a:moveTo>
                                    <a:pt x="66" y="8"/>
                                  </a:moveTo>
                                  <a:cubicBezTo>
                                    <a:pt x="66" y="0"/>
                                    <a:pt x="66" y="0"/>
                                    <a:pt x="57" y="0"/>
                                  </a:cubicBezTo>
                                  <a:cubicBezTo>
                                    <a:pt x="38" y="18"/>
                                    <a:pt x="12" y="18"/>
                                    <a:pt x="0" y="18"/>
                                  </a:cubicBezTo>
                                  <a:cubicBezTo>
                                    <a:pt x="0" y="21"/>
                                    <a:pt x="0" y="25"/>
                                    <a:pt x="0" y="29"/>
                                  </a:cubicBezTo>
                                  <a:cubicBezTo>
                                    <a:pt x="7" y="29"/>
                                    <a:pt x="26" y="29"/>
                                    <a:pt x="42" y="20"/>
                                  </a:cubicBezTo>
                                  <a:cubicBezTo>
                                    <a:pt x="42" y="71"/>
                                    <a:pt x="42" y="121"/>
                                    <a:pt x="42" y="171"/>
                                  </a:cubicBezTo>
                                  <a:cubicBezTo>
                                    <a:pt x="42" y="181"/>
                                    <a:pt x="42" y="184"/>
                                    <a:pt x="13" y="184"/>
                                  </a:cubicBezTo>
                                  <a:cubicBezTo>
                                    <a:pt x="9" y="184"/>
                                    <a:pt x="6" y="184"/>
                                    <a:pt x="2" y="184"/>
                                  </a:cubicBezTo>
                                  <a:cubicBezTo>
                                    <a:pt x="2" y="188"/>
                                    <a:pt x="2" y="192"/>
                                    <a:pt x="2" y="195"/>
                                  </a:cubicBezTo>
                                  <a:cubicBezTo>
                                    <a:pt x="7" y="195"/>
                                    <a:pt x="43" y="194"/>
                                    <a:pt x="54" y="194"/>
                                  </a:cubicBezTo>
                                  <a:cubicBezTo>
                                    <a:pt x="63" y="194"/>
                                    <a:pt x="100" y="195"/>
                                    <a:pt x="106" y="195"/>
                                  </a:cubicBezTo>
                                  <a:cubicBezTo>
                                    <a:pt x="106" y="192"/>
                                    <a:pt x="106" y="188"/>
                                    <a:pt x="106" y="184"/>
                                  </a:cubicBezTo>
                                  <a:cubicBezTo>
                                    <a:pt x="103" y="184"/>
                                    <a:pt x="99" y="184"/>
                                    <a:pt x="96" y="184"/>
                                  </a:cubicBezTo>
                                  <a:cubicBezTo>
                                    <a:pt x="66" y="184"/>
                                    <a:pt x="66" y="181"/>
                                    <a:pt x="66" y="171"/>
                                  </a:cubicBezTo>
                                  <a:cubicBezTo>
                                    <a:pt x="66" y="116"/>
                                    <a:pt x="66" y="62"/>
                                    <a:pt x="66" y="8"/>
                                  </a:cubicBezTo>
                                  <a:close/>
                                </a:path>
                              </a:pathLst>
                            </a:custGeom>
                            <a:solidFill>
                              <a:srgbClr val="000000"/>
                            </a:solidFill>
                            <a:ln w="0">
                              <a:noFill/>
                            </a:ln>
                          </wps:spPr>
                          <wps:style>
                            <a:lnRef idx="0"/>
                            <a:fillRef idx="0"/>
                            <a:effectRef idx="0"/>
                            <a:fontRef idx="minor"/>
                          </wps:style>
                          <wps:bodyPr/>
                        </wps:wsp>
                        <wps:wsp>
                          <wps:cNvSpPr/>
                          <wps:spPr>
                            <a:xfrm>
                              <a:off x="553680" y="123840"/>
                              <a:ext cx="31680" cy="71640"/>
                            </a:xfrm>
                            <a:custGeom>
                              <a:avLst/>
                              <a:gdLst/>
                              <a:ahLst/>
                              <a:rect l="l" t="t" r="r" b="b"/>
                              <a:pathLst>
                                <a:path w="91" h="199">
                                  <a:moveTo>
                                    <a:pt x="81" y="11"/>
                                  </a:moveTo>
                                  <a:cubicBezTo>
                                    <a:pt x="81" y="6"/>
                                    <a:pt x="78" y="0"/>
                                    <a:pt x="71" y="0"/>
                                  </a:cubicBezTo>
                                  <a:cubicBezTo>
                                    <a:pt x="62" y="0"/>
                                    <a:pt x="54" y="7"/>
                                    <a:pt x="54" y="15"/>
                                  </a:cubicBezTo>
                                  <a:cubicBezTo>
                                    <a:pt x="54" y="20"/>
                                    <a:pt x="57" y="27"/>
                                    <a:pt x="66" y="27"/>
                                  </a:cubicBezTo>
                                  <a:cubicBezTo>
                                    <a:pt x="74" y="27"/>
                                    <a:pt x="81" y="19"/>
                                    <a:pt x="81" y="11"/>
                                  </a:cubicBezTo>
                                  <a:moveTo>
                                    <a:pt x="21" y="160"/>
                                  </a:moveTo>
                                  <a:cubicBezTo>
                                    <a:pt x="20" y="164"/>
                                    <a:pt x="19" y="168"/>
                                    <a:pt x="19" y="172"/>
                                  </a:cubicBezTo>
                                  <a:cubicBezTo>
                                    <a:pt x="19" y="187"/>
                                    <a:pt x="31" y="198"/>
                                    <a:pt x="47" y="198"/>
                                  </a:cubicBezTo>
                                  <a:cubicBezTo>
                                    <a:pt x="77" y="198"/>
                                    <a:pt x="90" y="157"/>
                                    <a:pt x="90" y="152"/>
                                  </a:cubicBezTo>
                                  <a:cubicBezTo>
                                    <a:pt x="90" y="148"/>
                                    <a:pt x="86" y="148"/>
                                    <a:pt x="85" y="148"/>
                                  </a:cubicBezTo>
                                  <a:cubicBezTo>
                                    <a:pt x="80" y="148"/>
                                    <a:pt x="80" y="151"/>
                                    <a:pt x="79" y="153"/>
                                  </a:cubicBezTo>
                                  <a:cubicBezTo>
                                    <a:pt x="73" y="177"/>
                                    <a:pt x="60" y="189"/>
                                    <a:pt x="48" y="189"/>
                                  </a:cubicBezTo>
                                  <a:cubicBezTo>
                                    <a:pt x="42" y="189"/>
                                    <a:pt x="41" y="186"/>
                                    <a:pt x="41" y="180"/>
                                  </a:cubicBezTo>
                                  <a:cubicBezTo>
                                    <a:pt x="41" y="172"/>
                                    <a:pt x="43" y="166"/>
                                    <a:pt x="45" y="160"/>
                                  </a:cubicBezTo>
                                  <a:cubicBezTo>
                                    <a:pt x="48" y="152"/>
                                    <a:pt x="51" y="145"/>
                                    <a:pt x="55" y="136"/>
                                  </a:cubicBezTo>
                                  <a:cubicBezTo>
                                    <a:pt x="57" y="129"/>
                                    <a:pt x="68" y="103"/>
                                    <a:pt x="69" y="99"/>
                                  </a:cubicBezTo>
                                  <a:cubicBezTo>
                                    <a:pt x="71" y="96"/>
                                    <a:pt x="71" y="93"/>
                                    <a:pt x="71" y="90"/>
                                  </a:cubicBezTo>
                                  <a:cubicBezTo>
                                    <a:pt x="71" y="77"/>
                                    <a:pt x="59" y="65"/>
                                    <a:pt x="43" y="65"/>
                                  </a:cubicBezTo>
                                  <a:cubicBezTo>
                                    <a:pt x="14" y="65"/>
                                    <a:pt x="0" y="105"/>
                                    <a:pt x="0" y="110"/>
                                  </a:cubicBezTo>
                                  <a:cubicBezTo>
                                    <a:pt x="0" y="114"/>
                                    <a:pt x="3" y="112"/>
                                    <a:pt x="5" y="114"/>
                                  </a:cubicBezTo>
                                  <a:cubicBezTo>
                                    <a:pt x="9" y="114"/>
                                    <a:pt x="9" y="112"/>
                                    <a:pt x="11" y="109"/>
                                  </a:cubicBezTo>
                                  <a:cubicBezTo>
                                    <a:pt x="18" y="84"/>
                                    <a:pt x="31" y="73"/>
                                    <a:pt x="42" y="73"/>
                                  </a:cubicBezTo>
                                  <a:cubicBezTo>
                                    <a:pt x="47" y="73"/>
                                    <a:pt x="49" y="75"/>
                                    <a:pt x="49" y="84"/>
                                  </a:cubicBezTo>
                                  <a:cubicBezTo>
                                    <a:pt x="49" y="90"/>
                                    <a:pt x="48" y="95"/>
                                    <a:pt x="41" y="112"/>
                                  </a:cubicBezTo>
                                  <a:cubicBezTo>
                                    <a:pt x="35" y="128"/>
                                    <a:pt x="27" y="144"/>
                                    <a:pt x="21" y="160"/>
                                  </a:cubicBezTo>
                                  <a:close/>
                                </a:path>
                              </a:pathLst>
                            </a:custGeom>
                            <a:solidFill>
                              <a:srgbClr val="000000"/>
                            </a:solidFill>
                            <a:ln w="0">
                              <a:noFill/>
                            </a:ln>
                          </wps:spPr>
                          <wps:style>
                            <a:lnRef idx="0"/>
                            <a:fillRef idx="0"/>
                            <a:effectRef idx="0"/>
                            <a:fontRef idx="minor"/>
                          </wps:style>
                          <wps:bodyPr/>
                        </wps:wsp>
                        <wps:wsp>
                          <wps:cNvSpPr/>
                          <wps:spPr>
                            <a:xfrm>
                              <a:off x="599400" y="154440"/>
                              <a:ext cx="77400" cy="28080"/>
                            </a:xfrm>
                            <a:custGeom>
                              <a:avLst/>
                              <a:gdLst/>
                              <a:ahLst/>
                              <a:rect l="l" t="t" r="r" b="b"/>
                              <a:pathLst>
                                <a:path w="218" h="80">
                                  <a:moveTo>
                                    <a:pt x="206" y="15"/>
                                  </a:moveTo>
                                  <a:cubicBezTo>
                                    <a:pt x="211" y="15"/>
                                    <a:pt x="217" y="15"/>
                                    <a:pt x="217" y="8"/>
                                  </a:cubicBezTo>
                                  <a:cubicBezTo>
                                    <a:pt x="217" y="0"/>
                                    <a:pt x="210" y="0"/>
                                    <a:pt x="206" y="0"/>
                                  </a:cubicBezTo>
                                  <a:cubicBezTo>
                                    <a:pt x="141" y="0"/>
                                    <a:pt x="75" y="0"/>
                                    <a:pt x="11" y="0"/>
                                  </a:cubicBezTo>
                                  <a:cubicBezTo>
                                    <a:pt x="7" y="0"/>
                                    <a:pt x="0" y="0"/>
                                    <a:pt x="0" y="8"/>
                                  </a:cubicBezTo>
                                  <a:cubicBezTo>
                                    <a:pt x="0" y="15"/>
                                    <a:pt x="7" y="15"/>
                                    <a:pt x="12" y="15"/>
                                  </a:cubicBezTo>
                                  <a:cubicBezTo>
                                    <a:pt x="77" y="15"/>
                                    <a:pt x="141" y="15"/>
                                    <a:pt x="206" y="15"/>
                                  </a:cubicBezTo>
                                  <a:moveTo>
                                    <a:pt x="206" y="79"/>
                                  </a:moveTo>
                                  <a:cubicBezTo>
                                    <a:pt x="210" y="79"/>
                                    <a:pt x="217" y="79"/>
                                    <a:pt x="217" y="72"/>
                                  </a:cubicBezTo>
                                  <a:cubicBezTo>
                                    <a:pt x="217" y="65"/>
                                    <a:pt x="211" y="65"/>
                                    <a:pt x="206" y="65"/>
                                  </a:cubicBezTo>
                                  <a:cubicBezTo>
                                    <a:pt x="141" y="65"/>
                                    <a:pt x="77" y="65"/>
                                    <a:pt x="12" y="65"/>
                                  </a:cubicBezTo>
                                  <a:cubicBezTo>
                                    <a:pt x="7" y="65"/>
                                    <a:pt x="0" y="65"/>
                                    <a:pt x="0" y="72"/>
                                  </a:cubicBezTo>
                                  <a:cubicBezTo>
                                    <a:pt x="0" y="79"/>
                                    <a:pt x="7" y="79"/>
                                    <a:pt x="11" y="79"/>
                                  </a:cubicBezTo>
                                  <a:cubicBezTo>
                                    <a:pt x="75" y="79"/>
                                    <a:pt x="141" y="79"/>
                                    <a:pt x="206" y="79"/>
                                  </a:cubicBezTo>
                                  <a:close/>
                                </a:path>
                              </a:pathLst>
                            </a:custGeom>
                            <a:solidFill>
                              <a:srgbClr val="000000"/>
                            </a:solidFill>
                            <a:ln w="0">
                              <a:noFill/>
                            </a:ln>
                          </wps:spPr>
                          <wps:style>
                            <a:lnRef idx="0"/>
                            <a:fillRef idx="0"/>
                            <a:effectRef idx="0"/>
                            <a:fontRef idx="minor"/>
                          </wps:style>
                          <wps:bodyPr/>
                        </wps:wsp>
                        <wps:wsp>
                          <wps:cNvSpPr/>
                          <wps:spPr>
                            <a:xfrm>
                              <a:off x="696600" y="123840"/>
                              <a:ext cx="38160" cy="70560"/>
                            </a:xfrm>
                            <a:custGeom>
                              <a:avLst/>
                              <a:gdLst/>
                              <a:ahLst/>
                              <a:rect l="l" t="t" r="r" b="b"/>
                              <a:pathLst>
                                <a:path w="108" h="197">
                                  <a:moveTo>
                                    <a:pt x="66" y="8"/>
                                  </a:moveTo>
                                  <a:cubicBezTo>
                                    <a:pt x="66" y="1"/>
                                    <a:pt x="66" y="0"/>
                                    <a:pt x="58" y="0"/>
                                  </a:cubicBezTo>
                                  <a:cubicBezTo>
                                    <a:pt x="38" y="19"/>
                                    <a:pt x="12" y="19"/>
                                    <a:pt x="0" y="19"/>
                                  </a:cubicBezTo>
                                  <a:cubicBezTo>
                                    <a:pt x="0" y="22"/>
                                    <a:pt x="0" y="26"/>
                                    <a:pt x="0" y="30"/>
                                  </a:cubicBezTo>
                                  <a:cubicBezTo>
                                    <a:pt x="7" y="30"/>
                                    <a:pt x="26" y="30"/>
                                    <a:pt x="42" y="21"/>
                                  </a:cubicBezTo>
                                  <a:cubicBezTo>
                                    <a:pt x="42" y="72"/>
                                    <a:pt x="42" y="121"/>
                                    <a:pt x="42" y="171"/>
                                  </a:cubicBezTo>
                                  <a:cubicBezTo>
                                    <a:pt x="42" y="182"/>
                                    <a:pt x="42" y="185"/>
                                    <a:pt x="13" y="185"/>
                                  </a:cubicBezTo>
                                  <a:cubicBezTo>
                                    <a:pt x="10" y="185"/>
                                    <a:pt x="5" y="185"/>
                                    <a:pt x="1" y="185"/>
                                  </a:cubicBezTo>
                                  <a:cubicBezTo>
                                    <a:pt x="1" y="189"/>
                                    <a:pt x="1" y="193"/>
                                    <a:pt x="1" y="196"/>
                                  </a:cubicBezTo>
                                  <a:cubicBezTo>
                                    <a:pt x="7" y="195"/>
                                    <a:pt x="43" y="195"/>
                                    <a:pt x="54" y="195"/>
                                  </a:cubicBezTo>
                                  <a:cubicBezTo>
                                    <a:pt x="64" y="195"/>
                                    <a:pt x="101" y="195"/>
                                    <a:pt x="107" y="196"/>
                                  </a:cubicBezTo>
                                  <a:cubicBezTo>
                                    <a:pt x="107" y="193"/>
                                    <a:pt x="107" y="189"/>
                                    <a:pt x="107" y="185"/>
                                  </a:cubicBezTo>
                                  <a:cubicBezTo>
                                    <a:pt x="103" y="185"/>
                                    <a:pt x="100" y="185"/>
                                    <a:pt x="96" y="185"/>
                                  </a:cubicBezTo>
                                  <a:cubicBezTo>
                                    <a:pt x="66" y="185"/>
                                    <a:pt x="66" y="182"/>
                                    <a:pt x="66" y="171"/>
                                  </a:cubicBezTo>
                                  <a:cubicBezTo>
                                    <a:pt x="66" y="116"/>
                                    <a:pt x="66" y="62"/>
                                    <a:pt x="66" y="8"/>
                                  </a:cubicBezTo>
                                  <a:close/>
                                </a:path>
                              </a:pathLst>
                            </a:custGeom>
                            <a:solidFill>
                              <a:srgbClr val="000000"/>
                            </a:solidFill>
                            <a:ln w="0">
                              <a:noFill/>
                            </a:ln>
                          </wps:spPr>
                          <wps:style>
                            <a:lnRef idx="0"/>
                            <a:fillRef idx="0"/>
                            <a:effectRef idx="0"/>
                            <a:fontRef idx="minor"/>
                          </wps:style>
                          <wps:bodyPr/>
                        </wps:wsp>
                        <wps:wsp>
                          <wps:cNvSpPr/>
                          <wps:spPr>
                            <a:xfrm>
                              <a:off x="807840" y="26640"/>
                              <a:ext cx="83160" cy="168120"/>
                            </a:xfrm>
                            <a:custGeom>
                              <a:avLst/>
                              <a:gdLst/>
                              <a:ahLst/>
                              <a:rect l="l" t="t" r="r" b="b"/>
                              <a:pathLst>
                                <a:path w="234" h="466">
                                  <a:moveTo>
                                    <a:pt x="92" y="368"/>
                                  </a:moveTo>
                                  <a:cubicBezTo>
                                    <a:pt x="86" y="438"/>
                                    <a:pt x="71" y="457"/>
                                    <a:pt x="47" y="457"/>
                                  </a:cubicBezTo>
                                  <a:cubicBezTo>
                                    <a:pt x="41" y="457"/>
                                    <a:pt x="28" y="456"/>
                                    <a:pt x="20" y="447"/>
                                  </a:cubicBezTo>
                                  <a:cubicBezTo>
                                    <a:pt x="32" y="446"/>
                                    <a:pt x="35" y="437"/>
                                    <a:pt x="35" y="431"/>
                                  </a:cubicBezTo>
                                  <a:cubicBezTo>
                                    <a:pt x="35" y="419"/>
                                    <a:pt x="26" y="413"/>
                                    <a:pt x="18" y="413"/>
                                  </a:cubicBezTo>
                                  <a:cubicBezTo>
                                    <a:pt x="10" y="413"/>
                                    <a:pt x="0" y="419"/>
                                    <a:pt x="0" y="431"/>
                                  </a:cubicBezTo>
                                  <a:cubicBezTo>
                                    <a:pt x="0" y="451"/>
                                    <a:pt x="21" y="465"/>
                                    <a:pt x="47" y="465"/>
                                  </a:cubicBezTo>
                                  <a:cubicBezTo>
                                    <a:pt x="87" y="465"/>
                                    <a:pt x="107" y="429"/>
                                    <a:pt x="117" y="391"/>
                                  </a:cubicBezTo>
                                  <a:cubicBezTo>
                                    <a:pt x="122" y="370"/>
                                    <a:pt x="137" y="248"/>
                                    <a:pt x="141" y="202"/>
                                  </a:cubicBezTo>
                                  <a:cubicBezTo>
                                    <a:pt x="143" y="167"/>
                                    <a:pt x="146" y="132"/>
                                    <a:pt x="148" y="97"/>
                                  </a:cubicBezTo>
                                  <a:cubicBezTo>
                                    <a:pt x="154" y="19"/>
                                    <a:pt x="168" y="9"/>
                                    <a:pt x="188" y="9"/>
                                  </a:cubicBezTo>
                                  <a:cubicBezTo>
                                    <a:pt x="191" y="9"/>
                                    <a:pt x="204" y="10"/>
                                    <a:pt x="214" y="18"/>
                                  </a:cubicBezTo>
                                  <a:cubicBezTo>
                                    <a:pt x="202" y="19"/>
                                    <a:pt x="198" y="29"/>
                                    <a:pt x="198" y="35"/>
                                  </a:cubicBezTo>
                                  <a:cubicBezTo>
                                    <a:pt x="198" y="47"/>
                                    <a:pt x="208" y="53"/>
                                    <a:pt x="215" y="53"/>
                                  </a:cubicBezTo>
                                  <a:cubicBezTo>
                                    <a:pt x="224" y="53"/>
                                    <a:pt x="233" y="47"/>
                                    <a:pt x="233" y="35"/>
                                  </a:cubicBezTo>
                                  <a:cubicBezTo>
                                    <a:pt x="233" y="15"/>
                                    <a:pt x="213" y="0"/>
                                    <a:pt x="188" y="0"/>
                                  </a:cubicBezTo>
                                  <a:cubicBezTo>
                                    <a:pt x="147" y="0"/>
                                    <a:pt x="130" y="41"/>
                                    <a:pt x="123" y="72"/>
                                  </a:cubicBezTo>
                                  <a:cubicBezTo>
                                    <a:pt x="118" y="96"/>
                                    <a:pt x="104" y="215"/>
                                    <a:pt x="99" y="265"/>
                                  </a:cubicBezTo>
                                  <a:cubicBezTo>
                                    <a:pt x="96" y="299"/>
                                    <a:pt x="94" y="334"/>
                                    <a:pt x="92" y="368"/>
                                  </a:cubicBezTo>
                                  <a:close/>
                                </a:path>
                              </a:pathLst>
                            </a:custGeom>
                            <a:solidFill>
                              <a:srgbClr val="000000"/>
                            </a:solidFill>
                            <a:ln w="0">
                              <a:noFill/>
                            </a:ln>
                          </wps:spPr>
                          <wps:style>
                            <a:lnRef idx="0"/>
                            <a:fillRef idx="0"/>
                            <a:effectRef idx="0"/>
                            <a:fontRef idx="minor"/>
                          </wps:style>
                          <wps:bodyPr/>
                        </wps:wsp>
                        <wps:wsp>
                          <wps:cNvSpPr/>
                          <wps:spPr>
                            <a:xfrm>
                              <a:off x="932040" y="43920"/>
                              <a:ext cx="71280" cy="106560"/>
                            </a:xfrm>
                            <a:custGeom>
                              <a:avLst/>
                              <a:gdLst/>
                              <a:ahLst/>
                              <a:rect l="l" t="t" r="r" b="b"/>
                              <a:pathLst>
                                <a:path w="201" h="296">
                                  <a:moveTo>
                                    <a:pt x="200" y="5"/>
                                  </a:moveTo>
                                  <a:cubicBezTo>
                                    <a:pt x="200" y="4"/>
                                    <a:pt x="200" y="0"/>
                                    <a:pt x="195" y="0"/>
                                  </a:cubicBezTo>
                                  <a:cubicBezTo>
                                    <a:pt x="189" y="0"/>
                                    <a:pt x="149" y="4"/>
                                    <a:pt x="141" y="5"/>
                                  </a:cubicBezTo>
                                  <a:cubicBezTo>
                                    <a:pt x="138" y="5"/>
                                    <a:pt x="135" y="7"/>
                                    <a:pt x="135" y="12"/>
                                  </a:cubicBezTo>
                                  <a:cubicBezTo>
                                    <a:pt x="135" y="17"/>
                                    <a:pt x="139" y="17"/>
                                    <a:pt x="146" y="17"/>
                                  </a:cubicBezTo>
                                  <a:cubicBezTo>
                                    <a:pt x="167" y="17"/>
                                    <a:pt x="167" y="20"/>
                                    <a:pt x="167" y="24"/>
                                  </a:cubicBezTo>
                                  <a:cubicBezTo>
                                    <a:pt x="167" y="26"/>
                                    <a:pt x="165" y="30"/>
                                    <a:pt x="165" y="32"/>
                                  </a:cubicBezTo>
                                  <a:cubicBezTo>
                                    <a:pt x="157" y="66"/>
                                    <a:pt x="149" y="99"/>
                                    <a:pt x="140" y="133"/>
                                  </a:cubicBezTo>
                                  <a:cubicBezTo>
                                    <a:pt x="133" y="117"/>
                                    <a:pt x="121" y="105"/>
                                    <a:pt x="102" y="105"/>
                                  </a:cubicBezTo>
                                  <a:cubicBezTo>
                                    <a:pt x="53" y="105"/>
                                    <a:pt x="0" y="168"/>
                                    <a:pt x="0" y="229"/>
                                  </a:cubicBezTo>
                                  <a:cubicBezTo>
                                    <a:pt x="0" y="269"/>
                                    <a:pt x="23" y="295"/>
                                    <a:pt x="56" y="295"/>
                                  </a:cubicBezTo>
                                  <a:cubicBezTo>
                                    <a:pt x="65" y="295"/>
                                    <a:pt x="85" y="294"/>
                                    <a:pt x="111" y="265"/>
                                  </a:cubicBezTo>
                                  <a:cubicBezTo>
                                    <a:pt x="114" y="282"/>
                                    <a:pt x="129" y="295"/>
                                    <a:pt x="149" y="295"/>
                                  </a:cubicBezTo>
                                  <a:cubicBezTo>
                                    <a:pt x="164" y="295"/>
                                    <a:pt x="174" y="285"/>
                                    <a:pt x="180" y="272"/>
                                  </a:cubicBezTo>
                                  <a:cubicBezTo>
                                    <a:pt x="187" y="258"/>
                                    <a:pt x="193" y="233"/>
                                    <a:pt x="193" y="231"/>
                                  </a:cubicBezTo>
                                  <a:cubicBezTo>
                                    <a:pt x="193" y="228"/>
                                    <a:pt x="189" y="228"/>
                                    <a:pt x="188" y="228"/>
                                  </a:cubicBezTo>
                                  <a:cubicBezTo>
                                    <a:pt x="183" y="228"/>
                                    <a:pt x="183" y="229"/>
                                    <a:pt x="182" y="235"/>
                                  </a:cubicBezTo>
                                  <a:cubicBezTo>
                                    <a:pt x="175" y="263"/>
                                    <a:pt x="168" y="285"/>
                                    <a:pt x="150" y="285"/>
                                  </a:cubicBezTo>
                                  <a:cubicBezTo>
                                    <a:pt x="139" y="285"/>
                                    <a:pt x="138" y="275"/>
                                    <a:pt x="138" y="267"/>
                                  </a:cubicBezTo>
                                  <a:cubicBezTo>
                                    <a:pt x="138" y="258"/>
                                    <a:pt x="138" y="254"/>
                                    <a:pt x="140" y="247"/>
                                  </a:cubicBezTo>
                                  <a:cubicBezTo>
                                    <a:pt x="161" y="165"/>
                                    <a:pt x="180" y="85"/>
                                    <a:pt x="200" y="5"/>
                                  </a:cubicBezTo>
                                  <a:moveTo>
                                    <a:pt x="113" y="241"/>
                                  </a:moveTo>
                                  <a:cubicBezTo>
                                    <a:pt x="111" y="249"/>
                                    <a:pt x="111" y="251"/>
                                    <a:pt x="104" y="257"/>
                                  </a:cubicBezTo>
                                  <a:cubicBezTo>
                                    <a:pt x="86" y="279"/>
                                    <a:pt x="68" y="285"/>
                                    <a:pt x="57" y="285"/>
                                  </a:cubicBezTo>
                                  <a:cubicBezTo>
                                    <a:pt x="36" y="285"/>
                                    <a:pt x="30" y="264"/>
                                    <a:pt x="30" y="247"/>
                                  </a:cubicBezTo>
                                  <a:cubicBezTo>
                                    <a:pt x="30" y="227"/>
                                    <a:pt x="43" y="175"/>
                                    <a:pt x="53" y="156"/>
                                  </a:cubicBezTo>
                                  <a:cubicBezTo>
                                    <a:pt x="66" y="131"/>
                                    <a:pt x="85" y="115"/>
                                    <a:pt x="102" y="115"/>
                                  </a:cubicBezTo>
                                  <a:cubicBezTo>
                                    <a:pt x="129" y="115"/>
                                    <a:pt x="135" y="150"/>
                                    <a:pt x="135" y="152"/>
                                  </a:cubicBezTo>
                                  <a:cubicBezTo>
                                    <a:pt x="135" y="155"/>
                                    <a:pt x="134" y="157"/>
                                    <a:pt x="134" y="159"/>
                                  </a:cubicBezTo>
                                  <a:cubicBezTo>
                                    <a:pt x="127" y="186"/>
                                    <a:pt x="120" y="213"/>
                                    <a:pt x="113" y="241"/>
                                  </a:cubicBezTo>
                                  <a:close/>
                                </a:path>
                              </a:pathLst>
                            </a:custGeom>
                            <a:solidFill>
                              <a:srgbClr val="000000"/>
                            </a:solidFill>
                            <a:ln w="0">
                              <a:noFill/>
                            </a:ln>
                          </wps:spPr>
                          <wps:style>
                            <a:lnRef idx="0"/>
                            <a:fillRef idx="0"/>
                            <a:effectRef idx="0"/>
                            <a:fontRef idx="minor"/>
                          </wps:style>
                          <wps:bodyPr/>
                        </wps:wsp>
                        <wps:wsp>
                          <wps:cNvSpPr/>
                          <wps:spPr>
                            <a:xfrm>
                              <a:off x="1010160" y="80640"/>
                              <a:ext cx="60480" cy="68760"/>
                            </a:xfrm>
                            <a:custGeom>
                              <a:avLst/>
                              <a:gdLst/>
                              <a:ahLst/>
                              <a:rect l="l" t="t" r="r" b="b"/>
                              <a:pathLst>
                                <a:path w="171" h="190">
                                  <a:moveTo>
                                    <a:pt x="70" y="48"/>
                                  </a:moveTo>
                                  <a:cubicBezTo>
                                    <a:pt x="70" y="32"/>
                                    <a:pt x="70" y="15"/>
                                    <a:pt x="70" y="0"/>
                                  </a:cubicBezTo>
                                  <a:cubicBezTo>
                                    <a:pt x="47" y="1"/>
                                    <a:pt x="23" y="2"/>
                                    <a:pt x="0" y="3"/>
                                  </a:cubicBezTo>
                                  <a:cubicBezTo>
                                    <a:pt x="0" y="11"/>
                                    <a:pt x="0" y="17"/>
                                    <a:pt x="0" y="24"/>
                                  </a:cubicBezTo>
                                  <a:cubicBezTo>
                                    <a:pt x="26" y="24"/>
                                    <a:pt x="29" y="24"/>
                                    <a:pt x="29" y="39"/>
                                  </a:cubicBezTo>
                                  <a:cubicBezTo>
                                    <a:pt x="29" y="83"/>
                                    <a:pt x="29" y="126"/>
                                    <a:pt x="29" y="170"/>
                                  </a:cubicBezTo>
                                  <a:cubicBezTo>
                                    <a:pt x="19" y="170"/>
                                    <a:pt x="10" y="170"/>
                                    <a:pt x="0" y="170"/>
                                  </a:cubicBezTo>
                                  <a:cubicBezTo>
                                    <a:pt x="0" y="176"/>
                                    <a:pt x="0" y="182"/>
                                    <a:pt x="0" y="189"/>
                                  </a:cubicBezTo>
                                  <a:cubicBezTo>
                                    <a:pt x="14" y="189"/>
                                    <a:pt x="34" y="188"/>
                                    <a:pt x="53" y="188"/>
                                  </a:cubicBezTo>
                                  <a:cubicBezTo>
                                    <a:pt x="70" y="188"/>
                                    <a:pt x="96" y="188"/>
                                    <a:pt x="112" y="189"/>
                                  </a:cubicBezTo>
                                  <a:cubicBezTo>
                                    <a:pt x="112" y="182"/>
                                    <a:pt x="112" y="176"/>
                                    <a:pt x="112" y="170"/>
                                  </a:cubicBezTo>
                                  <a:cubicBezTo>
                                    <a:pt x="100" y="170"/>
                                    <a:pt x="86" y="170"/>
                                    <a:pt x="74" y="170"/>
                                  </a:cubicBezTo>
                                  <a:cubicBezTo>
                                    <a:pt x="74" y="145"/>
                                    <a:pt x="74" y="120"/>
                                    <a:pt x="74" y="96"/>
                                  </a:cubicBezTo>
                                  <a:cubicBezTo>
                                    <a:pt x="74" y="67"/>
                                    <a:pt x="85" y="15"/>
                                    <a:pt x="127" y="15"/>
                                  </a:cubicBezTo>
                                  <a:cubicBezTo>
                                    <a:pt x="125" y="21"/>
                                    <a:pt x="119" y="23"/>
                                    <a:pt x="119" y="35"/>
                                  </a:cubicBezTo>
                                  <a:cubicBezTo>
                                    <a:pt x="119" y="51"/>
                                    <a:pt x="133" y="61"/>
                                    <a:pt x="145" y="61"/>
                                  </a:cubicBezTo>
                                  <a:cubicBezTo>
                                    <a:pt x="157" y="61"/>
                                    <a:pt x="170" y="51"/>
                                    <a:pt x="170" y="35"/>
                                  </a:cubicBezTo>
                                  <a:cubicBezTo>
                                    <a:pt x="170" y="12"/>
                                    <a:pt x="148" y="0"/>
                                    <a:pt x="126" y="0"/>
                                  </a:cubicBezTo>
                                  <a:cubicBezTo>
                                    <a:pt x="96" y="0"/>
                                    <a:pt x="79" y="21"/>
                                    <a:pt x="70" y="48"/>
                                  </a:cubicBezTo>
                                  <a:close/>
                                </a:path>
                              </a:pathLst>
                            </a:custGeom>
                            <a:solidFill>
                              <a:srgbClr val="000000"/>
                            </a:solidFill>
                            <a:ln w="0">
                              <a:noFill/>
                            </a:ln>
                          </wps:spPr>
                          <wps:style>
                            <a:lnRef idx="0"/>
                            <a:fillRef idx="0"/>
                            <a:effectRef idx="0"/>
                            <a:fontRef idx="minor"/>
                          </wps:style>
                          <wps:bodyPr/>
                        </wps:wsp>
                        <wps:wsp>
                          <wps:cNvSpPr/>
                          <wps:spPr>
                            <a:xfrm>
                              <a:off x="1134720" y="41760"/>
                              <a:ext cx="104040" cy="135720"/>
                            </a:xfrm>
                            <a:custGeom>
                              <a:avLst/>
                              <a:gdLst/>
                              <a:ahLst/>
                              <a:rect l="l" t="t" r="r" b="b"/>
                              <a:pathLst>
                                <a:path w="292" h="378">
                                  <a:moveTo>
                                    <a:pt x="163" y="293"/>
                                  </a:moveTo>
                                  <a:cubicBezTo>
                                    <a:pt x="229" y="269"/>
                                    <a:pt x="291" y="194"/>
                                    <a:pt x="291" y="113"/>
                                  </a:cubicBezTo>
                                  <a:cubicBezTo>
                                    <a:pt x="291" y="46"/>
                                    <a:pt x="246" y="0"/>
                                    <a:pt x="183" y="0"/>
                                  </a:cubicBezTo>
                                  <a:cubicBezTo>
                                    <a:pt x="92" y="0"/>
                                    <a:pt x="0" y="95"/>
                                    <a:pt x="0" y="193"/>
                                  </a:cubicBezTo>
                                  <a:cubicBezTo>
                                    <a:pt x="0" y="264"/>
                                    <a:pt x="46" y="305"/>
                                    <a:pt x="108" y="305"/>
                                  </a:cubicBezTo>
                                  <a:cubicBezTo>
                                    <a:pt x="117" y="305"/>
                                    <a:pt x="132" y="304"/>
                                    <a:pt x="148" y="299"/>
                                  </a:cubicBezTo>
                                  <a:cubicBezTo>
                                    <a:pt x="147" y="324"/>
                                    <a:pt x="147" y="325"/>
                                    <a:pt x="147" y="331"/>
                                  </a:cubicBezTo>
                                  <a:cubicBezTo>
                                    <a:pt x="147" y="344"/>
                                    <a:pt x="147" y="377"/>
                                    <a:pt x="182" y="377"/>
                                  </a:cubicBezTo>
                                  <a:cubicBezTo>
                                    <a:pt x="232" y="377"/>
                                    <a:pt x="253" y="300"/>
                                    <a:pt x="253" y="295"/>
                                  </a:cubicBezTo>
                                  <a:cubicBezTo>
                                    <a:pt x="253" y="293"/>
                                    <a:pt x="249" y="292"/>
                                    <a:pt x="248" y="292"/>
                                  </a:cubicBezTo>
                                  <a:cubicBezTo>
                                    <a:pt x="244" y="292"/>
                                    <a:pt x="243" y="293"/>
                                    <a:pt x="242" y="296"/>
                                  </a:cubicBezTo>
                                  <a:cubicBezTo>
                                    <a:pt x="232" y="326"/>
                                    <a:pt x="208" y="336"/>
                                    <a:pt x="193" y="336"/>
                                  </a:cubicBezTo>
                                  <a:cubicBezTo>
                                    <a:pt x="174" y="336"/>
                                    <a:pt x="168" y="325"/>
                                    <a:pt x="163" y="293"/>
                                  </a:cubicBezTo>
                                  <a:moveTo>
                                    <a:pt x="84" y="289"/>
                                  </a:moveTo>
                                  <a:cubicBezTo>
                                    <a:pt x="51" y="276"/>
                                    <a:pt x="37" y="245"/>
                                    <a:pt x="37" y="206"/>
                                  </a:cubicBezTo>
                                  <a:cubicBezTo>
                                    <a:pt x="37" y="178"/>
                                    <a:pt x="48" y="118"/>
                                    <a:pt x="79" y="73"/>
                                  </a:cubicBezTo>
                                  <a:cubicBezTo>
                                    <a:pt x="110" y="30"/>
                                    <a:pt x="150" y="11"/>
                                    <a:pt x="181" y="11"/>
                                  </a:cubicBezTo>
                                  <a:cubicBezTo>
                                    <a:pt x="223" y="11"/>
                                    <a:pt x="254" y="43"/>
                                    <a:pt x="254" y="100"/>
                                  </a:cubicBezTo>
                                  <a:cubicBezTo>
                                    <a:pt x="254" y="142"/>
                                    <a:pt x="232" y="240"/>
                                    <a:pt x="162" y="278"/>
                                  </a:cubicBezTo>
                                  <a:cubicBezTo>
                                    <a:pt x="159" y="265"/>
                                    <a:pt x="154" y="234"/>
                                    <a:pt x="124" y="234"/>
                                  </a:cubicBezTo>
                                  <a:cubicBezTo>
                                    <a:pt x="102" y="234"/>
                                    <a:pt x="81" y="256"/>
                                    <a:pt x="81" y="276"/>
                                  </a:cubicBezTo>
                                  <a:cubicBezTo>
                                    <a:pt x="81" y="284"/>
                                    <a:pt x="82" y="286"/>
                                    <a:pt x="84" y="289"/>
                                  </a:cubicBezTo>
                                  <a:moveTo>
                                    <a:pt x="110" y="294"/>
                                  </a:moveTo>
                                  <a:cubicBezTo>
                                    <a:pt x="104" y="294"/>
                                    <a:pt x="91" y="294"/>
                                    <a:pt x="91" y="276"/>
                                  </a:cubicBezTo>
                                  <a:cubicBezTo>
                                    <a:pt x="91" y="260"/>
                                    <a:pt x="106" y="244"/>
                                    <a:pt x="124" y="244"/>
                                  </a:cubicBezTo>
                                  <a:cubicBezTo>
                                    <a:pt x="141" y="244"/>
                                    <a:pt x="150" y="253"/>
                                    <a:pt x="150" y="278"/>
                                  </a:cubicBezTo>
                                  <a:cubicBezTo>
                                    <a:pt x="150" y="284"/>
                                    <a:pt x="150" y="284"/>
                                    <a:pt x="145" y="287"/>
                                  </a:cubicBezTo>
                                  <a:cubicBezTo>
                                    <a:pt x="134" y="292"/>
                                    <a:pt x="122" y="294"/>
                                    <a:pt x="110" y="294"/>
                                  </a:cubicBezTo>
                                  <a:close/>
                                </a:path>
                              </a:pathLst>
                            </a:custGeom>
                            <a:solidFill>
                              <a:srgbClr val="000000"/>
                            </a:solidFill>
                            <a:ln w="0">
                              <a:noFill/>
                            </a:ln>
                          </wps:spPr>
                          <wps:style>
                            <a:lnRef idx="0"/>
                            <a:fillRef idx="0"/>
                            <a:effectRef idx="0"/>
                            <a:fontRef idx="minor"/>
                          </wps:style>
                          <wps:bodyPr/>
                        </wps:wsp>
                        <wps:wsp>
                          <wps:cNvSpPr/>
                          <wps:spPr>
                            <a:xfrm>
                              <a:off x="1252080" y="100800"/>
                              <a:ext cx="30960" cy="71640"/>
                            </a:xfrm>
                            <a:custGeom>
                              <a:avLst/>
                              <a:gdLst/>
                              <a:ahLst/>
                              <a:rect l="l" t="t" r="r" b="b"/>
                              <a:pathLst>
                                <a:path w="90" h="199">
                                  <a:moveTo>
                                    <a:pt x="82" y="11"/>
                                  </a:moveTo>
                                  <a:cubicBezTo>
                                    <a:pt x="82" y="6"/>
                                    <a:pt x="78" y="0"/>
                                    <a:pt x="70" y="0"/>
                                  </a:cubicBezTo>
                                  <a:cubicBezTo>
                                    <a:pt x="62" y="0"/>
                                    <a:pt x="53" y="7"/>
                                    <a:pt x="53" y="17"/>
                                  </a:cubicBezTo>
                                  <a:cubicBezTo>
                                    <a:pt x="53" y="22"/>
                                    <a:pt x="58" y="28"/>
                                    <a:pt x="65" y="28"/>
                                  </a:cubicBezTo>
                                  <a:cubicBezTo>
                                    <a:pt x="73" y="28"/>
                                    <a:pt x="82" y="19"/>
                                    <a:pt x="82" y="11"/>
                                  </a:cubicBezTo>
                                  <a:moveTo>
                                    <a:pt x="22" y="161"/>
                                  </a:moveTo>
                                  <a:cubicBezTo>
                                    <a:pt x="20" y="165"/>
                                    <a:pt x="19" y="168"/>
                                    <a:pt x="19" y="173"/>
                                  </a:cubicBezTo>
                                  <a:cubicBezTo>
                                    <a:pt x="19" y="187"/>
                                    <a:pt x="30" y="198"/>
                                    <a:pt x="47" y="198"/>
                                  </a:cubicBezTo>
                                  <a:cubicBezTo>
                                    <a:pt x="77" y="198"/>
                                    <a:pt x="89" y="157"/>
                                    <a:pt x="89" y="154"/>
                                  </a:cubicBezTo>
                                  <a:cubicBezTo>
                                    <a:pt x="89" y="150"/>
                                    <a:pt x="85" y="150"/>
                                    <a:pt x="84" y="150"/>
                                  </a:cubicBezTo>
                                  <a:cubicBezTo>
                                    <a:pt x="80" y="150"/>
                                    <a:pt x="80" y="151"/>
                                    <a:pt x="79" y="155"/>
                                  </a:cubicBezTo>
                                  <a:cubicBezTo>
                                    <a:pt x="72" y="178"/>
                                    <a:pt x="59" y="190"/>
                                    <a:pt x="48" y="190"/>
                                  </a:cubicBezTo>
                                  <a:cubicBezTo>
                                    <a:pt x="42" y="190"/>
                                    <a:pt x="41" y="186"/>
                                    <a:pt x="41" y="180"/>
                                  </a:cubicBezTo>
                                  <a:cubicBezTo>
                                    <a:pt x="41" y="173"/>
                                    <a:pt x="42" y="168"/>
                                    <a:pt x="44" y="161"/>
                                  </a:cubicBezTo>
                                  <a:cubicBezTo>
                                    <a:pt x="48" y="154"/>
                                    <a:pt x="52" y="145"/>
                                    <a:pt x="54" y="137"/>
                                  </a:cubicBezTo>
                                  <a:cubicBezTo>
                                    <a:pt x="58" y="131"/>
                                    <a:pt x="67" y="103"/>
                                    <a:pt x="68" y="100"/>
                                  </a:cubicBezTo>
                                  <a:cubicBezTo>
                                    <a:pt x="70" y="97"/>
                                    <a:pt x="71" y="94"/>
                                    <a:pt x="71" y="90"/>
                                  </a:cubicBezTo>
                                  <a:cubicBezTo>
                                    <a:pt x="71" y="77"/>
                                    <a:pt x="59" y="66"/>
                                    <a:pt x="43" y="66"/>
                                  </a:cubicBezTo>
                                  <a:cubicBezTo>
                                    <a:pt x="13" y="66"/>
                                    <a:pt x="0" y="106"/>
                                    <a:pt x="0" y="111"/>
                                  </a:cubicBezTo>
                                  <a:cubicBezTo>
                                    <a:pt x="0" y="114"/>
                                    <a:pt x="4" y="114"/>
                                    <a:pt x="5" y="114"/>
                                  </a:cubicBezTo>
                                  <a:cubicBezTo>
                                    <a:pt x="8" y="114"/>
                                    <a:pt x="10" y="113"/>
                                    <a:pt x="10" y="109"/>
                                  </a:cubicBezTo>
                                  <a:cubicBezTo>
                                    <a:pt x="18" y="84"/>
                                    <a:pt x="31" y="73"/>
                                    <a:pt x="42" y="73"/>
                                  </a:cubicBezTo>
                                  <a:cubicBezTo>
                                    <a:pt x="47" y="73"/>
                                    <a:pt x="49" y="76"/>
                                    <a:pt x="49" y="84"/>
                                  </a:cubicBezTo>
                                  <a:cubicBezTo>
                                    <a:pt x="49" y="91"/>
                                    <a:pt x="47" y="95"/>
                                    <a:pt x="40" y="114"/>
                                  </a:cubicBezTo>
                                  <a:cubicBezTo>
                                    <a:pt x="34" y="130"/>
                                    <a:pt x="28" y="145"/>
                                    <a:pt x="22" y="161"/>
                                  </a:cubicBezTo>
                                  <a:close/>
                                </a:path>
                              </a:pathLst>
                            </a:custGeom>
                            <a:solidFill>
                              <a:srgbClr val="000000"/>
                            </a:solidFill>
                            <a:ln w="0">
                              <a:noFill/>
                            </a:ln>
                          </wps:spPr>
                          <wps:style>
                            <a:lnRef idx="0"/>
                            <a:fillRef idx="0"/>
                            <a:effectRef idx="0"/>
                            <a:fontRef idx="minor"/>
                          </wps:style>
                          <wps:bodyPr/>
                        </wps:wsp>
                        <wps:wsp>
                          <wps:cNvSpPr/>
                          <wps:spPr>
                            <a:xfrm>
                              <a:off x="1312560" y="34920"/>
                              <a:ext cx="34920" cy="151920"/>
                            </a:xfrm>
                            <a:custGeom>
                              <a:avLst/>
                              <a:gdLst/>
                              <a:ahLst/>
                              <a:rect l="l" t="t" r="r" b="b"/>
                              <a:pathLst>
                                <a:path w="99" h="421">
                                  <a:moveTo>
                                    <a:pt x="98" y="415"/>
                                  </a:moveTo>
                                  <a:cubicBezTo>
                                    <a:pt x="98" y="414"/>
                                    <a:pt x="98" y="414"/>
                                    <a:pt x="91" y="406"/>
                                  </a:cubicBezTo>
                                  <a:cubicBezTo>
                                    <a:pt x="38" y="354"/>
                                    <a:pt x="24" y="273"/>
                                    <a:pt x="24" y="211"/>
                                  </a:cubicBezTo>
                                  <a:cubicBezTo>
                                    <a:pt x="24" y="137"/>
                                    <a:pt x="41" y="63"/>
                                    <a:pt x="92" y="12"/>
                                  </a:cubicBezTo>
                                  <a:cubicBezTo>
                                    <a:pt x="98" y="6"/>
                                    <a:pt x="98" y="6"/>
                                    <a:pt x="98" y="5"/>
                                  </a:cubicBezTo>
                                  <a:cubicBezTo>
                                    <a:pt x="98" y="1"/>
                                    <a:pt x="96" y="0"/>
                                    <a:pt x="94" y="0"/>
                                  </a:cubicBezTo>
                                  <a:cubicBezTo>
                                    <a:pt x="90" y="0"/>
                                    <a:pt x="52" y="29"/>
                                    <a:pt x="26" y="81"/>
                                  </a:cubicBezTo>
                                  <a:cubicBezTo>
                                    <a:pt x="5" y="128"/>
                                    <a:pt x="0" y="175"/>
                                    <a:pt x="0" y="211"/>
                                  </a:cubicBezTo>
                                  <a:cubicBezTo>
                                    <a:pt x="0" y="243"/>
                                    <a:pt x="5" y="293"/>
                                    <a:pt x="28" y="341"/>
                                  </a:cubicBezTo>
                                  <a:cubicBezTo>
                                    <a:pt x="53" y="392"/>
                                    <a:pt x="90" y="420"/>
                                    <a:pt x="94" y="420"/>
                                  </a:cubicBezTo>
                                  <a:cubicBezTo>
                                    <a:pt x="96" y="420"/>
                                    <a:pt x="98" y="418"/>
                                    <a:pt x="98" y="415"/>
                                  </a:cubicBezTo>
                                  <a:close/>
                                </a:path>
                              </a:pathLst>
                            </a:custGeom>
                            <a:solidFill>
                              <a:srgbClr val="000000"/>
                            </a:solidFill>
                            <a:ln w="0">
                              <a:noFill/>
                            </a:ln>
                          </wps:spPr>
                          <wps:style>
                            <a:lnRef idx="0"/>
                            <a:fillRef idx="0"/>
                            <a:effectRef idx="0"/>
                            <a:fontRef idx="minor"/>
                          </wps:style>
                          <wps:bodyPr/>
                        </wps:wsp>
                        <wps:wsp>
                          <wps:cNvSpPr/>
                          <wps:spPr>
                            <a:xfrm>
                              <a:off x="1362240" y="80640"/>
                              <a:ext cx="60840" cy="68760"/>
                            </a:xfrm>
                            <a:custGeom>
                              <a:avLst/>
                              <a:gdLst/>
                              <a:ahLst/>
                              <a:rect l="l" t="t" r="r" b="b"/>
                              <a:pathLst>
                                <a:path w="171" h="190">
                                  <a:moveTo>
                                    <a:pt x="70" y="48"/>
                                  </a:moveTo>
                                  <a:cubicBezTo>
                                    <a:pt x="70" y="32"/>
                                    <a:pt x="70" y="15"/>
                                    <a:pt x="70" y="0"/>
                                  </a:cubicBezTo>
                                  <a:cubicBezTo>
                                    <a:pt x="47" y="1"/>
                                    <a:pt x="23" y="2"/>
                                    <a:pt x="0" y="3"/>
                                  </a:cubicBezTo>
                                  <a:cubicBezTo>
                                    <a:pt x="0" y="11"/>
                                    <a:pt x="0" y="17"/>
                                    <a:pt x="0" y="24"/>
                                  </a:cubicBezTo>
                                  <a:cubicBezTo>
                                    <a:pt x="26" y="24"/>
                                    <a:pt x="29" y="24"/>
                                    <a:pt x="29" y="39"/>
                                  </a:cubicBezTo>
                                  <a:cubicBezTo>
                                    <a:pt x="29" y="83"/>
                                    <a:pt x="29" y="126"/>
                                    <a:pt x="29" y="170"/>
                                  </a:cubicBezTo>
                                  <a:cubicBezTo>
                                    <a:pt x="19" y="170"/>
                                    <a:pt x="10" y="170"/>
                                    <a:pt x="0" y="170"/>
                                  </a:cubicBezTo>
                                  <a:cubicBezTo>
                                    <a:pt x="0" y="176"/>
                                    <a:pt x="0" y="182"/>
                                    <a:pt x="0" y="189"/>
                                  </a:cubicBezTo>
                                  <a:cubicBezTo>
                                    <a:pt x="14" y="189"/>
                                    <a:pt x="34" y="188"/>
                                    <a:pt x="53" y="188"/>
                                  </a:cubicBezTo>
                                  <a:cubicBezTo>
                                    <a:pt x="70" y="188"/>
                                    <a:pt x="96" y="188"/>
                                    <a:pt x="112" y="189"/>
                                  </a:cubicBezTo>
                                  <a:cubicBezTo>
                                    <a:pt x="112" y="182"/>
                                    <a:pt x="112" y="176"/>
                                    <a:pt x="112" y="170"/>
                                  </a:cubicBezTo>
                                  <a:cubicBezTo>
                                    <a:pt x="100" y="170"/>
                                    <a:pt x="86" y="170"/>
                                    <a:pt x="74" y="170"/>
                                  </a:cubicBezTo>
                                  <a:cubicBezTo>
                                    <a:pt x="74" y="145"/>
                                    <a:pt x="74" y="120"/>
                                    <a:pt x="74" y="96"/>
                                  </a:cubicBezTo>
                                  <a:cubicBezTo>
                                    <a:pt x="74" y="67"/>
                                    <a:pt x="85" y="15"/>
                                    <a:pt x="127" y="15"/>
                                  </a:cubicBezTo>
                                  <a:cubicBezTo>
                                    <a:pt x="125" y="21"/>
                                    <a:pt x="119" y="23"/>
                                    <a:pt x="119" y="35"/>
                                  </a:cubicBezTo>
                                  <a:cubicBezTo>
                                    <a:pt x="119" y="51"/>
                                    <a:pt x="133" y="61"/>
                                    <a:pt x="145" y="61"/>
                                  </a:cubicBezTo>
                                  <a:cubicBezTo>
                                    <a:pt x="157" y="61"/>
                                    <a:pt x="170" y="51"/>
                                    <a:pt x="170" y="35"/>
                                  </a:cubicBezTo>
                                  <a:cubicBezTo>
                                    <a:pt x="170" y="12"/>
                                    <a:pt x="148" y="0"/>
                                    <a:pt x="126" y="0"/>
                                  </a:cubicBezTo>
                                  <a:cubicBezTo>
                                    <a:pt x="96" y="0"/>
                                    <a:pt x="79" y="21"/>
                                    <a:pt x="70" y="48"/>
                                  </a:cubicBezTo>
                                  <a:close/>
                                </a:path>
                              </a:pathLst>
                            </a:custGeom>
                            <a:solidFill>
                              <a:srgbClr val="000000"/>
                            </a:solidFill>
                            <a:ln w="0">
                              <a:noFill/>
                            </a:ln>
                          </wps:spPr>
                          <wps:style>
                            <a:lnRef idx="0"/>
                            <a:fillRef idx="0"/>
                            <a:effectRef idx="0"/>
                            <a:fontRef idx="minor"/>
                          </wps:style>
                          <wps:bodyPr/>
                        </wps:wsp>
                        <wps:wsp>
                          <wps:cNvSpPr/>
                          <wps:spPr>
                            <a:xfrm>
                              <a:off x="1437120" y="34920"/>
                              <a:ext cx="34920" cy="151920"/>
                            </a:xfrm>
                            <a:custGeom>
                              <a:avLst/>
                              <a:gdLst/>
                              <a:ahLst/>
                              <a:rect l="l" t="t" r="r" b="b"/>
                              <a:pathLst>
                                <a:path w="99" h="421">
                                  <a:moveTo>
                                    <a:pt x="98" y="211"/>
                                  </a:moveTo>
                                  <a:cubicBezTo>
                                    <a:pt x="98" y="177"/>
                                    <a:pt x="93" y="127"/>
                                    <a:pt x="70" y="79"/>
                                  </a:cubicBezTo>
                                  <a:cubicBezTo>
                                    <a:pt x="45" y="28"/>
                                    <a:pt x="8" y="0"/>
                                    <a:pt x="4" y="0"/>
                                  </a:cubicBezTo>
                                  <a:cubicBezTo>
                                    <a:pt x="2" y="0"/>
                                    <a:pt x="0" y="1"/>
                                    <a:pt x="0" y="5"/>
                                  </a:cubicBezTo>
                                  <a:cubicBezTo>
                                    <a:pt x="0" y="6"/>
                                    <a:pt x="0" y="6"/>
                                    <a:pt x="8" y="14"/>
                                  </a:cubicBezTo>
                                  <a:cubicBezTo>
                                    <a:pt x="50" y="55"/>
                                    <a:pt x="74" y="122"/>
                                    <a:pt x="74" y="211"/>
                                  </a:cubicBezTo>
                                  <a:cubicBezTo>
                                    <a:pt x="74" y="282"/>
                                    <a:pt x="58" y="355"/>
                                    <a:pt x="6" y="409"/>
                                  </a:cubicBezTo>
                                  <a:cubicBezTo>
                                    <a:pt x="0" y="414"/>
                                    <a:pt x="0" y="414"/>
                                    <a:pt x="0" y="415"/>
                                  </a:cubicBezTo>
                                  <a:cubicBezTo>
                                    <a:pt x="0" y="418"/>
                                    <a:pt x="2" y="420"/>
                                    <a:pt x="4" y="420"/>
                                  </a:cubicBezTo>
                                  <a:cubicBezTo>
                                    <a:pt x="8" y="420"/>
                                    <a:pt x="46" y="391"/>
                                    <a:pt x="72" y="338"/>
                                  </a:cubicBezTo>
                                  <a:cubicBezTo>
                                    <a:pt x="93" y="291"/>
                                    <a:pt x="98" y="246"/>
                                    <a:pt x="98" y="211"/>
                                  </a:cubicBezTo>
                                  <a:close/>
                                </a:path>
                              </a:pathLst>
                            </a:custGeom>
                            <a:solidFill>
                              <a:srgbClr val="000000"/>
                            </a:solidFill>
                            <a:ln w="0">
                              <a:noFill/>
                            </a:ln>
                          </wps:spPr>
                          <wps:style>
                            <a:lnRef idx="0"/>
                            <a:fillRef idx="0"/>
                            <a:effectRef idx="0"/>
                            <a:fontRef idx="minor"/>
                          </wps:style>
                          <wps:bodyPr/>
                        </wps:wsp>
                        <wps:wsp>
                          <wps:cNvSpPr/>
                          <wps:spPr>
                            <a:xfrm>
                              <a:off x="1494000" y="41400"/>
                              <a:ext cx="62280" cy="109080"/>
                            </a:xfrm>
                            <a:custGeom>
                              <a:avLst/>
                              <a:gdLst/>
                              <a:ahLst/>
                              <a:rect l="l" t="t" r="r" b="b"/>
                              <a:pathLst>
                                <a:path w="174" h="303">
                                  <a:moveTo>
                                    <a:pt x="94" y="115"/>
                                  </a:moveTo>
                                  <a:cubicBezTo>
                                    <a:pt x="41" y="127"/>
                                    <a:pt x="0" y="182"/>
                                    <a:pt x="0" y="234"/>
                                  </a:cubicBezTo>
                                  <a:cubicBezTo>
                                    <a:pt x="0" y="272"/>
                                    <a:pt x="26" y="302"/>
                                    <a:pt x="66" y="302"/>
                                  </a:cubicBezTo>
                                  <a:cubicBezTo>
                                    <a:pt x="115" y="302"/>
                                    <a:pt x="151" y="237"/>
                                    <a:pt x="151" y="180"/>
                                  </a:cubicBezTo>
                                  <a:cubicBezTo>
                                    <a:pt x="151" y="141"/>
                                    <a:pt x="134" y="120"/>
                                    <a:pt x="120" y="102"/>
                                  </a:cubicBezTo>
                                  <a:cubicBezTo>
                                    <a:pt x="104" y="82"/>
                                    <a:pt x="79" y="51"/>
                                    <a:pt x="79" y="32"/>
                                  </a:cubicBezTo>
                                  <a:cubicBezTo>
                                    <a:pt x="79" y="23"/>
                                    <a:pt x="88" y="13"/>
                                    <a:pt x="103" y="13"/>
                                  </a:cubicBezTo>
                                  <a:cubicBezTo>
                                    <a:pt x="115" y="13"/>
                                    <a:pt x="124" y="19"/>
                                    <a:pt x="132" y="24"/>
                                  </a:cubicBezTo>
                                  <a:cubicBezTo>
                                    <a:pt x="140" y="30"/>
                                    <a:pt x="150" y="34"/>
                                    <a:pt x="156" y="34"/>
                                  </a:cubicBezTo>
                                  <a:cubicBezTo>
                                    <a:pt x="167" y="34"/>
                                    <a:pt x="173" y="25"/>
                                    <a:pt x="173" y="18"/>
                                  </a:cubicBezTo>
                                  <a:cubicBezTo>
                                    <a:pt x="173" y="8"/>
                                    <a:pt x="166" y="7"/>
                                    <a:pt x="151" y="5"/>
                                  </a:cubicBezTo>
                                  <a:cubicBezTo>
                                    <a:pt x="128" y="0"/>
                                    <a:pt x="122" y="0"/>
                                    <a:pt x="116" y="0"/>
                                  </a:cubicBezTo>
                                  <a:cubicBezTo>
                                    <a:pt x="83" y="0"/>
                                    <a:pt x="68" y="18"/>
                                    <a:pt x="68" y="43"/>
                                  </a:cubicBezTo>
                                  <a:cubicBezTo>
                                    <a:pt x="68" y="66"/>
                                    <a:pt x="80" y="88"/>
                                    <a:pt x="94" y="115"/>
                                  </a:cubicBezTo>
                                  <a:moveTo>
                                    <a:pt x="98" y="124"/>
                                  </a:moveTo>
                                  <a:cubicBezTo>
                                    <a:pt x="109" y="144"/>
                                    <a:pt x="121" y="166"/>
                                    <a:pt x="121" y="196"/>
                                  </a:cubicBezTo>
                                  <a:cubicBezTo>
                                    <a:pt x="121" y="224"/>
                                    <a:pt x="106" y="294"/>
                                    <a:pt x="66" y="294"/>
                                  </a:cubicBezTo>
                                  <a:cubicBezTo>
                                    <a:pt x="43" y="294"/>
                                    <a:pt x="26" y="276"/>
                                    <a:pt x="26" y="244"/>
                                  </a:cubicBezTo>
                                  <a:cubicBezTo>
                                    <a:pt x="26" y="218"/>
                                    <a:pt x="42" y="139"/>
                                    <a:pt x="98" y="124"/>
                                  </a:cubicBezTo>
                                  <a:close/>
                                </a:path>
                              </a:pathLst>
                            </a:custGeom>
                            <a:solidFill>
                              <a:srgbClr val="000000"/>
                            </a:solidFill>
                            <a:ln w="0">
                              <a:noFill/>
                            </a:ln>
                          </wps:spPr>
                          <wps:style>
                            <a:lnRef idx="0"/>
                            <a:fillRef idx="0"/>
                            <a:effectRef idx="0"/>
                            <a:fontRef idx="minor"/>
                          </wps:style>
                          <wps:bodyPr/>
                        </wps:wsp>
                        <wps:wsp>
                          <wps:cNvSpPr/>
                          <wps:spPr>
                            <a:xfrm>
                              <a:off x="1567080" y="45000"/>
                              <a:ext cx="127080" cy="103680"/>
                            </a:xfrm>
                            <a:custGeom>
                              <a:avLst/>
                              <a:gdLst/>
                              <a:ahLst/>
                              <a:rect l="l" t="t" r="r" b="b"/>
                              <a:pathLst>
                                <a:path w="356" h="286">
                                  <a:moveTo>
                                    <a:pt x="302" y="43"/>
                                  </a:moveTo>
                                  <a:cubicBezTo>
                                    <a:pt x="307" y="26"/>
                                    <a:pt x="314" y="13"/>
                                    <a:pt x="348" y="12"/>
                                  </a:cubicBezTo>
                                  <a:cubicBezTo>
                                    <a:pt x="350" y="12"/>
                                    <a:pt x="355" y="12"/>
                                    <a:pt x="355" y="3"/>
                                  </a:cubicBezTo>
                                  <a:cubicBezTo>
                                    <a:pt x="354" y="2"/>
                                    <a:pt x="355" y="0"/>
                                    <a:pt x="350" y="0"/>
                                  </a:cubicBezTo>
                                  <a:cubicBezTo>
                                    <a:pt x="336" y="0"/>
                                    <a:pt x="321" y="1"/>
                                    <a:pt x="307" y="1"/>
                                  </a:cubicBezTo>
                                  <a:cubicBezTo>
                                    <a:pt x="292" y="1"/>
                                    <a:pt x="278" y="0"/>
                                    <a:pt x="264" y="0"/>
                                  </a:cubicBezTo>
                                  <a:cubicBezTo>
                                    <a:pt x="261" y="0"/>
                                    <a:pt x="256" y="0"/>
                                    <a:pt x="256" y="8"/>
                                  </a:cubicBezTo>
                                  <a:cubicBezTo>
                                    <a:pt x="256" y="12"/>
                                    <a:pt x="260" y="12"/>
                                    <a:pt x="264" y="12"/>
                                  </a:cubicBezTo>
                                  <a:cubicBezTo>
                                    <a:pt x="288" y="13"/>
                                    <a:pt x="292" y="21"/>
                                    <a:pt x="292" y="31"/>
                                  </a:cubicBezTo>
                                  <a:cubicBezTo>
                                    <a:pt x="292" y="32"/>
                                    <a:pt x="291" y="38"/>
                                    <a:pt x="291" y="39"/>
                                  </a:cubicBezTo>
                                  <a:cubicBezTo>
                                    <a:pt x="276" y="102"/>
                                    <a:pt x="260" y="164"/>
                                    <a:pt x="244" y="226"/>
                                  </a:cubicBezTo>
                                  <a:cubicBezTo>
                                    <a:pt x="213" y="153"/>
                                    <a:pt x="182" y="80"/>
                                    <a:pt x="151" y="7"/>
                                  </a:cubicBezTo>
                                  <a:cubicBezTo>
                                    <a:pt x="147" y="0"/>
                                    <a:pt x="147" y="0"/>
                                    <a:pt x="138" y="0"/>
                                  </a:cubicBezTo>
                                  <a:cubicBezTo>
                                    <a:pt x="118" y="0"/>
                                    <a:pt x="100" y="0"/>
                                    <a:pt x="81" y="0"/>
                                  </a:cubicBezTo>
                                  <a:cubicBezTo>
                                    <a:pt x="73" y="0"/>
                                    <a:pt x="68" y="0"/>
                                    <a:pt x="68" y="8"/>
                                  </a:cubicBezTo>
                                  <a:cubicBezTo>
                                    <a:pt x="68" y="12"/>
                                    <a:pt x="73" y="12"/>
                                    <a:pt x="80" y="12"/>
                                  </a:cubicBezTo>
                                  <a:cubicBezTo>
                                    <a:pt x="82" y="12"/>
                                    <a:pt x="109" y="12"/>
                                    <a:pt x="109" y="16"/>
                                  </a:cubicBezTo>
                                  <a:cubicBezTo>
                                    <a:pt x="90" y="91"/>
                                    <a:pt x="72" y="166"/>
                                    <a:pt x="52" y="242"/>
                                  </a:cubicBezTo>
                                  <a:cubicBezTo>
                                    <a:pt x="49" y="259"/>
                                    <a:pt x="42" y="271"/>
                                    <a:pt x="7" y="272"/>
                                  </a:cubicBezTo>
                                  <a:cubicBezTo>
                                    <a:pt x="4" y="272"/>
                                    <a:pt x="0" y="273"/>
                                    <a:pt x="0" y="280"/>
                                  </a:cubicBezTo>
                                  <a:cubicBezTo>
                                    <a:pt x="0" y="284"/>
                                    <a:pt x="2" y="285"/>
                                    <a:pt x="6" y="285"/>
                                  </a:cubicBezTo>
                                  <a:cubicBezTo>
                                    <a:pt x="19" y="285"/>
                                    <a:pt x="33" y="284"/>
                                    <a:pt x="48" y="284"/>
                                  </a:cubicBezTo>
                                  <a:cubicBezTo>
                                    <a:pt x="62" y="284"/>
                                    <a:pt x="78" y="285"/>
                                    <a:pt x="91" y="285"/>
                                  </a:cubicBezTo>
                                  <a:cubicBezTo>
                                    <a:pt x="93" y="285"/>
                                    <a:pt x="98" y="285"/>
                                    <a:pt x="98" y="277"/>
                                  </a:cubicBezTo>
                                  <a:cubicBezTo>
                                    <a:pt x="98" y="273"/>
                                    <a:pt x="94" y="272"/>
                                    <a:pt x="90" y="272"/>
                                  </a:cubicBezTo>
                                  <a:cubicBezTo>
                                    <a:pt x="66" y="272"/>
                                    <a:pt x="62" y="264"/>
                                    <a:pt x="62" y="255"/>
                                  </a:cubicBezTo>
                                  <a:cubicBezTo>
                                    <a:pt x="62" y="252"/>
                                    <a:pt x="63" y="250"/>
                                    <a:pt x="64" y="246"/>
                                  </a:cubicBezTo>
                                  <a:cubicBezTo>
                                    <a:pt x="82" y="171"/>
                                    <a:pt x="102" y="97"/>
                                    <a:pt x="120" y="24"/>
                                  </a:cubicBezTo>
                                  <a:cubicBezTo>
                                    <a:pt x="121" y="26"/>
                                    <a:pt x="121" y="26"/>
                                    <a:pt x="123" y="31"/>
                                  </a:cubicBezTo>
                                  <a:cubicBezTo>
                                    <a:pt x="158" y="114"/>
                                    <a:pt x="194" y="196"/>
                                    <a:pt x="229" y="278"/>
                                  </a:cubicBezTo>
                                  <a:cubicBezTo>
                                    <a:pt x="231" y="285"/>
                                    <a:pt x="232" y="285"/>
                                    <a:pt x="236" y="285"/>
                                  </a:cubicBezTo>
                                  <a:cubicBezTo>
                                    <a:pt x="241" y="285"/>
                                    <a:pt x="241" y="284"/>
                                    <a:pt x="243" y="277"/>
                                  </a:cubicBezTo>
                                  <a:cubicBezTo>
                                    <a:pt x="262" y="199"/>
                                    <a:pt x="283" y="121"/>
                                    <a:pt x="302" y="43"/>
                                  </a:cubicBezTo>
                                  <a:close/>
                                </a:path>
                              </a:pathLst>
                            </a:custGeom>
                            <a:solidFill>
                              <a:srgbClr val="000000"/>
                            </a:solidFill>
                            <a:ln w="0">
                              <a:noFill/>
                            </a:ln>
                          </wps:spPr>
                          <wps:style>
                            <a:lnRef idx="0"/>
                            <a:fillRef idx="0"/>
                            <a:effectRef idx="0"/>
                            <a:fontRef idx="minor"/>
                          </wps:style>
                          <wps:bodyPr/>
                        </wps:wsp>
                        <wps:wsp>
                          <wps:cNvSpPr/>
                          <wps:spPr>
                            <a:xfrm>
                              <a:off x="1687680" y="100800"/>
                              <a:ext cx="31680" cy="71640"/>
                            </a:xfrm>
                            <a:custGeom>
                              <a:avLst/>
                              <a:gdLst/>
                              <a:ahLst/>
                              <a:rect l="l" t="t" r="r" b="b"/>
                              <a:pathLst>
                                <a:path w="91" h="199">
                                  <a:moveTo>
                                    <a:pt x="82" y="11"/>
                                  </a:moveTo>
                                  <a:cubicBezTo>
                                    <a:pt x="82" y="6"/>
                                    <a:pt x="79" y="0"/>
                                    <a:pt x="70" y="0"/>
                                  </a:cubicBezTo>
                                  <a:cubicBezTo>
                                    <a:pt x="62" y="0"/>
                                    <a:pt x="54" y="7"/>
                                    <a:pt x="54" y="17"/>
                                  </a:cubicBezTo>
                                  <a:cubicBezTo>
                                    <a:pt x="54" y="22"/>
                                    <a:pt x="57" y="28"/>
                                    <a:pt x="66" y="28"/>
                                  </a:cubicBezTo>
                                  <a:cubicBezTo>
                                    <a:pt x="74" y="28"/>
                                    <a:pt x="82" y="19"/>
                                    <a:pt x="82" y="11"/>
                                  </a:cubicBezTo>
                                  <a:moveTo>
                                    <a:pt x="21" y="161"/>
                                  </a:moveTo>
                                  <a:cubicBezTo>
                                    <a:pt x="20" y="165"/>
                                    <a:pt x="19" y="168"/>
                                    <a:pt x="19" y="173"/>
                                  </a:cubicBezTo>
                                  <a:cubicBezTo>
                                    <a:pt x="19" y="187"/>
                                    <a:pt x="31" y="198"/>
                                    <a:pt x="48" y="198"/>
                                  </a:cubicBezTo>
                                  <a:cubicBezTo>
                                    <a:pt x="76" y="198"/>
                                    <a:pt x="90" y="157"/>
                                    <a:pt x="90" y="154"/>
                                  </a:cubicBezTo>
                                  <a:cubicBezTo>
                                    <a:pt x="90" y="150"/>
                                    <a:pt x="86" y="150"/>
                                    <a:pt x="85" y="150"/>
                                  </a:cubicBezTo>
                                  <a:cubicBezTo>
                                    <a:pt x="81" y="150"/>
                                    <a:pt x="80" y="151"/>
                                    <a:pt x="79" y="155"/>
                                  </a:cubicBezTo>
                                  <a:cubicBezTo>
                                    <a:pt x="73" y="178"/>
                                    <a:pt x="60" y="190"/>
                                    <a:pt x="48" y="190"/>
                                  </a:cubicBezTo>
                                  <a:cubicBezTo>
                                    <a:pt x="42" y="190"/>
                                    <a:pt x="40" y="186"/>
                                    <a:pt x="40" y="180"/>
                                  </a:cubicBezTo>
                                  <a:cubicBezTo>
                                    <a:pt x="40" y="173"/>
                                    <a:pt x="43" y="168"/>
                                    <a:pt x="45" y="161"/>
                                  </a:cubicBezTo>
                                  <a:cubicBezTo>
                                    <a:pt x="48" y="154"/>
                                    <a:pt x="51" y="145"/>
                                    <a:pt x="55" y="137"/>
                                  </a:cubicBezTo>
                                  <a:cubicBezTo>
                                    <a:pt x="57" y="131"/>
                                    <a:pt x="68" y="103"/>
                                    <a:pt x="69" y="100"/>
                                  </a:cubicBezTo>
                                  <a:cubicBezTo>
                                    <a:pt x="70" y="97"/>
                                    <a:pt x="70" y="94"/>
                                    <a:pt x="70" y="90"/>
                                  </a:cubicBezTo>
                                  <a:cubicBezTo>
                                    <a:pt x="70" y="77"/>
                                    <a:pt x="60" y="66"/>
                                    <a:pt x="43" y="66"/>
                                  </a:cubicBezTo>
                                  <a:cubicBezTo>
                                    <a:pt x="14" y="66"/>
                                    <a:pt x="0" y="106"/>
                                    <a:pt x="0" y="111"/>
                                  </a:cubicBezTo>
                                  <a:cubicBezTo>
                                    <a:pt x="0" y="114"/>
                                    <a:pt x="4" y="114"/>
                                    <a:pt x="6" y="114"/>
                                  </a:cubicBezTo>
                                  <a:cubicBezTo>
                                    <a:pt x="9" y="114"/>
                                    <a:pt x="9" y="113"/>
                                    <a:pt x="10" y="109"/>
                                  </a:cubicBezTo>
                                  <a:cubicBezTo>
                                    <a:pt x="18" y="84"/>
                                    <a:pt x="31" y="73"/>
                                    <a:pt x="42" y="73"/>
                                  </a:cubicBezTo>
                                  <a:cubicBezTo>
                                    <a:pt x="46" y="73"/>
                                    <a:pt x="49" y="76"/>
                                    <a:pt x="49" y="84"/>
                                  </a:cubicBezTo>
                                  <a:cubicBezTo>
                                    <a:pt x="49" y="91"/>
                                    <a:pt x="48" y="95"/>
                                    <a:pt x="40" y="114"/>
                                  </a:cubicBezTo>
                                  <a:cubicBezTo>
                                    <a:pt x="34" y="130"/>
                                    <a:pt x="27" y="145"/>
                                    <a:pt x="21" y="161"/>
                                  </a:cubicBezTo>
                                  <a:close/>
                                </a:path>
                              </a:pathLst>
                            </a:custGeom>
                            <a:solidFill>
                              <a:srgbClr val="000000"/>
                            </a:solidFill>
                            <a:ln w="0">
                              <a:noFill/>
                            </a:ln>
                          </wps:spPr>
                          <wps:style>
                            <a:lnRef idx="0"/>
                            <a:fillRef idx="0"/>
                            <a:effectRef idx="0"/>
                            <a:fontRef idx="minor"/>
                          </wps:style>
                          <wps:bodyPr/>
                        </wps:wsp>
                        <wps:wsp>
                          <wps:cNvSpPr/>
                          <wps:spPr>
                            <a:xfrm>
                              <a:off x="1784520" y="93240"/>
                              <a:ext cx="100440" cy="35640"/>
                            </a:xfrm>
                            <a:custGeom>
                              <a:avLst/>
                              <a:gdLst/>
                              <a:ahLst/>
                              <a:rect l="l" t="t" r="r" b="b"/>
                              <a:pathLst>
                                <a:path w="282" h="100">
                                  <a:moveTo>
                                    <a:pt x="267" y="16"/>
                                  </a:moveTo>
                                  <a:cubicBezTo>
                                    <a:pt x="273" y="16"/>
                                    <a:pt x="281" y="16"/>
                                    <a:pt x="281" y="8"/>
                                  </a:cubicBezTo>
                                  <a:cubicBezTo>
                                    <a:pt x="281" y="0"/>
                                    <a:pt x="273" y="0"/>
                                    <a:pt x="267" y="0"/>
                                  </a:cubicBezTo>
                                  <a:cubicBezTo>
                                    <a:pt x="183" y="0"/>
                                    <a:pt x="99" y="0"/>
                                    <a:pt x="15" y="0"/>
                                  </a:cubicBezTo>
                                  <a:cubicBezTo>
                                    <a:pt x="9" y="0"/>
                                    <a:pt x="0" y="0"/>
                                    <a:pt x="0" y="8"/>
                                  </a:cubicBezTo>
                                  <a:cubicBezTo>
                                    <a:pt x="0" y="16"/>
                                    <a:pt x="9" y="16"/>
                                    <a:pt x="15" y="16"/>
                                  </a:cubicBezTo>
                                  <a:cubicBezTo>
                                    <a:pt x="99" y="16"/>
                                    <a:pt x="183" y="16"/>
                                    <a:pt x="267" y="16"/>
                                  </a:cubicBezTo>
                                  <a:moveTo>
                                    <a:pt x="267" y="99"/>
                                  </a:moveTo>
                                  <a:cubicBezTo>
                                    <a:pt x="273" y="99"/>
                                    <a:pt x="281" y="99"/>
                                    <a:pt x="281" y="91"/>
                                  </a:cubicBezTo>
                                  <a:cubicBezTo>
                                    <a:pt x="281" y="82"/>
                                    <a:pt x="273" y="82"/>
                                    <a:pt x="267" y="82"/>
                                  </a:cubicBezTo>
                                  <a:cubicBezTo>
                                    <a:pt x="183" y="82"/>
                                    <a:pt x="99" y="82"/>
                                    <a:pt x="15" y="82"/>
                                  </a:cubicBezTo>
                                  <a:cubicBezTo>
                                    <a:pt x="9" y="82"/>
                                    <a:pt x="0" y="82"/>
                                    <a:pt x="0" y="91"/>
                                  </a:cubicBezTo>
                                  <a:cubicBezTo>
                                    <a:pt x="0" y="99"/>
                                    <a:pt x="9" y="99"/>
                                    <a:pt x="15" y="99"/>
                                  </a:cubicBezTo>
                                  <a:cubicBezTo>
                                    <a:pt x="99" y="99"/>
                                    <a:pt x="183" y="99"/>
                                    <a:pt x="267" y="99"/>
                                  </a:cubicBezTo>
                                  <a:close/>
                                </a:path>
                              </a:pathLst>
                            </a:custGeom>
                            <a:solidFill>
                              <a:srgbClr val="000000"/>
                            </a:solidFill>
                            <a:ln w="0">
                              <a:noFill/>
                            </a:ln>
                          </wps:spPr>
                          <wps:style>
                            <a:lnRef idx="0"/>
                            <a:fillRef idx="0"/>
                            <a:effectRef idx="0"/>
                            <a:fontRef idx="minor"/>
                          </wps:style>
                          <wps:bodyPr/>
                        </wps:wsp>
                        <wps:wsp>
                          <wps:cNvSpPr/>
                          <wps:spPr>
                            <a:xfrm>
                              <a:off x="1941840" y="47520"/>
                              <a:ext cx="63360" cy="104760"/>
                            </a:xfrm>
                            <a:custGeom>
                              <a:avLst/>
                              <a:gdLst/>
                              <a:ahLst/>
                              <a:rect l="l" t="t" r="r" b="b"/>
                              <a:pathLst>
                                <a:path w="179" h="289">
                                  <a:moveTo>
                                    <a:pt x="178" y="145"/>
                                  </a:moveTo>
                                  <a:cubicBezTo>
                                    <a:pt x="178" y="111"/>
                                    <a:pt x="175" y="78"/>
                                    <a:pt x="161" y="47"/>
                                  </a:cubicBezTo>
                                  <a:cubicBezTo>
                                    <a:pt x="142" y="6"/>
                                    <a:pt x="107" y="0"/>
                                    <a:pt x="89" y="0"/>
                                  </a:cubicBezTo>
                                  <a:cubicBezTo>
                                    <a:pt x="64" y="0"/>
                                    <a:pt x="33" y="11"/>
                                    <a:pt x="16" y="49"/>
                                  </a:cubicBezTo>
                                  <a:cubicBezTo>
                                    <a:pt x="3" y="78"/>
                                    <a:pt x="0" y="111"/>
                                    <a:pt x="0" y="145"/>
                                  </a:cubicBezTo>
                                  <a:cubicBezTo>
                                    <a:pt x="0" y="176"/>
                                    <a:pt x="1" y="215"/>
                                    <a:pt x="19" y="247"/>
                                  </a:cubicBezTo>
                                  <a:cubicBezTo>
                                    <a:pt x="37" y="279"/>
                                    <a:pt x="69" y="288"/>
                                    <a:pt x="89" y="288"/>
                                  </a:cubicBezTo>
                                  <a:cubicBezTo>
                                    <a:pt x="112" y="288"/>
                                    <a:pt x="144" y="279"/>
                                    <a:pt x="162" y="240"/>
                                  </a:cubicBezTo>
                                  <a:cubicBezTo>
                                    <a:pt x="175" y="211"/>
                                    <a:pt x="178" y="179"/>
                                    <a:pt x="178" y="145"/>
                                  </a:cubicBezTo>
                                  <a:moveTo>
                                    <a:pt x="89" y="278"/>
                                  </a:moveTo>
                                  <a:cubicBezTo>
                                    <a:pt x="72" y="278"/>
                                    <a:pt x="47" y="269"/>
                                    <a:pt x="40" y="229"/>
                                  </a:cubicBezTo>
                                  <a:cubicBezTo>
                                    <a:pt x="35" y="204"/>
                                    <a:pt x="35" y="164"/>
                                    <a:pt x="35" y="140"/>
                                  </a:cubicBezTo>
                                  <a:cubicBezTo>
                                    <a:pt x="35" y="113"/>
                                    <a:pt x="35" y="85"/>
                                    <a:pt x="39" y="62"/>
                                  </a:cubicBezTo>
                                  <a:cubicBezTo>
                                    <a:pt x="47" y="12"/>
                                    <a:pt x="78" y="8"/>
                                    <a:pt x="89" y="8"/>
                                  </a:cubicBezTo>
                                  <a:cubicBezTo>
                                    <a:pt x="102" y="8"/>
                                    <a:pt x="131" y="17"/>
                                    <a:pt x="138" y="57"/>
                                  </a:cubicBezTo>
                                  <a:cubicBezTo>
                                    <a:pt x="143" y="81"/>
                                    <a:pt x="143" y="114"/>
                                    <a:pt x="143" y="140"/>
                                  </a:cubicBezTo>
                                  <a:cubicBezTo>
                                    <a:pt x="143" y="171"/>
                                    <a:pt x="143" y="200"/>
                                    <a:pt x="138" y="227"/>
                                  </a:cubicBezTo>
                                  <a:cubicBezTo>
                                    <a:pt x="132" y="267"/>
                                    <a:pt x="108" y="278"/>
                                    <a:pt x="89" y="278"/>
                                  </a:cubicBezTo>
                                  <a:close/>
                                </a:path>
                              </a:pathLst>
                            </a:custGeom>
                            <a:solidFill>
                              <a:srgbClr val="000000"/>
                            </a:solidFill>
                            <a:ln w="0">
                              <a:noFill/>
                            </a:ln>
                          </wps:spPr>
                          <wps:style>
                            <a:lnRef idx="0"/>
                            <a:fillRef idx="0"/>
                            <a:effectRef idx="0"/>
                            <a:fontRef idx="minor"/>
                          </wps:style>
                          <wps:bodyPr/>
                        </wps:wsp>
                      </wpg:grpSp>
                    </wpg:wgp>
                  </a:graphicData>
                </a:graphic>
              </wp:inline>
            </w:drawing>
          </mc:Choice>
          <mc:Fallback>
            <w:pict>
              <v:group id="shape_0" alt="Shape13" style="position:absolute;margin-left:0pt;margin-top:-15.45pt;width:157.9pt;height:15.4pt" coordorigin="0,-309" coordsize="3158,308">
                <v:group id="shape_0" style="position:absolute;left:0;top:-309;width:3158;height:308"/>
              </v:group>
            </w:pict>
          </mc:Fallback>
        </mc:AlternateContent>
      </w:r>
      <w:r>
        <w:rPr>
          <w:rFonts w:eastAsia="Calibri" w:eastAsiaTheme="minorHAnsi"/>
          <w:i w:val="false"/>
          <w:iCs w:val="false"/>
          <w:position w:val="0"/>
          <w:sz w:val="24"/>
          <w:sz w:val="24"/>
          <w:szCs w:val="24"/>
          <w:vertAlign w:val="baseline"/>
          <w:lang w:eastAsia="ar-SA"/>
        </w:rPr>
        <w:t xml:space="preserve"> [4], where the restraint on the total volume fraction has been used to eliminate one of the control variables. Here, </w:t>
      </w:r>
      <w:r>
        <w:rPr>
          <w:rFonts w:eastAsia="Calibri" w:eastAsiaTheme="minorHAnsi"/>
          <w:i w:val="false"/>
          <w:iCs w:val="false"/>
          <w:position w:val="0"/>
          <w:sz w:val="24"/>
          <w:sz w:val="24"/>
          <w:szCs w:val="24"/>
          <w:vertAlign w:val="baseline"/>
          <w:lang w:eastAsia="ar-SA"/>
        </w:rPr>
        <mc:AlternateContent>
          <mc:Choice Requires="wpg">
            <w:drawing>
              <wp:inline distT="0" distB="0" distL="0" distR="0">
                <wp:extent cx="156210" cy="142875"/>
                <wp:effectExtent l="0" t="0" r="0" b="0"/>
                <wp:docPr id="14" name="Shape14"/>
                <a:graphic xmlns:a="http://schemas.openxmlformats.org/drawingml/2006/main">
                  <a:graphicData uri="http://schemas.microsoft.com/office/word/2010/wordprocessingGroup">
                    <wpg:wgp>
                      <wpg:cNvGrpSpPr/>
                      <wpg:grpSpPr>
                        <a:xfrm>
                          <a:off x="0" y="0"/>
                          <a:ext cx="155520" cy="142200"/>
                          <a:chOff x="0" y="-142920"/>
                          <a:chExt cx="155520" cy="142200"/>
                        </a:xfrm>
                      </wpg:grpSpPr>
                      <wpg:grpSp>
                        <wpg:cNvGrpSpPr/>
                        <wpg:grpSpPr>
                          <a:xfrm>
                            <a:off x="0" y="0"/>
                            <a:ext cx="155520" cy="142200"/>
                          </a:xfrm>
                        </wpg:grpSpPr>
                        <wps:wsp>
                          <wps:cNvSpPr/>
                          <wps:spPr>
                            <a:xfrm>
                              <a:off x="720" y="7560"/>
                              <a:ext cx="147240" cy="127080"/>
                            </a:xfrm>
                            <a:custGeom>
                              <a:avLst/>
                              <a:gdLst/>
                              <a:ahLst/>
                              <a:rect l="l" t="t" r="r" b="b"/>
                              <a:pathLst>
                                <a:path w="392" h="335">
                                  <a:moveTo>
                                    <a:pt x="0" y="0"/>
                                  </a:moveTo>
                                  <a:cubicBezTo>
                                    <a:pt x="131" y="0"/>
                                    <a:pt x="260" y="0"/>
                                    <a:pt x="391" y="0"/>
                                  </a:cubicBezTo>
                                  <a:cubicBezTo>
                                    <a:pt x="391" y="111"/>
                                    <a:pt x="391" y="222"/>
                                    <a:pt x="391" y="334"/>
                                  </a:cubicBezTo>
                                  <a:cubicBezTo>
                                    <a:pt x="260" y="334"/>
                                    <a:pt x="131" y="334"/>
                                    <a:pt x="0" y="334"/>
                                  </a:cubicBezTo>
                                  <a:cubicBezTo>
                                    <a:pt x="0" y="222"/>
                                    <a:pt x="0" y="111"/>
                                    <a:pt x="0" y="0"/>
                                  </a:cubicBezTo>
                                  <a:close/>
                                </a:path>
                              </a:pathLst>
                            </a:custGeom>
                            <a:solidFill>
                              <a:srgbClr val="ffffff"/>
                            </a:solidFill>
                            <a:ln w="0">
                              <a:noFill/>
                            </a:ln>
                          </wps:spPr>
                          <wps:style>
                            <a:lnRef idx="0"/>
                            <a:fillRef idx="0"/>
                            <a:effectRef idx="0"/>
                            <a:fontRef idx="minor"/>
                          </wps:style>
                          <wps:bodyPr/>
                        </wps:wsp>
                        <wps:wsp>
                          <wps:cNvSpPr/>
                          <wps:spPr>
                            <a:xfrm>
                              <a:off x="0" y="0"/>
                              <a:ext cx="104040" cy="142200"/>
                            </a:xfrm>
                            <a:custGeom>
                              <a:avLst/>
                              <a:gdLst/>
                              <a:ahLst/>
                              <a:rect l="l" t="t" r="r" b="b"/>
                              <a:pathLst>
                                <a:path w="290" h="378">
                                  <a:moveTo>
                                    <a:pt x="164" y="293"/>
                                  </a:moveTo>
                                  <a:cubicBezTo>
                                    <a:pt x="228" y="268"/>
                                    <a:pt x="289" y="193"/>
                                    <a:pt x="289" y="113"/>
                                  </a:cubicBezTo>
                                  <a:cubicBezTo>
                                    <a:pt x="289" y="46"/>
                                    <a:pt x="245" y="0"/>
                                    <a:pt x="183" y="0"/>
                                  </a:cubicBezTo>
                                  <a:cubicBezTo>
                                    <a:pt x="92" y="0"/>
                                    <a:pt x="0" y="96"/>
                                    <a:pt x="0" y="192"/>
                                  </a:cubicBezTo>
                                  <a:cubicBezTo>
                                    <a:pt x="0" y="262"/>
                                    <a:pt x="47" y="305"/>
                                    <a:pt x="108" y="305"/>
                                  </a:cubicBezTo>
                                  <a:cubicBezTo>
                                    <a:pt x="119" y="305"/>
                                    <a:pt x="133" y="303"/>
                                    <a:pt x="149" y="298"/>
                                  </a:cubicBezTo>
                                  <a:cubicBezTo>
                                    <a:pt x="147" y="325"/>
                                    <a:pt x="147" y="326"/>
                                    <a:pt x="147" y="331"/>
                                  </a:cubicBezTo>
                                  <a:cubicBezTo>
                                    <a:pt x="147" y="345"/>
                                    <a:pt x="147" y="377"/>
                                    <a:pt x="182" y="377"/>
                                  </a:cubicBezTo>
                                  <a:cubicBezTo>
                                    <a:pt x="231" y="377"/>
                                    <a:pt x="251" y="300"/>
                                    <a:pt x="251" y="296"/>
                                  </a:cubicBezTo>
                                  <a:cubicBezTo>
                                    <a:pt x="251" y="293"/>
                                    <a:pt x="248" y="292"/>
                                    <a:pt x="247" y="292"/>
                                  </a:cubicBezTo>
                                  <a:cubicBezTo>
                                    <a:pt x="243" y="292"/>
                                    <a:pt x="242" y="293"/>
                                    <a:pt x="241" y="296"/>
                                  </a:cubicBezTo>
                                  <a:cubicBezTo>
                                    <a:pt x="231" y="326"/>
                                    <a:pt x="209" y="337"/>
                                    <a:pt x="193" y="337"/>
                                  </a:cubicBezTo>
                                  <a:cubicBezTo>
                                    <a:pt x="174" y="337"/>
                                    <a:pt x="168" y="326"/>
                                    <a:pt x="164" y="293"/>
                                  </a:cubicBezTo>
                                  <a:moveTo>
                                    <a:pt x="84" y="290"/>
                                  </a:moveTo>
                                  <a:cubicBezTo>
                                    <a:pt x="51" y="276"/>
                                    <a:pt x="37" y="244"/>
                                    <a:pt x="37" y="206"/>
                                  </a:cubicBezTo>
                                  <a:cubicBezTo>
                                    <a:pt x="37" y="178"/>
                                    <a:pt x="48" y="118"/>
                                    <a:pt x="80" y="73"/>
                                  </a:cubicBezTo>
                                  <a:cubicBezTo>
                                    <a:pt x="110" y="30"/>
                                    <a:pt x="150" y="11"/>
                                    <a:pt x="181" y="11"/>
                                  </a:cubicBezTo>
                                  <a:cubicBezTo>
                                    <a:pt x="222" y="11"/>
                                    <a:pt x="253" y="43"/>
                                    <a:pt x="253" y="100"/>
                                  </a:cubicBezTo>
                                  <a:cubicBezTo>
                                    <a:pt x="253" y="142"/>
                                    <a:pt x="231" y="239"/>
                                    <a:pt x="162" y="279"/>
                                  </a:cubicBezTo>
                                  <a:cubicBezTo>
                                    <a:pt x="159" y="264"/>
                                    <a:pt x="156" y="233"/>
                                    <a:pt x="125" y="233"/>
                                  </a:cubicBezTo>
                                  <a:cubicBezTo>
                                    <a:pt x="102" y="233"/>
                                    <a:pt x="81" y="255"/>
                                    <a:pt x="81" y="276"/>
                                  </a:cubicBezTo>
                                  <a:cubicBezTo>
                                    <a:pt x="81" y="285"/>
                                    <a:pt x="83" y="286"/>
                                    <a:pt x="84" y="290"/>
                                  </a:cubicBezTo>
                                  <a:moveTo>
                                    <a:pt x="110" y="294"/>
                                  </a:moveTo>
                                  <a:cubicBezTo>
                                    <a:pt x="104" y="294"/>
                                    <a:pt x="91" y="294"/>
                                    <a:pt x="91" y="276"/>
                                  </a:cubicBezTo>
                                  <a:cubicBezTo>
                                    <a:pt x="91" y="260"/>
                                    <a:pt x="107" y="243"/>
                                    <a:pt x="125" y="243"/>
                                  </a:cubicBezTo>
                                  <a:cubicBezTo>
                                    <a:pt x="143" y="243"/>
                                    <a:pt x="150" y="252"/>
                                    <a:pt x="150" y="279"/>
                                  </a:cubicBezTo>
                                  <a:cubicBezTo>
                                    <a:pt x="150" y="285"/>
                                    <a:pt x="150" y="285"/>
                                    <a:pt x="145" y="287"/>
                                  </a:cubicBezTo>
                                  <a:cubicBezTo>
                                    <a:pt x="134" y="292"/>
                                    <a:pt x="122" y="294"/>
                                    <a:pt x="110" y="294"/>
                                  </a:cubicBezTo>
                                  <a:close/>
                                </a:path>
                              </a:pathLst>
                            </a:custGeom>
                            <a:solidFill>
                              <a:srgbClr val="000000"/>
                            </a:solidFill>
                            <a:ln w="0">
                              <a:noFill/>
                            </a:ln>
                          </wps:spPr>
                          <wps:style>
                            <a:lnRef idx="0"/>
                            <a:fillRef idx="0"/>
                            <a:effectRef idx="0"/>
                            <a:fontRef idx="minor"/>
                          </wps:style>
                          <wps:bodyPr/>
                        </wps:wsp>
                        <wps:wsp>
                          <wps:cNvSpPr/>
                          <wps:spPr>
                            <a:xfrm>
                              <a:off x="130320" y="65520"/>
                              <a:ext cx="25560" cy="71280"/>
                            </a:xfrm>
                            <a:custGeom>
                              <a:avLst/>
                              <a:gdLst/>
                              <a:ahLst/>
                              <a:rect l="l" t="t" r="r" b="b"/>
                              <a:pathLst>
                                <a:path w="90" h="198">
                                  <a:moveTo>
                                    <a:pt x="82" y="10"/>
                                  </a:moveTo>
                                  <a:cubicBezTo>
                                    <a:pt x="82" y="6"/>
                                    <a:pt x="78" y="0"/>
                                    <a:pt x="70" y="0"/>
                                  </a:cubicBezTo>
                                  <a:cubicBezTo>
                                    <a:pt x="61" y="0"/>
                                    <a:pt x="53" y="7"/>
                                    <a:pt x="53" y="15"/>
                                  </a:cubicBezTo>
                                  <a:cubicBezTo>
                                    <a:pt x="53" y="21"/>
                                    <a:pt x="56" y="27"/>
                                    <a:pt x="65" y="27"/>
                                  </a:cubicBezTo>
                                  <a:cubicBezTo>
                                    <a:pt x="73" y="27"/>
                                    <a:pt x="82" y="19"/>
                                    <a:pt x="82" y="10"/>
                                  </a:cubicBezTo>
                                  <a:moveTo>
                                    <a:pt x="22" y="161"/>
                                  </a:moveTo>
                                  <a:cubicBezTo>
                                    <a:pt x="20" y="164"/>
                                    <a:pt x="18" y="168"/>
                                    <a:pt x="18" y="173"/>
                                  </a:cubicBezTo>
                                  <a:cubicBezTo>
                                    <a:pt x="18" y="187"/>
                                    <a:pt x="30" y="197"/>
                                    <a:pt x="47" y="197"/>
                                  </a:cubicBezTo>
                                  <a:cubicBezTo>
                                    <a:pt x="76" y="197"/>
                                    <a:pt x="89" y="157"/>
                                    <a:pt x="89" y="154"/>
                                  </a:cubicBezTo>
                                  <a:cubicBezTo>
                                    <a:pt x="89" y="149"/>
                                    <a:pt x="85" y="149"/>
                                    <a:pt x="84" y="149"/>
                                  </a:cubicBezTo>
                                  <a:cubicBezTo>
                                    <a:pt x="80" y="149"/>
                                    <a:pt x="79" y="151"/>
                                    <a:pt x="78" y="154"/>
                                  </a:cubicBezTo>
                                  <a:cubicBezTo>
                                    <a:pt x="72" y="178"/>
                                    <a:pt x="59" y="190"/>
                                    <a:pt x="47" y="190"/>
                                  </a:cubicBezTo>
                                  <a:cubicBezTo>
                                    <a:pt x="41" y="190"/>
                                    <a:pt x="40" y="186"/>
                                    <a:pt x="40" y="180"/>
                                  </a:cubicBezTo>
                                  <a:cubicBezTo>
                                    <a:pt x="40" y="173"/>
                                    <a:pt x="42" y="167"/>
                                    <a:pt x="44" y="161"/>
                                  </a:cubicBezTo>
                                  <a:cubicBezTo>
                                    <a:pt x="48" y="152"/>
                                    <a:pt x="50" y="145"/>
                                    <a:pt x="54" y="137"/>
                                  </a:cubicBezTo>
                                  <a:cubicBezTo>
                                    <a:pt x="56" y="129"/>
                                    <a:pt x="67" y="103"/>
                                    <a:pt x="68" y="99"/>
                                  </a:cubicBezTo>
                                  <a:cubicBezTo>
                                    <a:pt x="70" y="97"/>
                                    <a:pt x="71" y="93"/>
                                    <a:pt x="71" y="90"/>
                                  </a:cubicBezTo>
                                  <a:cubicBezTo>
                                    <a:pt x="71" y="77"/>
                                    <a:pt x="59" y="65"/>
                                    <a:pt x="42" y="65"/>
                                  </a:cubicBezTo>
                                  <a:cubicBezTo>
                                    <a:pt x="13" y="65"/>
                                    <a:pt x="0" y="105"/>
                                    <a:pt x="0" y="110"/>
                                  </a:cubicBezTo>
                                  <a:cubicBezTo>
                                    <a:pt x="0" y="114"/>
                                    <a:pt x="4" y="114"/>
                                    <a:pt x="5" y="114"/>
                                  </a:cubicBezTo>
                                  <a:cubicBezTo>
                                    <a:pt x="8" y="114"/>
                                    <a:pt x="10" y="113"/>
                                    <a:pt x="10" y="109"/>
                                  </a:cubicBezTo>
                                  <a:cubicBezTo>
                                    <a:pt x="18" y="84"/>
                                    <a:pt x="30" y="73"/>
                                    <a:pt x="41" y="73"/>
                                  </a:cubicBezTo>
                                  <a:cubicBezTo>
                                    <a:pt x="46" y="73"/>
                                    <a:pt x="49" y="75"/>
                                    <a:pt x="49" y="84"/>
                                  </a:cubicBezTo>
                                  <a:cubicBezTo>
                                    <a:pt x="49" y="91"/>
                                    <a:pt x="47" y="95"/>
                                    <a:pt x="40" y="113"/>
                                  </a:cubicBezTo>
                                  <a:cubicBezTo>
                                    <a:pt x="34" y="128"/>
                                    <a:pt x="28" y="144"/>
                                    <a:pt x="22" y="161"/>
                                  </a:cubicBezTo>
                                  <a:close/>
                                </a:path>
                              </a:pathLst>
                            </a:custGeom>
                            <a:solidFill>
                              <a:srgbClr val="000000"/>
                            </a:solidFill>
                            <a:ln w="0">
                              <a:noFill/>
                            </a:ln>
                          </wps:spPr>
                          <wps:style>
                            <a:lnRef idx="0"/>
                            <a:fillRef idx="0"/>
                            <a:effectRef idx="0"/>
                            <a:fontRef idx="minor"/>
                          </wps:style>
                          <wps:bodyPr/>
                        </wps:wsp>
                      </wpg:grpSp>
                    </wpg:wgp>
                  </a:graphicData>
                </a:graphic>
              </wp:inline>
            </w:drawing>
          </mc:Choice>
          <mc:Fallback>
            <w:pict>
              <v:group id="shape_0" alt="Shape14" style="position:absolute;margin-left:0pt;margin-top:-11.25pt;width:12.25pt;height:11.2pt" coordorigin="0,-225" coordsize="245,224">
                <v:group id="shape_0" style="position:absolute;left:0;top:-225;width:245;height:224"/>
              </v:group>
            </w:pict>
          </mc:Fallback>
        </mc:AlternateContent>
      </w:r>
      <w:r>
        <w:rPr>
          <w:rFonts w:eastAsia="Calibri" w:eastAsiaTheme="minorHAnsi"/>
          <w:i w:val="false"/>
          <w:iCs w:val="false"/>
          <w:position w:val="0"/>
          <w:sz w:val="24"/>
          <w:sz w:val="24"/>
          <w:szCs w:val="24"/>
          <w:vertAlign w:val="baseline"/>
          <w:lang w:eastAsia="ar-SA"/>
        </w:rPr>
        <w:t xml:space="preserve"> are the “substitution effectiveness functions”, dependent on the sensitivity functions, which give the change in </w:t>
      </w:r>
      <w:r>
        <w:rPr>
          <w:rFonts w:eastAsia="Calibri" w:eastAsiaTheme="minorHAnsi"/>
          <w:i/>
          <w:iCs/>
          <w:position w:val="0"/>
          <w:sz w:val="24"/>
          <w:sz w:val="24"/>
          <w:szCs w:val="24"/>
          <w:vertAlign w:val="baseline"/>
          <w:lang w:eastAsia="ar-SA"/>
        </w:rPr>
        <w:t>F</w:t>
      </w:r>
      <w:r>
        <w:rPr>
          <w:rFonts w:eastAsia="Calibri" w:eastAsiaTheme="minorHAnsi"/>
          <w:i w:val="false"/>
          <w:iCs w:val="false"/>
          <w:position w:val="0"/>
          <w:sz w:val="24"/>
          <w:sz w:val="24"/>
          <w:szCs w:val="24"/>
          <w:vertAlign w:val="baseline"/>
          <w:lang w:eastAsia="ar-SA"/>
        </w:rPr>
        <w:t xml:space="preserve"> caused by the substitution of a unit of quantity of material </w:t>
      </w:r>
      <w:r>
        <w:rPr>
          <w:rFonts w:eastAsia="Calibri" w:eastAsiaTheme="minorHAnsi"/>
          <w:i/>
          <w:iCs/>
          <w:position w:val="0"/>
          <w:sz w:val="24"/>
          <w:sz w:val="24"/>
          <w:szCs w:val="24"/>
          <w:vertAlign w:val="baseline"/>
          <w:lang w:eastAsia="ar-SA"/>
        </w:rPr>
        <w:t>I</w:t>
      </w:r>
      <w:r>
        <w:rPr>
          <w:rFonts w:eastAsia="Calibri" w:eastAsiaTheme="minorHAnsi"/>
          <w:i w:val="false"/>
          <w:iCs w:val="false"/>
          <w:position w:val="0"/>
          <w:sz w:val="24"/>
          <w:sz w:val="24"/>
          <w:szCs w:val="24"/>
          <w:vertAlign w:val="baseline"/>
          <w:lang w:eastAsia="ar-SA"/>
        </w:rPr>
        <w:t xml:space="preserve"> with the same quantity of material </w:t>
      </w:r>
      <w:r>
        <w:rPr>
          <w:rFonts w:eastAsia="Calibri" w:eastAsiaTheme="minorHAnsi"/>
          <w:i/>
          <w:iCs/>
          <w:position w:val="0"/>
          <w:sz w:val="24"/>
          <w:sz w:val="24"/>
          <w:szCs w:val="24"/>
          <w:vertAlign w:val="baseline"/>
          <w:lang w:eastAsia="ar-SA"/>
        </w:rPr>
        <w:t>i</w:t>
      </w:r>
      <w:r>
        <w:rPr>
          <w:rFonts w:eastAsia="Calibri" w:eastAsiaTheme="minorHAnsi"/>
          <w:i w:val="false"/>
          <w:iCs w:val="false"/>
          <w:position w:val="0"/>
          <w:sz w:val="24"/>
          <w:sz w:val="24"/>
          <w:szCs w:val="24"/>
          <w:vertAlign w:val="baseline"/>
          <w:lang w:eastAsia="ar-SA"/>
        </w:rPr>
        <w:t xml:space="preserve">, for constant volume of the zone. The code finds the maximum value of </w:t>
      </w:r>
      <w:r>
        <w:rPr>
          <w:rFonts w:eastAsia="Calibri" w:eastAsiaTheme="minorHAnsi"/>
          <w:i/>
          <w:iCs/>
          <w:position w:val="0"/>
          <w:sz w:val="24"/>
          <w:sz w:val="24"/>
          <w:szCs w:val="24"/>
          <w:vertAlign w:val="baseline"/>
          <w:lang w:eastAsia="ar-SA"/>
        </w:rPr>
        <w:t>F</w:t>
      </w:r>
      <w:r>
        <w:rPr>
          <w:rFonts w:eastAsia="Calibri" w:eastAsiaTheme="minorHAnsi"/>
          <w:i w:val="false"/>
          <w:iCs w:val="false"/>
          <w:position w:val="0"/>
          <w:sz w:val="24"/>
          <w:sz w:val="24"/>
          <w:szCs w:val="24"/>
          <w:vertAlign w:val="baseline"/>
          <w:lang w:eastAsia="ar-SA"/>
        </w:rPr>
        <w:t xml:space="preserve"> by an iterative procedure, at each step of which the direct flux and the importance function need to be re-evaluated in a perturbed material composition. </w:t>
      </w:r>
    </w:p>
    <w:p>
      <w:pPr>
        <w:pStyle w:val="Normal"/>
        <w:tabs>
          <w:tab w:val="clear" w:pos="567"/>
          <w:tab w:val="center" w:pos="4513" w:leader="none"/>
          <w:tab w:val="right" w:pos="9026" w:leader="none"/>
        </w:tabs>
        <w:overflowPunct w:val="true"/>
        <w:spacing w:before="280" w:after="280"/>
        <w:jc w:val="both"/>
        <w:textAlignment w:val="center"/>
        <w:rPr>
          <w:rFonts w:eastAsia="Calibri" w:eastAsiaTheme="minorHAnsi"/>
          <w:sz w:val="24"/>
          <w:szCs w:val="24"/>
          <w:lang w:eastAsia="ar-SA"/>
        </w:rPr>
      </w:pPr>
      <w:r>
        <w:rPr>
          <w:rFonts w:eastAsia="Calibri" w:eastAsiaTheme="minorHAnsi"/>
          <w:i w:val="false"/>
          <w:iCs w:val="false"/>
          <w:position w:val="0"/>
          <w:sz w:val="24"/>
          <w:sz w:val="24"/>
          <w:szCs w:val="24"/>
          <w:u w:val="none"/>
          <w:vertAlign w:val="baseline"/>
          <w:lang w:eastAsia="ar-SA"/>
        </w:rPr>
        <w:t xml:space="preserve">(II) </w:t>
      </w:r>
      <w:r>
        <w:rPr>
          <w:rFonts w:eastAsia="Calibri" w:eastAsiaTheme="minorHAnsi"/>
          <w:i w:val="false"/>
          <w:iCs w:val="false"/>
          <w:position w:val="0"/>
          <w:sz w:val="24"/>
          <w:sz w:val="24"/>
          <w:szCs w:val="24"/>
          <w:u w:val="single"/>
          <w:vertAlign w:val="baseline"/>
          <w:lang w:eastAsia="ar-SA"/>
        </w:rPr>
        <w:t>MCNP-FISPACT coupling.</w:t>
      </w:r>
      <w:r>
        <w:rPr>
          <w:rFonts w:eastAsia="Calibri" w:eastAsiaTheme="minorHAnsi"/>
          <w:i w:val="false"/>
          <w:iCs w:val="false"/>
          <w:position w:val="0"/>
          <w:sz w:val="24"/>
          <w:sz w:val="24"/>
          <w:szCs w:val="24"/>
          <w:vertAlign w:val="baseline"/>
          <w:lang w:eastAsia="ar-SA"/>
        </w:rPr>
        <w:t xml:space="preserve"> In parallel with the deterministic approach, we have developed a simulation chain based on the stochastic method, with the goal of performing neutronic calculations in complex geometries. The simulation chain consists in the coupling of the MCNP code for particle transport and criticality analysis and the FISPACT code to simulate the evolution of the composition of the fuel, structural materials, and breeders in the system’s continuously changing irradiation conditions. The coupling allows an iterative data exchange process between MCNP and FISPACT, controlled by auxiliary scripts implemented in the programming languages AWK and Octave. All steps, settings, and input data are gathered in one global script that executes the simulations and prints the output files. The process is presented in Fig. 1.</w:t>
      </w:r>
      <w:r>
        <w:rPr>
          <w:rFonts w:eastAsia="Calibri" w:eastAsiaTheme="minorHAnsi"/>
          <w:i w:val="false"/>
          <w:iCs w:val="false"/>
          <w:position w:val="0"/>
          <w:sz w:val="24"/>
          <w:sz w:val="24"/>
          <w:szCs w:val="24"/>
          <w:u w:val="none"/>
          <w:vertAlign w:val="baseline"/>
          <w:lang w:eastAsia="ar-SA"/>
        </w:rPr>
        <w:t xml:space="preserve"> At each iteration, the main steps are the followings: an MCNP run to obtain neutron flux and reaction rates in the system; the MCNP output is used to prepare the input file for FISPACT; a FISPACT run provides inventories for the selected materials at different time intervals; a script identifies nuclides that are in both the MCNP  cross-section file (“xsdir”) and the FISPACT output file for the chosen time interval;  all the nuclides present in  both the FISPACT inventory and the “xsdir” file will be directly used to update material compositions  in the following MCNP</w:t>
      </w:r>
    </w:p>
    <w:p>
      <w:pPr>
        <w:pStyle w:val="Normal"/>
        <w:tabs>
          <w:tab w:val="clear" w:pos="567"/>
          <w:tab w:val="center" w:pos="4513" w:leader="none"/>
          <w:tab w:val="right" w:pos="9026" w:leader="none"/>
        </w:tabs>
        <w:overflowPunct w:val="true"/>
        <w:spacing w:before="280" w:after="280"/>
        <w:jc w:val="both"/>
        <w:textAlignment w:val="center"/>
        <w:rPr>
          <w:rFonts w:eastAsia="Calibri" w:eastAsiaTheme="minorHAnsi"/>
          <w:sz w:val="24"/>
          <w:szCs w:val="24"/>
          <w:lang w:eastAsia="ar-SA"/>
        </w:rPr>
      </w:pPr>
      <w:r>
        <w:rPr>
          <w:rFonts w:eastAsia="Calibri" w:eastAsiaTheme="minorHAnsi"/>
          <w:sz w:val="24"/>
          <w:szCs w:val="24"/>
          <w:lang w:eastAsia="ar-SA"/>
        </w:rPr>
        <w:drawing>
          <wp:anchor behindDoc="0" distT="0" distB="0" distL="0" distR="0" simplePos="0" locked="0" layoutInCell="0" allowOverlap="1" relativeHeight="21">
            <wp:simplePos x="0" y="0"/>
            <wp:positionH relativeFrom="column">
              <wp:align>center</wp:align>
            </wp:positionH>
            <wp:positionV relativeFrom="paragraph">
              <wp:posOffset>635</wp:posOffset>
            </wp:positionV>
            <wp:extent cx="5107305" cy="3611880"/>
            <wp:effectExtent l="0" t="0" r="0" b="0"/>
            <wp:wrapSquare wrapText="largest"/>
            <wp:docPr id="1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 descr=""/>
                    <pic:cNvPicPr>
                      <a:picLocks noChangeAspect="1" noChangeArrowheads="1"/>
                    </pic:cNvPicPr>
                  </pic:nvPicPr>
                  <pic:blipFill>
                    <a:blip r:embed="rId4"/>
                    <a:stretch>
                      <a:fillRect/>
                    </a:stretch>
                  </pic:blipFill>
                  <pic:spPr bwMode="auto">
                    <a:xfrm>
                      <a:off x="0" y="0"/>
                      <a:ext cx="5107305" cy="3611880"/>
                    </a:xfrm>
                    <a:prstGeom prst="rect">
                      <a:avLst/>
                    </a:prstGeom>
                  </pic:spPr>
                </pic:pic>
              </a:graphicData>
            </a:graphic>
          </wp:anchor>
        </w:drawing>
      </w:r>
    </w:p>
    <w:p>
      <w:pPr>
        <w:pStyle w:val="Normal"/>
        <w:overflowPunct w:val="tru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r>
    </w:p>
    <w:p>
      <w:pPr>
        <w:pStyle w:val="Normal"/>
        <w:overflowPunct w:val="tru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r>
    </w:p>
    <w:p>
      <w:pPr>
        <w:pStyle w:val="Normal"/>
        <w:overflowPunct w:val="tru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r>
    </w:p>
    <w:p>
      <w:pPr>
        <w:pStyle w:val="Normal"/>
        <w:overflowPunct w:val="tru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r>
    </w:p>
    <w:p>
      <w:pPr>
        <w:pStyle w:val="Normal"/>
        <w:overflowPunct w:val="tru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r>
    </w:p>
    <w:p>
      <w:pPr>
        <w:pStyle w:val="Normal"/>
        <w:overflowPunct w:val="tru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r>
    </w:p>
    <w:p>
      <w:pPr>
        <w:pStyle w:val="Normal"/>
        <w:overflowPunct w:val="tru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r>
    </w:p>
    <w:p>
      <w:pPr>
        <w:pStyle w:val="Normal"/>
        <w:overflowPunct w:val="tru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r>
    </w:p>
    <w:p>
      <w:pPr>
        <w:pStyle w:val="Normal"/>
        <w:overflowPunct w:val="tru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r>
    </w:p>
    <w:p>
      <w:pPr>
        <w:pStyle w:val="Normal"/>
        <w:overflowPunct w:val="true"/>
        <w:spacing w:before="280" w:after="280"/>
        <w:jc w:val="both"/>
        <w:textAlignment w:val="auto"/>
        <w:rPr>
          <w:rFonts w:eastAsia="Calibri" w:eastAsiaTheme="minorHAnsi"/>
          <w:sz w:val="24"/>
          <w:szCs w:val="24"/>
          <w:lang w:eastAsia="ar-SA"/>
        </w:rPr>
      </w:pPr>
      <w:r>
        <w:rPr>
          <w:rFonts w:eastAsia="Calibri" w:eastAsiaTheme="minorHAnsi"/>
          <w:sz w:val="24"/>
          <w:szCs w:val="24"/>
          <w:lang w:eastAsia="ar-SA"/>
        </w:rPr>
      </w:r>
    </w:p>
    <w:p>
      <w:pPr>
        <w:pStyle w:val="Caption1"/>
        <w:tabs>
          <w:tab w:val="clear" w:pos="567"/>
          <w:tab w:val="center" w:pos="4513" w:leader="none"/>
          <w:tab w:val="right" w:pos="9026" w:leader="none"/>
        </w:tabs>
        <w:overflowPunct w:val="true"/>
        <w:spacing w:beforeAutospacing="0" w:before="240" w:afterAutospacing="0" w:after="480"/>
        <w:contextualSpacing/>
        <w:jc w:val="center"/>
        <w:textAlignment w:val="center"/>
        <w:rPr>
          <w:i/>
          <w:i/>
          <w:sz w:val="22"/>
          <w:szCs w:val="22"/>
          <w:lang w:val="en-GB"/>
        </w:rPr>
      </w:pPr>
      <w:bookmarkStart w:id="1" w:name="_Ref8857735111"/>
      <w:r>
        <w:rPr>
          <w:rFonts w:eastAsia="Calibri" w:eastAsiaTheme="minorHAnsi"/>
          <w:bCs w:val="false"/>
          <w:i/>
          <w:iCs w:val="false"/>
          <w:position w:val="0"/>
          <w:sz w:val="22"/>
          <w:sz w:val="22"/>
          <w:szCs w:val="22"/>
          <w:u w:val="none"/>
          <w:vertAlign w:val="baseline"/>
          <w:lang w:val="en-GB" w:eastAsia="ar-SA"/>
        </w:rPr>
        <w:t xml:space="preserve">FIG. </w:t>
      </w:r>
      <w:r>
        <w:rPr>
          <w:rFonts w:eastAsia="Calibri"/>
          <w:bCs w:val="false"/>
          <w:i/>
          <w:iCs w:val="false"/>
          <w:position w:val="0"/>
          <w:sz w:val="22"/>
          <w:sz w:val="22"/>
          <w:szCs w:val="22"/>
          <w:u w:val="none"/>
          <w:vertAlign w:val="baseline"/>
          <w:lang w:val="en-GB" w:eastAsia="ar-SA"/>
        </w:rPr>
        <w:fldChar w:fldCharType="begin"/>
      </w:r>
      <w:r>
        <w:rPr>
          <w:vertAlign w:val="baseline"/>
          <w:position w:val="0"/>
          <w:sz w:val="22"/>
          <w:sz w:val="22"/>
          <w:i/>
          <w:u w:val="none"/>
          <w:szCs w:val="22"/>
          <w:iCs w:val="false"/>
          <w:bCs w:val="false"/>
          <w:rFonts w:eastAsia="Calibri"/>
          <w:lang w:val="en-GB" w:eastAsia="ar-SA"/>
        </w:rPr>
        <w:instrText> SEQ Figure \* ARABIC </w:instrText>
      </w:r>
      <w:r>
        <w:rPr>
          <w:vertAlign w:val="baseline"/>
          <w:position w:val="0"/>
          <w:sz w:val="22"/>
          <w:sz w:val="22"/>
          <w:i/>
          <w:u w:val="none"/>
          <w:szCs w:val="22"/>
          <w:iCs w:val="false"/>
          <w:bCs w:val="false"/>
          <w:rFonts w:eastAsia="Calibri"/>
          <w:lang w:val="en-GB" w:eastAsia="ar-SA"/>
        </w:rPr>
        <w:fldChar w:fldCharType="separate"/>
      </w:r>
      <w:r>
        <w:rPr>
          <w:vertAlign w:val="baseline"/>
          <w:position w:val="0"/>
          <w:sz w:val="22"/>
          <w:sz w:val="22"/>
          <w:i/>
          <w:u w:val="none"/>
          <w:szCs w:val="22"/>
          <w:iCs w:val="false"/>
          <w:bCs w:val="false"/>
          <w:rFonts w:eastAsia="Calibri"/>
          <w:lang w:val="en-GB" w:eastAsia="ar-SA"/>
        </w:rPr>
        <w:t>1</w:t>
      </w:r>
      <w:r>
        <w:rPr>
          <w:vertAlign w:val="baseline"/>
          <w:position w:val="0"/>
          <w:sz w:val="22"/>
          <w:sz w:val="22"/>
          <w:i/>
          <w:u w:val="none"/>
          <w:szCs w:val="22"/>
          <w:iCs w:val="false"/>
          <w:bCs w:val="false"/>
          <w:rFonts w:eastAsia="Calibri"/>
          <w:lang w:val="en-GB" w:eastAsia="ar-SA"/>
        </w:rPr>
        <w:fldChar w:fldCharType="end"/>
      </w:r>
      <w:bookmarkEnd w:id="1"/>
      <w:r>
        <w:rPr>
          <w:rFonts w:eastAsia="Calibri" w:eastAsiaTheme="minorHAnsi"/>
          <w:bCs w:val="false"/>
          <w:i/>
          <w:iCs w:val="false"/>
          <w:position w:val="0"/>
          <w:sz w:val="22"/>
          <w:sz w:val="22"/>
          <w:szCs w:val="22"/>
          <w:u w:val="none"/>
          <w:vertAlign w:val="baseline"/>
          <w:lang w:val="en-GB" w:eastAsia="ar-SA"/>
        </w:rPr>
        <w:t>. Iterative scheme of the MCNP-FISPACT coupling</w:t>
      </w:r>
      <w:r>
        <w:rPr>
          <w:rFonts w:eastAsia="Calibri" w:eastAsiaTheme="minorHAnsi"/>
          <w:i/>
          <w:iCs w:val="false"/>
          <w:position w:val="0"/>
          <w:sz w:val="22"/>
          <w:sz w:val="22"/>
          <w:szCs w:val="22"/>
          <w:u w:val="none"/>
          <w:vertAlign w:val="baseline"/>
          <w:lang w:val="en-GB" w:eastAsia="ar-SA"/>
        </w:rPr>
        <w:t>.</w:t>
      </w:r>
    </w:p>
    <w:p>
      <w:pPr>
        <w:pStyle w:val="Caption1"/>
        <w:tabs>
          <w:tab w:val="clear" w:pos="567"/>
          <w:tab w:val="center" w:pos="4513" w:leader="none"/>
          <w:tab w:val="right" w:pos="9026" w:leader="none"/>
        </w:tabs>
        <w:overflowPunct w:val="true"/>
        <w:spacing w:beforeAutospacing="0" w:before="240" w:afterAutospacing="0" w:after="480"/>
        <w:contextualSpacing/>
        <w:jc w:val="center"/>
        <w:textAlignment w:val="center"/>
        <w:rPr>
          <w:i/>
          <w:i/>
          <w:sz w:val="22"/>
          <w:szCs w:val="22"/>
          <w:lang w:val="en-GB"/>
        </w:rPr>
      </w:pPr>
      <w:r>
        <w:rPr>
          <w:i/>
          <w:sz w:val="22"/>
          <w:szCs w:val="22"/>
          <w:lang w:val="en-GB"/>
        </w:rPr>
      </w:r>
    </w:p>
    <w:p>
      <w:pPr>
        <w:pStyle w:val="Caption1"/>
        <w:tabs>
          <w:tab w:val="clear" w:pos="567"/>
          <w:tab w:val="center" w:pos="4513" w:leader="none"/>
          <w:tab w:val="right" w:pos="9026" w:leader="none"/>
        </w:tabs>
        <w:overflowPunct w:val="true"/>
        <w:spacing w:beforeAutospacing="0" w:before="240" w:afterAutospacing="0" w:after="480"/>
        <w:contextualSpacing/>
        <w:jc w:val="left"/>
        <w:textAlignment w:val="center"/>
        <w:rPr>
          <w:i/>
          <w:i/>
          <w:sz w:val="22"/>
          <w:szCs w:val="22"/>
          <w:lang w:val="en-GB"/>
        </w:rPr>
      </w:pPr>
      <w:r>
        <w:rPr>
          <w:rFonts w:eastAsia="Calibri" w:eastAsiaTheme="minorHAnsi"/>
          <w:i w:val="false"/>
          <w:iCs w:val="false"/>
          <w:position w:val="0"/>
          <w:sz w:val="24"/>
          <w:sz w:val="24"/>
          <w:szCs w:val="24"/>
          <w:u w:val="none"/>
          <w:vertAlign w:val="baseline"/>
          <w:lang w:eastAsia="ar-SA"/>
        </w:rPr>
        <w:t xml:space="preserve">input file; a MCNP run updates the neutron spectrum. The cycle is repeated as needed. An important feature inserted in the script connecting MCNP and FISPACT consists in the possibility to introduce a “significance criterion” for the selection of only those materials which are relevant for the problem at hand. Presently, the criterion is based on the relative magnitude of the production and absorption macroscopic cross sections of each element, with the option to retain only those elements for which this quantity is above a certain threshold value. </w:t>
      </w:r>
    </w:p>
    <w:p>
      <w:pPr>
        <w:pStyle w:val="Caption1"/>
        <w:tabs>
          <w:tab w:val="clear" w:pos="567"/>
          <w:tab w:val="center" w:pos="4513" w:leader="none"/>
          <w:tab w:val="right" w:pos="9026" w:leader="none"/>
        </w:tabs>
        <w:overflowPunct w:val="true"/>
        <w:spacing w:beforeAutospacing="0" w:before="240" w:afterAutospacing="0" w:after="480"/>
        <w:contextualSpacing/>
        <w:jc w:val="left"/>
        <w:textAlignment w:val="center"/>
        <w:rPr>
          <w:i/>
          <w:i/>
          <w:sz w:val="22"/>
          <w:szCs w:val="22"/>
          <w:lang w:val="en-GB"/>
        </w:rPr>
      </w:pPr>
      <w:r>
        <w:rPr>
          <w:rFonts w:eastAsia="Calibri" w:eastAsiaTheme="minorHAnsi"/>
          <w:i w:val="false"/>
          <w:iCs w:val="false"/>
          <w:position w:val="0"/>
          <w:sz w:val="24"/>
          <w:sz w:val="24"/>
          <w:szCs w:val="24"/>
          <w:u w:val="none"/>
          <w:vertAlign w:val="baseline"/>
          <w:lang w:eastAsia="ar-SA"/>
        </w:rPr>
        <w:t>The MCNP-FISPACT coupling has been tested with a sample problem, the geometry of which is shown in Figs. 2(a) and 2(b). The various regions are: 1) neutron source (D-T or D-D), 2) copper dummy, 3) tungsten torus, 4) and 5) first and second wall (K-181 SS with He-4 as refrigerant, 6) fusion blanket (Li-aluminate), 7) fission core: two rings with different composition to get a higher k</w:t>
      </w:r>
      <w:r>
        <w:rPr>
          <w:rFonts w:eastAsia="Calibri" w:eastAsiaTheme="minorHAnsi"/>
          <w:i w:val="false"/>
          <w:iCs w:val="false"/>
          <w:sz w:val="24"/>
          <w:szCs w:val="24"/>
          <w:u w:val="none"/>
          <w:vertAlign w:val="subscript"/>
          <w:lang w:eastAsia="ar-SA"/>
        </w:rPr>
        <w:t>eff</w:t>
      </w:r>
      <w:r>
        <w:rPr>
          <w:rFonts w:eastAsia="Calibri" w:eastAsiaTheme="minorHAnsi"/>
          <w:i w:val="false"/>
          <w:iCs w:val="false"/>
          <w:position w:val="0"/>
          <w:sz w:val="24"/>
          <w:sz w:val="24"/>
          <w:szCs w:val="24"/>
          <w:u w:val="none"/>
          <w:vertAlign w:val="baseline"/>
          <w:lang w:eastAsia="ar-SA"/>
        </w:rPr>
        <w:t xml:space="preserve"> value (0.92) - 1</w:t>
      </w:r>
      <w:r>
        <w:rPr>
          <w:rFonts w:eastAsia="Calibri" w:eastAsiaTheme="minorHAnsi"/>
          <w:i w:val="false"/>
          <w:iCs w:val="false"/>
          <w:sz w:val="24"/>
          <w:szCs w:val="24"/>
          <w:u w:val="none"/>
          <w:vertAlign w:val="superscript"/>
          <w:lang w:eastAsia="ar-SA"/>
        </w:rPr>
        <w:t>st</w:t>
      </w:r>
      <w:r>
        <w:rPr>
          <w:rFonts w:eastAsia="Calibri" w:eastAsiaTheme="minorHAnsi"/>
          <w:i w:val="false"/>
          <w:iCs w:val="false"/>
          <w:position w:val="0"/>
          <w:sz w:val="24"/>
          <w:sz w:val="24"/>
          <w:szCs w:val="24"/>
          <w:u w:val="none"/>
          <w:vertAlign w:val="baseline"/>
          <w:lang w:eastAsia="ar-SA"/>
        </w:rPr>
        <w:t xml:space="preserve"> ring with fresh MOX, 2</w:t>
      </w:r>
      <w:r>
        <w:rPr>
          <w:rFonts w:eastAsia="Calibri" w:eastAsiaTheme="minorHAnsi"/>
          <w:i w:val="false"/>
          <w:iCs w:val="false"/>
          <w:sz w:val="24"/>
          <w:szCs w:val="24"/>
          <w:u w:val="none"/>
          <w:vertAlign w:val="superscript"/>
          <w:lang w:eastAsia="ar-SA"/>
        </w:rPr>
        <w:t>nd</w:t>
      </w:r>
      <w:r>
        <w:rPr>
          <w:rFonts w:eastAsia="Calibri" w:eastAsiaTheme="minorHAnsi"/>
          <w:i w:val="false"/>
          <w:iCs w:val="false"/>
          <w:position w:val="0"/>
          <w:sz w:val="24"/>
          <w:sz w:val="24"/>
          <w:szCs w:val="24"/>
          <w:u w:val="none"/>
          <w:vertAlign w:val="baseline"/>
          <w:lang w:eastAsia="ar-SA"/>
        </w:rPr>
        <w:t xml:space="preserve"> ring with spent PWR MOX after 16.5 years of burn-up (to simulate spent fuel of a PWR), 8) fuel clads (iron), 9) reflector (graphite).  The total radial and vertical dimensions are 445 and 400 cm, respectively. The neutron source has been modeled with a circle on the XY plane of radius 150 cm.  Several studies have been performed on this sample hybrid model. </w:t>
      </w:r>
      <w:r>
        <w:rPr>
          <w:rFonts w:eastAsia="Calibri" w:eastAsiaTheme="minorHAnsi"/>
          <w:bCs w:val="false"/>
          <w:i w:val="false"/>
          <w:iCs w:val="false"/>
          <w:position w:val="0"/>
          <w:sz w:val="24"/>
          <w:sz w:val="24"/>
          <w:szCs w:val="24"/>
          <w:u w:val="none"/>
          <w:vertAlign w:val="baseline"/>
          <w:lang w:val="en-GB" w:eastAsia="ar-SA"/>
        </w:rPr>
        <w:t xml:space="preserve">Here, we report the one comparing the performance of the D-T and the D-D neutron source (14.1 </w:t>
      </w:r>
      <w:r>
        <w:rPr>
          <w:rFonts w:eastAsia="Calibri" w:eastAsiaTheme="minorHAnsi"/>
          <w:i w:val="false"/>
          <w:iCs w:val="false"/>
          <w:position w:val="0"/>
          <w:sz w:val="24"/>
          <w:sz w:val="24"/>
          <w:szCs w:val="24"/>
          <w:u w:val="none"/>
          <w:vertAlign w:val="baseline"/>
          <w:lang w:val="en-GB" w:eastAsia="ar-SA"/>
        </w:rPr>
        <w:t>and 2.4 MeV, respectively). The result of this study is reported in Table I, quantifying how much more effective is the D-T source in generating new fissile isotopes.</w:t>
      </w:r>
    </w:p>
    <w:p>
      <w:pPr>
        <w:pStyle w:val="Caption1"/>
        <w:tabs>
          <w:tab w:val="clear" w:pos="567"/>
          <w:tab w:val="center" w:pos="4513" w:leader="none"/>
          <w:tab w:val="right" w:pos="9026" w:leader="none"/>
        </w:tabs>
        <w:overflowPunct w:val="true"/>
        <w:spacing w:beforeAutospacing="0" w:before="240" w:afterAutospacing="0" w:after="480"/>
        <w:contextualSpacing/>
        <w:jc w:val="left"/>
        <w:textAlignment w:val="center"/>
        <w:rPr>
          <w:i/>
          <w:i/>
          <w:sz w:val="22"/>
          <w:szCs w:val="22"/>
          <w:lang w:val="en-GB"/>
        </w:rPr>
      </w:pPr>
      <w:r>
        <w:rPr>
          <w:i/>
          <w:sz w:val="22"/>
          <w:szCs w:val="22"/>
          <w:lang w:val="en-GB"/>
        </w:rPr>
      </w:r>
    </w:p>
    <w:p>
      <w:pPr>
        <w:pStyle w:val="Caption1"/>
        <w:tabs>
          <w:tab w:val="clear" w:pos="567"/>
          <w:tab w:val="center" w:pos="4513" w:leader="none"/>
          <w:tab w:val="right" w:pos="9026" w:leader="none"/>
        </w:tabs>
        <w:overflowPunct w:val="true"/>
        <w:spacing w:beforeAutospacing="0" w:before="240" w:afterAutospacing="0" w:after="480"/>
        <w:contextualSpacing/>
        <w:jc w:val="left"/>
        <w:textAlignment w:val="center"/>
        <w:rPr>
          <w:i/>
          <w:i/>
          <w:sz w:val="22"/>
          <w:szCs w:val="22"/>
          <w:lang w:val="en-GB"/>
        </w:rPr>
      </w:pPr>
      <w:r>
        <w:rPr/>
        <w:drawing>
          <wp:inline distT="0" distB="0" distL="0" distR="0">
            <wp:extent cx="2256155" cy="2137410"/>
            <wp:effectExtent l="0" t="0" r="0" b="0"/>
            <wp:docPr id="16" name="Pictur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4" descr=""/>
                    <pic:cNvPicPr>
                      <a:picLocks noChangeAspect="1" noChangeArrowheads="1"/>
                    </pic:cNvPicPr>
                  </pic:nvPicPr>
                  <pic:blipFill>
                    <a:blip r:embed="rId5"/>
                    <a:srcRect l="0" t="0" r="9521" b="0"/>
                    <a:stretch>
                      <a:fillRect/>
                    </a:stretch>
                  </pic:blipFill>
                  <pic:spPr bwMode="auto">
                    <a:xfrm>
                      <a:off x="0" y="0"/>
                      <a:ext cx="2256155" cy="2137410"/>
                    </a:xfrm>
                    <a:prstGeom prst="rect">
                      <a:avLst/>
                    </a:prstGeom>
                  </pic:spPr>
                </pic:pic>
              </a:graphicData>
            </a:graphic>
          </wp:inline>
        </w:drawing>
      </w:r>
      <w:r>
        <w:rPr>
          <w:rFonts w:eastAsia="Calibri" w:eastAsiaTheme="minorHAnsi"/>
          <w:i w:val="false"/>
          <w:iCs w:val="false"/>
          <w:position w:val="0"/>
          <w:sz w:val="24"/>
          <w:sz w:val="24"/>
          <w:szCs w:val="24"/>
          <w:u w:val="none"/>
          <w:vertAlign w:val="baseline"/>
          <w:lang w:eastAsia="ar-SA"/>
        </w:rPr>
        <w:t xml:space="preserve">            </w:t>
      </w:r>
      <w:r>
        <w:rPr/>
        <w:drawing>
          <wp:inline distT="0" distB="0" distL="0" distR="0">
            <wp:extent cx="2739390" cy="2164715"/>
            <wp:effectExtent l="0" t="0" r="0" b="0"/>
            <wp:docPr id="1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 descr=""/>
                    <pic:cNvPicPr>
                      <a:picLocks noChangeAspect="1" noChangeArrowheads="1"/>
                    </pic:cNvPicPr>
                  </pic:nvPicPr>
                  <pic:blipFill>
                    <a:blip r:embed="rId6"/>
                    <a:stretch>
                      <a:fillRect/>
                    </a:stretch>
                  </pic:blipFill>
                  <pic:spPr bwMode="auto">
                    <a:xfrm>
                      <a:off x="0" y="0"/>
                      <a:ext cx="2739390" cy="2164715"/>
                    </a:xfrm>
                    <a:prstGeom prst="rect">
                      <a:avLst/>
                    </a:prstGeom>
                  </pic:spPr>
                </pic:pic>
              </a:graphicData>
            </a:graphic>
          </wp:inline>
        </w:drawing>
      </w:r>
    </w:p>
    <w:p>
      <w:pPr>
        <w:pStyle w:val="Caption1"/>
        <w:tabs>
          <w:tab w:val="clear" w:pos="567"/>
          <w:tab w:val="center" w:pos="4513" w:leader="none"/>
          <w:tab w:val="right" w:pos="9026" w:leader="none"/>
        </w:tabs>
        <w:overflowPunct w:val="true"/>
        <w:spacing w:beforeAutospacing="0" w:before="240" w:afterAutospacing="0" w:after="480"/>
        <w:contextualSpacing/>
        <w:jc w:val="left"/>
        <w:textAlignment w:val="center"/>
        <w:rPr>
          <w:i/>
          <w:i/>
          <w:sz w:val="22"/>
          <w:szCs w:val="22"/>
          <w:lang w:val="en-GB"/>
        </w:rPr>
      </w:pPr>
      <w:r>
        <w:rPr>
          <w:i/>
          <w:sz w:val="22"/>
          <w:szCs w:val="22"/>
          <w:lang w:val="en-GB"/>
        </w:rPr>
      </w:r>
    </w:p>
    <w:p>
      <w:pPr>
        <w:pStyle w:val="Caption1"/>
        <w:tabs>
          <w:tab w:val="clear" w:pos="567"/>
          <w:tab w:val="center" w:pos="4513" w:leader="none"/>
          <w:tab w:val="right" w:pos="9026" w:leader="none"/>
        </w:tabs>
        <w:overflowPunct w:val="true"/>
        <w:spacing w:beforeAutospacing="0" w:before="240" w:afterAutospacing="0" w:after="480"/>
        <w:contextualSpacing/>
        <w:jc w:val="center"/>
        <w:textAlignment w:val="center"/>
        <w:rPr/>
      </w:pPr>
      <w:bookmarkStart w:id="2" w:name="_Ref88577351111"/>
      <w:r>
        <w:rPr>
          <w:rFonts w:eastAsia="Calibri" w:eastAsiaTheme="minorHAnsi"/>
          <w:bCs w:val="false"/>
          <w:i/>
          <w:iCs w:val="false"/>
          <w:position w:val="0"/>
          <w:sz w:val="22"/>
          <w:sz w:val="22"/>
          <w:szCs w:val="22"/>
          <w:u w:val="none"/>
          <w:vertAlign w:val="baseline"/>
          <w:lang w:val="en-GB" w:eastAsia="ar-SA"/>
        </w:rPr>
        <w:t xml:space="preserve">FIG. </w:t>
      </w:r>
      <w:r>
        <w:rPr>
          <w:rFonts w:eastAsia="Calibri"/>
          <w:bCs w:val="false"/>
          <w:i/>
          <w:iCs w:val="false"/>
          <w:position w:val="0"/>
          <w:sz w:val="22"/>
          <w:sz w:val="22"/>
          <w:szCs w:val="22"/>
          <w:u w:val="none"/>
          <w:vertAlign w:val="baseline"/>
          <w:lang w:val="en-GB" w:eastAsia="ar-SA"/>
        </w:rPr>
        <w:fldChar w:fldCharType="begin"/>
      </w:r>
      <w:r>
        <w:rPr>
          <w:vertAlign w:val="baseline"/>
          <w:position w:val="0"/>
          <w:sz w:val="22"/>
          <w:sz w:val="22"/>
          <w:i/>
          <w:u w:val="none"/>
          <w:szCs w:val="22"/>
          <w:iCs w:val="false"/>
          <w:bCs w:val="false"/>
          <w:rFonts w:eastAsia="Calibri"/>
          <w:lang w:val="en-GB" w:eastAsia="ar-SA"/>
        </w:rPr>
        <w:instrText> SEQ Figure \* ARABIC </w:instrText>
      </w:r>
      <w:r>
        <w:rPr>
          <w:vertAlign w:val="baseline"/>
          <w:position w:val="0"/>
          <w:sz w:val="22"/>
          <w:sz w:val="22"/>
          <w:i/>
          <w:u w:val="none"/>
          <w:szCs w:val="22"/>
          <w:iCs w:val="false"/>
          <w:bCs w:val="false"/>
          <w:rFonts w:eastAsia="Calibri"/>
          <w:lang w:val="en-GB" w:eastAsia="ar-SA"/>
        </w:rPr>
        <w:fldChar w:fldCharType="separate"/>
      </w:r>
      <w:r>
        <w:rPr>
          <w:vertAlign w:val="baseline"/>
          <w:position w:val="0"/>
          <w:sz w:val="22"/>
          <w:sz w:val="22"/>
          <w:i/>
          <w:u w:val="none"/>
          <w:szCs w:val="22"/>
          <w:iCs w:val="false"/>
          <w:bCs w:val="false"/>
          <w:rFonts w:eastAsia="Calibri"/>
          <w:lang w:val="en-GB" w:eastAsia="ar-SA"/>
        </w:rPr>
        <w:t>2</w:t>
      </w:r>
      <w:r>
        <w:rPr>
          <w:vertAlign w:val="baseline"/>
          <w:position w:val="0"/>
          <w:sz w:val="22"/>
          <w:sz w:val="22"/>
          <w:i/>
          <w:u w:val="none"/>
          <w:szCs w:val="22"/>
          <w:iCs w:val="false"/>
          <w:bCs w:val="false"/>
          <w:rFonts w:eastAsia="Calibri"/>
          <w:lang w:val="en-GB" w:eastAsia="ar-SA"/>
        </w:rPr>
        <w:fldChar w:fldCharType="end"/>
      </w:r>
      <w:bookmarkEnd w:id="2"/>
      <w:r>
        <w:rPr>
          <w:rFonts w:eastAsia="Calibri" w:eastAsiaTheme="minorHAnsi"/>
          <w:bCs w:val="false"/>
          <w:i/>
          <w:iCs w:val="false"/>
          <w:position w:val="0"/>
          <w:sz w:val="22"/>
          <w:sz w:val="22"/>
          <w:szCs w:val="22"/>
          <w:u w:val="none"/>
          <w:vertAlign w:val="baseline"/>
          <w:lang w:val="en-GB" w:eastAsia="ar-SA"/>
        </w:rPr>
        <w:t>. Fusion-fission hybrid model adopted for testing the MCNP-FISPACT coupling. XY (a) and XZ (b) plane views.</w:t>
      </w:r>
    </w:p>
    <w:tbl>
      <w:tblPr>
        <w:tblW w:w="8738" w:type="dxa"/>
        <w:jc w:val="left"/>
        <w:tblInd w:w="29" w:type="dxa"/>
        <w:tblLayout w:type="fixed"/>
        <w:tblCellMar>
          <w:top w:w="29" w:type="dxa"/>
          <w:left w:w="29" w:type="dxa"/>
          <w:bottom w:w="29" w:type="dxa"/>
          <w:right w:w="29" w:type="dxa"/>
        </w:tblCellMar>
      </w:tblPr>
      <w:tblGrid>
        <w:gridCol w:w="1747"/>
        <w:gridCol w:w="1748"/>
        <w:gridCol w:w="1746"/>
        <w:gridCol w:w="1"/>
        <w:gridCol w:w="1748"/>
        <w:gridCol w:w="1748"/>
      </w:tblGrid>
      <w:tr>
        <w:trPr/>
        <w:tc>
          <w:tcPr>
            <w:tcW w:w="8738" w:type="dxa"/>
            <w:gridSpan w:val="6"/>
            <w:tcBorders>
              <w:top w:val="single" w:sz="2" w:space="0" w:color="000000"/>
              <w:left w:val="single" w:sz="2" w:space="0" w:color="000000"/>
              <w:bottom w:val="single" w:sz="2" w:space="0" w:color="000000"/>
              <w:right w:val="single" w:sz="2" w:space="0" w:color="000000"/>
            </w:tcBorders>
          </w:tcPr>
          <w:p>
            <w:pPr>
              <w:pStyle w:val="TableContents"/>
              <w:widowControl w:val="false"/>
              <w:rPr/>
            </w:pPr>
            <w:r>
              <w:rPr/>
              <w:t xml:space="preserve">                                                                                        </w:t>
            </w:r>
            <w:r>
              <w:rPr>
                <w:b/>
                <w:bCs/>
              </w:rPr>
              <w:t>Mass [kg]</w:t>
            </w:r>
          </w:p>
        </w:tc>
      </w:tr>
      <w:tr>
        <w:trPr/>
        <w:tc>
          <w:tcPr>
            <w:tcW w:w="1747" w:type="dxa"/>
            <w:tcBorders>
              <w:left w:val="single" w:sz="2" w:space="0" w:color="000000"/>
              <w:bottom w:val="single" w:sz="2" w:space="0" w:color="000000"/>
            </w:tcBorders>
          </w:tcPr>
          <w:p>
            <w:pPr>
              <w:pStyle w:val="TableContents"/>
              <w:widowControl w:val="false"/>
              <w:rPr/>
            </w:pPr>
            <w:r>
              <w:rPr/>
            </w:r>
          </w:p>
        </w:tc>
        <w:tc>
          <w:tcPr>
            <w:tcW w:w="3494" w:type="dxa"/>
            <w:gridSpan w:val="2"/>
            <w:tcBorders>
              <w:left w:val="single" w:sz="2" w:space="0" w:color="000000"/>
              <w:bottom w:val="single" w:sz="2" w:space="0" w:color="000000"/>
            </w:tcBorders>
          </w:tcPr>
          <w:p>
            <w:pPr>
              <w:pStyle w:val="TableContents"/>
              <w:widowControl w:val="false"/>
              <w:rPr>
                <w:b/>
                <w:b/>
                <w:bCs/>
              </w:rPr>
            </w:pPr>
            <w:r>
              <w:rPr>
                <w:b/>
                <w:bCs/>
              </w:rPr>
              <w:t>D-T source, 2</w:t>
            </w:r>
            <w:r>
              <w:rPr>
                <w:b/>
                <w:bCs/>
                <w:vertAlign w:val="superscript"/>
              </w:rPr>
              <w:t>nd</w:t>
            </w:r>
            <w:r>
              <w:rPr>
                <w:b/>
                <w:bCs/>
              </w:rPr>
              <w:t xml:space="preserve"> ring</w:t>
            </w:r>
          </w:p>
        </w:tc>
        <w:tc>
          <w:tcPr>
            <w:tcW w:w="3497" w:type="dxa"/>
            <w:gridSpan w:val="3"/>
            <w:tcBorders>
              <w:left w:val="single" w:sz="2" w:space="0" w:color="000000"/>
              <w:bottom w:val="single" w:sz="2" w:space="0" w:color="000000"/>
              <w:right w:val="single" w:sz="2" w:space="0" w:color="000000"/>
            </w:tcBorders>
          </w:tcPr>
          <w:p>
            <w:pPr>
              <w:pStyle w:val="TableContents"/>
              <w:widowControl w:val="false"/>
              <w:rPr>
                <w:b/>
                <w:b/>
                <w:bCs/>
              </w:rPr>
            </w:pPr>
            <w:r>
              <w:rPr>
                <w:b/>
                <w:bCs/>
              </w:rPr>
              <w:t>D-D source, 2</w:t>
            </w:r>
            <w:r>
              <w:rPr>
                <w:b/>
                <w:bCs/>
                <w:vertAlign w:val="superscript"/>
              </w:rPr>
              <w:t>nd</w:t>
            </w:r>
            <w:r>
              <w:rPr>
                <w:b/>
                <w:bCs/>
              </w:rPr>
              <w:t xml:space="preserve"> ring</w:t>
            </w:r>
          </w:p>
        </w:tc>
      </w:tr>
      <w:tr>
        <w:trPr/>
        <w:tc>
          <w:tcPr>
            <w:tcW w:w="1747" w:type="dxa"/>
            <w:tcBorders>
              <w:left w:val="single" w:sz="2" w:space="0" w:color="000000"/>
              <w:bottom w:val="single" w:sz="2" w:space="0" w:color="000000"/>
            </w:tcBorders>
          </w:tcPr>
          <w:p>
            <w:pPr>
              <w:pStyle w:val="TableContents"/>
              <w:widowControl w:val="false"/>
              <w:rPr/>
            </w:pPr>
            <w:r>
              <w:rPr/>
            </w:r>
          </w:p>
        </w:tc>
        <w:tc>
          <w:tcPr>
            <w:tcW w:w="1748" w:type="dxa"/>
            <w:tcBorders>
              <w:left w:val="single" w:sz="2" w:space="0" w:color="000000"/>
              <w:bottom w:val="single" w:sz="2" w:space="0" w:color="000000"/>
            </w:tcBorders>
          </w:tcPr>
          <w:p>
            <w:pPr>
              <w:pStyle w:val="TableContents"/>
              <w:widowControl w:val="false"/>
              <w:rPr>
                <w:b/>
                <w:b/>
                <w:bCs/>
              </w:rPr>
            </w:pPr>
            <w:r>
              <w:rPr>
                <w:b/>
                <w:bCs/>
                <w:vertAlign w:val="superscript"/>
              </w:rPr>
              <w:t>235</w:t>
            </w:r>
            <w:r>
              <w:rPr>
                <w:b/>
                <w:bCs/>
              </w:rPr>
              <w:t>U</w:t>
            </w:r>
          </w:p>
        </w:tc>
        <w:tc>
          <w:tcPr>
            <w:tcW w:w="1747" w:type="dxa"/>
            <w:gridSpan w:val="2"/>
            <w:tcBorders>
              <w:left w:val="single" w:sz="2" w:space="0" w:color="000000"/>
              <w:bottom w:val="single" w:sz="2" w:space="0" w:color="000000"/>
            </w:tcBorders>
          </w:tcPr>
          <w:p>
            <w:pPr>
              <w:pStyle w:val="TableContents"/>
              <w:widowControl w:val="false"/>
              <w:rPr>
                <w:b/>
                <w:b/>
                <w:bCs/>
              </w:rPr>
            </w:pPr>
            <w:r>
              <w:rPr>
                <w:b/>
                <w:bCs/>
                <w:vertAlign w:val="superscript"/>
              </w:rPr>
              <w:t>239</w:t>
            </w:r>
            <w:r>
              <w:rPr>
                <w:b/>
                <w:bCs/>
              </w:rPr>
              <w:t>Pu</w:t>
            </w:r>
          </w:p>
        </w:tc>
        <w:tc>
          <w:tcPr>
            <w:tcW w:w="1748" w:type="dxa"/>
            <w:tcBorders>
              <w:left w:val="single" w:sz="2" w:space="0" w:color="000000"/>
              <w:bottom w:val="single" w:sz="2" w:space="0" w:color="000000"/>
            </w:tcBorders>
          </w:tcPr>
          <w:p>
            <w:pPr>
              <w:pStyle w:val="TableContents"/>
              <w:widowControl w:val="false"/>
              <w:rPr>
                <w:b/>
                <w:b/>
                <w:bCs/>
              </w:rPr>
            </w:pPr>
            <w:r>
              <w:rPr>
                <w:b/>
                <w:bCs/>
                <w:vertAlign w:val="superscript"/>
              </w:rPr>
              <w:t>235</w:t>
            </w:r>
            <w:r>
              <w:rPr>
                <w:b/>
                <w:bCs/>
              </w:rPr>
              <w:t>U</w:t>
            </w:r>
          </w:p>
        </w:tc>
        <w:tc>
          <w:tcPr>
            <w:tcW w:w="1748" w:type="dxa"/>
            <w:tcBorders>
              <w:left w:val="single" w:sz="2" w:space="0" w:color="000000"/>
              <w:bottom w:val="single" w:sz="2" w:space="0" w:color="000000"/>
              <w:right w:val="single" w:sz="2" w:space="0" w:color="000000"/>
            </w:tcBorders>
          </w:tcPr>
          <w:p>
            <w:pPr>
              <w:pStyle w:val="TableContents"/>
              <w:widowControl w:val="false"/>
              <w:rPr>
                <w:b/>
                <w:b/>
                <w:bCs/>
              </w:rPr>
            </w:pPr>
            <w:r>
              <w:rPr>
                <w:b/>
                <w:bCs/>
                <w:vertAlign w:val="superscript"/>
              </w:rPr>
              <w:t>239</w:t>
            </w:r>
            <w:r>
              <w:rPr>
                <w:b/>
                <w:bCs/>
              </w:rPr>
              <w:t>Pu</w:t>
            </w:r>
          </w:p>
        </w:tc>
      </w:tr>
      <w:tr>
        <w:trPr/>
        <w:tc>
          <w:tcPr>
            <w:tcW w:w="1747" w:type="dxa"/>
            <w:tcBorders>
              <w:left w:val="single" w:sz="2" w:space="0" w:color="000000"/>
              <w:bottom w:val="single" w:sz="2" w:space="0" w:color="000000"/>
            </w:tcBorders>
          </w:tcPr>
          <w:p>
            <w:pPr>
              <w:pStyle w:val="TableContents"/>
              <w:widowControl w:val="false"/>
              <w:rPr/>
            </w:pPr>
            <w:r>
              <w:rPr/>
              <w:t>t=0</w:t>
            </w:r>
          </w:p>
        </w:tc>
        <w:tc>
          <w:tcPr>
            <w:tcW w:w="1748" w:type="dxa"/>
            <w:tcBorders>
              <w:left w:val="single" w:sz="2" w:space="0" w:color="000000"/>
              <w:bottom w:val="single" w:sz="2" w:space="0" w:color="000000"/>
            </w:tcBorders>
          </w:tcPr>
          <w:p>
            <w:pPr>
              <w:pStyle w:val="TableContents"/>
              <w:widowControl w:val="false"/>
              <w:rPr/>
            </w:pPr>
            <w:r>
              <w:rPr/>
              <w:t>1.26</w:t>
            </w:r>
          </w:p>
        </w:tc>
        <w:tc>
          <w:tcPr>
            <w:tcW w:w="1747" w:type="dxa"/>
            <w:gridSpan w:val="2"/>
            <w:tcBorders>
              <w:left w:val="single" w:sz="2" w:space="0" w:color="000000"/>
              <w:bottom w:val="single" w:sz="2" w:space="0" w:color="000000"/>
            </w:tcBorders>
          </w:tcPr>
          <w:p>
            <w:pPr>
              <w:pStyle w:val="TableContents"/>
              <w:widowControl w:val="false"/>
              <w:rPr/>
            </w:pPr>
            <w:r>
              <w:rPr/>
              <w:t>1390</w:t>
            </w:r>
          </w:p>
        </w:tc>
        <w:tc>
          <w:tcPr>
            <w:tcW w:w="1748" w:type="dxa"/>
            <w:tcBorders>
              <w:left w:val="single" w:sz="2" w:space="0" w:color="000000"/>
              <w:bottom w:val="single" w:sz="2" w:space="0" w:color="000000"/>
            </w:tcBorders>
          </w:tcPr>
          <w:p>
            <w:pPr>
              <w:pStyle w:val="TableContents"/>
              <w:widowControl w:val="false"/>
              <w:rPr/>
            </w:pPr>
            <w:r>
              <w:rPr/>
              <w:t>1.26</w:t>
            </w:r>
          </w:p>
        </w:tc>
        <w:tc>
          <w:tcPr>
            <w:tcW w:w="1748" w:type="dxa"/>
            <w:tcBorders>
              <w:left w:val="single" w:sz="2" w:space="0" w:color="000000"/>
              <w:bottom w:val="single" w:sz="2" w:space="0" w:color="000000"/>
              <w:right w:val="single" w:sz="2" w:space="0" w:color="000000"/>
            </w:tcBorders>
          </w:tcPr>
          <w:p>
            <w:pPr>
              <w:pStyle w:val="TableContents"/>
              <w:widowControl w:val="false"/>
              <w:rPr/>
            </w:pPr>
            <w:r>
              <w:rPr/>
              <w:t>1390</w:t>
            </w:r>
          </w:p>
        </w:tc>
      </w:tr>
      <w:tr>
        <w:trPr/>
        <w:tc>
          <w:tcPr>
            <w:tcW w:w="1747" w:type="dxa"/>
            <w:tcBorders>
              <w:left w:val="single" w:sz="2" w:space="0" w:color="000000"/>
              <w:bottom w:val="single" w:sz="2" w:space="0" w:color="000000"/>
            </w:tcBorders>
          </w:tcPr>
          <w:p>
            <w:pPr>
              <w:pStyle w:val="TableContents"/>
              <w:widowControl w:val="false"/>
              <w:rPr/>
            </w:pPr>
            <w:r>
              <w:rPr/>
              <w:t>10 y of irradiation</w:t>
            </w:r>
          </w:p>
        </w:tc>
        <w:tc>
          <w:tcPr>
            <w:tcW w:w="1748" w:type="dxa"/>
            <w:tcBorders>
              <w:left w:val="single" w:sz="2" w:space="0" w:color="000000"/>
              <w:bottom w:val="single" w:sz="2" w:space="0" w:color="000000"/>
            </w:tcBorders>
          </w:tcPr>
          <w:p>
            <w:pPr>
              <w:pStyle w:val="TableContents"/>
              <w:widowControl w:val="false"/>
              <w:rPr/>
            </w:pPr>
            <w:r>
              <w:rPr/>
              <w:t>1.83</w:t>
            </w:r>
          </w:p>
        </w:tc>
        <w:tc>
          <w:tcPr>
            <w:tcW w:w="1747" w:type="dxa"/>
            <w:gridSpan w:val="2"/>
            <w:tcBorders>
              <w:left w:val="single" w:sz="2" w:space="0" w:color="000000"/>
              <w:bottom w:val="single" w:sz="2" w:space="0" w:color="000000"/>
            </w:tcBorders>
          </w:tcPr>
          <w:p>
            <w:pPr>
              <w:pStyle w:val="TableContents"/>
              <w:widowControl w:val="false"/>
              <w:rPr/>
            </w:pPr>
            <w:r>
              <w:rPr/>
              <w:t>2898</w:t>
            </w:r>
          </w:p>
        </w:tc>
        <w:tc>
          <w:tcPr>
            <w:tcW w:w="1748" w:type="dxa"/>
            <w:tcBorders>
              <w:left w:val="single" w:sz="2" w:space="0" w:color="000000"/>
              <w:bottom w:val="single" w:sz="2" w:space="0" w:color="000000"/>
            </w:tcBorders>
          </w:tcPr>
          <w:p>
            <w:pPr>
              <w:pStyle w:val="TableContents"/>
              <w:widowControl w:val="false"/>
              <w:rPr/>
            </w:pPr>
            <w:r>
              <w:rPr/>
              <w:t>1.79</w:t>
            </w:r>
          </w:p>
        </w:tc>
        <w:tc>
          <w:tcPr>
            <w:tcW w:w="1748" w:type="dxa"/>
            <w:tcBorders>
              <w:left w:val="single" w:sz="2" w:space="0" w:color="000000"/>
              <w:bottom w:val="single" w:sz="2" w:space="0" w:color="000000"/>
              <w:right w:val="single" w:sz="2" w:space="0" w:color="000000"/>
            </w:tcBorders>
          </w:tcPr>
          <w:p>
            <w:pPr>
              <w:pStyle w:val="TableContents"/>
              <w:widowControl w:val="false"/>
              <w:rPr/>
            </w:pPr>
            <w:r>
              <w:rPr/>
              <w:t>2477</w:t>
            </w:r>
          </w:p>
        </w:tc>
      </w:tr>
      <w:tr>
        <w:trPr/>
        <w:tc>
          <w:tcPr>
            <w:tcW w:w="1747" w:type="dxa"/>
            <w:tcBorders>
              <w:left w:val="single" w:sz="2" w:space="0" w:color="000000"/>
              <w:bottom w:val="single" w:sz="2" w:space="0" w:color="000000"/>
            </w:tcBorders>
          </w:tcPr>
          <w:p>
            <w:pPr>
              <w:pStyle w:val="TableContents"/>
              <w:widowControl w:val="false"/>
              <w:rPr/>
            </w:pPr>
            <w:r>
              <w:rPr/>
              <w:t>10 y of irradiation + 10 y of cooling</w:t>
            </w:r>
          </w:p>
        </w:tc>
        <w:tc>
          <w:tcPr>
            <w:tcW w:w="1748" w:type="dxa"/>
            <w:tcBorders>
              <w:left w:val="single" w:sz="2" w:space="0" w:color="000000"/>
              <w:bottom w:val="single" w:sz="2" w:space="0" w:color="000000"/>
            </w:tcBorders>
          </w:tcPr>
          <w:p>
            <w:pPr>
              <w:pStyle w:val="TableContents"/>
              <w:widowControl w:val="false"/>
              <w:rPr/>
            </w:pPr>
            <w:r>
              <w:rPr/>
              <w:t>2.65</w:t>
            </w:r>
          </w:p>
        </w:tc>
        <w:tc>
          <w:tcPr>
            <w:tcW w:w="1747" w:type="dxa"/>
            <w:gridSpan w:val="2"/>
            <w:tcBorders>
              <w:left w:val="single" w:sz="2" w:space="0" w:color="000000"/>
              <w:bottom w:val="single" w:sz="2" w:space="0" w:color="000000"/>
            </w:tcBorders>
          </w:tcPr>
          <w:p>
            <w:pPr>
              <w:pStyle w:val="TableContents"/>
              <w:widowControl w:val="false"/>
              <w:rPr/>
            </w:pPr>
            <w:r>
              <w:rPr/>
              <w:t>2900</w:t>
            </w:r>
          </w:p>
        </w:tc>
        <w:tc>
          <w:tcPr>
            <w:tcW w:w="1748" w:type="dxa"/>
            <w:tcBorders>
              <w:left w:val="single" w:sz="2" w:space="0" w:color="000000"/>
              <w:bottom w:val="single" w:sz="2" w:space="0" w:color="000000"/>
            </w:tcBorders>
          </w:tcPr>
          <w:p>
            <w:pPr>
              <w:pStyle w:val="TableContents"/>
              <w:widowControl w:val="false"/>
              <w:rPr/>
            </w:pPr>
            <w:r>
              <w:rPr/>
              <w:t>2.49</w:t>
            </w:r>
          </w:p>
        </w:tc>
        <w:tc>
          <w:tcPr>
            <w:tcW w:w="1748" w:type="dxa"/>
            <w:tcBorders>
              <w:left w:val="single" w:sz="2" w:space="0" w:color="000000"/>
              <w:bottom w:val="single" w:sz="2" w:space="0" w:color="000000"/>
              <w:right w:val="single" w:sz="2" w:space="0" w:color="000000"/>
            </w:tcBorders>
          </w:tcPr>
          <w:p>
            <w:pPr>
              <w:pStyle w:val="TableContents"/>
              <w:widowControl w:val="false"/>
              <w:rPr/>
            </w:pPr>
            <w:r>
              <w:rPr/>
              <w:t>2479</w:t>
            </w:r>
          </w:p>
        </w:tc>
      </w:tr>
      <w:tr>
        <w:trPr/>
        <w:tc>
          <w:tcPr>
            <w:tcW w:w="1747" w:type="dxa"/>
            <w:tcBorders>
              <w:left w:val="single" w:sz="2" w:space="0" w:color="000000"/>
              <w:bottom w:val="single" w:sz="2" w:space="0" w:color="000000"/>
            </w:tcBorders>
          </w:tcPr>
          <w:p>
            <w:pPr>
              <w:pStyle w:val="TableContents"/>
              <w:widowControl w:val="false"/>
              <w:rPr/>
            </w:pPr>
            <w:r>
              <w:rPr/>
              <w:t>% variation after irradiation</w:t>
            </w:r>
          </w:p>
        </w:tc>
        <w:tc>
          <w:tcPr>
            <w:tcW w:w="1748" w:type="dxa"/>
            <w:tcBorders>
              <w:left w:val="single" w:sz="2" w:space="0" w:color="000000"/>
              <w:bottom w:val="single" w:sz="2" w:space="0" w:color="000000"/>
            </w:tcBorders>
          </w:tcPr>
          <w:p>
            <w:pPr>
              <w:pStyle w:val="TableContents"/>
              <w:widowControl w:val="false"/>
              <w:rPr/>
            </w:pPr>
            <w:r>
              <w:rPr/>
              <w:t>45.4401 %</w:t>
            </w:r>
          </w:p>
        </w:tc>
        <w:tc>
          <w:tcPr>
            <w:tcW w:w="1747" w:type="dxa"/>
            <w:gridSpan w:val="2"/>
            <w:tcBorders>
              <w:left w:val="single" w:sz="2" w:space="0" w:color="000000"/>
              <w:bottom w:val="single" w:sz="2" w:space="0" w:color="000000"/>
            </w:tcBorders>
          </w:tcPr>
          <w:p>
            <w:pPr>
              <w:pStyle w:val="TableContents"/>
              <w:widowControl w:val="false"/>
              <w:rPr/>
            </w:pPr>
            <w:r>
              <w:rPr/>
              <w:t>108.4892 %</w:t>
            </w:r>
          </w:p>
        </w:tc>
        <w:tc>
          <w:tcPr>
            <w:tcW w:w="1748" w:type="dxa"/>
            <w:tcBorders>
              <w:left w:val="single" w:sz="2" w:space="0" w:color="000000"/>
              <w:bottom w:val="single" w:sz="2" w:space="0" w:color="000000"/>
            </w:tcBorders>
          </w:tcPr>
          <w:p>
            <w:pPr>
              <w:pStyle w:val="TableContents"/>
              <w:widowControl w:val="false"/>
              <w:rPr/>
            </w:pPr>
            <w:r>
              <w:rPr/>
              <w:t>42.1094 %</w:t>
            </w:r>
          </w:p>
        </w:tc>
        <w:tc>
          <w:tcPr>
            <w:tcW w:w="1748" w:type="dxa"/>
            <w:tcBorders>
              <w:left w:val="single" w:sz="2" w:space="0" w:color="000000"/>
              <w:bottom w:val="single" w:sz="2" w:space="0" w:color="000000"/>
              <w:right w:val="single" w:sz="2" w:space="0" w:color="000000"/>
            </w:tcBorders>
          </w:tcPr>
          <w:p>
            <w:pPr>
              <w:pStyle w:val="TableContents"/>
              <w:widowControl w:val="false"/>
              <w:rPr/>
            </w:pPr>
            <w:r>
              <w:rPr/>
              <w:t>78.2014 %</w:t>
            </w:r>
          </w:p>
        </w:tc>
      </w:tr>
      <w:tr>
        <w:trPr/>
        <w:tc>
          <w:tcPr>
            <w:tcW w:w="1747" w:type="dxa"/>
            <w:tcBorders>
              <w:left w:val="single" w:sz="2" w:space="0" w:color="000000"/>
              <w:bottom w:val="single" w:sz="2" w:space="0" w:color="000000"/>
            </w:tcBorders>
          </w:tcPr>
          <w:p>
            <w:pPr>
              <w:pStyle w:val="TableContents"/>
              <w:widowControl w:val="false"/>
              <w:rPr/>
            </w:pPr>
            <w:r>
              <w:rPr/>
              <w:t>% variation after cooling</w:t>
            </w:r>
          </w:p>
        </w:tc>
        <w:tc>
          <w:tcPr>
            <w:tcW w:w="1748" w:type="dxa"/>
            <w:tcBorders>
              <w:left w:val="single" w:sz="2" w:space="0" w:color="000000"/>
              <w:bottom w:val="single" w:sz="2" w:space="0" w:color="000000"/>
            </w:tcBorders>
          </w:tcPr>
          <w:p>
            <w:pPr>
              <w:pStyle w:val="TableContents"/>
              <w:widowControl w:val="false"/>
              <w:rPr/>
            </w:pPr>
            <w:r>
              <w:rPr/>
              <w:t>110.3886 %</w:t>
            </w:r>
          </w:p>
        </w:tc>
        <w:tc>
          <w:tcPr>
            <w:tcW w:w="1747" w:type="dxa"/>
            <w:gridSpan w:val="2"/>
            <w:tcBorders>
              <w:left w:val="single" w:sz="2" w:space="0" w:color="000000"/>
              <w:bottom w:val="single" w:sz="2" w:space="0" w:color="000000"/>
            </w:tcBorders>
          </w:tcPr>
          <w:p>
            <w:pPr>
              <w:pStyle w:val="TableContents"/>
              <w:widowControl w:val="false"/>
              <w:rPr/>
            </w:pPr>
            <w:r>
              <w:rPr/>
              <w:t>108.6331 %</w:t>
            </w:r>
          </w:p>
        </w:tc>
        <w:tc>
          <w:tcPr>
            <w:tcW w:w="1748" w:type="dxa"/>
            <w:tcBorders>
              <w:left w:val="single" w:sz="2" w:space="0" w:color="000000"/>
              <w:bottom w:val="single" w:sz="2" w:space="0" w:color="000000"/>
            </w:tcBorders>
          </w:tcPr>
          <w:p>
            <w:pPr>
              <w:pStyle w:val="TableContents"/>
              <w:widowControl w:val="false"/>
              <w:rPr/>
            </w:pPr>
            <w:r>
              <w:rPr/>
              <w:t>97.6209 %</w:t>
            </w:r>
          </w:p>
        </w:tc>
        <w:tc>
          <w:tcPr>
            <w:tcW w:w="1748" w:type="dxa"/>
            <w:tcBorders>
              <w:left w:val="single" w:sz="2" w:space="0" w:color="000000"/>
              <w:bottom w:val="single" w:sz="2" w:space="0" w:color="000000"/>
              <w:right w:val="single" w:sz="2" w:space="0" w:color="000000"/>
            </w:tcBorders>
          </w:tcPr>
          <w:p>
            <w:pPr>
              <w:pStyle w:val="TableContents"/>
              <w:widowControl w:val="false"/>
              <w:rPr/>
            </w:pPr>
            <w:r>
              <w:rPr/>
              <w:t>78.3453 %</w:t>
            </w:r>
          </w:p>
        </w:tc>
      </w:tr>
    </w:tbl>
    <w:p>
      <w:pPr>
        <w:pStyle w:val="Caption1"/>
        <w:tabs>
          <w:tab w:val="clear" w:pos="567"/>
          <w:tab w:val="center" w:pos="4513" w:leader="none"/>
          <w:tab w:val="right" w:pos="9026" w:leader="none"/>
        </w:tabs>
        <w:overflowPunct w:val="true"/>
        <w:spacing w:beforeAutospacing="0" w:before="240" w:afterAutospacing="0" w:after="480"/>
        <w:contextualSpacing/>
        <w:jc w:val="center"/>
        <w:textAlignment w:val="center"/>
        <w:rPr>
          <w:i/>
          <w:i/>
          <w:sz w:val="22"/>
          <w:szCs w:val="22"/>
          <w:lang w:val="en-GB"/>
        </w:rPr>
      </w:pPr>
      <w:bookmarkStart w:id="3" w:name="_Ref885773511121"/>
      <w:r>
        <w:rPr>
          <w:rFonts w:eastAsia="Calibri" w:eastAsiaTheme="minorHAnsi"/>
          <w:bCs w:val="false"/>
          <w:i/>
          <w:iCs w:val="false"/>
          <w:position w:val="0"/>
          <w:sz w:val="22"/>
          <w:sz w:val="22"/>
          <w:szCs w:val="22"/>
          <w:u w:val="none"/>
          <w:vertAlign w:val="baseline"/>
          <w:lang w:val="en-GB" w:eastAsia="ar-SA"/>
        </w:rPr>
        <w:t>T</w:t>
      </w:r>
      <w:bookmarkEnd w:id="3"/>
      <w:r>
        <w:rPr>
          <w:rFonts w:eastAsia="Calibri" w:eastAsiaTheme="minorHAnsi"/>
          <w:bCs w:val="false"/>
          <w:i/>
          <w:iCs w:val="false"/>
          <w:position w:val="0"/>
          <w:sz w:val="22"/>
          <w:sz w:val="22"/>
          <w:szCs w:val="22"/>
          <w:u w:val="none"/>
          <w:vertAlign w:val="baseline"/>
          <w:lang w:val="en-GB" w:eastAsia="ar-SA"/>
        </w:rPr>
        <w:t xml:space="preserve">ABLE I. </w:t>
      </w:r>
      <w:r>
        <w:rPr>
          <w:rFonts w:eastAsia="Calibri" w:eastAsiaTheme="minorHAnsi"/>
          <w:bCs w:val="false"/>
          <w:i/>
          <w:iCs w:val="false"/>
          <w:sz w:val="22"/>
          <w:szCs w:val="22"/>
          <w:u w:val="none"/>
          <w:vertAlign w:val="superscript"/>
          <w:lang w:val="en-GB" w:eastAsia="ar-SA"/>
        </w:rPr>
        <w:t>235</w:t>
      </w:r>
      <w:r>
        <w:rPr>
          <w:rFonts w:eastAsia="Calibri" w:eastAsiaTheme="minorHAnsi"/>
          <w:bCs w:val="false"/>
          <w:i/>
          <w:iCs w:val="false"/>
          <w:position w:val="0"/>
          <w:sz w:val="22"/>
          <w:sz w:val="22"/>
          <w:szCs w:val="22"/>
          <w:u w:val="none"/>
          <w:vertAlign w:val="baseline"/>
          <w:lang w:val="en-GB" w:eastAsia="ar-SA"/>
        </w:rPr>
        <w:t xml:space="preserve">U and </w:t>
      </w:r>
      <w:r>
        <w:rPr>
          <w:rFonts w:eastAsia="Calibri" w:eastAsiaTheme="minorHAnsi"/>
          <w:bCs w:val="false"/>
          <w:i/>
          <w:iCs w:val="false"/>
          <w:sz w:val="22"/>
          <w:szCs w:val="22"/>
          <w:u w:val="none"/>
          <w:vertAlign w:val="superscript"/>
          <w:lang w:val="en-GB" w:eastAsia="ar-SA"/>
        </w:rPr>
        <w:t>239</w:t>
      </w:r>
      <w:r>
        <w:rPr>
          <w:rFonts w:eastAsia="Calibri" w:eastAsiaTheme="minorHAnsi"/>
          <w:bCs w:val="false"/>
          <w:i/>
          <w:iCs w:val="false"/>
          <w:position w:val="0"/>
          <w:sz w:val="22"/>
          <w:sz w:val="22"/>
          <w:szCs w:val="22"/>
          <w:u w:val="none"/>
          <w:vertAlign w:val="baseline"/>
          <w:lang w:val="en-GB" w:eastAsia="ar-SA"/>
        </w:rPr>
        <w:t>Pu mass [kg] in the 2</w:t>
      </w:r>
      <w:r>
        <w:rPr>
          <w:rFonts w:eastAsia="Calibri" w:eastAsiaTheme="minorHAnsi"/>
          <w:bCs w:val="false"/>
          <w:i/>
          <w:iCs w:val="false"/>
          <w:sz w:val="22"/>
          <w:szCs w:val="22"/>
          <w:u w:val="none"/>
          <w:vertAlign w:val="superscript"/>
          <w:lang w:val="en-GB" w:eastAsia="ar-SA"/>
        </w:rPr>
        <w:t>nd</w:t>
      </w:r>
      <w:r>
        <w:rPr>
          <w:rFonts w:eastAsia="Calibri" w:eastAsiaTheme="minorHAnsi"/>
          <w:bCs w:val="false"/>
          <w:i/>
          <w:iCs w:val="false"/>
          <w:position w:val="0"/>
          <w:sz w:val="22"/>
          <w:sz w:val="22"/>
          <w:szCs w:val="22"/>
          <w:u w:val="none"/>
          <w:vertAlign w:val="baseline"/>
          <w:lang w:val="en-GB" w:eastAsia="ar-SA"/>
        </w:rPr>
        <w:t xml:space="preserve"> ring of fuel rods in the D-T and the D-D source hybrid reactor model, with source strength of 1e20 n/s.</w:t>
      </w:r>
    </w:p>
    <w:p>
      <w:pPr>
        <w:pStyle w:val="Caption1"/>
        <w:tabs>
          <w:tab w:val="clear" w:pos="567"/>
          <w:tab w:val="center" w:pos="4513" w:leader="none"/>
          <w:tab w:val="right" w:pos="9026" w:leader="none"/>
        </w:tabs>
        <w:overflowPunct w:val="true"/>
        <w:spacing w:beforeAutospacing="0" w:before="240" w:afterAutospacing="0" w:after="480"/>
        <w:contextualSpacing/>
        <w:jc w:val="center"/>
        <w:textAlignment w:val="center"/>
        <w:rPr>
          <w:i/>
          <w:i/>
          <w:sz w:val="22"/>
          <w:szCs w:val="22"/>
          <w:lang w:val="en-GB"/>
        </w:rPr>
      </w:pPr>
      <w:r>
        <w:rPr>
          <w:i/>
          <w:sz w:val="22"/>
          <w:szCs w:val="22"/>
          <w:lang w:val="en-GB"/>
        </w:rPr>
      </w:r>
    </w:p>
    <w:p>
      <w:pPr>
        <w:pStyle w:val="Caption1"/>
        <w:tabs>
          <w:tab w:val="clear" w:pos="567"/>
          <w:tab w:val="center" w:pos="4513" w:leader="none"/>
          <w:tab w:val="right" w:pos="9026" w:leader="none"/>
        </w:tabs>
        <w:overflowPunct w:val="true"/>
        <w:spacing w:beforeAutospacing="0" w:before="240" w:afterAutospacing="0" w:after="480"/>
        <w:contextualSpacing/>
        <w:jc w:val="left"/>
        <w:textAlignment w:val="center"/>
        <w:rPr/>
      </w:pPr>
      <w:r>
        <w:rPr>
          <w:rFonts w:eastAsia="Calibri" w:eastAsiaTheme="minorHAnsi"/>
          <w:i w:val="false"/>
          <w:iCs w:val="false"/>
          <w:position w:val="0"/>
          <w:sz w:val="24"/>
          <w:sz w:val="24"/>
          <w:szCs w:val="24"/>
          <w:u w:val="none"/>
          <w:vertAlign w:val="baseline"/>
          <w:lang w:eastAsia="ar-SA"/>
        </w:rPr>
        <w:t xml:space="preserve">(III) </w:t>
      </w:r>
      <w:r>
        <w:rPr>
          <w:rFonts w:eastAsia="Calibri" w:eastAsiaTheme="minorHAnsi"/>
          <w:i w:val="false"/>
          <w:iCs w:val="false"/>
          <w:position w:val="0"/>
          <w:sz w:val="24"/>
          <w:sz w:val="24"/>
          <w:szCs w:val="24"/>
          <w:u w:val="single"/>
          <w:vertAlign w:val="baseline"/>
          <w:lang w:eastAsia="ar-SA"/>
        </w:rPr>
        <w:t>Sub-criticality monitoring method.</w:t>
      </w:r>
      <w:r>
        <w:rPr>
          <w:rFonts w:eastAsia="Calibri" w:eastAsiaTheme="minorHAnsi"/>
          <w:i w:val="false"/>
          <w:iCs w:val="false"/>
          <w:position w:val="0"/>
          <w:sz w:val="24"/>
          <w:sz w:val="24"/>
          <w:szCs w:val="24"/>
          <w:u w:val="none"/>
          <w:vertAlign w:val="baseline"/>
          <w:lang w:eastAsia="ar-SA"/>
        </w:rPr>
        <w:t xml:space="preserve"> </w:t>
      </w:r>
      <w:r>
        <w:rPr>
          <w:rFonts w:eastAsia="Calibri" w:eastAsiaTheme="minorHAnsi"/>
          <w:i w:val="false"/>
          <w:iCs w:val="false"/>
          <w:position w:val="0"/>
          <w:sz w:val="24"/>
          <w:sz w:val="24"/>
          <w:szCs w:val="24"/>
          <w:vertAlign w:val="baseline"/>
          <w:lang w:eastAsia="ar-SA"/>
        </w:rPr>
        <w:t>Any subcritical system requires a dedicated control system, capable of real-time monitoring of the fission core sub-criticality level. We have adapted the so-called «power control-based sub-criticality monitoring (PCSM)» method, already discussed in the context of ADS systems [5], to fusion-fission hybrids based on the tokamak concept. Formally, the theoretical arguments underlying the proposed monitoring procedure apply equally to ADS and fusion driven systems [6]. The hybrid’s novelty is in the interplay between fission and fusion powers. We propose a method for adjusting fusion power to values consistent with the PCSM procedure using plasma compression/expansion through small alterations of the confining magnetic field [7].</w:t>
      </w:r>
    </w:p>
    <w:p>
      <w:pPr>
        <w:pStyle w:val="Caption1"/>
        <w:tabs>
          <w:tab w:val="clear" w:pos="567"/>
          <w:tab w:val="center" w:pos="4513" w:leader="none"/>
          <w:tab w:val="right" w:pos="9026" w:leader="none"/>
        </w:tabs>
        <w:overflowPunct w:val="true"/>
        <w:spacing w:beforeAutospacing="0" w:before="240" w:afterAutospacing="0" w:after="480"/>
        <w:contextualSpacing/>
        <w:jc w:val="left"/>
        <w:textAlignment w:val="center"/>
        <w:rPr/>
      </w:pPr>
      <w:r>
        <w:rPr>
          <w:rFonts w:eastAsia="Calibri" w:eastAsiaTheme="minorHAnsi"/>
          <w:i w:val="false"/>
          <w:iCs w:val="false"/>
          <w:position w:val="0"/>
          <w:sz w:val="24"/>
          <w:sz w:val="24"/>
          <w:szCs w:val="24"/>
          <w:vertAlign w:val="baseline"/>
          <w:lang w:eastAsia="ar-SA"/>
        </w:rPr>
        <w:t>The method consists in : (i) a standard calibration of a dedicated control rod in the fission core - a relationship between a control rod position change and the corresponding reactivity alteration may then be established; (ii) during operation, a small, slow insertion of the control rod and associated adjustment of the fusion neutron source (i.e., fusion power generated in the plasma) to ensure that the ex-core and in-core neutron detector readings are kept constant and the fission power level is unchanged; (iii) an evaluation of the subcritical multiplication factor using the formula</w:t>
      </w:r>
    </w:p>
    <w:p>
      <w:pPr>
        <w:pStyle w:val="Normal"/>
        <w:tabs>
          <w:tab w:val="clear" w:pos="567"/>
          <w:tab w:val="center" w:pos="4369" w:leader="none"/>
          <w:tab w:val="right" w:pos="8738" w:leader="none"/>
        </w:tabs>
        <w:overflowPunct w:val="true"/>
        <w:spacing w:before="280" w:after="280"/>
        <w:jc w:val="both"/>
        <w:textAlignment w:val="center"/>
        <w:rPr/>
      </w:pPr>
      <w:r>
        <w:rPr/>
        <w:tab/>
      </w:r>
      <w:r>
        <w:rPr/>
        <mc:AlternateContent>
          <mc:Choice Requires="wpg">
            <w:drawing>
              <wp:inline distT="0" distB="0" distL="0" distR="0">
                <wp:extent cx="1621155" cy="370840"/>
                <wp:effectExtent l="0" t="0" r="0" b="0"/>
                <wp:docPr id="18" name="Shape15"/>
                <a:graphic xmlns:a="http://schemas.openxmlformats.org/drawingml/2006/main">
                  <a:graphicData uri="http://schemas.microsoft.com/office/word/2010/wordprocessingGroup">
                    <wpg:wgp>
                      <wpg:cNvGrpSpPr/>
                      <wpg:grpSpPr>
                        <a:xfrm>
                          <a:off x="0" y="0"/>
                          <a:ext cx="1620360" cy="370080"/>
                          <a:chOff x="0" y="-370800"/>
                          <a:chExt cx="1620360" cy="370080"/>
                        </a:xfrm>
                      </wpg:grpSpPr>
                      <wpg:grpSp>
                        <wpg:cNvGrpSpPr/>
                        <wpg:grpSpPr>
                          <a:xfrm>
                            <a:off x="0" y="0"/>
                            <a:ext cx="1620360" cy="370080"/>
                          </a:xfrm>
                        </wpg:grpSpPr>
                        <wps:wsp>
                          <wps:cNvSpPr/>
                          <wps:spPr>
                            <a:xfrm>
                              <a:off x="0" y="8280"/>
                              <a:ext cx="1612800" cy="354240"/>
                            </a:xfrm>
                            <a:custGeom>
                              <a:avLst/>
                              <a:gdLst/>
                              <a:ahLst/>
                              <a:rect l="l" t="t" r="r" b="b"/>
                              <a:pathLst>
                                <a:path w="4466" h="971">
                                  <a:moveTo>
                                    <a:pt x="2233" y="970"/>
                                  </a:moveTo>
                                  <a:cubicBezTo>
                                    <a:pt x="1488" y="970"/>
                                    <a:pt x="744" y="970"/>
                                    <a:pt x="0" y="970"/>
                                  </a:cubicBezTo>
                                  <a:cubicBezTo>
                                    <a:pt x="0" y="647"/>
                                    <a:pt x="0" y="323"/>
                                    <a:pt x="0" y="0"/>
                                  </a:cubicBezTo>
                                  <a:cubicBezTo>
                                    <a:pt x="1488" y="0"/>
                                    <a:pt x="2977" y="0"/>
                                    <a:pt x="4465" y="0"/>
                                  </a:cubicBezTo>
                                  <a:cubicBezTo>
                                    <a:pt x="4465" y="323"/>
                                    <a:pt x="4465" y="647"/>
                                    <a:pt x="4465" y="970"/>
                                  </a:cubicBezTo>
                                  <a:cubicBezTo>
                                    <a:pt x="3721" y="970"/>
                                    <a:pt x="2977" y="970"/>
                                    <a:pt x="2233" y="970"/>
                                  </a:cubicBezTo>
                                  <a:close/>
                                </a:path>
                              </a:pathLst>
                            </a:custGeom>
                            <a:solidFill>
                              <a:srgbClr val="ffffff"/>
                            </a:solidFill>
                            <a:ln w="0">
                              <a:noFill/>
                            </a:ln>
                          </wps:spPr>
                          <wps:style>
                            <a:lnRef idx="0"/>
                            <a:fillRef idx="0"/>
                            <a:effectRef idx="0"/>
                            <a:fontRef idx="minor"/>
                          </wps:style>
                          <wps:bodyPr/>
                        </wps:wsp>
                        <wps:wsp>
                          <wps:cNvSpPr/>
                          <wps:spPr>
                            <a:xfrm>
                              <a:off x="1440" y="116280"/>
                              <a:ext cx="63360" cy="102240"/>
                            </a:xfrm>
                            <a:custGeom>
                              <a:avLst/>
                              <a:gdLst/>
                              <a:ahLst/>
                              <a:rect l="l" t="t" r="r" b="b"/>
                              <a:pathLst>
                                <a:path w="192" h="298">
                                  <a:moveTo>
                                    <a:pt x="97" y="4"/>
                                  </a:moveTo>
                                  <a:cubicBezTo>
                                    <a:pt x="96" y="3"/>
                                    <a:pt x="97" y="0"/>
                                    <a:pt x="92" y="0"/>
                                  </a:cubicBezTo>
                                  <a:cubicBezTo>
                                    <a:pt x="82" y="0"/>
                                    <a:pt x="52" y="3"/>
                                    <a:pt x="41" y="4"/>
                                  </a:cubicBezTo>
                                  <a:cubicBezTo>
                                    <a:pt x="37" y="4"/>
                                    <a:pt x="32" y="6"/>
                                    <a:pt x="32" y="13"/>
                                  </a:cubicBezTo>
                                  <a:cubicBezTo>
                                    <a:pt x="32" y="18"/>
                                    <a:pt x="36" y="18"/>
                                    <a:pt x="42" y="18"/>
                                  </a:cubicBezTo>
                                  <a:cubicBezTo>
                                    <a:pt x="62" y="18"/>
                                    <a:pt x="64" y="21"/>
                                    <a:pt x="64" y="25"/>
                                  </a:cubicBezTo>
                                  <a:cubicBezTo>
                                    <a:pt x="64" y="27"/>
                                    <a:pt x="62" y="31"/>
                                    <a:pt x="62" y="33"/>
                                  </a:cubicBezTo>
                                  <a:cubicBezTo>
                                    <a:pt x="42" y="114"/>
                                    <a:pt x="22" y="194"/>
                                    <a:pt x="1" y="276"/>
                                  </a:cubicBezTo>
                                  <a:cubicBezTo>
                                    <a:pt x="0" y="282"/>
                                    <a:pt x="0" y="283"/>
                                    <a:pt x="0" y="285"/>
                                  </a:cubicBezTo>
                                  <a:cubicBezTo>
                                    <a:pt x="0" y="295"/>
                                    <a:pt x="8" y="297"/>
                                    <a:pt x="12" y="297"/>
                                  </a:cubicBezTo>
                                  <a:cubicBezTo>
                                    <a:pt x="17" y="297"/>
                                    <a:pt x="24" y="294"/>
                                    <a:pt x="26" y="288"/>
                                  </a:cubicBezTo>
                                  <a:cubicBezTo>
                                    <a:pt x="28" y="284"/>
                                    <a:pt x="47" y="206"/>
                                    <a:pt x="49" y="197"/>
                                  </a:cubicBezTo>
                                  <a:cubicBezTo>
                                    <a:pt x="64" y="198"/>
                                    <a:pt x="98" y="204"/>
                                    <a:pt x="98" y="231"/>
                                  </a:cubicBezTo>
                                  <a:cubicBezTo>
                                    <a:pt x="98" y="235"/>
                                    <a:pt x="98" y="236"/>
                                    <a:pt x="97" y="241"/>
                                  </a:cubicBezTo>
                                  <a:cubicBezTo>
                                    <a:pt x="96" y="246"/>
                                    <a:pt x="96" y="251"/>
                                    <a:pt x="96" y="255"/>
                                  </a:cubicBezTo>
                                  <a:cubicBezTo>
                                    <a:pt x="96" y="281"/>
                                    <a:pt x="113" y="297"/>
                                    <a:pt x="134" y="297"/>
                                  </a:cubicBezTo>
                                  <a:cubicBezTo>
                                    <a:pt x="148" y="297"/>
                                    <a:pt x="158" y="290"/>
                                    <a:pt x="168" y="275"/>
                                  </a:cubicBezTo>
                                  <a:cubicBezTo>
                                    <a:pt x="179" y="257"/>
                                    <a:pt x="178" y="246"/>
                                    <a:pt x="182" y="233"/>
                                  </a:cubicBezTo>
                                  <a:cubicBezTo>
                                    <a:pt x="182" y="228"/>
                                    <a:pt x="179" y="228"/>
                                    <a:pt x="178" y="228"/>
                                  </a:cubicBezTo>
                                  <a:cubicBezTo>
                                    <a:pt x="174" y="228"/>
                                    <a:pt x="173" y="230"/>
                                    <a:pt x="172" y="236"/>
                                  </a:cubicBezTo>
                                  <a:cubicBezTo>
                                    <a:pt x="163" y="266"/>
                                    <a:pt x="154" y="288"/>
                                    <a:pt x="136" y="288"/>
                                  </a:cubicBezTo>
                                  <a:cubicBezTo>
                                    <a:pt x="127" y="288"/>
                                    <a:pt x="121" y="283"/>
                                    <a:pt x="121" y="269"/>
                                  </a:cubicBezTo>
                                  <a:cubicBezTo>
                                    <a:pt x="121" y="261"/>
                                    <a:pt x="124" y="252"/>
                                    <a:pt x="125" y="245"/>
                                  </a:cubicBezTo>
                                  <a:cubicBezTo>
                                    <a:pt x="127" y="237"/>
                                    <a:pt x="127" y="236"/>
                                    <a:pt x="127" y="231"/>
                                  </a:cubicBezTo>
                                  <a:cubicBezTo>
                                    <a:pt x="127" y="204"/>
                                    <a:pt x="101" y="192"/>
                                    <a:pt x="65" y="187"/>
                                  </a:cubicBezTo>
                                  <a:cubicBezTo>
                                    <a:pt x="78" y="180"/>
                                    <a:pt x="91" y="167"/>
                                    <a:pt x="101" y="156"/>
                                  </a:cubicBezTo>
                                  <a:cubicBezTo>
                                    <a:pt x="121" y="134"/>
                                    <a:pt x="140" y="116"/>
                                    <a:pt x="161" y="116"/>
                                  </a:cubicBezTo>
                                  <a:cubicBezTo>
                                    <a:pt x="163" y="116"/>
                                    <a:pt x="163" y="116"/>
                                    <a:pt x="164" y="116"/>
                                  </a:cubicBezTo>
                                  <a:cubicBezTo>
                                    <a:pt x="170" y="117"/>
                                    <a:pt x="170" y="117"/>
                                    <a:pt x="174" y="120"/>
                                  </a:cubicBezTo>
                                  <a:lnTo>
                                    <a:pt x="175" y="121"/>
                                  </a:lnTo>
                                  <a:cubicBezTo>
                                    <a:pt x="155" y="122"/>
                                    <a:pt x="151" y="139"/>
                                    <a:pt x="151" y="144"/>
                                  </a:cubicBezTo>
                                  <a:cubicBezTo>
                                    <a:pt x="151" y="151"/>
                                    <a:pt x="156" y="158"/>
                                    <a:pt x="167" y="158"/>
                                  </a:cubicBezTo>
                                  <a:cubicBezTo>
                                    <a:pt x="179" y="158"/>
                                    <a:pt x="191" y="150"/>
                                    <a:pt x="191" y="133"/>
                                  </a:cubicBezTo>
                                  <a:cubicBezTo>
                                    <a:pt x="191" y="120"/>
                                    <a:pt x="181" y="106"/>
                                    <a:pt x="162" y="106"/>
                                  </a:cubicBezTo>
                                  <a:cubicBezTo>
                                    <a:pt x="150" y="106"/>
                                    <a:pt x="131" y="110"/>
                                    <a:pt x="101" y="144"/>
                                  </a:cubicBezTo>
                                  <a:cubicBezTo>
                                    <a:pt x="86" y="159"/>
                                    <a:pt x="70" y="176"/>
                                    <a:pt x="54" y="182"/>
                                  </a:cubicBezTo>
                                  <a:cubicBezTo>
                                    <a:pt x="68" y="123"/>
                                    <a:pt x="83" y="63"/>
                                    <a:pt x="97" y="4"/>
                                  </a:cubicBezTo>
                                  <a:close/>
                                </a:path>
                              </a:pathLst>
                            </a:custGeom>
                            <a:solidFill>
                              <a:srgbClr val="000000"/>
                            </a:solidFill>
                            <a:ln w="0">
                              <a:noFill/>
                            </a:ln>
                          </wps:spPr>
                          <wps:style>
                            <a:lnRef idx="0"/>
                            <a:fillRef idx="0"/>
                            <a:effectRef idx="0"/>
                            <a:fontRef idx="minor"/>
                          </wps:style>
                          <wps:bodyPr/>
                        </wps:wsp>
                        <wps:wsp>
                          <wps:cNvSpPr/>
                          <wps:spPr>
                            <a:xfrm>
                              <a:off x="76320" y="196920"/>
                              <a:ext cx="33480" cy="43200"/>
                            </a:xfrm>
                            <a:custGeom>
                              <a:avLst/>
                              <a:gdLst/>
                              <a:ahLst/>
                              <a:rect l="l" t="t" r="r" b="b"/>
                              <a:pathLst>
                                <a:path w="108" h="135">
                                  <a:moveTo>
                                    <a:pt x="98" y="7"/>
                                  </a:moveTo>
                                  <a:cubicBezTo>
                                    <a:pt x="98" y="2"/>
                                    <a:pt x="98" y="0"/>
                                    <a:pt x="95" y="0"/>
                                  </a:cubicBezTo>
                                  <a:cubicBezTo>
                                    <a:pt x="93" y="0"/>
                                    <a:pt x="92" y="0"/>
                                    <a:pt x="89" y="4"/>
                                  </a:cubicBezTo>
                                  <a:cubicBezTo>
                                    <a:pt x="87" y="5"/>
                                    <a:pt x="85" y="6"/>
                                    <a:pt x="84" y="8"/>
                                  </a:cubicBezTo>
                                  <a:cubicBezTo>
                                    <a:pt x="74" y="2"/>
                                    <a:pt x="63" y="0"/>
                                    <a:pt x="53" y="0"/>
                                  </a:cubicBezTo>
                                  <a:cubicBezTo>
                                    <a:pt x="11" y="0"/>
                                    <a:pt x="0" y="22"/>
                                    <a:pt x="0" y="37"/>
                                  </a:cubicBezTo>
                                  <a:cubicBezTo>
                                    <a:pt x="0" y="47"/>
                                    <a:pt x="5" y="54"/>
                                    <a:pt x="12" y="60"/>
                                  </a:cubicBezTo>
                                  <a:cubicBezTo>
                                    <a:pt x="23" y="70"/>
                                    <a:pt x="33" y="72"/>
                                    <a:pt x="53" y="74"/>
                                  </a:cubicBezTo>
                                  <a:cubicBezTo>
                                    <a:pt x="67" y="77"/>
                                    <a:pt x="91" y="82"/>
                                    <a:pt x="91" y="101"/>
                                  </a:cubicBezTo>
                                  <a:cubicBezTo>
                                    <a:pt x="91" y="113"/>
                                    <a:pt x="81" y="126"/>
                                    <a:pt x="54" y="126"/>
                                  </a:cubicBezTo>
                                  <a:cubicBezTo>
                                    <a:pt x="25" y="126"/>
                                    <a:pt x="15" y="108"/>
                                    <a:pt x="11" y="88"/>
                                  </a:cubicBezTo>
                                  <a:cubicBezTo>
                                    <a:pt x="9" y="84"/>
                                    <a:pt x="9" y="83"/>
                                    <a:pt x="5" y="83"/>
                                  </a:cubicBezTo>
                                  <a:cubicBezTo>
                                    <a:pt x="0" y="83"/>
                                    <a:pt x="0" y="85"/>
                                    <a:pt x="0" y="90"/>
                                  </a:cubicBezTo>
                                  <a:cubicBezTo>
                                    <a:pt x="0" y="102"/>
                                    <a:pt x="0" y="115"/>
                                    <a:pt x="0" y="127"/>
                                  </a:cubicBezTo>
                                  <a:cubicBezTo>
                                    <a:pt x="0" y="132"/>
                                    <a:pt x="0" y="134"/>
                                    <a:pt x="5" y="134"/>
                                  </a:cubicBezTo>
                                  <a:cubicBezTo>
                                    <a:pt x="7" y="134"/>
                                    <a:pt x="13" y="128"/>
                                    <a:pt x="18" y="122"/>
                                  </a:cubicBezTo>
                                  <a:cubicBezTo>
                                    <a:pt x="31" y="134"/>
                                    <a:pt x="48" y="134"/>
                                    <a:pt x="54" y="134"/>
                                  </a:cubicBezTo>
                                  <a:cubicBezTo>
                                    <a:pt x="92" y="134"/>
                                    <a:pt x="107" y="114"/>
                                    <a:pt x="107" y="92"/>
                                  </a:cubicBezTo>
                                  <a:cubicBezTo>
                                    <a:pt x="107" y="82"/>
                                    <a:pt x="102" y="73"/>
                                    <a:pt x="95" y="66"/>
                                  </a:cubicBezTo>
                                  <a:cubicBezTo>
                                    <a:pt x="83" y="55"/>
                                    <a:pt x="69" y="53"/>
                                    <a:pt x="59" y="52"/>
                                  </a:cubicBezTo>
                                  <a:cubicBezTo>
                                    <a:pt x="36" y="47"/>
                                    <a:pt x="17" y="43"/>
                                    <a:pt x="17" y="28"/>
                                  </a:cubicBezTo>
                                  <a:cubicBezTo>
                                    <a:pt x="17" y="19"/>
                                    <a:pt x="24" y="7"/>
                                    <a:pt x="53" y="7"/>
                                  </a:cubicBezTo>
                                  <a:cubicBezTo>
                                    <a:pt x="86" y="7"/>
                                    <a:pt x="89" y="31"/>
                                    <a:pt x="89" y="40"/>
                                  </a:cubicBezTo>
                                  <a:cubicBezTo>
                                    <a:pt x="89" y="43"/>
                                    <a:pt x="92" y="43"/>
                                    <a:pt x="93" y="43"/>
                                  </a:cubicBezTo>
                                  <a:cubicBezTo>
                                    <a:pt x="98" y="43"/>
                                    <a:pt x="98" y="41"/>
                                    <a:pt x="98" y="35"/>
                                  </a:cubicBezTo>
                                  <a:cubicBezTo>
                                    <a:pt x="98" y="25"/>
                                    <a:pt x="98" y="17"/>
                                    <a:pt x="98" y="7"/>
                                  </a:cubicBezTo>
                                  <a:close/>
                                </a:path>
                              </a:pathLst>
                            </a:custGeom>
                            <a:solidFill>
                              <a:srgbClr val="000000"/>
                            </a:solidFill>
                            <a:ln w="0">
                              <a:noFill/>
                            </a:ln>
                          </wps:spPr>
                          <wps:style>
                            <a:lnRef idx="0"/>
                            <a:fillRef idx="0"/>
                            <a:effectRef idx="0"/>
                            <a:fontRef idx="minor"/>
                          </wps:style>
                          <wps:bodyPr/>
                        </wps:wsp>
                        <wps:wsp>
                          <wps:cNvSpPr/>
                          <wps:spPr>
                            <a:xfrm>
                              <a:off x="125640" y="196920"/>
                              <a:ext cx="52200" cy="42480"/>
                            </a:xfrm>
                            <a:custGeom>
                              <a:avLst/>
                              <a:gdLst/>
                              <a:ahLst/>
                              <a:rect l="l" t="t" r="r" b="b"/>
                              <a:pathLst>
                                <a:path w="159" h="134">
                                  <a:moveTo>
                                    <a:pt x="90" y="4"/>
                                  </a:moveTo>
                                  <a:cubicBezTo>
                                    <a:pt x="90" y="7"/>
                                    <a:pt x="90" y="11"/>
                                    <a:pt x="90" y="15"/>
                                  </a:cubicBezTo>
                                  <a:cubicBezTo>
                                    <a:pt x="110" y="15"/>
                                    <a:pt x="112" y="17"/>
                                    <a:pt x="112" y="31"/>
                                  </a:cubicBezTo>
                                  <a:cubicBezTo>
                                    <a:pt x="112" y="48"/>
                                    <a:pt x="112" y="65"/>
                                    <a:pt x="112" y="82"/>
                                  </a:cubicBezTo>
                                  <a:cubicBezTo>
                                    <a:pt x="112" y="107"/>
                                    <a:pt x="96" y="125"/>
                                    <a:pt x="73" y="125"/>
                                  </a:cubicBezTo>
                                  <a:cubicBezTo>
                                    <a:pt x="46" y="125"/>
                                    <a:pt x="45" y="113"/>
                                    <a:pt x="45" y="97"/>
                                  </a:cubicBezTo>
                                  <a:cubicBezTo>
                                    <a:pt x="45" y="65"/>
                                    <a:pt x="45" y="33"/>
                                    <a:pt x="45" y="0"/>
                                  </a:cubicBezTo>
                                  <a:cubicBezTo>
                                    <a:pt x="30" y="1"/>
                                    <a:pt x="15" y="3"/>
                                    <a:pt x="0" y="4"/>
                                  </a:cubicBezTo>
                                  <a:cubicBezTo>
                                    <a:pt x="0" y="7"/>
                                    <a:pt x="0" y="11"/>
                                    <a:pt x="0" y="15"/>
                                  </a:cubicBezTo>
                                  <a:cubicBezTo>
                                    <a:pt x="21" y="15"/>
                                    <a:pt x="21" y="16"/>
                                    <a:pt x="21" y="41"/>
                                  </a:cubicBezTo>
                                  <a:cubicBezTo>
                                    <a:pt x="21" y="55"/>
                                    <a:pt x="21" y="71"/>
                                    <a:pt x="21" y="85"/>
                                  </a:cubicBezTo>
                                  <a:cubicBezTo>
                                    <a:pt x="21" y="106"/>
                                    <a:pt x="21" y="133"/>
                                    <a:pt x="70" y="133"/>
                                  </a:cubicBezTo>
                                  <a:cubicBezTo>
                                    <a:pt x="78" y="133"/>
                                    <a:pt x="99" y="133"/>
                                    <a:pt x="112" y="108"/>
                                  </a:cubicBezTo>
                                  <a:lnTo>
                                    <a:pt x="114" y="108"/>
                                  </a:lnTo>
                                  <a:cubicBezTo>
                                    <a:pt x="114" y="117"/>
                                    <a:pt x="114" y="125"/>
                                    <a:pt x="114" y="133"/>
                                  </a:cubicBezTo>
                                  <a:cubicBezTo>
                                    <a:pt x="128" y="132"/>
                                    <a:pt x="144" y="132"/>
                                    <a:pt x="158" y="131"/>
                                  </a:cubicBezTo>
                                  <a:cubicBezTo>
                                    <a:pt x="158" y="127"/>
                                    <a:pt x="158" y="124"/>
                                    <a:pt x="158" y="120"/>
                                  </a:cubicBezTo>
                                  <a:cubicBezTo>
                                    <a:pt x="138" y="120"/>
                                    <a:pt x="135" y="118"/>
                                    <a:pt x="135" y="103"/>
                                  </a:cubicBezTo>
                                  <a:cubicBezTo>
                                    <a:pt x="135" y="69"/>
                                    <a:pt x="135" y="35"/>
                                    <a:pt x="135" y="0"/>
                                  </a:cubicBezTo>
                                  <a:cubicBezTo>
                                    <a:pt x="120" y="1"/>
                                    <a:pt x="105" y="3"/>
                                    <a:pt x="90" y="4"/>
                                  </a:cubicBezTo>
                                  <a:close/>
                                </a:path>
                              </a:pathLst>
                            </a:custGeom>
                            <a:solidFill>
                              <a:srgbClr val="000000"/>
                            </a:solidFill>
                            <a:ln w="0">
                              <a:noFill/>
                            </a:ln>
                          </wps:spPr>
                          <wps:style>
                            <a:lnRef idx="0"/>
                            <a:fillRef idx="0"/>
                            <a:effectRef idx="0"/>
                            <a:fontRef idx="minor"/>
                          </wps:style>
                          <wps:bodyPr/>
                        </wps:wsp>
                        <wps:wsp>
                          <wps:cNvSpPr/>
                          <wps:spPr>
                            <a:xfrm>
                              <a:off x="192240" y="170640"/>
                              <a:ext cx="51480" cy="69840"/>
                            </a:xfrm>
                            <a:custGeom>
                              <a:avLst/>
                              <a:gdLst/>
                              <a:ahLst/>
                              <a:rect l="l" t="t" r="r" b="b"/>
                              <a:pathLst>
                                <a:path w="159" h="209">
                                  <a:moveTo>
                                    <a:pt x="45" y="0"/>
                                  </a:moveTo>
                                  <a:cubicBezTo>
                                    <a:pt x="30" y="1"/>
                                    <a:pt x="15" y="2"/>
                                    <a:pt x="0" y="4"/>
                                  </a:cubicBezTo>
                                  <a:cubicBezTo>
                                    <a:pt x="0" y="7"/>
                                    <a:pt x="0" y="11"/>
                                    <a:pt x="0" y="14"/>
                                  </a:cubicBezTo>
                                  <a:cubicBezTo>
                                    <a:pt x="20" y="14"/>
                                    <a:pt x="22" y="17"/>
                                    <a:pt x="22" y="31"/>
                                  </a:cubicBezTo>
                                  <a:cubicBezTo>
                                    <a:pt x="22" y="89"/>
                                    <a:pt x="22" y="148"/>
                                    <a:pt x="22" y="205"/>
                                  </a:cubicBezTo>
                                  <a:cubicBezTo>
                                    <a:pt x="26" y="205"/>
                                    <a:pt x="29" y="205"/>
                                    <a:pt x="33" y="205"/>
                                  </a:cubicBezTo>
                                  <a:cubicBezTo>
                                    <a:pt x="36" y="199"/>
                                    <a:pt x="39" y="193"/>
                                    <a:pt x="42" y="187"/>
                                  </a:cubicBezTo>
                                  <a:cubicBezTo>
                                    <a:pt x="53" y="202"/>
                                    <a:pt x="70" y="208"/>
                                    <a:pt x="86" y="208"/>
                                  </a:cubicBezTo>
                                  <a:cubicBezTo>
                                    <a:pt x="125" y="208"/>
                                    <a:pt x="158" y="179"/>
                                    <a:pt x="158" y="142"/>
                                  </a:cubicBezTo>
                                  <a:cubicBezTo>
                                    <a:pt x="158" y="106"/>
                                    <a:pt x="128" y="74"/>
                                    <a:pt x="89" y="74"/>
                                  </a:cubicBezTo>
                                  <a:cubicBezTo>
                                    <a:pt x="71" y="74"/>
                                    <a:pt x="54" y="82"/>
                                    <a:pt x="45" y="92"/>
                                  </a:cubicBezTo>
                                  <a:cubicBezTo>
                                    <a:pt x="45" y="61"/>
                                    <a:pt x="45" y="31"/>
                                    <a:pt x="45" y="0"/>
                                  </a:cubicBezTo>
                                  <a:moveTo>
                                    <a:pt x="46" y="106"/>
                                  </a:moveTo>
                                  <a:cubicBezTo>
                                    <a:pt x="53" y="92"/>
                                    <a:pt x="70" y="83"/>
                                    <a:pt x="88" y="83"/>
                                  </a:cubicBezTo>
                                  <a:cubicBezTo>
                                    <a:pt x="104" y="83"/>
                                    <a:pt x="116" y="92"/>
                                    <a:pt x="122" y="101"/>
                                  </a:cubicBezTo>
                                  <a:cubicBezTo>
                                    <a:pt x="128" y="109"/>
                                    <a:pt x="131" y="121"/>
                                    <a:pt x="131" y="140"/>
                                  </a:cubicBezTo>
                                  <a:cubicBezTo>
                                    <a:pt x="131" y="148"/>
                                    <a:pt x="131" y="169"/>
                                    <a:pt x="119" y="184"/>
                                  </a:cubicBezTo>
                                  <a:cubicBezTo>
                                    <a:pt x="107" y="197"/>
                                    <a:pt x="93" y="199"/>
                                    <a:pt x="84" y="199"/>
                                  </a:cubicBezTo>
                                  <a:cubicBezTo>
                                    <a:pt x="60" y="199"/>
                                    <a:pt x="48" y="181"/>
                                    <a:pt x="46" y="175"/>
                                  </a:cubicBezTo>
                                  <a:cubicBezTo>
                                    <a:pt x="46" y="152"/>
                                    <a:pt x="46" y="128"/>
                                    <a:pt x="46" y="106"/>
                                  </a:cubicBezTo>
                                  <a:close/>
                                </a:path>
                              </a:pathLst>
                            </a:custGeom>
                            <a:solidFill>
                              <a:srgbClr val="000000"/>
                            </a:solidFill>
                            <a:ln w="0">
                              <a:noFill/>
                            </a:ln>
                          </wps:spPr>
                          <wps:style>
                            <a:lnRef idx="0"/>
                            <a:fillRef idx="0"/>
                            <a:effectRef idx="0"/>
                            <a:fontRef idx="minor"/>
                          </wps:style>
                          <wps:bodyPr/>
                        </wps:wsp>
                        <wps:wsp>
                          <wps:cNvSpPr/>
                          <wps:spPr>
                            <a:xfrm>
                              <a:off x="312480" y="167040"/>
                              <a:ext cx="100440" cy="30600"/>
                            </a:xfrm>
                            <a:custGeom>
                              <a:avLst/>
                              <a:gdLst/>
                              <a:ahLst/>
                              <a:rect l="l" t="t" r="r" b="b"/>
                              <a:pathLst>
                                <a:path w="281" h="99">
                                  <a:moveTo>
                                    <a:pt x="265" y="17"/>
                                  </a:moveTo>
                                  <a:cubicBezTo>
                                    <a:pt x="272" y="17"/>
                                    <a:pt x="280" y="17"/>
                                    <a:pt x="280" y="8"/>
                                  </a:cubicBezTo>
                                  <a:cubicBezTo>
                                    <a:pt x="280" y="0"/>
                                    <a:pt x="272" y="0"/>
                                    <a:pt x="266" y="0"/>
                                  </a:cubicBezTo>
                                  <a:cubicBezTo>
                                    <a:pt x="182" y="0"/>
                                    <a:pt x="97" y="0"/>
                                    <a:pt x="13" y="0"/>
                                  </a:cubicBezTo>
                                  <a:cubicBezTo>
                                    <a:pt x="7" y="0"/>
                                    <a:pt x="0" y="0"/>
                                    <a:pt x="0" y="8"/>
                                  </a:cubicBezTo>
                                  <a:cubicBezTo>
                                    <a:pt x="0" y="17"/>
                                    <a:pt x="7" y="17"/>
                                    <a:pt x="14" y="17"/>
                                  </a:cubicBezTo>
                                  <a:cubicBezTo>
                                    <a:pt x="98" y="17"/>
                                    <a:pt x="181" y="17"/>
                                    <a:pt x="265" y="17"/>
                                  </a:cubicBezTo>
                                  <a:moveTo>
                                    <a:pt x="266" y="98"/>
                                  </a:moveTo>
                                  <a:cubicBezTo>
                                    <a:pt x="272" y="98"/>
                                    <a:pt x="280" y="98"/>
                                    <a:pt x="280" y="90"/>
                                  </a:cubicBezTo>
                                  <a:cubicBezTo>
                                    <a:pt x="280" y="81"/>
                                    <a:pt x="272" y="81"/>
                                    <a:pt x="265" y="81"/>
                                  </a:cubicBezTo>
                                  <a:cubicBezTo>
                                    <a:pt x="181" y="81"/>
                                    <a:pt x="98" y="81"/>
                                    <a:pt x="14" y="81"/>
                                  </a:cubicBezTo>
                                  <a:cubicBezTo>
                                    <a:pt x="7" y="81"/>
                                    <a:pt x="0" y="81"/>
                                    <a:pt x="0" y="90"/>
                                  </a:cubicBezTo>
                                  <a:cubicBezTo>
                                    <a:pt x="0" y="98"/>
                                    <a:pt x="7" y="98"/>
                                    <a:pt x="13" y="98"/>
                                  </a:cubicBezTo>
                                  <a:cubicBezTo>
                                    <a:pt x="97" y="98"/>
                                    <a:pt x="182" y="98"/>
                                    <a:pt x="266" y="98"/>
                                  </a:cubicBezTo>
                                  <a:close/>
                                </a:path>
                              </a:pathLst>
                            </a:custGeom>
                            <a:solidFill>
                              <a:srgbClr val="000000"/>
                            </a:solidFill>
                            <a:ln w="0">
                              <a:noFill/>
                            </a:ln>
                          </wps:spPr>
                          <wps:style>
                            <a:lnRef idx="0"/>
                            <a:fillRef idx="0"/>
                            <a:effectRef idx="0"/>
                            <a:fontRef idx="minor"/>
                          </wps:style>
                          <wps:bodyPr/>
                        </wps:wsp>
                        <wps:wsp>
                          <wps:cNvSpPr/>
                          <wps:spPr>
                            <a:xfrm>
                              <a:off x="720000" y="6480"/>
                              <a:ext cx="57240" cy="109800"/>
                            </a:xfrm>
                            <a:custGeom>
                              <a:avLst/>
                              <a:gdLst/>
                              <a:ahLst/>
                              <a:rect l="l" t="t" r="r" b="b"/>
                              <a:pathLst>
                                <a:path w="173" h="306">
                                  <a:moveTo>
                                    <a:pt x="93" y="115"/>
                                  </a:moveTo>
                                  <a:cubicBezTo>
                                    <a:pt x="40" y="128"/>
                                    <a:pt x="0" y="182"/>
                                    <a:pt x="0" y="234"/>
                                  </a:cubicBezTo>
                                  <a:cubicBezTo>
                                    <a:pt x="0" y="274"/>
                                    <a:pt x="27" y="305"/>
                                    <a:pt x="67" y="305"/>
                                  </a:cubicBezTo>
                                  <a:cubicBezTo>
                                    <a:pt x="116" y="305"/>
                                    <a:pt x="151" y="239"/>
                                    <a:pt x="151" y="180"/>
                                  </a:cubicBezTo>
                                  <a:cubicBezTo>
                                    <a:pt x="151" y="142"/>
                                    <a:pt x="134" y="121"/>
                                    <a:pt x="120" y="102"/>
                                  </a:cubicBezTo>
                                  <a:cubicBezTo>
                                    <a:pt x="104" y="83"/>
                                    <a:pt x="80" y="51"/>
                                    <a:pt x="80" y="32"/>
                                  </a:cubicBezTo>
                                  <a:cubicBezTo>
                                    <a:pt x="80" y="24"/>
                                    <a:pt x="88" y="13"/>
                                    <a:pt x="103" y="13"/>
                                  </a:cubicBezTo>
                                  <a:cubicBezTo>
                                    <a:pt x="116" y="13"/>
                                    <a:pt x="124" y="19"/>
                                    <a:pt x="133" y="25"/>
                                  </a:cubicBezTo>
                                  <a:cubicBezTo>
                                    <a:pt x="141" y="30"/>
                                    <a:pt x="150" y="35"/>
                                    <a:pt x="156" y="35"/>
                                  </a:cubicBezTo>
                                  <a:cubicBezTo>
                                    <a:pt x="166" y="35"/>
                                    <a:pt x="172" y="25"/>
                                    <a:pt x="172" y="18"/>
                                  </a:cubicBezTo>
                                  <a:cubicBezTo>
                                    <a:pt x="172" y="9"/>
                                    <a:pt x="166" y="8"/>
                                    <a:pt x="151" y="5"/>
                                  </a:cubicBezTo>
                                  <a:cubicBezTo>
                                    <a:pt x="129" y="0"/>
                                    <a:pt x="123" y="0"/>
                                    <a:pt x="116" y="0"/>
                                  </a:cubicBezTo>
                                  <a:cubicBezTo>
                                    <a:pt x="84" y="0"/>
                                    <a:pt x="68" y="18"/>
                                    <a:pt x="68" y="43"/>
                                  </a:cubicBezTo>
                                  <a:cubicBezTo>
                                    <a:pt x="68" y="66"/>
                                    <a:pt x="80" y="90"/>
                                    <a:pt x="93" y="115"/>
                                  </a:cubicBezTo>
                                  <a:moveTo>
                                    <a:pt x="99" y="125"/>
                                  </a:moveTo>
                                  <a:cubicBezTo>
                                    <a:pt x="109" y="144"/>
                                    <a:pt x="122" y="167"/>
                                    <a:pt x="122" y="197"/>
                                  </a:cubicBezTo>
                                  <a:cubicBezTo>
                                    <a:pt x="122" y="224"/>
                                    <a:pt x="106" y="295"/>
                                    <a:pt x="67" y="295"/>
                                  </a:cubicBezTo>
                                  <a:cubicBezTo>
                                    <a:pt x="44" y="295"/>
                                    <a:pt x="26" y="277"/>
                                    <a:pt x="26" y="246"/>
                                  </a:cubicBezTo>
                                  <a:cubicBezTo>
                                    <a:pt x="26" y="218"/>
                                    <a:pt x="42" y="139"/>
                                    <a:pt x="99" y="125"/>
                                  </a:cubicBezTo>
                                  <a:close/>
                                </a:path>
                              </a:pathLst>
                            </a:custGeom>
                            <a:solidFill>
                              <a:srgbClr val="000000"/>
                            </a:solidFill>
                            <a:ln w="0">
                              <a:noFill/>
                            </a:ln>
                          </wps:spPr>
                          <wps:style>
                            <a:lnRef idx="0"/>
                            <a:fillRef idx="0"/>
                            <a:effectRef idx="0"/>
                            <a:fontRef idx="minor"/>
                          </wps:style>
                          <wps:bodyPr/>
                        </wps:wsp>
                        <wps:wsp>
                          <wps:cNvSpPr/>
                          <wps:spPr>
                            <a:xfrm>
                              <a:off x="794880" y="6480"/>
                              <a:ext cx="84960" cy="110520"/>
                            </a:xfrm>
                            <a:custGeom>
                              <a:avLst/>
                              <a:gdLst/>
                              <a:ahLst/>
                              <a:rect l="l" t="t" r="r" b="b"/>
                              <a:pathLst>
                                <a:path w="252" h="307">
                                  <a:moveTo>
                                    <a:pt x="251" y="5"/>
                                  </a:moveTo>
                                  <a:cubicBezTo>
                                    <a:pt x="251" y="3"/>
                                    <a:pt x="250" y="0"/>
                                    <a:pt x="246" y="0"/>
                                  </a:cubicBezTo>
                                  <a:cubicBezTo>
                                    <a:pt x="244" y="0"/>
                                    <a:pt x="244" y="0"/>
                                    <a:pt x="238" y="6"/>
                                  </a:cubicBezTo>
                                  <a:cubicBezTo>
                                    <a:pt x="232" y="15"/>
                                    <a:pt x="225" y="22"/>
                                    <a:pt x="219" y="30"/>
                                  </a:cubicBezTo>
                                  <a:cubicBezTo>
                                    <a:pt x="207" y="11"/>
                                    <a:pt x="185" y="0"/>
                                    <a:pt x="157" y="0"/>
                                  </a:cubicBezTo>
                                  <a:cubicBezTo>
                                    <a:pt x="105" y="0"/>
                                    <a:pt x="54" y="48"/>
                                    <a:pt x="54" y="100"/>
                                  </a:cubicBezTo>
                                  <a:cubicBezTo>
                                    <a:pt x="54" y="134"/>
                                    <a:pt x="76" y="153"/>
                                    <a:pt x="97" y="160"/>
                                  </a:cubicBezTo>
                                  <a:cubicBezTo>
                                    <a:pt x="113" y="164"/>
                                    <a:pt x="127" y="168"/>
                                    <a:pt x="143" y="172"/>
                                  </a:cubicBezTo>
                                  <a:cubicBezTo>
                                    <a:pt x="159" y="176"/>
                                    <a:pt x="181" y="182"/>
                                    <a:pt x="181" y="216"/>
                                  </a:cubicBezTo>
                                  <a:cubicBezTo>
                                    <a:pt x="181" y="254"/>
                                    <a:pt x="147" y="293"/>
                                    <a:pt x="106" y="293"/>
                                  </a:cubicBezTo>
                                  <a:cubicBezTo>
                                    <a:pt x="78" y="293"/>
                                    <a:pt x="31" y="285"/>
                                    <a:pt x="31" y="232"/>
                                  </a:cubicBezTo>
                                  <a:cubicBezTo>
                                    <a:pt x="31" y="222"/>
                                    <a:pt x="34" y="212"/>
                                    <a:pt x="34" y="209"/>
                                  </a:cubicBezTo>
                                  <a:cubicBezTo>
                                    <a:pt x="35" y="208"/>
                                    <a:pt x="35" y="207"/>
                                    <a:pt x="35" y="207"/>
                                  </a:cubicBezTo>
                                  <a:cubicBezTo>
                                    <a:pt x="35" y="202"/>
                                    <a:pt x="33" y="202"/>
                                    <a:pt x="30" y="202"/>
                                  </a:cubicBezTo>
                                  <a:cubicBezTo>
                                    <a:pt x="28" y="202"/>
                                    <a:pt x="27" y="202"/>
                                    <a:pt x="25" y="203"/>
                                  </a:cubicBezTo>
                                  <a:cubicBezTo>
                                    <a:pt x="24" y="206"/>
                                    <a:pt x="0" y="302"/>
                                    <a:pt x="0" y="303"/>
                                  </a:cubicBezTo>
                                  <a:cubicBezTo>
                                    <a:pt x="0" y="305"/>
                                    <a:pt x="3" y="306"/>
                                    <a:pt x="5" y="306"/>
                                  </a:cubicBezTo>
                                  <a:cubicBezTo>
                                    <a:pt x="7" y="306"/>
                                    <a:pt x="7" y="306"/>
                                    <a:pt x="12" y="300"/>
                                  </a:cubicBezTo>
                                  <a:cubicBezTo>
                                    <a:pt x="19" y="292"/>
                                    <a:pt x="27" y="284"/>
                                    <a:pt x="34" y="276"/>
                                  </a:cubicBezTo>
                                  <a:cubicBezTo>
                                    <a:pt x="52" y="300"/>
                                    <a:pt x="81" y="306"/>
                                    <a:pt x="105" y="306"/>
                                  </a:cubicBezTo>
                                  <a:cubicBezTo>
                                    <a:pt x="162" y="306"/>
                                    <a:pt x="211" y="251"/>
                                    <a:pt x="211" y="198"/>
                                  </a:cubicBezTo>
                                  <a:cubicBezTo>
                                    <a:pt x="211" y="170"/>
                                    <a:pt x="197" y="155"/>
                                    <a:pt x="191" y="149"/>
                                  </a:cubicBezTo>
                                  <a:cubicBezTo>
                                    <a:pt x="181" y="140"/>
                                    <a:pt x="175" y="137"/>
                                    <a:pt x="137" y="128"/>
                                  </a:cubicBezTo>
                                  <a:cubicBezTo>
                                    <a:pt x="129" y="125"/>
                                    <a:pt x="113" y="121"/>
                                    <a:pt x="109" y="120"/>
                                  </a:cubicBezTo>
                                  <a:cubicBezTo>
                                    <a:pt x="97" y="117"/>
                                    <a:pt x="84" y="105"/>
                                    <a:pt x="84" y="82"/>
                                  </a:cubicBezTo>
                                  <a:cubicBezTo>
                                    <a:pt x="84" y="48"/>
                                    <a:pt x="118" y="12"/>
                                    <a:pt x="157" y="12"/>
                                  </a:cubicBezTo>
                                  <a:cubicBezTo>
                                    <a:pt x="192" y="12"/>
                                    <a:pt x="219" y="30"/>
                                    <a:pt x="219" y="77"/>
                                  </a:cubicBezTo>
                                  <a:cubicBezTo>
                                    <a:pt x="219" y="90"/>
                                    <a:pt x="216" y="99"/>
                                    <a:pt x="216" y="101"/>
                                  </a:cubicBezTo>
                                  <a:cubicBezTo>
                                    <a:pt x="217" y="102"/>
                                    <a:pt x="216" y="105"/>
                                    <a:pt x="221" y="105"/>
                                  </a:cubicBezTo>
                                  <a:cubicBezTo>
                                    <a:pt x="226" y="105"/>
                                    <a:pt x="226" y="103"/>
                                    <a:pt x="228" y="96"/>
                                  </a:cubicBezTo>
                                  <a:cubicBezTo>
                                    <a:pt x="235" y="66"/>
                                    <a:pt x="244" y="35"/>
                                    <a:pt x="251" y="5"/>
                                  </a:cubicBezTo>
                                  <a:close/>
                                </a:path>
                              </a:pathLst>
                            </a:custGeom>
                            <a:solidFill>
                              <a:srgbClr val="000000"/>
                            </a:solidFill>
                            <a:ln w="0">
                              <a:noFill/>
                            </a:ln>
                          </wps:spPr>
                          <wps:style>
                            <a:lnRef idx="0"/>
                            <a:fillRef idx="0"/>
                            <a:effectRef idx="0"/>
                            <a:fontRef idx="minor"/>
                          </wps:style>
                          <wps:bodyPr/>
                        </wps:wsp>
                        <wps:wsp>
                          <wps:cNvSpPr/>
                          <wps:spPr>
                            <a:xfrm>
                              <a:off x="885240" y="89640"/>
                              <a:ext cx="52200" cy="47160"/>
                            </a:xfrm>
                            <a:custGeom>
                              <a:avLst/>
                              <a:gdLst/>
                              <a:ahLst/>
                              <a:rect l="l" t="t" r="r" b="b"/>
                              <a:pathLst>
                                <a:path w="160" h="130">
                                  <a:moveTo>
                                    <a:pt x="136" y="41"/>
                                  </a:moveTo>
                                  <a:cubicBezTo>
                                    <a:pt x="136" y="14"/>
                                    <a:pt x="124" y="0"/>
                                    <a:pt x="91" y="0"/>
                                  </a:cubicBezTo>
                                  <a:cubicBezTo>
                                    <a:pt x="67" y="0"/>
                                    <a:pt x="52" y="13"/>
                                    <a:pt x="43" y="29"/>
                                  </a:cubicBezTo>
                                  <a:cubicBezTo>
                                    <a:pt x="43" y="19"/>
                                    <a:pt x="43" y="9"/>
                                    <a:pt x="43" y="0"/>
                                  </a:cubicBezTo>
                                  <a:cubicBezTo>
                                    <a:pt x="29" y="1"/>
                                    <a:pt x="15" y="1"/>
                                    <a:pt x="0" y="2"/>
                                  </a:cubicBezTo>
                                  <a:cubicBezTo>
                                    <a:pt x="0" y="6"/>
                                    <a:pt x="0" y="9"/>
                                    <a:pt x="0" y="13"/>
                                  </a:cubicBezTo>
                                  <a:cubicBezTo>
                                    <a:pt x="19" y="13"/>
                                    <a:pt x="22" y="15"/>
                                    <a:pt x="22" y="30"/>
                                  </a:cubicBezTo>
                                  <a:cubicBezTo>
                                    <a:pt x="22" y="55"/>
                                    <a:pt x="22" y="81"/>
                                    <a:pt x="22" y="107"/>
                                  </a:cubicBezTo>
                                  <a:cubicBezTo>
                                    <a:pt x="22" y="119"/>
                                    <a:pt x="19" y="119"/>
                                    <a:pt x="0" y="119"/>
                                  </a:cubicBezTo>
                                  <a:cubicBezTo>
                                    <a:pt x="0" y="122"/>
                                    <a:pt x="0" y="126"/>
                                    <a:pt x="0" y="129"/>
                                  </a:cubicBezTo>
                                  <a:cubicBezTo>
                                    <a:pt x="11" y="129"/>
                                    <a:pt x="21" y="128"/>
                                    <a:pt x="34" y="128"/>
                                  </a:cubicBezTo>
                                  <a:cubicBezTo>
                                    <a:pt x="45" y="128"/>
                                    <a:pt x="65" y="129"/>
                                    <a:pt x="67" y="129"/>
                                  </a:cubicBezTo>
                                  <a:cubicBezTo>
                                    <a:pt x="67" y="126"/>
                                    <a:pt x="67" y="122"/>
                                    <a:pt x="67" y="119"/>
                                  </a:cubicBezTo>
                                  <a:cubicBezTo>
                                    <a:pt x="48" y="119"/>
                                    <a:pt x="46" y="119"/>
                                    <a:pt x="46" y="107"/>
                                  </a:cubicBezTo>
                                  <a:cubicBezTo>
                                    <a:pt x="46" y="89"/>
                                    <a:pt x="46" y="72"/>
                                    <a:pt x="46" y="54"/>
                                  </a:cubicBezTo>
                                  <a:cubicBezTo>
                                    <a:pt x="46" y="23"/>
                                    <a:pt x="70" y="8"/>
                                    <a:pt x="89" y="8"/>
                                  </a:cubicBezTo>
                                  <a:cubicBezTo>
                                    <a:pt x="111" y="8"/>
                                    <a:pt x="113" y="24"/>
                                    <a:pt x="113" y="39"/>
                                  </a:cubicBezTo>
                                  <a:cubicBezTo>
                                    <a:pt x="113" y="62"/>
                                    <a:pt x="113" y="84"/>
                                    <a:pt x="113" y="107"/>
                                  </a:cubicBezTo>
                                  <a:cubicBezTo>
                                    <a:pt x="113" y="119"/>
                                    <a:pt x="109" y="119"/>
                                    <a:pt x="90" y="119"/>
                                  </a:cubicBezTo>
                                  <a:cubicBezTo>
                                    <a:pt x="90" y="122"/>
                                    <a:pt x="90" y="126"/>
                                    <a:pt x="90" y="129"/>
                                  </a:cubicBezTo>
                                  <a:cubicBezTo>
                                    <a:pt x="91" y="129"/>
                                    <a:pt x="112" y="128"/>
                                    <a:pt x="124" y="128"/>
                                  </a:cubicBezTo>
                                  <a:cubicBezTo>
                                    <a:pt x="135" y="128"/>
                                    <a:pt x="155" y="129"/>
                                    <a:pt x="159" y="129"/>
                                  </a:cubicBezTo>
                                  <a:cubicBezTo>
                                    <a:pt x="159" y="126"/>
                                    <a:pt x="159" y="122"/>
                                    <a:pt x="159" y="119"/>
                                  </a:cubicBezTo>
                                  <a:cubicBezTo>
                                    <a:pt x="139" y="119"/>
                                    <a:pt x="136" y="119"/>
                                    <a:pt x="136" y="107"/>
                                  </a:cubicBezTo>
                                  <a:cubicBezTo>
                                    <a:pt x="136" y="85"/>
                                    <a:pt x="136" y="62"/>
                                    <a:pt x="136" y="41"/>
                                  </a:cubicBezTo>
                                  <a:close/>
                                </a:path>
                              </a:pathLst>
                            </a:custGeom>
                            <a:solidFill>
                              <a:srgbClr val="000000"/>
                            </a:solidFill>
                            <a:ln w="0">
                              <a:noFill/>
                            </a:ln>
                          </wps:spPr>
                          <wps:style>
                            <a:lnRef idx="0"/>
                            <a:fillRef idx="0"/>
                            <a:effectRef idx="0"/>
                            <a:fontRef idx="minor"/>
                          </wps:style>
                          <wps:bodyPr/>
                        </wps:wsp>
                        <wps:wsp>
                          <wps:cNvSpPr/>
                          <wps:spPr>
                            <a:xfrm>
                              <a:off x="962640" y="0"/>
                              <a:ext cx="54000" cy="151920"/>
                            </a:xfrm>
                            <a:custGeom>
                              <a:avLst/>
                              <a:gdLst/>
                              <a:ahLst/>
                              <a:rect l="l" t="t" r="r" b="b"/>
                              <a:pathLst>
                                <a:path w="164" h="422">
                                  <a:moveTo>
                                    <a:pt x="162" y="17"/>
                                  </a:moveTo>
                                  <a:cubicBezTo>
                                    <a:pt x="163" y="11"/>
                                    <a:pt x="163" y="10"/>
                                    <a:pt x="163" y="8"/>
                                  </a:cubicBezTo>
                                  <a:cubicBezTo>
                                    <a:pt x="163" y="4"/>
                                    <a:pt x="160" y="0"/>
                                    <a:pt x="155" y="0"/>
                                  </a:cubicBezTo>
                                  <a:cubicBezTo>
                                    <a:pt x="152" y="0"/>
                                    <a:pt x="149" y="1"/>
                                    <a:pt x="148" y="4"/>
                                  </a:cubicBezTo>
                                  <a:cubicBezTo>
                                    <a:pt x="98" y="138"/>
                                    <a:pt x="50" y="271"/>
                                    <a:pt x="1" y="406"/>
                                  </a:cubicBezTo>
                                  <a:cubicBezTo>
                                    <a:pt x="0" y="411"/>
                                    <a:pt x="0" y="411"/>
                                    <a:pt x="0" y="413"/>
                                  </a:cubicBezTo>
                                  <a:cubicBezTo>
                                    <a:pt x="0" y="418"/>
                                    <a:pt x="4" y="421"/>
                                    <a:pt x="8" y="421"/>
                                  </a:cubicBezTo>
                                  <a:cubicBezTo>
                                    <a:pt x="13" y="421"/>
                                    <a:pt x="14" y="419"/>
                                    <a:pt x="17" y="412"/>
                                  </a:cubicBezTo>
                                  <a:cubicBezTo>
                                    <a:pt x="65" y="280"/>
                                    <a:pt x="114" y="149"/>
                                    <a:pt x="162" y="17"/>
                                  </a:cubicBezTo>
                                  <a:close/>
                                </a:path>
                              </a:pathLst>
                            </a:custGeom>
                            <a:solidFill>
                              <a:srgbClr val="000000"/>
                            </a:solidFill>
                            <a:ln w="0">
                              <a:noFill/>
                            </a:ln>
                          </wps:spPr>
                          <wps:style>
                            <a:lnRef idx="0"/>
                            <a:fillRef idx="0"/>
                            <a:effectRef idx="0"/>
                            <a:fontRef idx="minor"/>
                          </wps:style>
                          <wps:bodyPr/>
                        </wps:wsp>
                        <wps:wsp>
                          <wps:cNvSpPr/>
                          <wps:spPr>
                            <a:xfrm>
                              <a:off x="1038240" y="6480"/>
                              <a:ext cx="84960" cy="110520"/>
                            </a:xfrm>
                            <a:custGeom>
                              <a:avLst/>
                              <a:gdLst/>
                              <a:ahLst/>
                              <a:rect l="l" t="t" r="r" b="b"/>
                              <a:pathLst>
                                <a:path w="252" h="307">
                                  <a:moveTo>
                                    <a:pt x="251" y="5"/>
                                  </a:moveTo>
                                  <a:cubicBezTo>
                                    <a:pt x="251" y="3"/>
                                    <a:pt x="249" y="0"/>
                                    <a:pt x="246" y="0"/>
                                  </a:cubicBezTo>
                                  <a:cubicBezTo>
                                    <a:pt x="243" y="0"/>
                                    <a:pt x="243" y="0"/>
                                    <a:pt x="237" y="6"/>
                                  </a:cubicBezTo>
                                  <a:cubicBezTo>
                                    <a:pt x="231" y="15"/>
                                    <a:pt x="224" y="22"/>
                                    <a:pt x="218" y="30"/>
                                  </a:cubicBezTo>
                                  <a:cubicBezTo>
                                    <a:pt x="206" y="11"/>
                                    <a:pt x="185" y="0"/>
                                    <a:pt x="157" y="0"/>
                                  </a:cubicBezTo>
                                  <a:cubicBezTo>
                                    <a:pt x="104" y="0"/>
                                    <a:pt x="53" y="48"/>
                                    <a:pt x="53" y="100"/>
                                  </a:cubicBezTo>
                                  <a:cubicBezTo>
                                    <a:pt x="53" y="134"/>
                                    <a:pt x="75" y="153"/>
                                    <a:pt x="97" y="160"/>
                                  </a:cubicBezTo>
                                  <a:cubicBezTo>
                                    <a:pt x="113" y="164"/>
                                    <a:pt x="127" y="168"/>
                                    <a:pt x="143" y="172"/>
                                  </a:cubicBezTo>
                                  <a:cubicBezTo>
                                    <a:pt x="158" y="176"/>
                                    <a:pt x="181" y="182"/>
                                    <a:pt x="181" y="216"/>
                                  </a:cubicBezTo>
                                  <a:cubicBezTo>
                                    <a:pt x="181" y="254"/>
                                    <a:pt x="146" y="293"/>
                                    <a:pt x="105" y="293"/>
                                  </a:cubicBezTo>
                                  <a:cubicBezTo>
                                    <a:pt x="78" y="293"/>
                                    <a:pt x="31" y="285"/>
                                    <a:pt x="31" y="232"/>
                                  </a:cubicBezTo>
                                  <a:cubicBezTo>
                                    <a:pt x="31" y="222"/>
                                    <a:pt x="33" y="212"/>
                                    <a:pt x="33" y="209"/>
                                  </a:cubicBezTo>
                                  <a:cubicBezTo>
                                    <a:pt x="35" y="208"/>
                                    <a:pt x="35" y="207"/>
                                    <a:pt x="35" y="207"/>
                                  </a:cubicBezTo>
                                  <a:cubicBezTo>
                                    <a:pt x="35" y="202"/>
                                    <a:pt x="32" y="202"/>
                                    <a:pt x="30" y="202"/>
                                  </a:cubicBezTo>
                                  <a:cubicBezTo>
                                    <a:pt x="27" y="202"/>
                                    <a:pt x="26" y="202"/>
                                    <a:pt x="25" y="203"/>
                                  </a:cubicBezTo>
                                  <a:cubicBezTo>
                                    <a:pt x="24" y="206"/>
                                    <a:pt x="0" y="302"/>
                                    <a:pt x="0" y="303"/>
                                  </a:cubicBezTo>
                                  <a:cubicBezTo>
                                    <a:pt x="0" y="305"/>
                                    <a:pt x="2" y="306"/>
                                    <a:pt x="5" y="306"/>
                                  </a:cubicBezTo>
                                  <a:cubicBezTo>
                                    <a:pt x="7" y="306"/>
                                    <a:pt x="7" y="306"/>
                                    <a:pt x="12" y="300"/>
                                  </a:cubicBezTo>
                                  <a:cubicBezTo>
                                    <a:pt x="19" y="292"/>
                                    <a:pt x="26" y="284"/>
                                    <a:pt x="33" y="276"/>
                                  </a:cubicBezTo>
                                  <a:cubicBezTo>
                                    <a:pt x="51" y="300"/>
                                    <a:pt x="80" y="306"/>
                                    <a:pt x="104" y="306"/>
                                  </a:cubicBezTo>
                                  <a:cubicBezTo>
                                    <a:pt x="162" y="306"/>
                                    <a:pt x="211" y="251"/>
                                    <a:pt x="211" y="198"/>
                                  </a:cubicBezTo>
                                  <a:cubicBezTo>
                                    <a:pt x="211" y="170"/>
                                    <a:pt x="197" y="155"/>
                                    <a:pt x="191" y="149"/>
                                  </a:cubicBezTo>
                                  <a:cubicBezTo>
                                    <a:pt x="181" y="140"/>
                                    <a:pt x="175" y="137"/>
                                    <a:pt x="137" y="128"/>
                                  </a:cubicBezTo>
                                  <a:cubicBezTo>
                                    <a:pt x="128" y="125"/>
                                    <a:pt x="113" y="121"/>
                                    <a:pt x="109" y="120"/>
                                  </a:cubicBezTo>
                                  <a:cubicBezTo>
                                    <a:pt x="97" y="117"/>
                                    <a:pt x="83" y="105"/>
                                    <a:pt x="83" y="82"/>
                                  </a:cubicBezTo>
                                  <a:cubicBezTo>
                                    <a:pt x="83" y="48"/>
                                    <a:pt x="117" y="12"/>
                                    <a:pt x="157" y="12"/>
                                  </a:cubicBezTo>
                                  <a:cubicBezTo>
                                    <a:pt x="192" y="12"/>
                                    <a:pt x="218" y="30"/>
                                    <a:pt x="218" y="77"/>
                                  </a:cubicBezTo>
                                  <a:cubicBezTo>
                                    <a:pt x="218" y="90"/>
                                    <a:pt x="216" y="99"/>
                                    <a:pt x="216" y="101"/>
                                  </a:cubicBezTo>
                                  <a:cubicBezTo>
                                    <a:pt x="217" y="102"/>
                                    <a:pt x="216" y="105"/>
                                    <a:pt x="221" y="105"/>
                                  </a:cubicBezTo>
                                  <a:cubicBezTo>
                                    <a:pt x="225" y="105"/>
                                    <a:pt x="225" y="103"/>
                                    <a:pt x="228" y="96"/>
                                  </a:cubicBezTo>
                                  <a:cubicBezTo>
                                    <a:pt x="235" y="66"/>
                                    <a:pt x="243" y="35"/>
                                    <a:pt x="251" y="5"/>
                                  </a:cubicBezTo>
                                  <a:close/>
                                </a:path>
                              </a:pathLst>
                            </a:custGeom>
                            <a:solidFill>
                              <a:srgbClr val="000000"/>
                            </a:solidFill>
                            <a:ln w="0">
                              <a:noFill/>
                            </a:ln>
                          </wps:spPr>
                          <wps:style>
                            <a:lnRef idx="0"/>
                            <a:fillRef idx="0"/>
                            <a:effectRef idx="0"/>
                            <a:fontRef idx="minor"/>
                          </wps:style>
                          <wps:bodyPr/>
                        </wps:wsp>
                        <wps:wsp>
                          <wps:cNvSpPr/>
                          <wps:spPr>
                            <a:xfrm>
                              <a:off x="1128960" y="89640"/>
                              <a:ext cx="52200" cy="47160"/>
                            </a:xfrm>
                            <a:custGeom>
                              <a:avLst/>
                              <a:gdLst/>
                              <a:ahLst/>
                              <a:rect l="l" t="t" r="r" b="b"/>
                              <a:pathLst>
                                <a:path w="159" h="130">
                                  <a:moveTo>
                                    <a:pt x="136" y="41"/>
                                  </a:moveTo>
                                  <a:cubicBezTo>
                                    <a:pt x="136" y="14"/>
                                    <a:pt x="124" y="0"/>
                                    <a:pt x="91" y="0"/>
                                  </a:cubicBezTo>
                                  <a:cubicBezTo>
                                    <a:pt x="67" y="0"/>
                                    <a:pt x="52" y="13"/>
                                    <a:pt x="43" y="29"/>
                                  </a:cubicBezTo>
                                  <a:cubicBezTo>
                                    <a:pt x="43" y="19"/>
                                    <a:pt x="43" y="9"/>
                                    <a:pt x="43" y="0"/>
                                  </a:cubicBezTo>
                                  <a:cubicBezTo>
                                    <a:pt x="29" y="1"/>
                                    <a:pt x="14" y="1"/>
                                    <a:pt x="0" y="2"/>
                                  </a:cubicBezTo>
                                  <a:cubicBezTo>
                                    <a:pt x="0" y="6"/>
                                    <a:pt x="0" y="9"/>
                                    <a:pt x="0" y="13"/>
                                  </a:cubicBezTo>
                                  <a:cubicBezTo>
                                    <a:pt x="19" y="13"/>
                                    <a:pt x="22" y="15"/>
                                    <a:pt x="22" y="30"/>
                                  </a:cubicBezTo>
                                  <a:cubicBezTo>
                                    <a:pt x="22" y="55"/>
                                    <a:pt x="22" y="81"/>
                                    <a:pt x="22" y="107"/>
                                  </a:cubicBezTo>
                                  <a:cubicBezTo>
                                    <a:pt x="22" y="119"/>
                                    <a:pt x="19" y="119"/>
                                    <a:pt x="0" y="119"/>
                                  </a:cubicBezTo>
                                  <a:cubicBezTo>
                                    <a:pt x="0" y="122"/>
                                    <a:pt x="0" y="126"/>
                                    <a:pt x="0" y="129"/>
                                  </a:cubicBezTo>
                                  <a:cubicBezTo>
                                    <a:pt x="11" y="129"/>
                                    <a:pt x="20" y="128"/>
                                    <a:pt x="34" y="128"/>
                                  </a:cubicBezTo>
                                  <a:cubicBezTo>
                                    <a:pt x="44" y="128"/>
                                    <a:pt x="65" y="129"/>
                                    <a:pt x="67" y="129"/>
                                  </a:cubicBezTo>
                                  <a:cubicBezTo>
                                    <a:pt x="67" y="126"/>
                                    <a:pt x="67" y="122"/>
                                    <a:pt x="67" y="119"/>
                                  </a:cubicBezTo>
                                  <a:cubicBezTo>
                                    <a:pt x="48" y="119"/>
                                    <a:pt x="46" y="119"/>
                                    <a:pt x="46" y="107"/>
                                  </a:cubicBezTo>
                                  <a:cubicBezTo>
                                    <a:pt x="46" y="89"/>
                                    <a:pt x="46" y="72"/>
                                    <a:pt x="46" y="54"/>
                                  </a:cubicBezTo>
                                  <a:cubicBezTo>
                                    <a:pt x="46" y="23"/>
                                    <a:pt x="70" y="8"/>
                                    <a:pt x="89" y="8"/>
                                  </a:cubicBezTo>
                                  <a:cubicBezTo>
                                    <a:pt x="109" y="8"/>
                                    <a:pt x="113" y="24"/>
                                    <a:pt x="113" y="39"/>
                                  </a:cubicBezTo>
                                  <a:cubicBezTo>
                                    <a:pt x="113" y="62"/>
                                    <a:pt x="113" y="84"/>
                                    <a:pt x="113" y="107"/>
                                  </a:cubicBezTo>
                                  <a:cubicBezTo>
                                    <a:pt x="113" y="119"/>
                                    <a:pt x="109" y="119"/>
                                    <a:pt x="90" y="119"/>
                                  </a:cubicBezTo>
                                  <a:cubicBezTo>
                                    <a:pt x="90" y="122"/>
                                    <a:pt x="90" y="126"/>
                                    <a:pt x="90" y="129"/>
                                  </a:cubicBezTo>
                                  <a:cubicBezTo>
                                    <a:pt x="91" y="129"/>
                                    <a:pt x="112" y="128"/>
                                    <a:pt x="124" y="128"/>
                                  </a:cubicBezTo>
                                  <a:cubicBezTo>
                                    <a:pt x="134" y="128"/>
                                    <a:pt x="155" y="129"/>
                                    <a:pt x="158" y="129"/>
                                  </a:cubicBezTo>
                                  <a:cubicBezTo>
                                    <a:pt x="158" y="126"/>
                                    <a:pt x="158" y="122"/>
                                    <a:pt x="158" y="119"/>
                                  </a:cubicBezTo>
                                  <a:cubicBezTo>
                                    <a:pt x="139" y="119"/>
                                    <a:pt x="136" y="119"/>
                                    <a:pt x="136" y="107"/>
                                  </a:cubicBezTo>
                                  <a:cubicBezTo>
                                    <a:pt x="136" y="85"/>
                                    <a:pt x="136" y="62"/>
                                    <a:pt x="136" y="41"/>
                                  </a:cubicBezTo>
                                  <a:close/>
                                </a:path>
                              </a:pathLst>
                            </a:custGeom>
                            <a:solidFill>
                              <a:srgbClr val="000000"/>
                            </a:solidFill>
                            <a:ln w="0">
                              <a:noFill/>
                            </a:ln>
                          </wps:spPr>
                          <wps:style>
                            <a:lnRef idx="0"/>
                            <a:fillRef idx="0"/>
                            <a:effectRef idx="0"/>
                            <a:fontRef idx="minor"/>
                          </wps:style>
                          <wps:bodyPr/>
                        </wps:wsp>
                        <wps:wsp>
                          <wps:cNvSpPr/>
                          <wps:spPr>
                            <a:xfrm>
                              <a:off x="1202040" y="129600"/>
                              <a:ext cx="8280" cy="27360"/>
                            </a:xfrm>
                            <a:custGeom>
                              <a:avLst/>
                              <a:gdLst/>
                              <a:ahLst/>
                              <a:rect l="l" t="t" r="r" b="b"/>
                              <a:pathLst>
                                <a:path w="38" h="92">
                                  <a:moveTo>
                                    <a:pt x="30" y="29"/>
                                  </a:moveTo>
                                  <a:cubicBezTo>
                                    <a:pt x="30" y="45"/>
                                    <a:pt x="26" y="63"/>
                                    <a:pt x="6" y="83"/>
                                  </a:cubicBezTo>
                                  <a:cubicBezTo>
                                    <a:pt x="5" y="84"/>
                                    <a:pt x="5" y="85"/>
                                    <a:pt x="5" y="86"/>
                                  </a:cubicBezTo>
                                  <a:cubicBezTo>
                                    <a:pt x="5" y="89"/>
                                    <a:pt x="7" y="91"/>
                                    <a:pt x="8" y="91"/>
                                  </a:cubicBezTo>
                                  <a:cubicBezTo>
                                    <a:pt x="12" y="91"/>
                                    <a:pt x="37" y="67"/>
                                    <a:pt x="37" y="32"/>
                                  </a:cubicBezTo>
                                  <a:cubicBezTo>
                                    <a:pt x="37" y="13"/>
                                    <a:pt x="30" y="0"/>
                                    <a:pt x="17" y="0"/>
                                  </a:cubicBezTo>
                                  <a:cubicBezTo>
                                    <a:pt x="7" y="0"/>
                                    <a:pt x="0" y="7"/>
                                    <a:pt x="0" y="17"/>
                                  </a:cubicBezTo>
                                  <a:cubicBezTo>
                                    <a:pt x="0" y="26"/>
                                    <a:pt x="7" y="33"/>
                                    <a:pt x="17" y="33"/>
                                  </a:cubicBezTo>
                                  <a:cubicBezTo>
                                    <a:pt x="24" y="33"/>
                                    <a:pt x="29" y="29"/>
                                    <a:pt x="30" y="29"/>
                                  </a:cubicBezTo>
                                  <a:close/>
                                </a:path>
                              </a:pathLst>
                            </a:custGeom>
                            <a:solidFill>
                              <a:srgbClr val="000000"/>
                            </a:solidFill>
                            <a:ln w="0">
                              <a:noFill/>
                            </a:ln>
                          </wps:spPr>
                          <wps:style>
                            <a:lnRef idx="0"/>
                            <a:fillRef idx="0"/>
                            <a:effectRef idx="0"/>
                            <a:fontRef idx="minor"/>
                          </wps:style>
                          <wps:bodyPr/>
                        </wps:wsp>
                        <wps:wsp>
                          <wps:cNvSpPr/>
                          <wps:spPr>
                            <a:xfrm>
                              <a:off x="1236960" y="66600"/>
                              <a:ext cx="44280" cy="72360"/>
                            </a:xfrm>
                            <a:custGeom>
                              <a:avLst/>
                              <a:gdLst/>
                              <a:ahLst/>
                              <a:rect l="l" t="t" r="r" b="b"/>
                              <a:pathLst>
                                <a:path w="137" h="202">
                                  <a:moveTo>
                                    <a:pt x="136" y="102"/>
                                  </a:moveTo>
                                  <a:cubicBezTo>
                                    <a:pt x="136" y="69"/>
                                    <a:pt x="133" y="45"/>
                                    <a:pt x="118" y="25"/>
                                  </a:cubicBezTo>
                                  <a:cubicBezTo>
                                    <a:pt x="110" y="12"/>
                                    <a:pt x="92" y="0"/>
                                    <a:pt x="68" y="0"/>
                                  </a:cubicBezTo>
                                  <a:cubicBezTo>
                                    <a:pt x="0" y="0"/>
                                    <a:pt x="0" y="80"/>
                                    <a:pt x="0" y="102"/>
                                  </a:cubicBezTo>
                                  <a:cubicBezTo>
                                    <a:pt x="0" y="122"/>
                                    <a:pt x="0" y="201"/>
                                    <a:pt x="68" y="201"/>
                                  </a:cubicBezTo>
                                  <a:cubicBezTo>
                                    <a:pt x="136" y="201"/>
                                    <a:pt x="136" y="122"/>
                                    <a:pt x="136" y="102"/>
                                  </a:cubicBezTo>
                                  <a:moveTo>
                                    <a:pt x="68" y="193"/>
                                  </a:moveTo>
                                  <a:cubicBezTo>
                                    <a:pt x="55" y="193"/>
                                    <a:pt x="37" y="186"/>
                                    <a:pt x="31" y="161"/>
                                  </a:cubicBezTo>
                                  <a:cubicBezTo>
                                    <a:pt x="26" y="144"/>
                                    <a:pt x="26" y="120"/>
                                    <a:pt x="26" y="98"/>
                                  </a:cubicBezTo>
                                  <a:cubicBezTo>
                                    <a:pt x="26" y="77"/>
                                    <a:pt x="26" y="54"/>
                                    <a:pt x="31" y="37"/>
                                  </a:cubicBezTo>
                                  <a:cubicBezTo>
                                    <a:pt x="37" y="14"/>
                                    <a:pt x="56" y="8"/>
                                    <a:pt x="68" y="8"/>
                                  </a:cubicBezTo>
                                  <a:cubicBezTo>
                                    <a:pt x="84" y="8"/>
                                    <a:pt x="99" y="18"/>
                                    <a:pt x="104" y="35"/>
                                  </a:cubicBezTo>
                                  <a:cubicBezTo>
                                    <a:pt x="109" y="50"/>
                                    <a:pt x="110" y="72"/>
                                    <a:pt x="110" y="98"/>
                                  </a:cubicBezTo>
                                  <a:cubicBezTo>
                                    <a:pt x="110" y="120"/>
                                    <a:pt x="110" y="141"/>
                                    <a:pt x="105" y="159"/>
                                  </a:cubicBezTo>
                                  <a:cubicBezTo>
                                    <a:pt x="99" y="187"/>
                                    <a:pt x="80" y="193"/>
                                    <a:pt x="68" y="193"/>
                                  </a:cubicBezTo>
                                  <a:close/>
                                </a:path>
                              </a:pathLst>
                            </a:custGeom>
                            <a:solidFill>
                              <a:srgbClr val="000000"/>
                            </a:solidFill>
                            <a:ln w="0">
                              <a:noFill/>
                            </a:ln>
                          </wps:spPr>
                          <wps:style>
                            <a:lnRef idx="0"/>
                            <a:fillRef idx="0"/>
                            <a:effectRef idx="0"/>
                            <a:fontRef idx="minor"/>
                          </wps:style>
                          <wps:bodyPr/>
                        </wps:wsp>
                        <wps:wsp>
                          <wps:cNvSpPr/>
                          <wps:spPr>
                            <a:xfrm>
                              <a:off x="487080" y="181080"/>
                              <a:ext cx="1033920" cy="720"/>
                            </a:xfrm>
                            <a:custGeom>
                              <a:avLst/>
                              <a:gdLst/>
                              <a:ahLst/>
                              <a:rect l="l" t="t" r="r" b="b"/>
                              <a:pathLst>
                                <a:path w="2872" h="17">
                                  <a:moveTo>
                                    <a:pt x="1436" y="16"/>
                                  </a:moveTo>
                                  <a:cubicBezTo>
                                    <a:pt x="957" y="16"/>
                                    <a:pt x="478" y="16"/>
                                    <a:pt x="0" y="16"/>
                                  </a:cubicBezTo>
                                  <a:cubicBezTo>
                                    <a:pt x="0" y="10"/>
                                    <a:pt x="0" y="6"/>
                                    <a:pt x="0" y="0"/>
                                  </a:cubicBezTo>
                                  <a:cubicBezTo>
                                    <a:pt x="957" y="0"/>
                                    <a:pt x="1915" y="0"/>
                                    <a:pt x="2871" y="0"/>
                                  </a:cubicBezTo>
                                  <a:cubicBezTo>
                                    <a:pt x="2871" y="6"/>
                                    <a:pt x="2871" y="10"/>
                                    <a:pt x="2871" y="16"/>
                                  </a:cubicBezTo>
                                  <a:cubicBezTo>
                                    <a:pt x="2393" y="16"/>
                                    <a:pt x="1915" y="16"/>
                                    <a:pt x="1436" y="16"/>
                                  </a:cubicBezTo>
                                  <a:close/>
                                </a:path>
                              </a:pathLst>
                            </a:custGeom>
                            <a:solidFill>
                              <a:srgbClr val="000000"/>
                            </a:solidFill>
                            <a:ln w="0">
                              <a:noFill/>
                            </a:ln>
                          </wps:spPr>
                          <wps:style>
                            <a:lnRef idx="0"/>
                            <a:fillRef idx="0"/>
                            <a:effectRef idx="0"/>
                            <a:fontRef idx="minor"/>
                          </wps:style>
                          <wps:bodyPr/>
                        </wps:wsp>
                        <wps:wsp>
                          <wps:cNvSpPr/>
                          <wps:spPr>
                            <a:xfrm>
                              <a:off x="493560" y="217800"/>
                              <a:ext cx="57240" cy="109800"/>
                            </a:xfrm>
                            <a:custGeom>
                              <a:avLst/>
                              <a:gdLst/>
                              <a:ahLst/>
                              <a:rect l="l" t="t" r="r" b="b"/>
                              <a:pathLst>
                                <a:path w="173" h="306">
                                  <a:moveTo>
                                    <a:pt x="93" y="115"/>
                                  </a:moveTo>
                                  <a:cubicBezTo>
                                    <a:pt x="40" y="128"/>
                                    <a:pt x="0" y="183"/>
                                    <a:pt x="0" y="234"/>
                                  </a:cubicBezTo>
                                  <a:cubicBezTo>
                                    <a:pt x="0" y="275"/>
                                    <a:pt x="26" y="305"/>
                                    <a:pt x="66" y="305"/>
                                  </a:cubicBezTo>
                                  <a:cubicBezTo>
                                    <a:pt x="115" y="305"/>
                                    <a:pt x="151" y="239"/>
                                    <a:pt x="151" y="180"/>
                                  </a:cubicBezTo>
                                  <a:cubicBezTo>
                                    <a:pt x="151" y="141"/>
                                    <a:pt x="134" y="121"/>
                                    <a:pt x="120" y="102"/>
                                  </a:cubicBezTo>
                                  <a:cubicBezTo>
                                    <a:pt x="104" y="82"/>
                                    <a:pt x="79" y="51"/>
                                    <a:pt x="79" y="33"/>
                                  </a:cubicBezTo>
                                  <a:cubicBezTo>
                                    <a:pt x="79" y="24"/>
                                    <a:pt x="87" y="13"/>
                                    <a:pt x="103" y="13"/>
                                  </a:cubicBezTo>
                                  <a:cubicBezTo>
                                    <a:pt x="115" y="13"/>
                                    <a:pt x="123" y="19"/>
                                    <a:pt x="133" y="25"/>
                                  </a:cubicBezTo>
                                  <a:cubicBezTo>
                                    <a:pt x="141" y="30"/>
                                    <a:pt x="150" y="36"/>
                                    <a:pt x="156" y="36"/>
                                  </a:cubicBezTo>
                                  <a:cubicBezTo>
                                    <a:pt x="166" y="36"/>
                                    <a:pt x="172" y="25"/>
                                    <a:pt x="172" y="19"/>
                                  </a:cubicBezTo>
                                  <a:cubicBezTo>
                                    <a:pt x="172" y="9"/>
                                    <a:pt x="165" y="8"/>
                                    <a:pt x="151" y="4"/>
                                  </a:cubicBezTo>
                                  <a:cubicBezTo>
                                    <a:pt x="128" y="0"/>
                                    <a:pt x="122" y="0"/>
                                    <a:pt x="116" y="0"/>
                                  </a:cubicBezTo>
                                  <a:cubicBezTo>
                                    <a:pt x="82" y="0"/>
                                    <a:pt x="68" y="18"/>
                                    <a:pt x="68" y="43"/>
                                  </a:cubicBezTo>
                                  <a:cubicBezTo>
                                    <a:pt x="68" y="66"/>
                                    <a:pt x="80" y="90"/>
                                    <a:pt x="93" y="115"/>
                                  </a:cubicBezTo>
                                  <a:moveTo>
                                    <a:pt x="98" y="124"/>
                                  </a:moveTo>
                                  <a:cubicBezTo>
                                    <a:pt x="109" y="144"/>
                                    <a:pt x="121" y="167"/>
                                    <a:pt x="121" y="197"/>
                                  </a:cubicBezTo>
                                  <a:cubicBezTo>
                                    <a:pt x="121" y="225"/>
                                    <a:pt x="105" y="295"/>
                                    <a:pt x="66" y="295"/>
                                  </a:cubicBezTo>
                                  <a:cubicBezTo>
                                    <a:pt x="43" y="295"/>
                                    <a:pt x="26" y="278"/>
                                    <a:pt x="26" y="246"/>
                                  </a:cubicBezTo>
                                  <a:cubicBezTo>
                                    <a:pt x="26" y="219"/>
                                    <a:pt x="42" y="140"/>
                                    <a:pt x="98" y="124"/>
                                  </a:cubicBezTo>
                                  <a:close/>
                                </a:path>
                              </a:pathLst>
                            </a:custGeom>
                            <a:solidFill>
                              <a:srgbClr val="000000"/>
                            </a:solidFill>
                            <a:ln w="0">
                              <a:noFill/>
                            </a:ln>
                          </wps:spPr>
                          <wps:style>
                            <a:lnRef idx="0"/>
                            <a:fillRef idx="0"/>
                            <a:effectRef idx="0"/>
                            <a:fontRef idx="minor"/>
                          </wps:style>
                          <wps:bodyPr/>
                        </wps:wsp>
                        <wps:wsp>
                          <wps:cNvSpPr/>
                          <wps:spPr>
                            <a:xfrm>
                              <a:off x="568440" y="218520"/>
                              <a:ext cx="84960" cy="110520"/>
                            </a:xfrm>
                            <a:custGeom>
                              <a:avLst/>
                              <a:gdLst/>
                              <a:ahLst/>
                              <a:rect l="l" t="t" r="r" b="b"/>
                              <a:pathLst>
                                <a:path w="251" h="307">
                                  <a:moveTo>
                                    <a:pt x="250" y="5"/>
                                  </a:moveTo>
                                  <a:cubicBezTo>
                                    <a:pt x="250" y="4"/>
                                    <a:pt x="250" y="0"/>
                                    <a:pt x="245" y="0"/>
                                  </a:cubicBezTo>
                                  <a:cubicBezTo>
                                    <a:pt x="244" y="0"/>
                                    <a:pt x="243" y="1"/>
                                    <a:pt x="238" y="7"/>
                                  </a:cubicBezTo>
                                  <a:cubicBezTo>
                                    <a:pt x="231" y="16"/>
                                    <a:pt x="225" y="23"/>
                                    <a:pt x="217" y="31"/>
                                  </a:cubicBezTo>
                                  <a:cubicBezTo>
                                    <a:pt x="207" y="11"/>
                                    <a:pt x="185" y="0"/>
                                    <a:pt x="157" y="0"/>
                                  </a:cubicBezTo>
                                  <a:cubicBezTo>
                                    <a:pt x="103" y="0"/>
                                    <a:pt x="53" y="49"/>
                                    <a:pt x="53" y="100"/>
                                  </a:cubicBezTo>
                                  <a:cubicBezTo>
                                    <a:pt x="53" y="135"/>
                                    <a:pt x="76" y="154"/>
                                    <a:pt x="97" y="160"/>
                                  </a:cubicBezTo>
                                  <a:cubicBezTo>
                                    <a:pt x="112" y="163"/>
                                    <a:pt x="127" y="168"/>
                                    <a:pt x="142" y="172"/>
                                  </a:cubicBezTo>
                                  <a:cubicBezTo>
                                    <a:pt x="157" y="175"/>
                                    <a:pt x="181" y="181"/>
                                    <a:pt x="181" y="216"/>
                                  </a:cubicBezTo>
                                  <a:cubicBezTo>
                                    <a:pt x="181" y="255"/>
                                    <a:pt x="147" y="294"/>
                                    <a:pt x="105" y="294"/>
                                  </a:cubicBezTo>
                                  <a:cubicBezTo>
                                    <a:pt x="78" y="294"/>
                                    <a:pt x="31" y="285"/>
                                    <a:pt x="31" y="232"/>
                                  </a:cubicBezTo>
                                  <a:cubicBezTo>
                                    <a:pt x="31" y="222"/>
                                    <a:pt x="34" y="211"/>
                                    <a:pt x="34" y="209"/>
                                  </a:cubicBezTo>
                                  <a:cubicBezTo>
                                    <a:pt x="34" y="208"/>
                                    <a:pt x="35" y="208"/>
                                    <a:pt x="35" y="207"/>
                                  </a:cubicBezTo>
                                  <a:cubicBezTo>
                                    <a:pt x="35" y="202"/>
                                    <a:pt x="30" y="202"/>
                                    <a:pt x="29" y="202"/>
                                  </a:cubicBezTo>
                                  <a:cubicBezTo>
                                    <a:pt x="27" y="202"/>
                                    <a:pt x="27" y="202"/>
                                    <a:pt x="25" y="203"/>
                                  </a:cubicBezTo>
                                  <a:cubicBezTo>
                                    <a:pt x="24" y="205"/>
                                    <a:pt x="0" y="301"/>
                                    <a:pt x="0" y="303"/>
                                  </a:cubicBezTo>
                                  <a:cubicBezTo>
                                    <a:pt x="0" y="305"/>
                                    <a:pt x="3" y="306"/>
                                    <a:pt x="5" y="306"/>
                                  </a:cubicBezTo>
                                  <a:cubicBezTo>
                                    <a:pt x="6" y="306"/>
                                    <a:pt x="7" y="306"/>
                                    <a:pt x="12" y="300"/>
                                  </a:cubicBezTo>
                                  <a:cubicBezTo>
                                    <a:pt x="19" y="292"/>
                                    <a:pt x="25" y="283"/>
                                    <a:pt x="33" y="276"/>
                                  </a:cubicBezTo>
                                  <a:cubicBezTo>
                                    <a:pt x="51" y="301"/>
                                    <a:pt x="79" y="306"/>
                                    <a:pt x="105" y="306"/>
                                  </a:cubicBezTo>
                                  <a:cubicBezTo>
                                    <a:pt x="161" y="306"/>
                                    <a:pt x="211" y="251"/>
                                    <a:pt x="211" y="198"/>
                                  </a:cubicBezTo>
                                  <a:cubicBezTo>
                                    <a:pt x="211" y="169"/>
                                    <a:pt x="197" y="155"/>
                                    <a:pt x="191" y="149"/>
                                  </a:cubicBezTo>
                                  <a:cubicBezTo>
                                    <a:pt x="181" y="139"/>
                                    <a:pt x="174" y="138"/>
                                    <a:pt x="137" y="129"/>
                                  </a:cubicBezTo>
                                  <a:cubicBezTo>
                                    <a:pt x="127" y="126"/>
                                    <a:pt x="113" y="121"/>
                                    <a:pt x="109" y="120"/>
                                  </a:cubicBezTo>
                                  <a:cubicBezTo>
                                    <a:pt x="97" y="116"/>
                                    <a:pt x="83" y="104"/>
                                    <a:pt x="83" y="82"/>
                                  </a:cubicBezTo>
                                  <a:cubicBezTo>
                                    <a:pt x="83" y="48"/>
                                    <a:pt x="117" y="12"/>
                                    <a:pt x="157" y="12"/>
                                  </a:cubicBezTo>
                                  <a:cubicBezTo>
                                    <a:pt x="192" y="12"/>
                                    <a:pt x="217" y="30"/>
                                    <a:pt x="217" y="78"/>
                                  </a:cubicBezTo>
                                  <a:cubicBezTo>
                                    <a:pt x="217" y="91"/>
                                    <a:pt x="216" y="98"/>
                                    <a:pt x="216" y="101"/>
                                  </a:cubicBezTo>
                                  <a:cubicBezTo>
                                    <a:pt x="216" y="102"/>
                                    <a:pt x="216" y="106"/>
                                    <a:pt x="221" y="106"/>
                                  </a:cubicBezTo>
                                  <a:cubicBezTo>
                                    <a:pt x="225" y="106"/>
                                    <a:pt x="226" y="104"/>
                                    <a:pt x="227" y="97"/>
                                  </a:cubicBezTo>
                                  <a:cubicBezTo>
                                    <a:pt x="234" y="66"/>
                                    <a:pt x="243" y="36"/>
                                    <a:pt x="250" y="5"/>
                                  </a:cubicBezTo>
                                  <a:close/>
                                </a:path>
                              </a:pathLst>
                            </a:custGeom>
                            <a:solidFill>
                              <a:srgbClr val="000000"/>
                            </a:solidFill>
                            <a:ln w="0">
                              <a:noFill/>
                            </a:ln>
                          </wps:spPr>
                          <wps:style>
                            <a:lnRef idx="0"/>
                            <a:fillRef idx="0"/>
                            <a:effectRef idx="0"/>
                            <a:fontRef idx="minor"/>
                          </wps:style>
                          <wps:bodyPr/>
                        </wps:wsp>
                        <wps:wsp>
                          <wps:cNvSpPr/>
                          <wps:spPr>
                            <a:xfrm>
                              <a:off x="659160" y="306720"/>
                              <a:ext cx="52200" cy="41400"/>
                            </a:xfrm>
                            <a:custGeom>
                              <a:avLst/>
                              <a:gdLst/>
                              <a:ahLst/>
                              <a:rect l="l" t="t" r="r" b="b"/>
                              <a:pathLst>
                                <a:path w="160" h="130">
                                  <a:moveTo>
                                    <a:pt x="137" y="40"/>
                                  </a:moveTo>
                                  <a:cubicBezTo>
                                    <a:pt x="137" y="15"/>
                                    <a:pt x="124" y="0"/>
                                    <a:pt x="93" y="0"/>
                                  </a:cubicBezTo>
                                  <a:cubicBezTo>
                                    <a:pt x="69" y="0"/>
                                    <a:pt x="53" y="13"/>
                                    <a:pt x="45" y="28"/>
                                  </a:cubicBezTo>
                                  <a:lnTo>
                                    <a:pt x="44" y="28"/>
                                  </a:lnTo>
                                  <a:cubicBezTo>
                                    <a:pt x="44" y="19"/>
                                    <a:pt x="44" y="9"/>
                                    <a:pt x="44" y="0"/>
                                  </a:cubicBezTo>
                                  <a:cubicBezTo>
                                    <a:pt x="29" y="1"/>
                                    <a:pt x="15" y="2"/>
                                    <a:pt x="0" y="3"/>
                                  </a:cubicBezTo>
                                  <a:cubicBezTo>
                                    <a:pt x="0" y="7"/>
                                    <a:pt x="0" y="10"/>
                                    <a:pt x="0" y="14"/>
                                  </a:cubicBezTo>
                                  <a:cubicBezTo>
                                    <a:pt x="21" y="14"/>
                                    <a:pt x="23" y="15"/>
                                    <a:pt x="23" y="30"/>
                                  </a:cubicBezTo>
                                  <a:cubicBezTo>
                                    <a:pt x="23" y="55"/>
                                    <a:pt x="23" y="81"/>
                                    <a:pt x="23" y="106"/>
                                  </a:cubicBezTo>
                                  <a:cubicBezTo>
                                    <a:pt x="23" y="120"/>
                                    <a:pt x="19" y="120"/>
                                    <a:pt x="0" y="120"/>
                                  </a:cubicBezTo>
                                  <a:cubicBezTo>
                                    <a:pt x="0" y="123"/>
                                    <a:pt x="0" y="126"/>
                                    <a:pt x="0" y="129"/>
                                  </a:cubicBezTo>
                                  <a:cubicBezTo>
                                    <a:pt x="1" y="129"/>
                                    <a:pt x="22" y="128"/>
                                    <a:pt x="34" y="128"/>
                                  </a:cubicBezTo>
                                  <a:cubicBezTo>
                                    <a:pt x="45" y="128"/>
                                    <a:pt x="65" y="129"/>
                                    <a:pt x="69" y="129"/>
                                  </a:cubicBezTo>
                                  <a:cubicBezTo>
                                    <a:pt x="69" y="126"/>
                                    <a:pt x="69" y="123"/>
                                    <a:pt x="69" y="120"/>
                                  </a:cubicBezTo>
                                  <a:cubicBezTo>
                                    <a:pt x="50" y="120"/>
                                    <a:pt x="46" y="120"/>
                                    <a:pt x="46" y="106"/>
                                  </a:cubicBezTo>
                                  <a:cubicBezTo>
                                    <a:pt x="46" y="88"/>
                                    <a:pt x="46" y="72"/>
                                    <a:pt x="46" y="54"/>
                                  </a:cubicBezTo>
                                  <a:cubicBezTo>
                                    <a:pt x="46" y="22"/>
                                    <a:pt x="71" y="8"/>
                                    <a:pt x="90" y="8"/>
                                  </a:cubicBezTo>
                                  <a:cubicBezTo>
                                    <a:pt x="111" y="8"/>
                                    <a:pt x="113" y="24"/>
                                    <a:pt x="113" y="39"/>
                                  </a:cubicBezTo>
                                  <a:cubicBezTo>
                                    <a:pt x="113" y="62"/>
                                    <a:pt x="113" y="84"/>
                                    <a:pt x="113" y="106"/>
                                  </a:cubicBezTo>
                                  <a:cubicBezTo>
                                    <a:pt x="113" y="120"/>
                                    <a:pt x="111" y="120"/>
                                    <a:pt x="92" y="120"/>
                                  </a:cubicBezTo>
                                  <a:cubicBezTo>
                                    <a:pt x="92" y="123"/>
                                    <a:pt x="92" y="126"/>
                                    <a:pt x="92" y="129"/>
                                  </a:cubicBezTo>
                                  <a:cubicBezTo>
                                    <a:pt x="102" y="129"/>
                                    <a:pt x="113" y="128"/>
                                    <a:pt x="125" y="128"/>
                                  </a:cubicBezTo>
                                  <a:cubicBezTo>
                                    <a:pt x="136" y="128"/>
                                    <a:pt x="156" y="129"/>
                                    <a:pt x="159" y="129"/>
                                  </a:cubicBezTo>
                                  <a:cubicBezTo>
                                    <a:pt x="159" y="126"/>
                                    <a:pt x="159" y="123"/>
                                    <a:pt x="159" y="120"/>
                                  </a:cubicBezTo>
                                  <a:cubicBezTo>
                                    <a:pt x="140" y="120"/>
                                    <a:pt x="137" y="120"/>
                                    <a:pt x="137" y="106"/>
                                  </a:cubicBezTo>
                                  <a:cubicBezTo>
                                    <a:pt x="137" y="85"/>
                                    <a:pt x="137" y="62"/>
                                    <a:pt x="137" y="40"/>
                                  </a:cubicBezTo>
                                  <a:close/>
                                </a:path>
                              </a:pathLst>
                            </a:custGeom>
                            <a:solidFill>
                              <a:srgbClr val="000000"/>
                            </a:solidFill>
                            <a:ln w="0">
                              <a:noFill/>
                            </a:ln>
                          </wps:spPr>
                          <wps:style>
                            <a:lnRef idx="0"/>
                            <a:fillRef idx="0"/>
                            <a:effectRef idx="0"/>
                            <a:fontRef idx="minor"/>
                          </wps:style>
                          <wps:bodyPr/>
                        </wps:wsp>
                        <wps:wsp>
                          <wps:cNvSpPr/>
                          <wps:spPr>
                            <a:xfrm>
                              <a:off x="736560" y="211320"/>
                              <a:ext cx="54000" cy="152280"/>
                            </a:xfrm>
                            <a:custGeom>
                              <a:avLst/>
                              <a:gdLst/>
                              <a:ahLst/>
                              <a:rect l="l" t="t" r="r" b="b"/>
                              <a:pathLst>
                                <a:path w="166" h="423">
                                  <a:moveTo>
                                    <a:pt x="162" y="17"/>
                                  </a:moveTo>
                                  <a:cubicBezTo>
                                    <a:pt x="165" y="11"/>
                                    <a:pt x="163" y="12"/>
                                    <a:pt x="165" y="9"/>
                                  </a:cubicBezTo>
                                  <a:cubicBezTo>
                                    <a:pt x="165" y="5"/>
                                    <a:pt x="161" y="0"/>
                                    <a:pt x="156" y="0"/>
                                  </a:cubicBezTo>
                                  <a:cubicBezTo>
                                    <a:pt x="153" y="0"/>
                                    <a:pt x="150" y="2"/>
                                    <a:pt x="149" y="5"/>
                                  </a:cubicBezTo>
                                  <a:cubicBezTo>
                                    <a:pt x="100" y="138"/>
                                    <a:pt x="52" y="271"/>
                                    <a:pt x="3" y="406"/>
                                  </a:cubicBezTo>
                                  <a:cubicBezTo>
                                    <a:pt x="0" y="412"/>
                                    <a:pt x="1" y="410"/>
                                    <a:pt x="0" y="413"/>
                                  </a:cubicBezTo>
                                  <a:cubicBezTo>
                                    <a:pt x="0" y="418"/>
                                    <a:pt x="4" y="422"/>
                                    <a:pt x="9" y="422"/>
                                  </a:cubicBezTo>
                                  <a:cubicBezTo>
                                    <a:pt x="15" y="422"/>
                                    <a:pt x="16" y="419"/>
                                    <a:pt x="18" y="412"/>
                                  </a:cubicBezTo>
                                  <a:cubicBezTo>
                                    <a:pt x="66" y="280"/>
                                    <a:pt x="114" y="149"/>
                                    <a:pt x="162" y="17"/>
                                  </a:cubicBezTo>
                                  <a:close/>
                                </a:path>
                              </a:pathLst>
                            </a:custGeom>
                            <a:solidFill>
                              <a:srgbClr val="000000"/>
                            </a:solidFill>
                            <a:ln w="0">
                              <a:noFill/>
                            </a:ln>
                          </wps:spPr>
                          <wps:style>
                            <a:lnRef idx="0"/>
                            <a:fillRef idx="0"/>
                            <a:effectRef idx="0"/>
                            <a:fontRef idx="minor"/>
                          </wps:style>
                          <wps:bodyPr/>
                        </wps:wsp>
                        <wps:wsp>
                          <wps:cNvSpPr/>
                          <wps:spPr>
                            <a:xfrm>
                              <a:off x="811440" y="218520"/>
                              <a:ext cx="84960" cy="110520"/>
                            </a:xfrm>
                            <a:custGeom>
                              <a:avLst/>
                              <a:gdLst/>
                              <a:ahLst/>
                              <a:rect l="l" t="t" r="r" b="b"/>
                              <a:pathLst>
                                <a:path w="251" h="307">
                                  <a:moveTo>
                                    <a:pt x="250" y="5"/>
                                  </a:moveTo>
                                  <a:cubicBezTo>
                                    <a:pt x="250" y="4"/>
                                    <a:pt x="248" y="0"/>
                                    <a:pt x="245" y="0"/>
                                  </a:cubicBezTo>
                                  <a:cubicBezTo>
                                    <a:pt x="244" y="0"/>
                                    <a:pt x="242" y="1"/>
                                    <a:pt x="238" y="7"/>
                                  </a:cubicBezTo>
                                  <a:cubicBezTo>
                                    <a:pt x="230" y="16"/>
                                    <a:pt x="224" y="23"/>
                                    <a:pt x="217" y="31"/>
                                  </a:cubicBezTo>
                                  <a:cubicBezTo>
                                    <a:pt x="206" y="11"/>
                                    <a:pt x="185" y="0"/>
                                    <a:pt x="157" y="0"/>
                                  </a:cubicBezTo>
                                  <a:cubicBezTo>
                                    <a:pt x="103" y="0"/>
                                    <a:pt x="53" y="49"/>
                                    <a:pt x="53" y="100"/>
                                  </a:cubicBezTo>
                                  <a:cubicBezTo>
                                    <a:pt x="53" y="135"/>
                                    <a:pt x="76" y="154"/>
                                    <a:pt x="97" y="160"/>
                                  </a:cubicBezTo>
                                  <a:cubicBezTo>
                                    <a:pt x="112" y="163"/>
                                    <a:pt x="127" y="168"/>
                                    <a:pt x="142" y="172"/>
                                  </a:cubicBezTo>
                                  <a:cubicBezTo>
                                    <a:pt x="157" y="175"/>
                                    <a:pt x="181" y="181"/>
                                    <a:pt x="181" y="216"/>
                                  </a:cubicBezTo>
                                  <a:cubicBezTo>
                                    <a:pt x="181" y="255"/>
                                    <a:pt x="146" y="294"/>
                                    <a:pt x="104" y="294"/>
                                  </a:cubicBezTo>
                                  <a:cubicBezTo>
                                    <a:pt x="78" y="294"/>
                                    <a:pt x="31" y="285"/>
                                    <a:pt x="31" y="232"/>
                                  </a:cubicBezTo>
                                  <a:cubicBezTo>
                                    <a:pt x="31" y="222"/>
                                    <a:pt x="34" y="211"/>
                                    <a:pt x="34" y="209"/>
                                  </a:cubicBezTo>
                                  <a:cubicBezTo>
                                    <a:pt x="34" y="208"/>
                                    <a:pt x="35" y="208"/>
                                    <a:pt x="35" y="207"/>
                                  </a:cubicBezTo>
                                  <a:cubicBezTo>
                                    <a:pt x="35" y="202"/>
                                    <a:pt x="30" y="202"/>
                                    <a:pt x="29" y="202"/>
                                  </a:cubicBezTo>
                                  <a:cubicBezTo>
                                    <a:pt x="26" y="202"/>
                                    <a:pt x="26" y="202"/>
                                    <a:pt x="25" y="203"/>
                                  </a:cubicBezTo>
                                  <a:cubicBezTo>
                                    <a:pt x="23" y="205"/>
                                    <a:pt x="0" y="301"/>
                                    <a:pt x="0" y="303"/>
                                  </a:cubicBezTo>
                                  <a:cubicBezTo>
                                    <a:pt x="0" y="305"/>
                                    <a:pt x="2" y="306"/>
                                    <a:pt x="5" y="306"/>
                                  </a:cubicBezTo>
                                  <a:cubicBezTo>
                                    <a:pt x="6" y="306"/>
                                    <a:pt x="7" y="306"/>
                                    <a:pt x="12" y="300"/>
                                  </a:cubicBezTo>
                                  <a:cubicBezTo>
                                    <a:pt x="19" y="292"/>
                                    <a:pt x="25" y="283"/>
                                    <a:pt x="32" y="276"/>
                                  </a:cubicBezTo>
                                  <a:cubicBezTo>
                                    <a:pt x="50" y="301"/>
                                    <a:pt x="79" y="306"/>
                                    <a:pt x="104" y="306"/>
                                  </a:cubicBezTo>
                                  <a:cubicBezTo>
                                    <a:pt x="161" y="306"/>
                                    <a:pt x="211" y="251"/>
                                    <a:pt x="211" y="198"/>
                                  </a:cubicBezTo>
                                  <a:cubicBezTo>
                                    <a:pt x="211" y="169"/>
                                    <a:pt x="197" y="155"/>
                                    <a:pt x="191" y="149"/>
                                  </a:cubicBezTo>
                                  <a:cubicBezTo>
                                    <a:pt x="181" y="139"/>
                                    <a:pt x="174" y="138"/>
                                    <a:pt x="137" y="129"/>
                                  </a:cubicBezTo>
                                  <a:cubicBezTo>
                                    <a:pt x="127" y="126"/>
                                    <a:pt x="113" y="121"/>
                                    <a:pt x="108" y="120"/>
                                  </a:cubicBezTo>
                                  <a:cubicBezTo>
                                    <a:pt x="97" y="116"/>
                                    <a:pt x="83" y="104"/>
                                    <a:pt x="83" y="82"/>
                                  </a:cubicBezTo>
                                  <a:cubicBezTo>
                                    <a:pt x="83" y="48"/>
                                    <a:pt x="116" y="12"/>
                                    <a:pt x="156" y="12"/>
                                  </a:cubicBezTo>
                                  <a:cubicBezTo>
                                    <a:pt x="192" y="12"/>
                                    <a:pt x="217" y="30"/>
                                    <a:pt x="217" y="78"/>
                                  </a:cubicBezTo>
                                  <a:cubicBezTo>
                                    <a:pt x="217" y="91"/>
                                    <a:pt x="216" y="98"/>
                                    <a:pt x="216" y="101"/>
                                  </a:cubicBezTo>
                                  <a:cubicBezTo>
                                    <a:pt x="216" y="102"/>
                                    <a:pt x="216" y="106"/>
                                    <a:pt x="221" y="106"/>
                                  </a:cubicBezTo>
                                  <a:cubicBezTo>
                                    <a:pt x="224" y="106"/>
                                    <a:pt x="226" y="104"/>
                                    <a:pt x="227" y="97"/>
                                  </a:cubicBezTo>
                                  <a:cubicBezTo>
                                    <a:pt x="234" y="66"/>
                                    <a:pt x="242" y="36"/>
                                    <a:pt x="250" y="5"/>
                                  </a:cubicBezTo>
                                  <a:close/>
                                </a:path>
                              </a:pathLst>
                            </a:custGeom>
                            <a:solidFill>
                              <a:srgbClr val="000000"/>
                            </a:solidFill>
                            <a:ln w="0">
                              <a:noFill/>
                            </a:ln>
                          </wps:spPr>
                          <wps:style>
                            <a:lnRef idx="0"/>
                            <a:fillRef idx="0"/>
                            <a:effectRef idx="0"/>
                            <a:fontRef idx="minor"/>
                          </wps:style>
                          <wps:bodyPr/>
                        </wps:wsp>
                        <wps:wsp>
                          <wps:cNvSpPr/>
                          <wps:spPr>
                            <a:xfrm>
                              <a:off x="902160" y="306720"/>
                              <a:ext cx="52200" cy="41400"/>
                            </a:xfrm>
                            <a:custGeom>
                              <a:avLst/>
                              <a:gdLst/>
                              <a:ahLst/>
                              <a:rect l="l" t="t" r="r" b="b"/>
                              <a:pathLst>
                                <a:path w="159" h="130">
                                  <a:moveTo>
                                    <a:pt x="137" y="40"/>
                                  </a:moveTo>
                                  <a:cubicBezTo>
                                    <a:pt x="137" y="15"/>
                                    <a:pt x="124" y="0"/>
                                    <a:pt x="92" y="0"/>
                                  </a:cubicBezTo>
                                  <a:cubicBezTo>
                                    <a:pt x="68" y="0"/>
                                    <a:pt x="53" y="13"/>
                                    <a:pt x="44" y="28"/>
                                  </a:cubicBezTo>
                                  <a:lnTo>
                                    <a:pt x="43" y="28"/>
                                  </a:lnTo>
                                  <a:cubicBezTo>
                                    <a:pt x="43" y="19"/>
                                    <a:pt x="43" y="9"/>
                                    <a:pt x="43" y="0"/>
                                  </a:cubicBezTo>
                                  <a:cubicBezTo>
                                    <a:pt x="29" y="1"/>
                                    <a:pt x="14" y="2"/>
                                    <a:pt x="0" y="3"/>
                                  </a:cubicBezTo>
                                  <a:cubicBezTo>
                                    <a:pt x="0" y="7"/>
                                    <a:pt x="0" y="10"/>
                                    <a:pt x="0" y="14"/>
                                  </a:cubicBezTo>
                                  <a:cubicBezTo>
                                    <a:pt x="20" y="14"/>
                                    <a:pt x="23" y="15"/>
                                    <a:pt x="23" y="30"/>
                                  </a:cubicBezTo>
                                  <a:cubicBezTo>
                                    <a:pt x="23" y="55"/>
                                    <a:pt x="23" y="81"/>
                                    <a:pt x="23" y="106"/>
                                  </a:cubicBezTo>
                                  <a:cubicBezTo>
                                    <a:pt x="23" y="120"/>
                                    <a:pt x="19" y="120"/>
                                    <a:pt x="0" y="120"/>
                                  </a:cubicBezTo>
                                  <a:cubicBezTo>
                                    <a:pt x="0" y="123"/>
                                    <a:pt x="0" y="126"/>
                                    <a:pt x="0" y="129"/>
                                  </a:cubicBezTo>
                                  <a:cubicBezTo>
                                    <a:pt x="1" y="129"/>
                                    <a:pt x="22" y="128"/>
                                    <a:pt x="34" y="128"/>
                                  </a:cubicBezTo>
                                  <a:cubicBezTo>
                                    <a:pt x="44" y="128"/>
                                    <a:pt x="65" y="129"/>
                                    <a:pt x="68" y="129"/>
                                  </a:cubicBezTo>
                                  <a:cubicBezTo>
                                    <a:pt x="68" y="126"/>
                                    <a:pt x="68" y="123"/>
                                    <a:pt x="68" y="120"/>
                                  </a:cubicBezTo>
                                  <a:cubicBezTo>
                                    <a:pt x="49" y="120"/>
                                    <a:pt x="46" y="120"/>
                                    <a:pt x="46" y="106"/>
                                  </a:cubicBezTo>
                                  <a:cubicBezTo>
                                    <a:pt x="46" y="88"/>
                                    <a:pt x="46" y="72"/>
                                    <a:pt x="46" y="54"/>
                                  </a:cubicBezTo>
                                  <a:cubicBezTo>
                                    <a:pt x="46" y="22"/>
                                    <a:pt x="71" y="8"/>
                                    <a:pt x="90" y="8"/>
                                  </a:cubicBezTo>
                                  <a:cubicBezTo>
                                    <a:pt x="110" y="8"/>
                                    <a:pt x="113" y="24"/>
                                    <a:pt x="113" y="39"/>
                                  </a:cubicBezTo>
                                  <a:cubicBezTo>
                                    <a:pt x="113" y="62"/>
                                    <a:pt x="113" y="84"/>
                                    <a:pt x="113" y="106"/>
                                  </a:cubicBezTo>
                                  <a:cubicBezTo>
                                    <a:pt x="113" y="120"/>
                                    <a:pt x="110" y="120"/>
                                    <a:pt x="91" y="120"/>
                                  </a:cubicBezTo>
                                  <a:cubicBezTo>
                                    <a:pt x="91" y="123"/>
                                    <a:pt x="91" y="126"/>
                                    <a:pt x="91" y="129"/>
                                  </a:cubicBezTo>
                                  <a:cubicBezTo>
                                    <a:pt x="102" y="129"/>
                                    <a:pt x="112" y="128"/>
                                    <a:pt x="125" y="128"/>
                                  </a:cubicBezTo>
                                  <a:cubicBezTo>
                                    <a:pt x="136" y="128"/>
                                    <a:pt x="156" y="129"/>
                                    <a:pt x="158" y="129"/>
                                  </a:cubicBezTo>
                                  <a:cubicBezTo>
                                    <a:pt x="158" y="126"/>
                                    <a:pt x="158" y="123"/>
                                    <a:pt x="158" y="120"/>
                                  </a:cubicBezTo>
                                  <a:cubicBezTo>
                                    <a:pt x="139" y="120"/>
                                    <a:pt x="137" y="120"/>
                                    <a:pt x="137" y="106"/>
                                  </a:cubicBezTo>
                                  <a:cubicBezTo>
                                    <a:pt x="137" y="85"/>
                                    <a:pt x="137" y="62"/>
                                    <a:pt x="137" y="40"/>
                                  </a:cubicBezTo>
                                  <a:close/>
                                </a:path>
                              </a:pathLst>
                            </a:custGeom>
                            <a:solidFill>
                              <a:srgbClr val="000000"/>
                            </a:solidFill>
                            <a:ln w="0">
                              <a:noFill/>
                            </a:ln>
                          </wps:spPr>
                          <wps:style>
                            <a:lnRef idx="0"/>
                            <a:fillRef idx="0"/>
                            <a:effectRef idx="0"/>
                            <a:fontRef idx="minor"/>
                          </wps:style>
                          <wps:bodyPr/>
                        </wps:wsp>
                        <wps:wsp>
                          <wps:cNvSpPr/>
                          <wps:spPr>
                            <a:xfrm>
                              <a:off x="975960" y="340920"/>
                              <a:ext cx="8280" cy="28080"/>
                            </a:xfrm>
                            <a:custGeom>
                              <a:avLst/>
                              <a:gdLst/>
                              <a:ahLst/>
                              <a:rect l="l" t="t" r="r" b="b"/>
                              <a:pathLst>
                                <a:path w="38" h="92">
                                  <a:moveTo>
                                    <a:pt x="29" y="28"/>
                                  </a:moveTo>
                                  <a:cubicBezTo>
                                    <a:pt x="29" y="45"/>
                                    <a:pt x="26" y="64"/>
                                    <a:pt x="6" y="82"/>
                                  </a:cubicBezTo>
                                  <a:cubicBezTo>
                                    <a:pt x="5" y="84"/>
                                    <a:pt x="4" y="85"/>
                                    <a:pt x="4" y="86"/>
                                  </a:cubicBezTo>
                                  <a:cubicBezTo>
                                    <a:pt x="4" y="89"/>
                                    <a:pt x="6" y="91"/>
                                    <a:pt x="8" y="91"/>
                                  </a:cubicBezTo>
                                  <a:cubicBezTo>
                                    <a:pt x="12" y="91"/>
                                    <a:pt x="37" y="67"/>
                                    <a:pt x="37" y="32"/>
                                  </a:cubicBezTo>
                                  <a:cubicBezTo>
                                    <a:pt x="37" y="14"/>
                                    <a:pt x="30" y="0"/>
                                    <a:pt x="17" y="0"/>
                                  </a:cubicBezTo>
                                  <a:cubicBezTo>
                                    <a:pt x="7" y="0"/>
                                    <a:pt x="0" y="8"/>
                                    <a:pt x="0" y="16"/>
                                  </a:cubicBezTo>
                                  <a:cubicBezTo>
                                    <a:pt x="0" y="26"/>
                                    <a:pt x="6" y="33"/>
                                    <a:pt x="17" y="33"/>
                                  </a:cubicBezTo>
                                  <a:cubicBezTo>
                                    <a:pt x="24" y="33"/>
                                    <a:pt x="25" y="30"/>
                                    <a:pt x="29" y="28"/>
                                  </a:cubicBezTo>
                                  <a:close/>
                                </a:path>
                              </a:pathLst>
                            </a:custGeom>
                            <a:solidFill>
                              <a:srgbClr val="000000"/>
                            </a:solidFill>
                            <a:ln w="0">
                              <a:noFill/>
                            </a:ln>
                          </wps:spPr>
                          <wps:style>
                            <a:lnRef idx="0"/>
                            <a:fillRef idx="0"/>
                            <a:effectRef idx="0"/>
                            <a:fontRef idx="minor"/>
                          </wps:style>
                          <wps:bodyPr/>
                        </wps:wsp>
                        <wps:wsp>
                          <wps:cNvSpPr/>
                          <wps:spPr>
                            <a:xfrm>
                              <a:off x="1005120" y="278280"/>
                              <a:ext cx="44280" cy="72360"/>
                            </a:xfrm>
                            <a:custGeom>
                              <a:avLst/>
                              <a:gdLst/>
                              <a:ahLst/>
                              <a:rect l="l" t="t" r="r" b="b"/>
                              <a:pathLst>
                                <a:path w="139" h="202">
                                  <a:moveTo>
                                    <a:pt x="138" y="102"/>
                                  </a:moveTo>
                                  <a:cubicBezTo>
                                    <a:pt x="138" y="69"/>
                                    <a:pt x="133" y="46"/>
                                    <a:pt x="120" y="25"/>
                                  </a:cubicBezTo>
                                  <a:cubicBezTo>
                                    <a:pt x="110" y="12"/>
                                    <a:pt x="92" y="0"/>
                                    <a:pt x="68" y="0"/>
                                  </a:cubicBezTo>
                                  <a:cubicBezTo>
                                    <a:pt x="0" y="0"/>
                                    <a:pt x="0" y="80"/>
                                    <a:pt x="0" y="102"/>
                                  </a:cubicBezTo>
                                  <a:cubicBezTo>
                                    <a:pt x="0" y="123"/>
                                    <a:pt x="0" y="201"/>
                                    <a:pt x="68" y="201"/>
                                  </a:cubicBezTo>
                                  <a:cubicBezTo>
                                    <a:pt x="136" y="201"/>
                                    <a:pt x="138" y="123"/>
                                    <a:pt x="138" y="102"/>
                                  </a:cubicBezTo>
                                  <a:moveTo>
                                    <a:pt x="68" y="193"/>
                                  </a:moveTo>
                                  <a:cubicBezTo>
                                    <a:pt x="55" y="193"/>
                                    <a:pt x="37" y="186"/>
                                    <a:pt x="31" y="162"/>
                                  </a:cubicBezTo>
                                  <a:cubicBezTo>
                                    <a:pt x="27" y="144"/>
                                    <a:pt x="27" y="120"/>
                                    <a:pt x="27" y="98"/>
                                  </a:cubicBezTo>
                                  <a:cubicBezTo>
                                    <a:pt x="27" y="76"/>
                                    <a:pt x="27" y="54"/>
                                    <a:pt x="31" y="38"/>
                                  </a:cubicBezTo>
                                  <a:cubicBezTo>
                                    <a:pt x="38" y="14"/>
                                    <a:pt x="56" y="8"/>
                                    <a:pt x="68" y="8"/>
                                  </a:cubicBezTo>
                                  <a:cubicBezTo>
                                    <a:pt x="85" y="8"/>
                                    <a:pt x="100" y="18"/>
                                    <a:pt x="105" y="34"/>
                                  </a:cubicBezTo>
                                  <a:cubicBezTo>
                                    <a:pt x="110" y="51"/>
                                    <a:pt x="110" y="72"/>
                                    <a:pt x="110" y="98"/>
                                  </a:cubicBezTo>
                                  <a:cubicBezTo>
                                    <a:pt x="110" y="120"/>
                                    <a:pt x="110" y="141"/>
                                    <a:pt x="106" y="160"/>
                                  </a:cubicBezTo>
                                  <a:cubicBezTo>
                                    <a:pt x="100" y="187"/>
                                    <a:pt x="80" y="193"/>
                                    <a:pt x="68" y="193"/>
                                  </a:cubicBezTo>
                                  <a:close/>
                                </a:path>
                              </a:pathLst>
                            </a:custGeom>
                            <a:solidFill>
                              <a:srgbClr val="000000"/>
                            </a:solidFill>
                            <a:ln w="0">
                              <a:noFill/>
                            </a:ln>
                          </wps:spPr>
                          <wps:style>
                            <a:lnRef idx="0"/>
                            <a:fillRef idx="0"/>
                            <a:effectRef idx="0"/>
                            <a:fontRef idx="minor"/>
                          </wps:style>
                          <wps:bodyPr/>
                        </wps:wsp>
                        <wps:wsp>
                          <wps:cNvSpPr/>
                          <wps:spPr>
                            <a:xfrm>
                              <a:off x="1113840" y="289440"/>
                              <a:ext cx="88200" cy="1440"/>
                            </a:xfrm>
                            <a:custGeom>
                              <a:avLst/>
                              <a:gdLst/>
                              <a:ahLst/>
                              <a:rect l="l" t="t" r="r" b="b"/>
                              <a:pathLst>
                                <a:path w="259" h="18">
                                  <a:moveTo>
                                    <a:pt x="244" y="17"/>
                                  </a:moveTo>
                                  <a:cubicBezTo>
                                    <a:pt x="251" y="17"/>
                                    <a:pt x="258" y="17"/>
                                    <a:pt x="258" y="8"/>
                                  </a:cubicBezTo>
                                  <a:cubicBezTo>
                                    <a:pt x="258" y="0"/>
                                    <a:pt x="251" y="0"/>
                                    <a:pt x="244" y="0"/>
                                  </a:cubicBezTo>
                                  <a:cubicBezTo>
                                    <a:pt x="168" y="0"/>
                                    <a:pt x="91" y="0"/>
                                    <a:pt x="16" y="0"/>
                                  </a:cubicBezTo>
                                  <a:cubicBezTo>
                                    <a:pt x="8" y="0"/>
                                    <a:pt x="0" y="0"/>
                                    <a:pt x="0" y="8"/>
                                  </a:cubicBezTo>
                                  <a:cubicBezTo>
                                    <a:pt x="0" y="17"/>
                                    <a:pt x="8" y="17"/>
                                    <a:pt x="16" y="17"/>
                                  </a:cubicBezTo>
                                  <a:cubicBezTo>
                                    <a:pt x="91" y="17"/>
                                    <a:pt x="168" y="17"/>
                                    <a:pt x="244" y="17"/>
                                  </a:cubicBezTo>
                                  <a:close/>
                                </a:path>
                              </a:pathLst>
                            </a:custGeom>
                            <a:solidFill>
                              <a:srgbClr val="000000"/>
                            </a:solidFill>
                            <a:ln w="0">
                              <a:noFill/>
                            </a:ln>
                          </wps:spPr>
                          <wps:style>
                            <a:lnRef idx="0"/>
                            <a:fillRef idx="0"/>
                            <a:effectRef idx="0"/>
                            <a:fontRef idx="minor"/>
                          </wps:style>
                          <wps:bodyPr/>
                        </wps:wsp>
                        <wps:wsp>
                          <wps:cNvSpPr/>
                          <wps:spPr>
                            <a:xfrm>
                              <a:off x="1262880" y="258480"/>
                              <a:ext cx="66600" cy="100440"/>
                            </a:xfrm>
                            <a:custGeom>
                              <a:avLst/>
                              <a:gdLst/>
                              <a:ahLst/>
                              <a:rect l="l" t="t" r="r" b="b"/>
                              <a:pathLst>
                                <a:path w="200" h="278">
                                  <a:moveTo>
                                    <a:pt x="1" y="258"/>
                                  </a:moveTo>
                                  <a:cubicBezTo>
                                    <a:pt x="0" y="264"/>
                                    <a:pt x="0" y="264"/>
                                    <a:pt x="0" y="265"/>
                                  </a:cubicBezTo>
                                  <a:cubicBezTo>
                                    <a:pt x="0" y="271"/>
                                    <a:pt x="4" y="277"/>
                                    <a:pt x="12" y="277"/>
                                  </a:cubicBezTo>
                                  <a:cubicBezTo>
                                    <a:pt x="20" y="277"/>
                                    <a:pt x="26" y="269"/>
                                    <a:pt x="26" y="267"/>
                                  </a:cubicBezTo>
                                  <a:cubicBezTo>
                                    <a:pt x="28" y="264"/>
                                    <a:pt x="42" y="207"/>
                                    <a:pt x="54" y="162"/>
                                  </a:cubicBezTo>
                                  <a:cubicBezTo>
                                    <a:pt x="62" y="179"/>
                                    <a:pt x="75" y="191"/>
                                    <a:pt x="96" y="191"/>
                                  </a:cubicBezTo>
                                  <a:cubicBezTo>
                                    <a:pt x="145" y="191"/>
                                    <a:pt x="199" y="131"/>
                                    <a:pt x="199" y="68"/>
                                  </a:cubicBezTo>
                                  <a:cubicBezTo>
                                    <a:pt x="199" y="24"/>
                                    <a:pt x="171" y="0"/>
                                    <a:pt x="140" y="0"/>
                                  </a:cubicBezTo>
                                  <a:cubicBezTo>
                                    <a:pt x="99" y="0"/>
                                    <a:pt x="55" y="42"/>
                                    <a:pt x="43" y="93"/>
                                  </a:cubicBezTo>
                                  <a:cubicBezTo>
                                    <a:pt x="28" y="149"/>
                                    <a:pt x="15" y="203"/>
                                    <a:pt x="1" y="258"/>
                                  </a:cubicBezTo>
                                  <a:moveTo>
                                    <a:pt x="94" y="181"/>
                                  </a:moveTo>
                                  <a:cubicBezTo>
                                    <a:pt x="66" y="181"/>
                                    <a:pt x="58" y="147"/>
                                    <a:pt x="58" y="144"/>
                                  </a:cubicBezTo>
                                  <a:cubicBezTo>
                                    <a:pt x="58" y="141"/>
                                    <a:pt x="61" y="133"/>
                                    <a:pt x="62" y="128"/>
                                  </a:cubicBezTo>
                                  <a:cubicBezTo>
                                    <a:pt x="74" y="80"/>
                                    <a:pt x="78" y="66"/>
                                    <a:pt x="87" y="49"/>
                                  </a:cubicBezTo>
                                  <a:cubicBezTo>
                                    <a:pt x="105" y="18"/>
                                    <a:pt x="127" y="8"/>
                                    <a:pt x="140" y="8"/>
                                  </a:cubicBezTo>
                                  <a:cubicBezTo>
                                    <a:pt x="156" y="8"/>
                                    <a:pt x="169" y="21"/>
                                    <a:pt x="169" y="50"/>
                                  </a:cubicBezTo>
                                  <a:cubicBezTo>
                                    <a:pt x="169" y="73"/>
                                    <a:pt x="157" y="120"/>
                                    <a:pt x="145" y="141"/>
                                  </a:cubicBezTo>
                                  <a:cubicBezTo>
                                    <a:pt x="132" y="168"/>
                                    <a:pt x="111" y="181"/>
                                    <a:pt x="94" y="181"/>
                                  </a:cubicBezTo>
                                  <a:close/>
                                </a:path>
                              </a:pathLst>
                            </a:custGeom>
                            <a:solidFill>
                              <a:srgbClr val="000000"/>
                            </a:solidFill>
                            <a:ln w="0">
                              <a:noFill/>
                            </a:ln>
                          </wps:spPr>
                          <wps:style>
                            <a:lnRef idx="0"/>
                            <a:fillRef idx="0"/>
                            <a:effectRef idx="0"/>
                            <a:fontRef idx="minor"/>
                          </wps:style>
                          <wps:bodyPr/>
                        </wps:wsp>
                        <wps:wsp>
                          <wps:cNvSpPr/>
                          <wps:spPr>
                            <a:xfrm>
                              <a:off x="1341000" y="305280"/>
                              <a:ext cx="48240" cy="64800"/>
                            </a:xfrm>
                            <a:custGeom>
                              <a:avLst/>
                              <a:gdLst/>
                              <a:ahLst/>
                              <a:rect l="l" t="t" r="r" b="b"/>
                              <a:pathLst>
                                <a:path w="150" h="195">
                                  <a:moveTo>
                                    <a:pt x="31" y="81"/>
                                  </a:moveTo>
                                  <a:cubicBezTo>
                                    <a:pt x="35" y="83"/>
                                    <a:pt x="45" y="89"/>
                                    <a:pt x="63" y="89"/>
                                  </a:cubicBezTo>
                                  <a:cubicBezTo>
                                    <a:pt x="93" y="89"/>
                                    <a:pt x="115" y="69"/>
                                    <a:pt x="115" y="46"/>
                                  </a:cubicBezTo>
                                  <a:cubicBezTo>
                                    <a:pt x="115" y="35"/>
                                    <a:pt x="110" y="25"/>
                                    <a:pt x="103" y="18"/>
                                  </a:cubicBezTo>
                                  <a:cubicBezTo>
                                    <a:pt x="116" y="9"/>
                                    <a:pt x="128" y="7"/>
                                    <a:pt x="133" y="7"/>
                                  </a:cubicBezTo>
                                  <a:cubicBezTo>
                                    <a:pt x="132" y="9"/>
                                    <a:pt x="131" y="10"/>
                                    <a:pt x="131" y="15"/>
                                  </a:cubicBezTo>
                                  <a:cubicBezTo>
                                    <a:pt x="131" y="21"/>
                                    <a:pt x="134" y="24"/>
                                    <a:pt x="140" y="24"/>
                                  </a:cubicBezTo>
                                  <a:cubicBezTo>
                                    <a:pt x="144" y="24"/>
                                    <a:pt x="149" y="22"/>
                                    <a:pt x="149" y="15"/>
                                  </a:cubicBezTo>
                                  <a:cubicBezTo>
                                    <a:pt x="149" y="7"/>
                                    <a:pt x="144" y="0"/>
                                    <a:pt x="132" y="0"/>
                                  </a:cubicBezTo>
                                  <a:cubicBezTo>
                                    <a:pt x="127" y="0"/>
                                    <a:pt x="111" y="0"/>
                                    <a:pt x="97" y="13"/>
                                  </a:cubicBezTo>
                                  <a:cubicBezTo>
                                    <a:pt x="89" y="6"/>
                                    <a:pt x="77" y="3"/>
                                    <a:pt x="63" y="3"/>
                                  </a:cubicBezTo>
                                  <a:cubicBezTo>
                                    <a:pt x="33" y="3"/>
                                    <a:pt x="11" y="23"/>
                                    <a:pt x="11" y="46"/>
                                  </a:cubicBezTo>
                                  <a:cubicBezTo>
                                    <a:pt x="11" y="58"/>
                                    <a:pt x="17" y="69"/>
                                    <a:pt x="25" y="76"/>
                                  </a:cubicBezTo>
                                  <a:cubicBezTo>
                                    <a:pt x="23" y="78"/>
                                    <a:pt x="17" y="88"/>
                                    <a:pt x="17" y="100"/>
                                  </a:cubicBezTo>
                                  <a:cubicBezTo>
                                    <a:pt x="17" y="103"/>
                                    <a:pt x="17" y="118"/>
                                    <a:pt x="29" y="126"/>
                                  </a:cubicBezTo>
                                  <a:cubicBezTo>
                                    <a:pt x="15" y="130"/>
                                    <a:pt x="0" y="141"/>
                                    <a:pt x="0" y="155"/>
                                  </a:cubicBezTo>
                                  <a:cubicBezTo>
                                    <a:pt x="0" y="177"/>
                                    <a:pt x="32" y="194"/>
                                    <a:pt x="72" y="194"/>
                                  </a:cubicBezTo>
                                  <a:cubicBezTo>
                                    <a:pt x="109" y="194"/>
                                    <a:pt x="145" y="179"/>
                                    <a:pt x="145" y="155"/>
                                  </a:cubicBezTo>
                                  <a:cubicBezTo>
                                    <a:pt x="145" y="145"/>
                                    <a:pt x="141" y="130"/>
                                    <a:pt x="125" y="121"/>
                                  </a:cubicBezTo>
                                  <a:cubicBezTo>
                                    <a:pt x="108" y="112"/>
                                    <a:pt x="90" y="112"/>
                                    <a:pt x="61" y="112"/>
                                  </a:cubicBezTo>
                                  <a:cubicBezTo>
                                    <a:pt x="55" y="112"/>
                                    <a:pt x="44" y="112"/>
                                    <a:pt x="42" y="112"/>
                                  </a:cubicBezTo>
                                  <a:cubicBezTo>
                                    <a:pt x="32" y="109"/>
                                    <a:pt x="27" y="101"/>
                                    <a:pt x="27" y="93"/>
                                  </a:cubicBezTo>
                                  <a:cubicBezTo>
                                    <a:pt x="27" y="85"/>
                                    <a:pt x="29" y="83"/>
                                    <a:pt x="31" y="81"/>
                                  </a:cubicBezTo>
                                  <a:moveTo>
                                    <a:pt x="63" y="81"/>
                                  </a:moveTo>
                                  <a:cubicBezTo>
                                    <a:pt x="35" y="81"/>
                                    <a:pt x="35" y="52"/>
                                    <a:pt x="35" y="46"/>
                                  </a:cubicBezTo>
                                  <a:cubicBezTo>
                                    <a:pt x="35" y="41"/>
                                    <a:pt x="35" y="29"/>
                                    <a:pt x="41" y="22"/>
                                  </a:cubicBezTo>
                                  <a:cubicBezTo>
                                    <a:pt x="44" y="17"/>
                                    <a:pt x="53" y="11"/>
                                    <a:pt x="63" y="11"/>
                                  </a:cubicBezTo>
                                  <a:cubicBezTo>
                                    <a:pt x="92" y="11"/>
                                    <a:pt x="92" y="40"/>
                                    <a:pt x="92" y="46"/>
                                  </a:cubicBezTo>
                                  <a:cubicBezTo>
                                    <a:pt x="92" y="51"/>
                                    <a:pt x="92" y="63"/>
                                    <a:pt x="86" y="70"/>
                                  </a:cubicBezTo>
                                  <a:cubicBezTo>
                                    <a:pt x="81" y="75"/>
                                    <a:pt x="74" y="81"/>
                                    <a:pt x="63" y="81"/>
                                  </a:cubicBezTo>
                                  <a:moveTo>
                                    <a:pt x="63" y="132"/>
                                  </a:moveTo>
                                  <a:cubicBezTo>
                                    <a:pt x="90" y="132"/>
                                    <a:pt x="126" y="132"/>
                                    <a:pt x="126" y="155"/>
                                  </a:cubicBezTo>
                                  <a:cubicBezTo>
                                    <a:pt x="126" y="171"/>
                                    <a:pt x="103" y="184"/>
                                    <a:pt x="72" y="184"/>
                                  </a:cubicBezTo>
                                  <a:cubicBezTo>
                                    <a:pt x="41" y="184"/>
                                    <a:pt x="18" y="171"/>
                                    <a:pt x="18" y="155"/>
                                  </a:cubicBezTo>
                                  <a:cubicBezTo>
                                    <a:pt x="18" y="144"/>
                                    <a:pt x="27" y="132"/>
                                    <a:pt x="47" y="132"/>
                                  </a:cubicBezTo>
                                  <a:cubicBezTo>
                                    <a:pt x="53" y="132"/>
                                    <a:pt x="57" y="132"/>
                                    <a:pt x="63" y="132"/>
                                  </a:cubicBezTo>
                                  <a:close/>
                                </a:path>
                              </a:pathLst>
                            </a:custGeom>
                            <a:solidFill>
                              <a:srgbClr val="000000"/>
                            </a:solidFill>
                            <a:ln w="0">
                              <a:noFill/>
                            </a:ln>
                          </wps:spPr>
                          <wps:style>
                            <a:lnRef idx="0"/>
                            <a:fillRef idx="0"/>
                            <a:effectRef idx="0"/>
                            <a:fontRef idx="minor"/>
                          </wps:style>
                          <wps:bodyPr/>
                        </wps:wsp>
                        <wps:wsp>
                          <wps:cNvSpPr/>
                          <wps:spPr>
                            <a:xfrm>
                              <a:off x="1401480" y="306000"/>
                              <a:ext cx="40680" cy="43200"/>
                            </a:xfrm>
                            <a:custGeom>
                              <a:avLst/>
                              <a:gdLst/>
                              <a:ahLst/>
                              <a:rect l="l" t="t" r="r" b="b"/>
                              <a:pathLst>
                                <a:path w="128" h="136">
                                  <a:moveTo>
                                    <a:pt x="119" y="64"/>
                                  </a:moveTo>
                                  <a:cubicBezTo>
                                    <a:pt x="125" y="64"/>
                                    <a:pt x="127" y="64"/>
                                    <a:pt x="127" y="58"/>
                                  </a:cubicBezTo>
                                  <a:cubicBezTo>
                                    <a:pt x="127" y="32"/>
                                    <a:pt x="113" y="0"/>
                                    <a:pt x="68" y="0"/>
                                  </a:cubicBezTo>
                                  <a:cubicBezTo>
                                    <a:pt x="30" y="0"/>
                                    <a:pt x="0" y="30"/>
                                    <a:pt x="0" y="68"/>
                                  </a:cubicBezTo>
                                  <a:cubicBezTo>
                                    <a:pt x="0" y="105"/>
                                    <a:pt x="32" y="135"/>
                                    <a:pt x="72" y="135"/>
                                  </a:cubicBezTo>
                                  <a:cubicBezTo>
                                    <a:pt x="111" y="135"/>
                                    <a:pt x="127" y="102"/>
                                    <a:pt x="127" y="96"/>
                                  </a:cubicBezTo>
                                  <a:cubicBezTo>
                                    <a:pt x="127" y="95"/>
                                    <a:pt x="126" y="92"/>
                                    <a:pt x="121" y="92"/>
                                  </a:cubicBezTo>
                                  <a:cubicBezTo>
                                    <a:pt x="117" y="92"/>
                                    <a:pt x="117" y="94"/>
                                    <a:pt x="116" y="96"/>
                                  </a:cubicBezTo>
                                  <a:cubicBezTo>
                                    <a:pt x="107" y="120"/>
                                    <a:pt x="85" y="125"/>
                                    <a:pt x="74" y="125"/>
                                  </a:cubicBezTo>
                                  <a:cubicBezTo>
                                    <a:pt x="60" y="125"/>
                                    <a:pt x="47" y="119"/>
                                    <a:pt x="38" y="108"/>
                                  </a:cubicBezTo>
                                  <a:cubicBezTo>
                                    <a:pt x="27" y="94"/>
                                    <a:pt x="26" y="76"/>
                                    <a:pt x="26" y="64"/>
                                  </a:cubicBezTo>
                                  <a:cubicBezTo>
                                    <a:pt x="57" y="64"/>
                                    <a:pt x="87" y="64"/>
                                    <a:pt x="119" y="64"/>
                                  </a:cubicBezTo>
                                  <a:moveTo>
                                    <a:pt x="27" y="57"/>
                                  </a:moveTo>
                                  <a:cubicBezTo>
                                    <a:pt x="30" y="15"/>
                                    <a:pt x="57" y="9"/>
                                    <a:pt x="68" y="9"/>
                                  </a:cubicBezTo>
                                  <a:cubicBezTo>
                                    <a:pt x="104" y="9"/>
                                    <a:pt x="105" y="50"/>
                                    <a:pt x="105" y="57"/>
                                  </a:cubicBezTo>
                                  <a:cubicBezTo>
                                    <a:pt x="79" y="57"/>
                                    <a:pt x="54" y="57"/>
                                    <a:pt x="27" y="57"/>
                                  </a:cubicBezTo>
                                  <a:close/>
                                </a:path>
                              </a:pathLst>
                            </a:custGeom>
                            <a:solidFill>
                              <a:srgbClr val="000000"/>
                            </a:solidFill>
                            <a:ln w="0">
                              <a:noFill/>
                            </a:ln>
                          </wps:spPr>
                          <wps:style>
                            <a:lnRef idx="0"/>
                            <a:fillRef idx="0"/>
                            <a:effectRef idx="0"/>
                            <a:fontRef idx="minor"/>
                          </wps:style>
                          <wps:bodyPr/>
                        </wps:wsp>
                        <wps:wsp>
                          <wps:cNvSpPr/>
                          <wps:spPr>
                            <a:xfrm>
                              <a:off x="1457280" y="306720"/>
                              <a:ext cx="52200" cy="41400"/>
                            </a:xfrm>
                            <a:custGeom>
                              <a:avLst/>
                              <a:gdLst/>
                              <a:ahLst/>
                              <a:rect l="l" t="t" r="r" b="b"/>
                              <a:pathLst>
                                <a:path w="159" h="130">
                                  <a:moveTo>
                                    <a:pt x="135" y="40"/>
                                  </a:moveTo>
                                  <a:cubicBezTo>
                                    <a:pt x="135" y="15"/>
                                    <a:pt x="122" y="0"/>
                                    <a:pt x="91" y="0"/>
                                  </a:cubicBezTo>
                                  <a:cubicBezTo>
                                    <a:pt x="67" y="0"/>
                                    <a:pt x="51" y="13"/>
                                    <a:pt x="43" y="28"/>
                                  </a:cubicBezTo>
                                  <a:cubicBezTo>
                                    <a:pt x="43" y="19"/>
                                    <a:pt x="43" y="9"/>
                                    <a:pt x="43" y="0"/>
                                  </a:cubicBezTo>
                                  <a:cubicBezTo>
                                    <a:pt x="28" y="1"/>
                                    <a:pt x="14" y="2"/>
                                    <a:pt x="0" y="3"/>
                                  </a:cubicBezTo>
                                  <a:cubicBezTo>
                                    <a:pt x="0" y="7"/>
                                    <a:pt x="0" y="10"/>
                                    <a:pt x="0" y="14"/>
                                  </a:cubicBezTo>
                                  <a:cubicBezTo>
                                    <a:pt x="19" y="14"/>
                                    <a:pt x="21" y="15"/>
                                    <a:pt x="21" y="30"/>
                                  </a:cubicBezTo>
                                  <a:cubicBezTo>
                                    <a:pt x="21" y="55"/>
                                    <a:pt x="21" y="81"/>
                                    <a:pt x="21" y="106"/>
                                  </a:cubicBezTo>
                                  <a:cubicBezTo>
                                    <a:pt x="21" y="120"/>
                                    <a:pt x="19" y="120"/>
                                    <a:pt x="0" y="120"/>
                                  </a:cubicBezTo>
                                  <a:cubicBezTo>
                                    <a:pt x="0" y="123"/>
                                    <a:pt x="0" y="126"/>
                                    <a:pt x="0" y="129"/>
                                  </a:cubicBezTo>
                                  <a:cubicBezTo>
                                    <a:pt x="10" y="129"/>
                                    <a:pt x="20" y="128"/>
                                    <a:pt x="33" y="128"/>
                                  </a:cubicBezTo>
                                  <a:cubicBezTo>
                                    <a:pt x="44" y="128"/>
                                    <a:pt x="64" y="129"/>
                                    <a:pt x="67" y="129"/>
                                  </a:cubicBezTo>
                                  <a:cubicBezTo>
                                    <a:pt x="67" y="126"/>
                                    <a:pt x="67" y="123"/>
                                    <a:pt x="67" y="120"/>
                                  </a:cubicBezTo>
                                  <a:cubicBezTo>
                                    <a:pt x="48" y="120"/>
                                    <a:pt x="45" y="120"/>
                                    <a:pt x="45" y="106"/>
                                  </a:cubicBezTo>
                                  <a:cubicBezTo>
                                    <a:pt x="45" y="88"/>
                                    <a:pt x="45" y="72"/>
                                    <a:pt x="45" y="54"/>
                                  </a:cubicBezTo>
                                  <a:cubicBezTo>
                                    <a:pt x="45" y="22"/>
                                    <a:pt x="69" y="8"/>
                                    <a:pt x="88" y="8"/>
                                  </a:cubicBezTo>
                                  <a:cubicBezTo>
                                    <a:pt x="109" y="8"/>
                                    <a:pt x="112" y="24"/>
                                    <a:pt x="112" y="39"/>
                                  </a:cubicBezTo>
                                  <a:cubicBezTo>
                                    <a:pt x="112" y="62"/>
                                    <a:pt x="112" y="84"/>
                                    <a:pt x="112" y="106"/>
                                  </a:cubicBezTo>
                                  <a:cubicBezTo>
                                    <a:pt x="112" y="120"/>
                                    <a:pt x="109" y="120"/>
                                    <a:pt x="90" y="120"/>
                                  </a:cubicBezTo>
                                  <a:cubicBezTo>
                                    <a:pt x="90" y="123"/>
                                    <a:pt x="90" y="126"/>
                                    <a:pt x="90" y="129"/>
                                  </a:cubicBezTo>
                                  <a:cubicBezTo>
                                    <a:pt x="91" y="129"/>
                                    <a:pt x="111" y="128"/>
                                    <a:pt x="123" y="128"/>
                                  </a:cubicBezTo>
                                  <a:cubicBezTo>
                                    <a:pt x="134" y="128"/>
                                    <a:pt x="154" y="129"/>
                                    <a:pt x="158" y="129"/>
                                  </a:cubicBezTo>
                                  <a:cubicBezTo>
                                    <a:pt x="158" y="126"/>
                                    <a:pt x="158" y="123"/>
                                    <a:pt x="158" y="120"/>
                                  </a:cubicBezTo>
                                  <a:cubicBezTo>
                                    <a:pt x="139" y="120"/>
                                    <a:pt x="135" y="120"/>
                                    <a:pt x="135" y="106"/>
                                  </a:cubicBezTo>
                                  <a:cubicBezTo>
                                    <a:pt x="135" y="85"/>
                                    <a:pt x="135" y="62"/>
                                    <a:pt x="135" y="40"/>
                                  </a:cubicBezTo>
                                  <a:close/>
                                </a:path>
                              </a:pathLst>
                            </a:custGeom>
                            <a:solidFill>
                              <a:srgbClr val="000000"/>
                            </a:solidFill>
                            <a:ln w="0">
                              <a:noFill/>
                            </a:ln>
                          </wps:spPr>
                          <wps:style>
                            <a:lnRef idx="0"/>
                            <a:fillRef idx="0"/>
                            <a:effectRef idx="0"/>
                            <a:fontRef idx="minor"/>
                          </wps:style>
                          <wps:bodyPr/>
                        </wps:wsp>
                        <wps:wsp>
                          <wps:cNvSpPr/>
                          <wps:spPr>
                            <a:xfrm>
                              <a:off x="1607760" y="205920"/>
                              <a:ext cx="12600" cy="39960"/>
                            </a:xfrm>
                            <a:custGeom>
                              <a:avLst/>
                              <a:gdLst/>
                              <a:ahLst/>
                              <a:rect l="l" t="t" r="r" b="b"/>
                              <a:pathLst>
                                <a:path w="50" h="127">
                                  <a:moveTo>
                                    <a:pt x="49" y="44"/>
                                  </a:moveTo>
                                  <a:cubicBezTo>
                                    <a:pt x="49" y="16"/>
                                    <a:pt x="38" y="0"/>
                                    <a:pt x="21" y="0"/>
                                  </a:cubicBezTo>
                                  <a:cubicBezTo>
                                    <a:pt x="8" y="0"/>
                                    <a:pt x="0" y="11"/>
                                    <a:pt x="0" y="22"/>
                                  </a:cubicBezTo>
                                  <a:cubicBezTo>
                                    <a:pt x="0" y="34"/>
                                    <a:pt x="8" y="44"/>
                                    <a:pt x="21" y="44"/>
                                  </a:cubicBezTo>
                                  <a:cubicBezTo>
                                    <a:pt x="27" y="44"/>
                                    <a:pt x="32" y="43"/>
                                    <a:pt x="37" y="38"/>
                                  </a:cubicBezTo>
                                  <a:cubicBezTo>
                                    <a:pt x="38" y="38"/>
                                    <a:pt x="38" y="37"/>
                                    <a:pt x="38" y="37"/>
                                  </a:cubicBezTo>
                                  <a:cubicBezTo>
                                    <a:pt x="39" y="37"/>
                                    <a:pt x="39" y="38"/>
                                    <a:pt x="39" y="44"/>
                                  </a:cubicBezTo>
                                  <a:cubicBezTo>
                                    <a:pt x="39" y="76"/>
                                    <a:pt x="25" y="101"/>
                                    <a:pt x="10" y="114"/>
                                  </a:cubicBezTo>
                                  <a:cubicBezTo>
                                    <a:pt x="6" y="119"/>
                                    <a:pt x="6" y="120"/>
                                    <a:pt x="6" y="121"/>
                                  </a:cubicBezTo>
                                  <a:cubicBezTo>
                                    <a:pt x="6" y="124"/>
                                    <a:pt x="8" y="126"/>
                                    <a:pt x="10" y="126"/>
                                  </a:cubicBezTo>
                                  <a:cubicBezTo>
                                    <a:pt x="15" y="126"/>
                                    <a:pt x="49" y="94"/>
                                    <a:pt x="49" y="44"/>
                                  </a:cubicBezTo>
                                  <a:close/>
                                </a:path>
                              </a:pathLst>
                            </a:custGeom>
                            <a:solidFill>
                              <a:srgbClr val="000000"/>
                            </a:solidFill>
                            <a:ln w="0">
                              <a:noFill/>
                            </a:ln>
                          </wps:spPr>
                          <wps:style>
                            <a:lnRef idx="0"/>
                            <a:fillRef idx="0"/>
                            <a:effectRef idx="0"/>
                            <a:fontRef idx="minor"/>
                          </wps:style>
                          <wps:bodyPr/>
                        </wps:wsp>
                      </wpg:grpSp>
                    </wpg:wgp>
                  </a:graphicData>
                </a:graphic>
              </wp:inline>
            </w:drawing>
          </mc:Choice>
          <mc:Fallback>
            <w:pict>
              <v:group id="shape_0" alt="Shape15" style="position:absolute;margin-left:0pt;margin-top:-29.2pt;width:127.6pt;height:29.15pt" coordorigin="0,-584" coordsize="2552,583">
                <v:group id="shape_0" style="position:absolute;left:0;top:-584;width:2552;height:583"/>
              </v:group>
            </w:pict>
          </mc:Fallback>
        </mc:AlternateContent>
      </w:r>
      <w:r>
        <w:rPr/>
        <w:tab/>
        <w:t>(</w:t>
      </w:r>
      <w:r>
        <w:rPr/>
        <w:fldChar w:fldCharType="begin"/>
      </w:r>
      <w:r>
        <w:rPr/>
        <w:instrText> SEQ Equation \* ARABIC </w:instrText>
      </w:r>
      <w:r>
        <w:rPr/>
        <w:fldChar w:fldCharType="separate"/>
      </w:r>
      <w:r>
        <w:rPr/>
        <w:t>2</w:t>
      </w:r>
      <w:r>
        <w:rPr/>
        <w:fldChar w:fldCharType="end"/>
      </w:r>
      <w:r>
        <w:rPr/>
        <w:t>)</w:t>
      </w:r>
    </w:p>
    <w:p>
      <w:pPr>
        <w:pStyle w:val="Normal"/>
        <w:tabs>
          <w:tab w:val="clear" w:pos="567"/>
          <w:tab w:val="center" w:pos="4369" w:leader="none"/>
          <w:tab w:val="right" w:pos="8738" w:leader="none"/>
        </w:tabs>
        <w:overflowPunct w:val="true"/>
        <w:spacing w:before="280" w:after="280"/>
        <w:jc w:val="both"/>
        <w:textAlignment w:val="center"/>
        <w:rPr/>
      </w:pPr>
      <w:r>
        <w:rPr>
          <w:rFonts w:eastAsia="Calibri" w:eastAsiaTheme="minorHAnsi"/>
          <w:i w:val="false"/>
          <w:iCs w:val="false"/>
          <w:position w:val="0"/>
          <w:sz w:val="24"/>
          <w:sz w:val="24"/>
          <w:szCs w:val="24"/>
          <w:vertAlign w:val="baseline"/>
          <w:lang w:eastAsia="ar-SA"/>
        </w:rPr>
        <w:t xml:space="preserve">where </w:t>
      </w:r>
      <w:r>
        <w:rPr>
          <w:rFonts w:eastAsia="Calibri" w:eastAsiaTheme="minorHAnsi"/>
          <w:i w:val="false"/>
          <w:iCs w:val="false"/>
          <w:position w:val="0"/>
          <w:sz w:val="24"/>
          <w:sz w:val="24"/>
          <w:szCs w:val="24"/>
          <w:vertAlign w:val="baseline"/>
          <w:lang w:eastAsia="ar-SA"/>
        </w:rPr>
        <mc:AlternateContent>
          <mc:Choice Requires="wpg">
            <w:drawing>
              <wp:inline distT="0" distB="0" distL="0" distR="0">
                <wp:extent cx="232410" cy="140335"/>
                <wp:effectExtent l="0" t="0" r="0" b="0"/>
                <wp:docPr id="19" name="Shape16"/>
                <a:graphic xmlns:a="http://schemas.openxmlformats.org/drawingml/2006/main">
                  <a:graphicData uri="http://schemas.microsoft.com/office/word/2010/wordprocessingGroup">
                    <wpg:wgp>
                      <wpg:cNvGrpSpPr/>
                      <wpg:grpSpPr>
                        <a:xfrm>
                          <a:off x="0" y="0"/>
                          <a:ext cx="231840" cy="139680"/>
                          <a:chOff x="0" y="-140400"/>
                          <a:chExt cx="231840" cy="139680"/>
                        </a:xfrm>
                      </wpg:grpSpPr>
                      <wpg:grpSp>
                        <wpg:cNvGrpSpPr/>
                        <wpg:grpSpPr>
                          <a:xfrm>
                            <a:off x="0" y="0"/>
                            <a:ext cx="231840" cy="139680"/>
                          </a:xfrm>
                        </wpg:grpSpPr>
                        <wps:wsp>
                          <wps:cNvSpPr/>
                          <wps:spPr>
                            <a:xfrm>
                              <a:off x="1800" y="8280"/>
                              <a:ext cx="222120" cy="123840"/>
                            </a:xfrm>
                            <a:custGeom>
                              <a:avLst/>
                              <a:gdLst/>
                              <a:ahLst/>
                              <a:rect l="l" t="t" r="r" b="b"/>
                              <a:pathLst>
                                <a:path w="592" h="319">
                                  <a:moveTo>
                                    <a:pt x="296" y="318"/>
                                  </a:moveTo>
                                  <a:cubicBezTo>
                                    <a:pt x="197" y="318"/>
                                    <a:pt x="98" y="318"/>
                                    <a:pt x="0" y="318"/>
                                  </a:cubicBezTo>
                                  <a:cubicBezTo>
                                    <a:pt x="0" y="212"/>
                                    <a:pt x="0" y="106"/>
                                    <a:pt x="0" y="0"/>
                                  </a:cubicBezTo>
                                  <a:cubicBezTo>
                                    <a:pt x="197" y="0"/>
                                    <a:pt x="395" y="0"/>
                                    <a:pt x="591" y="0"/>
                                  </a:cubicBezTo>
                                  <a:cubicBezTo>
                                    <a:pt x="591" y="106"/>
                                    <a:pt x="591" y="212"/>
                                    <a:pt x="591" y="318"/>
                                  </a:cubicBezTo>
                                  <a:cubicBezTo>
                                    <a:pt x="493" y="318"/>
                                    <a:pt x="395" y="318"/>
                                    <a:pt x="296" y="318"/>
                                  </a:cubicBezTo>
                                  <a:close/>
                                </a:path>
                              </a:pathLst>
                            </a:custGeom>
                            <a:solidFill>
                              <a:srgbClr val="ffffff"/>
                            </a:solidFill>
                            <a:ln w="0">
                              <a:noFill/>
                            </a:ln>
                          </wps:spPr>
                          <wps:style>
                            <a:lnRef idx="0"/>
                            <a:fillRef idx="0"/>
                            <a:effectRef idx="0"/>
                            <a:fontRef idx="minor"/>
                          </wps:style>
                          <wps:bodyPr/>
                        </wps:wsp>
                        <wps:wsp>
                          <wps:cNvSpPr/>
                          <wps:spPr>
                            <a:xfrm>
                              <a:off x="0" y="0"/>
                              <a:ext cx="62280" cy="118800"/>
                            </a:xfrm>
                            <a:custGeom>
                              <a:avLst/>
                              <a:gdLst/>
                              <a:ahLst/>
                              <a:rect l="l" t="t" r="r" b="b"/>
                              <a:pathLst>
                                <a:path w="174" h="304">
                                  <a:moveTo>
                                    <a:pt x="94" y="116"/>
                                  </a:moveTo>
                                  <a:cubicBezTo>
                                    <a:pt x="41" y="129"/>
                                    <a:pt x="0" y="183"/>
                                    <a:pt x="0" y="233"/>
                                  </a:cubicBezTo>
                                  <a:cubicBezTo>
                                    <a:pt x="0" y="273"/>
                                    <a:pt x="27" y="303"/>
                                    <a:pt x="66" y="303"/>
                                  </a:cubicBezTo>
                                  <a:cubicBezTo>
                                    <a:pt x="117" y="303"/>
                                    <a:pt x="151" y="237"/>
                                    <a:pt x="151" y="180"/>
                                  </a:cubicBezTo>
                                  <a:cubicBezTo>
                                    <a:pt x="151" y="142"/>
                                    <a:pt x="135" y="122"/>
                                    <a:pt x="120" y="102"/>
                                  </a:cubicBezTo>
                                  <a:cubicBezTo>
                                    <a:pt x="105" y="83"/>
                                    <a:pt x="79" y="52"/>
                                    <a:pt x="79" y="34"/>
                                  </a:cubicBezTo>
                                  <a:cubicBezTo>
                                    <a:pt x="79" y="24"/>
                                    <a:pt x="88" y="14"/>
                                    <a:pt x="103" y="14"/>
                                  </a:cubicBezTo>
                                  <a:cubicBezTo>
                                    <a:pt x="115" y="14"/>
                                    <a:pt x="124" y="20"/>
                                    <a:pt x="133" y="26"/>
                                  </a:cubicBezTo>
                                  <a:cubicBezTo>
                                    <a:pt x="142" y="30"/>
                                    <a:pt x="150" y="36"/>
                                    <a:pt x="156" y="36"/>
                                  </a:cubicBezTo>
                                  <a:cubicBezTo>
                                    <a:pt x="167" y="36"/>
                                    <a:pt x="173" y="26"/>
                                    <a:pt x="173" y="20"/>
                                  </a:cubicBezTo>
                                  <a:cubicBezTo>
                                    <a:pt x="173" y="10"/>
                                    <a:pt x="166" y="9"/>
                                    <a:pt x="151" y="5"/>
                                  </a:cubicBezTo>
                                  <a:cubicBezTo>
                                    <a:pt x="129" y="0"/>
                                    <a:pt x="123" y="0"/>
                                    <a:pt x="117" y="0"/>
                                  </a:cubicBezTo>
                                  <a:cubicBezTo>
                                    <a:pt x="83" y="0"/>
                                    <a:pt x="69" y="18"/>
                                    <a:pt x="69" y="44"/>
                                  </a:cubicBezTo>
                                  <a:cubicBezTo>
                                    <a:pt x="69" y="66"/>
                                    <a:pt x="81" y="90"/>
                                    <a:pt x="94" y="116"/>
                                  </a:cubicBezTo>
                                  <a:moveTo>
                                    <a:pt x="99" y="125"/>
                                  </a:moveTo>
                                  <a:cubicBezTo>
                                    <a:pt x="109" y="144"/>
                                    <a:pt x="121" y="167"/>
                                    <a:pt x="121" y="197"/>
                                  </a:cubicBezTo>
                                  <a:cubicBezTo>
                                    <a:pt x="121" y="224"/>
                                    <a:pt x="106" y="294"/>
                                    <a:pt x="66" y="294"/>
                                  </a:cubicBezTo>
                                  <a:cubicBezTo>
                                    <a:pt x="44" y="294"/>
                                    <a:pt x="27" y="276"/>
                                    <a:pt x="27" y="244"/>
                                  </a:cubicBezTo>
                                  <a:cubicBezTo>
                                    <a:pt x="27" y="218"/>
                                    <a:pt x="42" y="140"/>
                                    <a:pt x="99" y="125"/>
                                  </a:cubicBezTo>
                                  <a:close/>
                                </a:path>
                              </a:pathLst>
                            </a:custGeom>
                            <a:solidFill>
                              <a:srgbClr val="000000"/>
                            </a:solidFill>
                            <a:ln w="0">
                              <a:noFill/>
                            </a:ln>
                          </wps:spPr>
                          <wps:style>
                            <a:lnRef idx="0"/>
                            <a:fillRef idx="0"/>
                            <a:effectRef idx="0"/>
                            <a:fontRef idx="minor"/>
                          </wps:style>
                          <wps:bodyPr/>
                        </wps:wsp>
                        <wps:wsp>
                          <wps:cNvSpPr/>
                          <wps:spPr>
                            <a:xfrm>
                              <a:off x="84600" y="1800"/>
                              <a:ext cx="80640" cy="119520"/>
                            </a:xfrm>
                            <a:custGeom>
                              <a:avLst/>
                              <a:gdLst/>
                              <a:ahLst/>
                              <a:rect l="l" t="t" r="r" b="b"/>
                              <a:pathLst>
                                <a:path w="250" h="306">
                                  <a:moveTo>
                                    <a:pt x="249" y="5"/>
                                  </a:moveTo>
                                  <a:cubicBezTo>
                                    <a:pt x="249" y="3"/>
                                    <a:pt x="248" y="0"/>
                                    <a:pt x="244" y="0"/>
                                  </a:cubicBezTo>
                                  <a:cubicBezTo>
                                    <a:pt x="242" y="0"/>
                                    <a:pt x="242" y="1"/>
                                    <a:pt x="237" y="7"/>
                                  </a:cubicBezTo>
                                  <a:cubicBezTo>
                                    <a:pt x="230" y="15"/>
                                    <a:pt x="223" y="23"/>
                                    <a:pt x="217" y="31"/>
                                  </a:cubicBezTo>
                                  <a:cubicBezTo>
                                    <a:pt x="206" y="11"/>
                                    <a:pt x="185" y="0"/>
                                    <a:pt x="157" y="0"/>
                                  </a:cubicBezTo>
                                  <a:cubicBezTo>
                                    <a:pt x="103" y="0"/>
                                    <a:pt x="53" y="49"/>
                                    <a:pt x="53" y="99"/>
                                  </a:cubicBezTo>
                                  <a:cubicBezTo>
                                    <a:pt x="53" y="133"/>
                                    <a:pt x="75" y="152"/>
                                    <a:pt x="97" y="159"/>
                                  </a:cubicBezTo>
                                  <a:cubicBezTo>
                                    <a:pt x="111" y="163"/>
                                    <a:pt x="126" y="167"/>
                                    <a:pt x="141" y="171"/>
                                  </a:cubicBezTo>
                                  <a:cubicBezTo>
                                    <a:pt x="157" y="175"/>
                                    <a:pt x="180" y="181"/>
                                    <a:pt x="180" y="215"/>
                                  </a:cubicBezTo>
                                  <a:cubicBezTo>
                                    <a:pt x="180" y="252"/>
                                    <a:pt x="146" y="291"/>
                                    <a:pt x="104" y="291"/>
                                  </a:cubicBezTo>
                                  <a:cubicBezTo>
                                    <a:pt x="78" y="291"/>
                                    <a:pt x="31" y="282"/>
                                    <a:pt x="31" y="230"/>
                                  </a:cubicBezTo>
                                  <a:cubicBezTo>
                                    <a:pt x="31" y="221"/>
                                    <a:pt x="33" y="210"/>
                                    <a:pt x="33" y="207"/>
                                  </a:cubicBezTo>
                                  <a:cubicBezTo>
                                    <a:pt x="33" y="206"/>
                                    <a:pt x="35" y="206"/>
                                    <a:pt x="35" y="205"/>
                                  </a:cubicBezTo>
                                  <a:cubicBezTo>
                                    <a:pt x="35" y="200"/>
                                    <a:pt x="30" y="200"/>
                                    <a:pt x="29" y="200"/>
                                  </a:cubicBezTo>
                                  <a:cubicBezTo>
                                    <a:pt x="26" y="200"/>
                                    <a:pt x="26" y="200"/>
                                    <a:pt x="25" y="201"/>
                                  </a:cubicBezTo>
                                  <a:cubicBezTo>
                                    <a:pt x="23" y="204"/>
                                    <a:pt x="0" y="299"/>
                                    <a:pt x="0" y="300"/>
                                  </a:cubicBezTo>
                                  <a:cubicBezTo>
                                    <a:pt x="0" y="303"/>
                                    <a:pt x="2" y="305"/>
                                    <a:pt x="5" y="305"/>
                                  </a:cubicBezTo>
                                  <a:cubicBezTo>
                                    <a:pt x="6" y="305"/>
                                    <a:pt x="7" y="305"/>
                                    <a:pt x="12" y="299"/>
                                  </a:cubicBezTo>
                                  <a:cubicBezTo>
                                    <a:pt x="19" y="291"/>
                                    <a:pt x="25" y="283"/>
                                    <a:pt x="32" y="275"/>
                                  </a:cubicBezTo>
                                  <a:cubicBezTo>
                                    <a:pt x="50" y="299"/>
                                    <a:pt x="79" y="305"/>
                                    <a:pt x="103" y="305"/>
                                  </a:cubicBezTo>
                                  <a:cubicBezTo>
                                    <a:pt x="161" y="305"/>
                                    <a:pt x="211" y="248"/>
                                    <a:pt x="211" y="197"/>
                                  </a:cubicBezTo>
                                  <a:cubicBezTo>
                                    <a:pt x="211" y="169"/>
                                    <a:pt x="197" y="155"/>
                                    <a:pt x="189" y="149"/>
                                  </a:cubicBezTo>
                                  <a:cubicBezTo>
                                    <a:pt x="180" y="139"/>
                                    <a:pt x="174" y="137"/>
                                    <a:pt x="137" y="127"/>
                                  </a:cubicBezTo>
                                  <a:cubicBezTo>
                                    <a:pt x="127" y="125"/>
                                    <a:pt x="113" y="121"/>
                                    <a:pt x="108" y="120"/>
                                  </a:cubicBezTo>
                                  <a:cubicBezTo>
                                    <a:pt x="97" y="116"/>
                                    <a:pt x="83" y="104"/>
                                    <a:pt x="83" y="81"/>
                                  </a:cubicBezTo>
                                  <a:cubicBezTo>
                                    <a:pt x="83" y="48"/>
                                    <a:pt x="116" y="12"/>
                                    <a:pt x="156" y="12"/>
                                  </a:cubicBezTo>
                                  <a:cubicBezTo>
                                    <a:pt x="192" y="12"/>
                                    <a:pt x="217" y="30"/>
                                    <a:pt x="217" y="77"/>
                                  </a:cubicBezTo>
                                  <a:cubicBezTo>
                                    <a:pt x="217" y="91"/>
                                    <a:pt x="216" y="98"/>
                                    <a:pt x="216" y="101"/>
                                  </a:cubicBezTo>
                                  <a:cubicBezTo>
                                    <a:pt x="217" y="102"/>
                                    <a:pt x="216" y="105"/>
                                    <a:pt x="220" y="105"/>
                                  </a:cubicBezTo>
                                  <a:cubicBezTo>
                                    <a:pt x="224" y="105"/>
                                    <a:pt x="225" y="103"/>
                                    <a:pt x="226" y="97"/>
                                  </a:cubicBezTo>
                                  <a:cubicBezTo>
                                    <a:pt x="234" y="66"/>
                                    <a:pt x="241" y="36"/>
                                    <a:pt x="249" y="5"/>
                                  </a:cubicBezTo>
                                  <a:close/>
                                </a:path>
                              </a:pathLst>
                            </a:custGeom>
                            <a:solidFill>
                              <a:srgbClr val="000000"/>
                            </a:solidFill>
                            <a:ln w="0">
                              <a:noFill/>
                            </a:ln>
                          </wps:spPr>
                          <wps:style>
                            <a:lnRef idx="0"/>
                            <a:fillRef idx="0"/>
                            <a:effectRef idx="0"/>
                            <a:fontRef idx="minor"/>
                          </wps:style>
                          <wps:bodyPr/>
                        </wps:wsp>
                        <wps:wsp>
                          <wps:cNvSpPr/>
                          <wps:spPr>
                            <a:xfrm>
                              <a:off x="179640" y="93240"/>
                              <a:ext cx="52200" cy="46440"/>
                            </a:xfrm>
                            <a:custGeom>
                              <a:avLst/>
                              <a:gdLst/>
                              <a:ahLst/>
                              <a:rect l="l" t="t" r="r" b="b"/>
                              <a:pathLst>
                                <a:path w="160" h="131">
                                  <a:moveTo>
                                    <a:pt x="136" y="41"/>
                                  </a:moveTo>
                                  <a:cubicBezTo>
                                    <a:pt x="136" y="14"/>
                                    <a:pt x="124" y="0"/>
                                    <a:pt x="92" y="0"/>
                                  </a:cubicBezTo>
                                  <a:cubicBezTo>
                                    <a:pt x="68" y="0"/>
                                    <a:pt x="52" y="13"/>
                                    <a:pt x="44" y="28"/>
                                  </a:cubicBezTo>
                                  <a:cubicBezTo>
                                    <a:pt x="44" y="18"/>
                                    <a:pt x="44" y="10"/>
                                    <a:pt x="44" y="0"/>
                                  </a:cubicBezTo>
                                  <a:cubicBezTo>
                                    <a:pt x="29" y="1"/>
                                    <a:pt x="15" y="1"/>
                                    <a:pt x="0" y="2"/>
                                  </a:cubicBezTo>
                                  <a:cubicBezTo>
                                    <a:pt x="0" y="6"/>
                                    <a:pt x="0" y="10"/>
                                    <a:pt x="0" y="13"/>
                                  </a:cubicBezTo>
                                  <a:cubicBezTo>
                                    <a:pt x="21" y="13"/>
                                    <a:pt x="22" y="16"/>
                                    <a:pt x="22" y="30"/>
                                  </a:cubicBezTo>
                                  <a:cubicBezTo>
                                    <a:pt x="22" y="55"/>
                                    <a:pt x="22" y="80"/>
                                    <a:pt x="22" y="106"/>
                                  </a:cubicBezTo>
                                  <a:cubicBezTo>
                                    <a:pt x="22" y="119"/>
                                    <a:pt x="20" y="119"/>
                                    <a:pt x="0" y="119"/>
                                  </a:cubicBezTo>
                                  <a:cubicBezTo>
                                    <a:pt x="0" y="122"/>
                                    <a:pt x="0" y="126"/>
                                    <a:pt x="0" y="130"/>
                                  </a:cubicBezTo>
                                  <a:cubicBezTo>
                                    <a:pt x="2" y="130"/>
                                    <a:pt x="22" y="128"/>
                                    <a:pt x="34" y="128"/>
                                  </a:cubicBezTo>
                                  <a:cubicBezTo>
                                    <a:pt x="45" y="128"/>
                                    <a:pt x="65" y="130"/>
                                    <a:pt x="68" y="130"/>
                                  </a:cubicBezTo>
                                  <a:cubicBezTo>
                                    <a:pt x="68" y="126"/>
                                    <a:pt x="68" y="122"/>
                                    <a:pt x="68" y="119"/>
                                  </a:cubicBezTo>
                                  <a:cubicBezTo>
                                    <a:pt x="48" y="119"/>
                                    <a:pt x="46" y="119"/>
                                    <a:pt x="46" y="106"/>
                                  </a:cubicBezTo>
                                  <a:cubicBezTo>
                                    <a:pt x="46" y="88"/>
                                    <a:pt x="46" y="70"/>
                                    <a:pt x="46" y="53"/>
                                  </a:cubicBezTo>
                                  <a:cubicBezTo>
                                    <a:pt x="46" y="23"/>
                                    <a:pt x="70" y="8"/>
                                    <a:pt x="90" y="8"/>
                                  </a:cubicBezTo>
                                  <a:cubicBezTo>
                                    <a:pt x="111" y="8"/>
                                    <a:pt x="113" y="24"/>
                                    <a:pt x="113" y="40"/>
                                  </a:cubicBezTo>
                                  <a:cubicBezTo>
                                    <a:pt x="113" y="61"/>
                                    <a:pt x="113" y="83"/>
                                    <a:pt x="113" y="106"/>
                                  </a:cubicBezTo>
                                  <a:cubicBezTo>
                                    <a:pt x="113" y="119"/>
                                    <a:pt x="110" y="119"/>
                                    <a:pt x="92" y="119"/>
                                  </a:cubicBezTo>
                                  <a:cubicBezTo>
                                    <a:pt x="92" y="122"/>
                                    <a:pt x="92" y="126"/>
                                    <a:pt x="92" y="130"/>
                                  </a:cubicBezTo>
                                  <a:cubicBezTo>
                                    <a:pt x="102" y="128"/>
                                    <a:pt x="112" y="128"/>
                                    <a:pt x="125" y="128"/>
                                  </a:cubicBezTo>
                                  <a:cubicBezTo>
                                    <a:pt x="136" y="128"/>
                                    <a:pt x="156" y="130"/>
                                    <a:pt x="159" y="130"/>
                                  </a:cubicBezTo>
                                  <a:cubicBezTo>
                                    <a:pt x="159" y="126"/>
                                    <a:pt x="159" y="122"/>
                                    <a:pt x="159" y="119"/>
                                  </a:cubicBezTo>
                                  <a:cubicBezTo>
                                    <a:pt x="140" y="119"/>
                                    <a:pt x="136" y="119"/>
                                    <a:pt x="136" y="106"/>
                                  </a:cubicBezTo>
                                  <a:cubicBezTo>
                                    <a:pt x="136" y="84"/>
                                    <a:pt x="136" y="62"/>
                                    <a:pt x="136" y="41"/>
                                  </a:cubicBezTo>
                                  <a:close/>
                                </a:path>
                              </a:pathLst>
                            </a:custGeom>
                            <a:solidFill>
                              <a:srgbClr val="000000"/>
                            </a:solidFill>
                            <a:ln w="0">
                              <a:noFill/>
                            </a:ln>
                          </wps:spPr>
                          <wps:style>
                            <a:lnRef idx="0"/>
                            <a:fillRef idx="0"/>
                            <a:effectRef idx="0"/>
                            <a:fontRef idx="minor"/>
                          </wps:style>
                          <wps:bodyPr/>
                        </wps:wsp>
                      </wpg:grpSp>
                    </wpg:wgp>
                  </a:graphicData>
                </a:graphic>
              </wp:inline>
            </w:drawing>
          </mc:Choice>
          <mc:Fallback>
            <w:pict>
              <v:group id="shape_0" alt="Shape16" style="position:absolute;margin-left:0pt;margin-top:-11.05pt;width:18.25pt;height:11pt" coordorigin="0,-221" coordsize="365,220">
                <v:group id="shape_0" style="position:absolute;left:0;top:-221;width:365;height:220"/>
              </v:group>
            </w:pict>
          </mc:Fallback>
        </mc:AlternateContent>
      </w:r>
      <w:r>
        <w:rPr>
          <w:rFonts w:eastAsia="Calibri" w:eastAsiaTheme="minorHAnsi"/>
          <w:i w:val="false"/>
          <w:iCs w:val="false"/>
          <w:position w:val="0"/>
          <w:sz w:val="24"/>
          <w:sz w:val="24"/>
          <w:szCs w:val="24"/>
          <w:vertAlign w:val="baseline"/>
          <w:lang w:eastAsia="ar-SA"/>
        </w:rPr>
        <w:t xml:space="preserve"> represents a small variation of the “external” fusion source, and </w:t>
      </w:r>
      <w:r>
        <w:rPr>
          <w:rFonts w:eastAsia="Calibri" w:eastAsiaTheme="minorHAnsi"/>
          <w:i w:val="false"/>
          <w:iCs w:val="false"/>
          <w:position w:val="0"/>
          <w:sz w:val="24"/>
          <w:sz w:val="24"/>
          <w:szCs w:val="24"/>
          <w:vertAlign w:val="baseline"/>
          <w:lang w:eastAsia="ar-SA"/>
        </w:rPr>
        <mc:AlternateContent>
          <mc:Choice Requires="wpg">
            <w:drawing>
              <wp:inline distT="0" distB="0" distL="0" distR="0">
                <wp:extent cx="260985" cy="121285"/>
                <wp:effectExtent l="0" t="0" r="0" b="0"/>
                <wp:docPr id="20" name="Shape17"/>
                <a:graphic xmlns:a="http://schemas.openxmlformats.org/drawingml/2006/main">
                  <a:graphicData uri="http://schemas.microsoft.com/office/word/2010/wordprocessingGroup">
                    <wpg:wgp>
                      <wpg:cNvGrpSpPr/>
                      <wpg:grpSpPr>
                        <a:xfrm>
                          <a:off x="0" y="0"/>
                          <a:ext cx="260280" cy="120600"/>
                          <a:chOff x="0" y="-121320"/>
                          <a:chExt cx="260280" cy="120600"/>
                        </a:xfrm>
                      </wpg:grpSpPr>
                      <wpg:grpSp>
                        <wpg:cNvGrpSpPr/>
                        <wpg:grpSpPr>
                          <a:xfrm>
                            <a:off x="0" y="0"/>
                            <a:ext cx="260280" cy="120600"/>
                          </a:xfrm>
                        </wpg:grpSpPr>
                        <wps:wsp>
                          <wps:cNvSpPr/>
                          <wps:spPr>
                            <a:xfrm>
                              <a:off x="3240" y="8280"/>
                              <a:ext cx="249480" cy="104040"/>
                            </a:xfrm>
                            <a:custGeom>
                              <a:avLst/>
                              <a:gdLst/>
                              <a:ahLst/>
                              <a:rect l="l" t="t" r="r" b="b"/>
                              <a:pathLst>
                                <a:path w="667" h="266">
                                  <a:moveTo>
                                    <a:pt x="333" y="265"/>
                                  </a:moveTo>
                                  <a:cubicBezTo>
                                    <a:pt x="221" y="265"/>
                                    <a:pt x="111" y="265"/>
                                    <a:pt x="0" y="265"/>
                                  </a:cubicBezTo>
                                  <a:cubicBezTo>
                                    <a:pt x="0" y="176"/>
                                    <a:pt x="0" y="89"/>
                                    <a:pt x="0" y="0"/>
                                  </a:cubicBezTo>
                                  <a:cubicBezTo>
                                    <a:pt x="222" y="0"/>
                                    <a:pt x="443" y="0"/>
                                    <a:pt x="666" y="0"/>
                                  </a:cubicBezTo>
                                  <a:cubicBezTo>
                                    <a:pt x="666" y="89"/>
                                    <a:pt x="666" y="176"/>
                                    <a:pt x="666" y="265"/>
                                  </a:cubicBezTo>
                                  <a:cubicBezTo>
                                    <a:pt x="555" y="265"/>
                                    <a:pt x="443" y="265"/>
                                    <a:pt x="333" y="265"/>
                                  </a:cubicBezTo>
                                  <a:close/>
                                </a:path>
                              </a:pathLst>
                            </a:custGeom>
                            <a:solidFill>
                              <a:srgbClr val="ffffff"/>
                            </a:solidFill>
                            <a:ln w="0">
                              <a:noFill/>
                            </a:ln>
                          </wps:spPr>
                          <wps:style>
                            <a:lnRef idx="0"/>
                            <a:fillRef idx="0"/>
                            <a:effectRef idx="0"/>
                            <a:fontRef idx="minor"/>
                          </wps:style>
                          <wps:bodyPr/>
                        </wps:wsp>
                        <wps:wsp>
                          <wps:cNvSpPr/>
                          <wps:spPr>
                            <a:xfrm>
                              <a:off x="0" y="0"/>
                              <a:ext cx="71640" cy="108720"/>
                            </a:xfrm>
                            <a:custGeom>
                              <a:avLst/>
                              <a:gdLst/>
                              <a:ahLst/>
                              <a:rect l="l" t="t" r="r" b="b"/>
                              <a:pathLst>
                                <a:path w="199" h="277">
                                  <a:moveTo>
                                    <a:pt x="1" y="258"/>
                                  </a:moveTo>
                                  <a:cubicBezTo>
                                    <a:pt x="0" y="263"/>
                                    <a:pt x="0" y="263"/>
                                    <a:pt x="0" y="264"/>
                                  </a:cubicBezTo>
                                  <a:cubicBezTo>
                                    <a:pt x="0" y="270"/>
                                    <a:pt x="5" y="276"/>
                                    <a:pt x="12" y="276"/>
                                  </a:cubicBezTo>
                                  <a:cubicBezTo>
                                    <a:pt x="20" y="276"/>
                                    <a:pt x="25" y="268"/>
                                    <a:pt x="26" y="267"/>
                                  </a:cubicBezTo>
                                  <a:cubicBezTo>
                                    <a:pt x="29" y="263"/>
                                    <a:pt x="42" y="207"/>
                                    <a:pt x="53" y="162"/>
                                  </a:cubicBezTo>
                                  <a:cubicBezTo>
                                    <a:pt x="61" y="178"/>
                                    <a:pt x="74" y="190"/>
                                    <a:pt x="95" y="190"/>
                                  </a:cubicBezTo>
                                  <a:cubicBezTo>
                                    <a:pt x="144" y="190"/>
                                    <a:pt x="198" y="131"/>
                                    <a:pt x="198" y="69"/>
                                  </a:cubicBezTo>
                                  <a:cubicBezTo>
                                    <a:pt x="198" y="24"/>
                                    <a:pt x="170" y="0"/>
                                    <a:pt x="139" y="0"/>
                                  </a:cubicBezTo>
                                  <a:cubicBezTo>
                                    <a:pt x="98" y="0"/>
                                    <a:pt x="55" y="42"/>
                                    <a:pt x="42" y="94"/>
                                  </a:cubicBezTo>
                                  <a:cubicBezTo>
                                    <a:pt x="29" y="149"/>
                                    <a:pt x="14" y="203"/>
                                    <a:pt x="1" y="258"/>
                                  </a:cubicBezTo>
                                  <a:moveTo>
                                    <a:pt x="95" y="180"/>
                                  </a:moveTo>
                                  <a:cubicBezTo>
                                    <a:pt x="65" y="180"/>
                                    <a:pt x="57" y="148"/>
                                    <a:pt x="57" y="144"/>
                                  </a:cubicBezTo>
                                  <a:cubicBezTo>
                                    <a:pt x="57" y="143"/>
                                    <a:pt x="60" y="135"/>
                                    <a:pt x="61" y="129"/>
                                  </a:cubicBezTo>
                                  <a:cubicBezTo>
                                    <a:pt x="73" y="82"/>
                                    <a:pt x="78" y="66"/>
                                    <a:pt x="86" y="49"/>
                                  </a:cubicBezTo>
                                  <a:cubicBezTo>
                                    <a:pt x="104" y="19"/>
                                    <a:pt x="126" y="10"/>
                                    <a:pt x="139" y="10"/>
                                  </a:cubicBezTo>
                                  <a:cubicBezTo>
                                    <a:pt x="155" y="10"/>
                                    <a:pt x="168" y="22"/>
                                    <a:pt x="168" y="51"/>
                                  </a:cubicBezTo>
                                  <a:cubicBezTo>
                                    <a:pt x="168" y="73"/>
                                    <a:pt x="156" y="121"/>
                                    <a:pt x="144" y="142"/>
                                  </a:cubicBezTo>
                                  <a:cubicBezTo>
                                    <a:pt x="131" y="168"/>
                                    <a:pt x="110" y="180"/>
                                    <a:pt x="95" y="180"/>
                                  </a:cubicBezTo>
                                  <a:close/>
                                </a:path>
                              </a:pathLst>
                            </a:custGeom>
                            <a:solidFill>
                              <a:srgbClr val="000000"/>
                            </a:solidFill>
                            <a:ln w="0">
                              <a:noFill/>
                            </a:ln>
                          </wps:spPr>
                          <wps:style>
                            <a:lnRef idx="0"/>
                            <a:fillRef idx="0"/>
                            <a:effectRef idx="0"/>
                            <a:fontRef idx="minor"/>
                          </wps:style>
                          <wps:bodyPr/>
                        </wps:wsp>
                        <wps:wsp>
                          <wps:cNvSpPr/>
                          <wps:spPr>
                            <a:xfrm>
                              <a:off x="87480" y="51480"/>
                              <a:ext cx="44280" cy="69120"/>
                            </a:xfrm>
                            <a:custGeom>
                              <a:avLst/>
                              <a:gdLst/>
                              <a:ahLst/>
                              <a:rect l="l" t="t" r="r" b="b"/>
                              <a:pathLst>
                                <a:path w="150" h="193">
                                  <a:moveTo>
                                    <a:pt x="31" y="80"/>
                                  </a:moveTo>
                                  <a:cubicBezTo>
                                    <a:pt x="36" y="82"/>
                                    <a:pt x="46" y="90"/>
                                    <a:pt x="64" y="90"/>
                                  </a:cubicBezTo>
                                  <a:cubicBezTo>
                                    <a:pt x="94" y="90"/>
                                    <a:pt x="115" y="69"/>
                                    <a:pt x="115" y="45"/>
                                  </a:cubicBezTo>
                                  <a:cubicBezTo>
                                    <a:pt x="115" y="34"/>
                                    <a:pt x="111" y="25"/>
                                    <a:pt x="103" y="18"/>
                                  </a:cubicBezTo>
                                  <a:cubicBezTo>
                                    <a:pt x="117" y="8"/>
                                    <a:pt x="129" y="8"/>
                                    <a:pt x="133" y="8"/>
                                  </a:cubicBezTo>
                                  <a:cubicBezTo>
                                    <a:pt x="132" y="9"/>
                                    <a:pt x="131" y="10"/>
                                    <a:pt x="131" y="15"/>
                                  </a:cubicBezTo>
                                  <a:cubicBezTo>
                                    <a:pt x="131" y="21"/>
                                    <a:pt x="135" y="25"/>
                                    <a:pt x="139" y="25"/>
                                  </a:cubicBezTo>
                                  <a:cubicBezTo>
                                    <a:pt x="144" y="25"/>
                                    <a:pt x="149" y="20"/>
                                    <a:pt x="149" y="14"/>
                                  </a:cubicBezTo>
                                  <a:cubicBezTo>
                                    <a:pt x="149" y="7"/>
                                    <a:pt x="144" y="0"/>
                                    <a:pt x="132" y="0"/>
                                  </a:cubicBezTo>
                                  <a:cubicBezTo>
                                    <a:pt x="127" y="0"/>
                                    <a:pt x="112" y="1"/>
                                    <a:pt x="97" y="13"/>
                                  </a:cubicBezTo>
                                  <a:cubicBezTo>
                                    <a:pt x="89" y="7"/>
                                    <a:pt x="77" y="2"/>
                                    <a:pt x="64" y="2"/>
                                  </a:cubicBezTo>
                                  <a:cubicBezTo>
                                    <a:pt x="34" y="2"/>
                                    <a:pt x="11" y="22"/>
                                    <a:pt x="11" y="45"/>
                                  </a:cubicBezTo>
                                  <a:cubicBezTo>
                                    <a:pt x="11" y="57"/>
                                    <a:pt x="17" y="68"/>
                                    <a:pt x="25" y="75"/>
                                  </a:cubicBezTo>
                                  <a:cubicBezTo>
                                    <a:pt x="23" y="78"/>
                                    <a:pt x="17" y="88"/>
                                    <a:pt x="17" y="99"/>
                                  </a:cubicBezTo>
                                  <a:cubicBezTo>
                                    <a:pt x="17" y="103"/>
                                    <a:pt x="17" y="117"/>
                                    <a:pt x="29" y="126"/>
                                  </a:cubicBezTo>
                                  <a:cubicBezTo>
                                    <a:pt x="16" y="130"/>
                                    <a:pt x="0" y="140"/>
                                    <a:pt x="0" y="154"/>
                                  </a:cubicBezTo>
                                  <a:cubicBezTo>
                                    <a:pt x="0" y="175"/>
                                    <a:pt x="32" y="192"/>
                                    <a:pt x="72" y="192"/>
                                  </a:cubicBezTo>
                                  <a:cubicBezTo>
                                    <a:pt x="109" y="192"/>
                                    <a:pt x="144" y="177"/>
                                    <a:pt x="144" y="154"/>
                                  </a:cubicBezTo>
                                  <a:cubicBezTo>
                                    <a:pt x="144" y="146"/>
                                    <a:pt x="141" y="129"/>
                                    <a:pt x="125" y="121"/>
                                  </a:cubicBezTo>
                                  <a:cubicBezTo>
                                    <a:pt x="107" y="111"/>
                                    <a:pt x="90" y="111"/>
                                    <a:pt x="61" y="111"/>
                                  </a:cubicBezTo>
                                  <a:cubicBezTo>
                                    <a:pt x="55" y="111"/>
                                    <a:pt x="44" y="111"/>
                                    <a:pt x="42" y="111"/>
                                  </a:cubicBezTo>
                                  <a:cubicBezTo>
                                    <a:pt x="32" y="109"/>
                                    <a:pt x="28" y="100"/>
                                    <a:pt x="28" y="92"/>
                                  </a:cubicBezTo>
                                  <a:cubicBezTo>
                                    <a:pt x="28" y="85"/>
                                    <a:pt x="29" y="82"/>
                                    <a:pt x="31" y="80"/>
                                  </a:cubicBezTo>
                                  <a:moveTo>
                                    <a:pt x="64" y="80"/>
                                  </a:moveTo>
                                  <a:cubicBezTo>
                                    <a:pt x="35" y="80"/>
                                    <a:pt x="35" y="52"/>
                                    <a:pt x="35" y="45"/>
                                  </a:cubicBezTo>
                                  <a:cubicBezTo>
                                    <a:pt x="35" y="42"/>
                                    <a:pt x="35" y="30"/>
                                    <a:pt x="41" y="21"/>
                                  </a:cubicBezTo>
                                  <a:cubicBezTo>
                                    <a:pt x="44" y="16"/>
                                    <a:pt x="53" y="12"/>
                                    <a:pt x="64" y="12"/>
                                  </a:cubicBezTo>
                                  <a:cubicBezTo>
                                    <a:pt x="92" y="12"/>
                                    <a:pt x="92" y="39"/>
                                    <a:pt x="92" y="45"/>
                                  </a:cubicBezTo>
                                  <a:cubicBezTo>
                                    <a:pt x="92" y="50"/>
                                    <a:pt x="92" y="62"/>
                                    <a:pt x="86" y="70"/>
                                  </a:cubicBezTo>
                                  <a:cubicBezTo>
                                    <a:pt x="82" y="75"/>
                                    <a:pt x="74" y="80"/>
                                    <a:pt x="64" y="80"/>
                                  </a:cubicBezTo>
                                  <a:moveTo>
                                    <a:pt x="64" y="132"/>
                                  </a:moveTo>
                                  <a:cubicBezTo>
                                    <a:pt x="90" y="132"/>
                                    <a:pt x="126" y="132"/>
                                    <a:pt x="126" y="154"/>
                                  </a:cubicBezTo>
                                  <a:cubicBezTo>
                                    <a:pt x="126" y="170"/>
                                    <a:pt x="103" y="182"/>
                                    <a:pt x="72" y="182"/>
                                  </a:cubicBezTo>
                                  <a:cubicBezTo>
                                    <a:pt x="41" y="182"/>
                                    <a:pt x="18" y="170"/>
                                    <a:pt x="18" y="154"/>
                                  </a:cubicBezTo>
                                  <a:cubicBezTo>
                                    <a:pt x="18" y="145"/>
                                    <a:pt x="28" y="132"/>
                                    <a:pt x="47" y="132"/>
                                  </a:cubicBezTo>
                                  <a:cubicBezTo>
                                    <a:pt x="53" y="132"/>
                                    <a:pt x="58" y="132"/>
                                    <a:pt x="64" y="132"/>
                                  </a:cubicBezTo>
                                  <a:close/>
                                </a:path>
                              </a:pathLst>
                            </a:custGeom>
                            <a:solidFill>
                              <a:srgbClr val="000000"/>
                            </a:solidFill>
                            <a:ln w="0">
                              <a:noFill/>
                            </a:ln>
                          </wps:spPr>
                          <wps:style>
                            <a:lnRef idx="0"/>
                            <a:fillRef idx="0"/>
                            <a:effectRef idx="0"/>
                            <a:fontRef idx="minor"/>
                          </wps:style>
                          <wps:bodyPr/>
                        </wps:wsp>
                        <wps:wsp>
                          <wps:cNvSpPr/>
                          <wps:spPr>
                            <a:xfrm>
                              <a:off x="147960" y="51480"/>
                              <a:ext cx="35640" cy="48240"/>
                            </a:xfrm>
                            <a:custGeom>
                              <a:avLst/>
                              <a:gdLst/>
                              <a:ahLst/>
                              <a:rect l="l" t="t" r="r" b="b"/>
                              <a:pathLst>
                                <a:path w="127" h="135">
                                  <a:moveTo>
                                    <a:pt x="118" y="65"/>
                                  </a:moveTo>
                                  <a:cubicBezTo>
                                    <a:pt x="124" y="65"/>
                                    <a:pt x="126" y="65"/>
                                    <a:pt x="126" y="57"/>
                                  </a:cubicBezTo>
                                  <a:cubicBezTo>
                                    <a:pt x="126" y="32"/>
                                    <a:pt x="112" y="0"/>
                                    <a:pt x="68" y="0"/>
                                  </a:cubicBezTo>
                                  <a:cubicBezTo>
                                    <a:pt x="29" y="0"/>
                                    <a:pt x="0" y="31"/>
                                    <a:pt x="0" y="67"/>
                                  </a:cubicBezTo>
                                  <a:cubicBezTo>
                                    <a:pt x="0" y="104"/>
                                    <a:pt x="32" y="134"/>
                                    <a:pt x="72" y="134"/>
                                  </a:cubicBezTo>
                                  <a:cubicBezTo>
                                    <a:pt x="112" y="134"/>
                                    <a:pt x="126" y="103"/>
                                    <a:pt x="126" y="96"/>
                                  </a:cubicBezTo>
                                  <a:cubicBezTo>
                                    <a:pt x="126" y="95"/>
                                    <a:pt x="126" y="92"/>
                                    <a:pt x="121" y="92"/>
                                  </a:cubicBezTo>
                                  <a:cubicBezTo>
                                    <a:pt x="118" y="92"/>
                                    <a:pt x="116" y="93"/>
                                    <a:pt x="116" y="97"/>
                                  </a:cubicBezTo>
                                  <a:cubicBezTo>
                                    <a:pt x="107" y="120"/>
                                    <a:pt x="84" y="125"/>
                                    <a:pt x="73" y="125"/>
                                  </a:cubicBezTo>
                                  <a:cubicBezTo>
                                    <a:pt x="60" y="125"/>
                                    <a:pt x="47" y="119"/>
                                    <a:pt x="38" y="108"/>
                                  </a:cubicBezTo>
                                  <a:cubicBezTo>
                                    <a:pt x="26" y="93"/>
                                    <a:pt x="26" y="75"/>
                                    <a:pt x="26" y="65"/>
                                  </a:cubicBezTo>
                                  <a:cubicBezTo>
                                    <a:pt x="56" y="65"/>
                                    <a:pt x="88" y="65"/>
                                    <a:pt x="118" y="65"/>
                                  </a:cubicBezTo>
                                  <a:moveTo>
                                    <a:pt x="26" y="56"/>
                                  </a:moveTo>
                                  <a:cubicBezTo>
                                    <a:pt x="30" y="15"/>
                                    <a:pt x="56" y="8"/>
                                    <a:pt x="68" y="8"/>
                                  </a:cubicBezTo>
                                  <a:cubicBezTo>
                                    <a:pt x="104" y="8"/>
                                    <a:pt x="106" y="49"/>
                                    <a:pt x="106" y="56"/>
                                  </a:cubicBezTo>
                                  <a:cubicBezTo>
                                    <a:pt x="79" y="56"/>
                                    <a:pt x="53" y="56"/>
                                    <a:pt x="26" y="56"/>
                                  </a:cubicBezTo>
                                  <a:close/>
                                </a:path>
                              </a:pathLst>
                            </a:custGeom>
                            <a:solidFill>
                              <a:srgbClr val="000000"/>
                            </a:solidFill>
                            <a:ln w="0">
                              <a:noFill/>
                            </a:ln>
                          </wps:spPr>
                          <wps:style>
                            <a:lnRef idx="0"/>
                            <a:fillRef idx="0"/>
                            <a:effectRef idx="0"/>
                            <a:fontRef idx="minor"/>
                          </wps:style>
                          <wps:bodyPr/>
                        </wps:wsp>
                        <wps:wsp>
                          <wps:cNvSpPr/>
                          <wps:spPr>
                            <a:xfrm>
                              <a:off x="212760" y="52200"/>
                              <a:ext cx="47520" cy="47160"/>
                            </a:xfrm>
                            <a:custGeom>
                              <a:avLst/>
                              <a:gdLst/>
                              <a:ahLst/>
                              <a:rect l="l" t="t" r="r" b="b"/>
                              <a:pathLst>
                                <a:path w="159" h="132">
                                  <a:moveTo>
                                    <a:pt x="135" y="41"/>
                                  </a:moveTo>
                                  <a:cubicBezTo>
                                    <a:pt x="135" y="16"/>
                                    <a:pt x="123" y="0"/>
                                    <a:pt x="92" y="0"/>
                                  </a:cubicBezTo>
                                  <a:cubicBezTo>
                                    <a:pt x="67" y="0"/>
                                    <a:pt x="51" y="13"/>
                                    <a:pt x="44" y="29"/>
                                  </a:cubicBezTo>
                                  <a:lnTo>
                                    <a:pt x="43" y="29"/>
                                  </a:lnTo>
                                  <a:cubicBezTo>
                                    <a:pt x="43" y="19"/>
                                    <a:pt x="43" y="10"/>
                                    <a:pt x="43" y="0"/>
                                  </a:cubicBezTo>
                                  <a:cubicBezTo>
                                    <a:pt x="29" y="1"/>
                                    <a:pt x="14" y="2"/>
                                    <a:pt x="0" y="4"/>
                                  </a:cubicBezTo>
                                  <a:cubicBezTo>
                                    <a:pt x="0" y="7"/>
                                    <a:pt x="0" y="11"/>
                                    <a:pt x="0" y="14"/>
                                  </a:cubicBezTo>
                                  <a:cubicBezTo>
                                    <a:pt x="20" y="14"/>
                                    <a:pt x="23" y="17"/>
                                    <a:pt x="23" y="31"/>
                                  </a:cubicBezTo>
                                  <a:cubicBezTo>
                                    <a:pt x="23" y="56"/>
                                    <a:pt x="23" y="82"/>
                                    <a:pt x="23" y="107"/>
                                  </a:cubicBezTo>
                                  <a:cubicBezTo>
                                    <a:pt x="23" y="120"/>
                                    <a:pt x="19" y="120"/>
                                    <a:pt x="0" y="120"/>
                                  </a:cubicBezTo>
                                  <a:cubicBezTo>
                                    <a:pt x="0" y="124"/>
                                    <a:pt x="0" y="127"/>
                                    <a:pt x="0" y="131"/>
                                  </a:cubicBezTo>
                                  <a:cubicBezTo>
                                    <a:pt x="1" y="131"/>
                                    <a:pt x="21" y="130"/>
                                    <a:pt x="33" y="130"/>
                                  </a:cubicBezTo>
                                  <a:cubicBezTo>
                                    <a:pt x="44" y="130"/>
                                    <a:pt x="65" y="130"/>
                                    <a:pt x="67" y="131"/>
                                  </a:cubicBezTo>
                                  <a:cubicBezTo>
                                    <a:pt x="67" y="127"/>
                                    <a:pt x="67" y="124"/>
                                    <a:pt x="67" y="120"/>
                                  </a:cubicBezTo>
                                  <a:cubicBezTo>
                                    <a:pt x="48" y="120"/>
                                    <a:pt x="45" y="120"/>
                                    <a:pt x="45" y="107"/>
                                  </a:cubicBezTo>
                                  <a:cubicBezTo>
                                    <a:pt x="45" y="89"/>
                                    <a:pt x="45" y="71"/>
                                    <a:pt x="45" y="54"/>
                                  </a:cubicBezTo>
                                  <a:cubicBezTo>
                                    <a:pt x="45" y="23"/>
                                    <a:pt x="69" y="8"/>
                                    <a:pt x="90" y="8"/>
                                  </a:cubicBezTo>
                                  <a:cubicBezTo>
                                    <a:pt x="110" y="8"/>
                                    <a:pt x="113" y="25"/>
                                    <a:pt x="113" y="40"/>
                                  </a:cubicBezTo>
                                  <a:cubicBezTo>
                                    <a:pt x="113" y="61"/>
                                    <a:pt x="113" y="84"/>
                                    <a:pt x="113" y="107"/>
                                  </a:cubicBezTo>
                                  <a:cubicBezTo>
                                    <a:pt x="113" y="120"/>
                                    <a:pt x="110" y="120"/>
                                    <a:pt x="91" y="120"/>
                                  </a:cubicBezTo>
                                  <a:cubicBezTo>
                                    <a:pt x="91" y="124"/>
                                    <a:pt x="91" y="127"/>
                                    <a:pt x="91" y="131"/>
                                  </a:cubicBezTo>
                                  <a:cubicBezTo>
                                    <a:pt x="102" y="130"/>
                                    <a:pt x="111" y="130"/>
                                    <a:pt x="125" y="130"/>
                                  </a:cubicBezTo>
                                  <a:cubicBezTo>
                                    <a:pt x="135" y="130"/>
                                    <a:pt x="156" y="130"/>
                                    <a:pt x="158" y="131"/>
                                  </a:cubicBezTo>
                                  <a:cubicBezTo>
                                    <a:pt x="158" y="127"/>
                                    <a:pt x="158" y="124"/>
                                    <a:pt x="158" y="120"/>
                                  </a:cubicBezTo>
                                  <a:cubicBezTo>
                                    <a:pt x="139" y="120"/>
                                    <a:pt x="135" y="120"/>
                                    <a:pt x="135" y="107"/>
                                  </a:cubicBezTo>
                                  <a:cubicBezTo>
                                    <a:pt x="135" y="84"/>
                                    <a:pt x="135" y="62"/>
                                    <a:pt x="135" y="41"/>
                                  </a:cubicBezTo>
                                  <a:close/>
                                </a:path>
                              </a:pathLst>
                            </a:custGeom>
                            <a:solidFill>
                              <a:srgbClr val="000000"/>
                            </a:solidFill>
                            <a:ln w="0">
                              <a:noFill/>
                            </a:ln>
                          </wps:spPr>
                          <wps:style>
                            <a:lnRef idx="0"/>
                            <a:fillRef idx="0"/>
                            <a:effectRef idx="0"/>
                            <a:fontRef idx="minor"/>
                          </wps:style>
                          <wps:bodyPr/>
                        </wps:wsp>
                      </wpg:grpSp>
                    </wpg:wgp>
                  </a:graphicData>
                </a:graphic>
              </wp:inline>
            </w:drawing>
          </mc:Choice>
          <mc:Fallback>
            <w:pict>
              <v:group id="shape_0" alt="Shape17" style="position:absolute;margin-left:0pt;margin-top:-9.55pt;width:20.5pt;height:9.5pt" coordorigin="0,-191" coordsize="410,190">
                <v:group id="shape_0" style="position:absolute;left:0;top:-191;width:410;height:190"/>
              </v:group>
            </w:pict>
          </mc:Fallback>
        </mc:AlternateContent>
      </w:r>
      <w:r>
        <w:rPr>
          <w:rFonts w:eastAsia="Calibri" w:eastAsiaTheme="minorHAnsi"/>
          <w:i w:val="false"/>
          <w:iCs w:val="false"/>
          <w:position w:val="0"/>
          <w:sz w:val="24"/>
          <w:sz w:val="24"/>
          <w:szCs w:val="24"/>
          <w:vertAlign w:val="baseline"/>
          <w:lang w:eastAsia="ar-SA"/>
        </w:rPr>
        <w:t xml:space="preserve"> is the generalized reactivity due to a small change in a dedicated control rod in the fission core. Neutronic calculations based on the multi-group transport equation and the PCSM procedure allowed the sub-criticality evaluation with an accuracy of the order of 0.1%, suggesting that the proposed methodology can be effectively used to determine a hybrid system’s sub-criticality. The enhancement of the fusion neutron source strength required to reset the fission power following the control rod insertion was accomplished using plasma compression. The application of a simple 0-D-plasma power balance equation alongside a screw-pinch modelization of plasma profiles showed that the compression scheme based on inward displacement of the major radius requires minor radius and vertical magnetic field changes of –3.9% and +18.7%, respectively, while the plasma compression scheme based on a reduced minor radius and a fixed major radius requires minor radius and vertical magnetic field changes of –6.3% and +3.6%, respectively. The magnitude of these changes seems to be acceptable from an operational point of view.</w:t>
      </w:r>
    </w:p>
    <w:p>
      <w:pPr>
        <w:pStyle w:val="Otherunnumberedheadings"/>
        <w:spacing w:beforeAutospacing="0" w:before="280" w:afterAutospacing="0" w:after="280"/>
        <w:rPr>
          <w:rFonts w:ascii="Times New Roman" w:hAnsi="Times New Roman"/>
          <w:sz w:val="24"/>
          <w:szCs w:val="24"/>
        </w:rPr>
      </w:pPr>
      <w:r>
        <w:rPr>
          <w:rFonts w:ascii="Times New Roman" w:hAnsi="Times New Roman"/>
          <w:sz w:val="24"/>
          <w:szCs w:val="24"/>
        </w:rPr>
        <w:t>References</w:t>
      </w:r>
    </w:p>
    <w:p>
      <w:pPr>
        <w:pStyle w:val="Referencelist"/>
        <w:numPr>
          <w:ilvl w:val="0"/>
          <w:numId w:val="0"/>
        </w:numPr>
        <w:ind w:left="360" w:hanging="0"/>
        <w:jc w:val="left"/>
        <w:rPr>
          <w:sz w:val="22"/>
          <w:szCs w:val="22"/>
        </w:rPr>
      </w:pPr>
      <w:r>
        <w:rPr>
          <w:rFonts w:eastAsia="Calibri" w:eastAsiaTheme="minorHAnsi"/>
          <w:sz w:val="22"/>
          <w:szCs w:val="22"/>
          <w:lang w:eastAsia="ar-SA"/>
        </w:rPr>
        <w:t>[1] COPPI B., SALVETTI M.F., Highlights of the Columbus Concept, Massachusetts Institute of Technology R.L.E. Report PTP 02/06, December 2002.</w:t>
      </w:r>
    </w:p>
    <w:p>
      <w:pPr>
        <w:pStyle w:val="Referencelist"/>
        <w:numPr>
          <w:ilvl w:val="0"/>
          <w:numId w:val="0"/>
        </w:numPr>
        <w:ind w:left="360" w:hanging="0"/>
        <w:jc w:val="left"/>
        <w:rPr>
          <w:sz w:val="22"/>
          <w:szCs w:val="22"/>
        </w:rPr>
      </w:pPr>
      <w:r>
        <w:rPr>
          <w:sz w:val="22"/>
          <w:szCs w:val="22"/>
        </w:rPr>
        <w:t xml:space="preserve">[2] USACHEV, L.N, Perturbation theory for the breeding ratio and for other number ratios pertaining to various reactor processes, J. Nucl. Energy Part A/B </w:t>
      </w:r>
      <w:r>
        <w:rPr>
          <w:b/>
          <w:bCs/>
          <w:sz w:val="22"/>
          <w:szCs w:val="22"/>
        </w:rPr>
        <w:t>18</w:t>
      </w:r>
      <w:r>
        <w:rPr>
          <w:sz w:val="22"/>
          <w:szCs w:val="22"/>
        </w:rPr>
        <w:t xml:space="preserve"> (1964) 571-583.</w:t>
      </w:r>
    </w:p>
    <w:p>
      <w:pPr>
        <w:pStyle w:val="Referencelist"/>
        <w:numPr>
          <w:ilvl w:val="0"/>
          <w:numId w:val="0"/>
        </w:numPr>
        <w:ind w:left="360" w:hanging="0"/>
        <w:jc w:val="left"/>
        <w:rPr>
          <w:sz w:val="22"/>
          <w:szCs w:val="22"/>
        </w:rPr>
      </w:pPr>
      <w:r>
        <w:rPr>
          <w:sz w:val="22"/>
          <w:szCs w:val="22"/>
        </w:rPr>
        <w:t xml:space="preserve">[3] GANDINI, A., A generalized perturbation method for bi-linear functionals of the real and adjoint neutron fluxes, J. Nucl. Energy Part A/B </w:t>
      </w:r>
      <w:r>
        <w:rPr>
          <w:b/>
          <w:bCs/>
          <w:sz w:val="22"/>
          <w:szCs w:val="22"/>
        </w:rPr>
        <w:t>21</w:t>
      </w:r>
      <w:r>
        <w:rPr>
          <w:sz w:val="22"/>
          <w:szCs w:val="22"/>
        </w:rPr>
        <w:t xml:space="preserve"> (1967) 755-765.</w:t>
      </w:r>
    </w:p>
    <w:p>
      <w:pPr>
        <w:pStyle w:val="Referencelist"/>
        <w:numPr>
          <w:ilvl w:val="0"/>
          <w:numId w:val="0"/>
        </w:numPr>
        <w:ind w:left="360" w:hanging="0"/>
        <w:jc w:val="left"/>
        <w:rPr>
          <w:sz w:val="22"/>
          <w:szCs w:val="22"/>
        </w:rPr>
      </w:pPr>
      <w:r>
        <w:rPr>
          <w:sz w:val="22"/>
          <w:szCs w:val="22"/>
        </w:rPr>
        <w:t xml:space="preserve">[4] GREENSPAN, E., Developments in Perturbation Theory, Advances in Nuclear Science and Technology, Academic Press, </w:t>
      </w:r>
      <w:r>
        <w:rPr>
          <w:b/>
          <w:bCs/>
          <w:sz w:val="22"/>
          <w:szCs w:val="22"/>
        </w:rPr>
        <w:t>9</w:t>
      </w:r>
      <w:r>
        <w:rPr>
          <w:sz w:val="22"/>
          <w:szCs w:val="22"/>
        </w:rPr>
        <w:t xml:space="preserve"> (1976) 181-268.</w:t>
      </w:r>
    </w:p>
    <w:p>
      <w:pPr>
        <w:pStyle w:val="Referencelist"/>
        <w:numPr>
          <w:ilvl w:val="0"/>
          <w:numId w:val="0"/>
        </w:numPr>
        <w:ind w:left="360" w:hanging="0"/>
        <w:jc w:val="left"/>
        <w:rPr>
          <w:sz w:val="22"/>
          <w:szCs w:val="22"/>
        </w:rPr>
      </w:pPr>
      <w:r>
        <w:rPr>
          <w:rFonts w:eastAsia="Calibri" w:eastAsiaTheme="minorHAnsi"/>
          <w:sz w:val="22"/>
          <w:szCs w:val="22"/>
          <w:lang w:eastAsia="ar-SA"/>
        </w:rPr>
        <w:t>[5] G</w:t>
      </w:r>
      <w:r>
        <w:rPr>
          <w:rFonts w:eastAsia="Calibri" w:eastAsiaTheme="minorHAnsi"/>
          <w:sz w:val="22"/>
          <w:szCs w:val="22"/>
          <w:lang w:eastAsia="ar-SA"/>
        </w:rPr>
        <w:t>ANDINI,</w:t>
      </w:r>
      <w:r>
        <w:rPr>
          <w:rFonts w:eastAsia="Calibri" w:eastAsiaTheme="minorHAnsi"/>
          <w:sz w:val="22"/>
          <w:szCs w:val="22"/>
          <w:lang w:eastAsia="ar-SA"/>
        </w:rPr>
        <w:t xml:space="preserve"> A., ADS subcriticality evaluation based on the generalized reactivity concept. — Ann. Nucl. Energy, </w:t>
      </w:r>
      <w:r>
        <w:rPr>
          <w:rFonts w:eastAsia="Calibri" w:eastAsiaTheme="minorHAnsi"/>
          <w:b/>
          <w:bCs/>
          <w:sz w:val="22"/>
          <w:szCs w:val="22"/>
          <w:lang w:eastAsia="ar-SA"/>
        </w:rPr>
        <w:t>31/7</w:t>
      </w:r>
      <w:r>
        <w:rPr>
          <w:rFonts w:eastAsia="Calibri" w:eastAsiaTheme="minorHAnsi"/>
          <w:sz w:val="22"/>
          <w:szCs w:val="22"/>
          <w:lang w:eastAsia="ar-SA"/>
        </w:rPr>
        <w:t xml:space="preserve"> (2004) 813.</w:t>
      </w:r>
    </w:p>
    <w:p>
      <w:pPr>
        <w:pStyle w:val="Referencelist"/>
        <w:numPr>
          <w:ilvl w:val="0"/>
          <w:numId w:val="0"/>
        </w:numPr>
        <w:ind w:left="360" w:hanging="0"/>
        <w:jc w:val="left"/>
        <w:rPr>
          <w:sz w:val="22"/>
          <w:szCs w:val="22"/>
        </w:rPr>
      </w:pPr>
      <w:r>
        <w:rPr>
          <w:rFonts w:eastAsia="Calibri" w:eastAsiaTheme="minorHAnsi"/>
          <w:sz w:val="22"/>
          <w:szCs w:val="22"/>
          <w:lang w:eastAsia="ar-SA"/>
        </w:rPr>
        <w:t xml:space="preserve">[6] CARTA, M., FABRIZIO, V., FALCONI, L., GANDINI, A., IORIO, M.G., PELUSO, V., SANTORO, E., BURGIO, N., The power control based subcriticality monitoring (PCSM) method for ADS reactors, in: RRFM/IGORR 2016, Berlin, Germany, 13-17 March 2016. </w:t>
      </w:r>
    </w:p>
    <w:p>
      <w:pPr>
        <w:pStyle w:val="Referencelist"/>
        <w:numPr>
          <w:ilvl w:val="0"/>
          <w:numId w:val="0"/>
        </w:numPr>
        <w:ind w:left="360" w:hanging="0"/>
        <w:jc w:val="left"/>
        <w:rPr>
          <w:sz w:val="22"/>
          <w:szCs w:val="22"/>
        </w:rPr>
      </w:pPr>
      <w:r>
        <w:rPr>
          <w:rFonts w:eastAsia="Calibri" w:eastAsiaTheme="minorHAnsi"/>
          <w:sz w:val="22"/>
          <w:szCs w:val="22"/>
          <w:lang w:eastAsia="ar-SA"/>
        </w:rPr>
        <w:t xml:space="preserve">[7] BURGIO, N., CARTA, M., FABRIZIO, V., FALCONI, L., GANDINI, A., GATTO, R., PELUSO, V., SANTORO, E., SCIARRETTA, M.B., Subcriticality monitoring in fusion-fission hybrid reactors, Problems of Atomic Science and Technology, ser. Thermonuclear fusion </w:t>
      </w:r>
      <w:r>
        <w:rPr>
          <w:rFonts w:eastAsia="Calibri" w:eastAsiaTheme="minorHAnsi"/>
          <w:b/>
          <w:bCs/>
          <w:sz w:val="22"/>
          <w:szCs w:val="22"/>
          <w:lang w:eastAsia="ar-SA"/>
        </w:rPr>
        <w:t>44</w:t>
      </w:r>
      <w:r>
        <w:rPr>
          <w:rFonts w:eastAsia="Calibri" w:eastAsiaTheme="minorHAnsi"/>
          <w:sz w:val="22"/>
          <w:szCs w:val="22"/>
          <w:lang w:eastAsia="ar-SA"/>
        </w:rPr>
        <w:t xml:space="preserve"> (2021) 27.</w:t>
      </w:r>
    </w:p>
    <w:sectPr>
      <w:footerReference w:type="even" r:id="rId7"/>
      <w:footerReference w:type="default" r:id="rId8"/>
      <w:type w:val="nextPage"/>
      <w:pgSz w:w="11906" w:h="15826"/>
      <w:pgMar w:left="1584" w:right="1584" w:gutter="0" w:header="0" w:top="1325" w:footer="1310" w:bottom="1828"/>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Bold">
    <w:charset w:val="01"/>
    <w:family w:val="roman"/>
    <w:pitch w:val="variable"/>
  </w:font>
  <w:font w:name="Arial">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1</w:t>
    </w:r>
    <w:r>
      <w:rPr/>
      <w:fldChar w:fldCharType="end"/>
    </w:r>
    <w:r>
      <w:rPr/>
      <w:fldChar w:fldCharType="begin"/>
    </w:r>
    <w:r>
      <w:rPr/>
      <w:instrText> NUMPAGES </w:instrText>
    </w:r>
    <w:r>
      <w:rPr/>
      <w:fldChar w:fldCharType="separate"/>
    </w:r>
    <w:r>
      <w:rPr/>
      <w:t>5</w:t>
    </w:r>
    <w:r>
      <w:rPr/>
      <w:fldChar w:fldCharType="end"/>
    </w:r>
    <w:r>
      <w:rPr/>
      <w:fldChar w:fldCharType="begin"/>
    </w:r>
    <w:r>
      <w:rPr/>
      <w:instrText> PAGE </w:instrText>
    </w:r>
    <w:r>
      <w:rPr/>
      <w:fldChar w:fldCharType="separate"/>
    </w:r>
    <w:r>
      <w:rPr/>
      <w:t>1</w:t>
    </w:r>
    <w:r>
      <w:rPr/>
      <w:fldChar w:fldCharType="end"/>
    </w:r>
    <w:r>
      <w:rPr/>
      <w:fldChar w:fldCharType="begin"/>
    </w:r>
    <w:r>
      <w:rPr/>
      <w:instrText> PAGE </w:instrText>
    </w:r>
    <w:r>
      <w:rPr/>
      <w:fldChar w:fldCharType="separate"/>
    </w:r>
    <w:r>
      <w:rPr/>
      <w:t>1</w:t>
    </w:r>
    <w:r>
      <w:rPr/>
      <w:fldChar w:fldCharType="end"/>
    </w:r>
    <w:r>
      <w:rPr/>
      <w:fldChar w:fldCharType="begin"/>
    </w:r>
    <w:r>
      <w:rPr/>
      <w:instrText> PAGE </w:instrText>
    </w:r>
    <w:r>
      <w:rPr/>
      <w:fldChar w:fldCharType="separate"/>
    </w:r>
    <w:r>
      <w:rPr/>
      <w:t>1</w:t>
    </w:r>
    <w:r>
      <w:rPr/>
      <w:fldChar w:fldCharType="end"/>
    </w:r>
    <w:r>
      <w:rPr/>
      <w:fldChar w:fldCharType="begin"/>
    </w:r>
    <w:r>
      <w:rPr/>
      <w:instrText> PAGE </w:instrText>
    </w:r>
    <w:r>
      <w:rPr/>
      <w:fldChar w:fldCharType="separate"/>
    </w:r>
    <w:r>
      <w:rPr/>
      <w:t>1</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4</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3</w:t>
    </w:r>
    <w:r>
      <w:rPr/>
      <w:fldChar w:fldCharType="end"/>
    </w:r>
    <w:r>
      <w:rPr/>
      <w:fldChar w:fldCharType="begin"/>
    </w:r>
    <w:r>
      <w:rPr/>
      <w:instrText> NUMPAGES </w:instrText>
    </w:r>
    <w:r>
      <w:rPr/>
      <w:fldChar w:fldCharType="separate"/>
    </w:r>
    <w:r>
      <w:rPr/>
      <w:t>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decimal"/>
      <w:lvlText w:val="%1%2.%3."/>
      <w:lvlJc w:val="left"/>
      <w:pPr>
        <w:tabs>
          <w:tab w:val="num" w:pos="0"/>
        </w:tabs>
        <w:ind w:left="0" w:hanging="0"/>
      </w:pPr>
    </w:lvl>
    <w:lvl w:ilvl="3">
      <w:start w:val="1"/>
      <w:pStyle w:val="Heading4"/>
      <w:numFmt w:val="decimal"/>
      <w:lvlText w:val="%2.%3.%4."/>
      <w:lvlJc w:val="left"/>
      <w:pPr>
        <w:tabs>
          <w:tab w:val="num" w:pos="0"/>
        </w:tabs>
        <w:ind w:left="1701"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459"/>
        </w:tabs>
        <w:ind w:left="0" w:hanging="0"/>
      </w:pPr>
    </w:lvl>
    <w:lvl w:ilvl="1">
      <w:start w:val="1"/>
      <w:numFmt w:val="decimal"/>
      <w:lvlText w:val="%1.%2."/>
      <w:lvlJc w:val="left"/>
      <w:pPr>
        <w:tabs>
          <w:tab w:val="num" w:pos="918"/>
        </w:tabs>
        <w:ind w:left="459" w:hanging="0"/>
      </w:pPr>
    </w:lvl>
    <w:lvl w:ilvl="2">
      <w:start w:val="1"/>
      <w:numFmt w:val="decimal"/>
      <w:lvlText w:val="%1.%2.%3."/>
      <w:lvlJc w:val="left"/>
      <w:pPr>
        <w:tabs>
          <w:tab w:val="num" w:pos="1378"/>
        </w:tabs>
        <w:ind w:left="918" w:hanging="0"/>
      </w:pPr>
    </w:lvl>
    <w:lvl w:ilvl="3">
      <w:start w:val="1"/>
      <w:numFmt w:val="decimal"/>
      <w:lvlText w:val="%1.%2.%3.%4."/>
      <w:lvlJc w:val="left"/>
      <w:pPr>
        <w:tabs>
          <w:tab w:val="num" w:pos="1837"/>
        </w:tabs>
        <w:ind w:left="1378" w:hanging="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179"/>
        </w:tabs>
        <w:ind w:left="1179" w:hanging="360"/>
      </w:pPr>
      <w:rPr>
        <w:rFonts w:ascii="Symbol" w:hAnsi="Symbol" w:cs="Symbol" w:hint="default"/>
      </w:rPr>
    </w:lvl>
    <w:lvl w:ilvl="1">
      <w:start w:val="1"/>
      <w:numFmt w:val="bullet"/>
      <w:lvlText w:val="o"/>
      <w:lvlJc w:val="left"/>
      <w:pPr>
        <w:tabs>
          <w:tab w:val="num" w:pos="1899"/>
        </w:tabs>
        <w:ind w:left="1899" w:hanging="360"/>
      </w:pPr>
      <w:rPr>
        <w:rFonts w:ascii="Courier New" w:hAnsi="Courier New" w:cs="Courier New" w:hint="default"/>
      </w:rPr>
    </w:lvl>
    <w:lvl w:ilvl="2">
      <w:start w:val="1"/>
      <w:numFmt w:val="bullet"/>
      <w:lvlText w:val=""/>
      <w:lvlJc w:val="left"/>
      <w:pPr>
        <w:tabs>
          <w:tab w:val="num" w:pos="2619"/>
        </w:tabs>
        <w:ind w:left="2619" w:hanging="360"/>
      </w:pPr>
      <w:rPr>
        <w:rFonts w:ascii="Wingdings" w:hAnsi="Wingdings" w:cs="Wingdings" w:hint="default"/>
      </w:rPr>
    </w:lvl>
    <w:lvl w:ilvl="3">
      <w:start w:val="1"/>
      <w:numFmt w:val="bullet"/>
      <w:lvlText w:val=""/>
      <w:lvlJc w:val="left"/>
      <w:pPr>
        <w:tabs>
          <w:tab w:val="num" w:pos="3339"/>
        </w:tabs>
        <w:ind w:left="3339" w:hanging="360"/>
      </w:pPr>
      <w:rPr>
        <w:rFonts w:ascii="Symbol" w:hAnsi="Symbol" w:cs="Symbol" w:hint="default"/>
      </w:rPr>
    </w:lvl>
    <w:lvl w:ilvl="4">
      <w:start w:val="1"/>
      <w:numFmt w:val="bullet"/>
      <w:lvlText w:val="o"/>
      <w:lvlJc w:val="left"/>
      <w:pPr>
        <w:tabs>
          <w:tab w:val="num" w:pos="4059"/>
        </w:tabs>
        <w:ind w:left="4059" w:hanging="360"/>
      </w:pPr>
      <w:rPr>
        <w:rFonts w:ascii="Courier New" w:hAnsi="Courier New" w:cs="Courier New" w:hint="default"/>
      </w:rPr>
    </w:lvl>
    <w:lvl w:ilvl="5">
      <w:start w:val="1"/>
      <w:numFmt w:val="bullet"/>
      <w:lvlText w:val=""/>
      <w:lvlJc w:val="left"/>
      <w:pPr>
        <w:tabs>
          <w:tab w:val="num" w:pos="4779"/>
        </w:tabs>
        <w:ind w:left="4779" w:hanging="360"/>
      </w:pPr>
      <w:rPr>
        <w:rFonts w:ascii="Wingdings" w:hAnsi="Wingdings" w:cs="Wingdings" w:hint="default"/>
      </w:rPr>
    </w:lvl>
    <w:lvl w:ilvl="6">
      <w:start w:val="1"/>
      <w:numFmt w:val="bullet"/>
      <w:lvlText w:val=""/>
      <w:lvlJc w:val="left"/>
      <w:pPr>
        <w:tabs>
          <w:tab w:val="num" w:pos="5499"/>
        </w:tabs>
        <w:ind w:left="5499" w:hanging="360"/>
      </w:pPr>
      <w:rPr>
        <w:rFonts w:ascii="Symbol" w:hAnsi="Symbol" w:cs="Symbol" w:hint="default"/>
      </w:rPr>
    </w:lvl>
    <w:lvl w:ilvl="7">
      <w:start w:val="1"/>
      <w:numFmt w:val="bullet"/>
      <w:lvlText w:val="o"/>
      <w:lvlJc w:val="left"/>
      <w:pPr>
        <w:tabs>
          <w:tab w:val="num" w:pos="6219"/>
        </w:tabs>
        <w:ind w:left="6219" w:hanging="360"/>
      </w:pPr>
      <w:rPr>
        <w:rFonts w:ascii="Courier New" w:hAnsi="Courier New" w:cs="Courier New" w:hint="default"/>
      </w:rPr>
    </w:lvl>
    <w:lvl w:ilvl="8">
      <w:start w:val="1"/>
      <w:numFmt w:val="bullet"/>
      <w:lvlText w:val=""/>
      <w:lvlJc w:val="left"/>
      <w:pPr>
        <w:tabs>
          <w:tab w:val="num" w:pos="6939"/>
        </w:tabs>
        <w:ind w:left="6939" w:hanging="360"/>
      </w:pPr>
      <w:rPr>
        <w:rFonts w:ascii="Wingdings" w:hAnsi="Wingdings" w:cs="Wingdings" w:hint="default"/>
      </w:rPr>
    </w:lvl>
  </w:abstractNum>
  <w:abstractNum w:abstractNumId="5">
    <w:lvl w:ilvl="0">
      <w:start w:val="1"/>
      <w:numFmt w:val="decimal"/>
      <w:lvlText w:val="%1."/>
      <w:lvlJc w:val="left"/>
      <w:pPr>
        <w:tabs>
          <w:tab w:val="num" w:pos="459"/>
        </w:tabs>
        <w:ind w:left="459" w:hanging="459"/>
      </w:pPr>
      <w:rPr>
        <w:smallCaps w:val="false"/>
        <w:caps w:val="false"/>
        <w:dstrike w:val="false"/>
        <w:strike w:val="false"/>
        <w:vertAlign w:val="baseline"/>
        <w:position w:val="0"/>
        <w:sz w:val="22"/>
        <w:sz w:val="22"/>
        <w:i w:val="false"/>
        <w:b w:val="false"/>
        <w:vanish w:val="false"/>
        <w:rFonts w:ascii="Times New Roman" w:hAnsi="Times New Roman"/>
        <w:color w:val="000000"/>
      </w:rPr>
    </w:lvl>
    <w:lvl w:ilvl="1">
      <w:start w:val="1"/>
      <w:numFmt w:val="lowerLetter"/>
      <w:lvlText w:val="(%2)"/>
      <w:lvlJc w:val="left"/>
      <w:pPr>
        <w:tabs>
          <w:tab w:val="num" w:pos="919"/>
        </w:tabs>
        <w:ind w:left="919" w:hanging="459"/>
      </w:pPr>
      <w:rPr>
        <w:smallCaps w:val="false"/>
        <w:caps w:val="false"/>
        <w:dstrike w:val="false"/>
        <w:strike w:val="false"/>
        <w:vertAlign w:val="baseline"/>
        <w:position w:val="0"/>
        <w:sz w:val="22"/>
        <w:sz w:val="22"/>
        <w:i w:val="false"/>
        <w:b w:val="false"/>
        <w:vanish w:val="false"/>
        <w:rFonts w:ascii="Times New Roman" w:hAnsi="Times New Roman"/>
        <w:color w:val="000000"/>
      </w:rPr>
    </w:lvl>
    <w:lvl w:ilvl="2">
      <w:start w:val="1"/>
      <w:numFmt w:val="bullet"/>
      <w:lvlText w:val="-"/>
      <w:lvlJc w:val="left"/>
      <w:pPr>
        <w:tabs>
          <w:tab w:val="num" w:pos="1378"/>
        </w:tabs>
        <w:ind w:left="1378" w:hanging="459"/>
      </w:pPr>
      <w:rPr>
        <w:rFonts w:ascii="Times New Roman" w:hAnsi="Times New Roman" w:cs="Times New Roman" w:hint="default"/>
        <w:smallCaps w:val="false"/>
        <w:caps w:val="false"/>
        <w:dstrike w:val="false"/>
        <w:strike w:val="false"/>
        <w:vertAlign w:val="baseline"/>
        <w:position w:val="0"/>
        <w:sz w:val="24"/>
        <w:sz w:val="24"/>
        <w:i w:val="false"/>
        <w:b w:val="false"/>
        <w:vanish w:val="false"/>
        <w:color w:val="000000"/>
      </w:rPr>
    </w:lvl>
    <w:lvl w:ilvl="3">
      <w:start w:val="1"/>
      <w:numFmt w:val="decimal"/>
      <w:lvlText w:val="(%4)"/>
      <w:lvlJc w:val="left"/>
      <w:pPr>
        <w:tabs>
          <w:tab w:val="num" w:pos="811"/>
        </w:tabs>
        <w:ind w:left="811" w:hanging="360"/>
      </w:pPr>
    </w:lvl>
    <w:lvl w:ilvl="4">
      <w:start w:val="1"/>
      <w:numFmt w:val="lowerLetter"/>
      <w:lvlText w:val="(%5)"/>
      <w:lvlJc w:val="left"/>
      <w:pPr>
        <w:tabs>
          <w:tab w:val="num" w:pos="1171"/>
        </w:tabs>
        <w:ind w:left="1171" w:hanging="360"/>
      </w:pPr>
    </w:lvl>
    <w:lvl w:ilvl="5">
      <w:start w:val="1"/>
      <w:numFmt w:val="lowerRoman"/>
      <w:lvlText w:val="(%6)"/>
      <w:lvlJc w:val="left"/>
      <w:pPr>
        <w:tabs>
          <w:tab w:val="num" w:pos="1531"/>
        </w:tabs>
        <w:ind w:left="1531" w:hanging="360"/>
      </w:pPr>
    </w:lvl>
    <w:lvl w:ilvl="6">
      <w:start w:val="1"/>
      <w:numFmt w:val="decimal"/>
      <w:lvlText w:val="%7."/>
      <w:lvlJc w:val="left"/>
      <w:pPr>
        <w:tabs>
          <w:tab w:val="num" w:pos="1891"/>
        </w:tabs>
        <w:ind w:left="1891" w:hanging="360"/>
      </w:pPr>
    </w:lvl>
    <w:lvl w:ilvl="7">
      <w:start w:val="1"/>
      <w:numFmt w:val="lowerLetter"/>
      <w:lvlText w:val="%8."/>
      <w:lvlJc w:val="left"/>
      <w:pPr>
        <w:tabs>
          <w:tab w:val="num" w:pos="2251"/>
        </w:tabs>
        <w:ind w:left="2251" w:hanging="360"/>
      </w:pPr>
    </w:lvl>
    <w:lvl w:ilvl="8">
      <w:start w:val="1"/>
      <w:numFmt w:val="lowerRoman"/>
      <w:lvlText w:val="%9."/>
      <w:lvlJc w:val="left"/>
      <w:pPr>
        <w:tabs>
          <w:tab w:val="num" w:pos="2611"/>
        </w:tabs>
        <w:ind w:left="2611" w:hanging="360"/>
      </w:pPr>
    </w:lvl>
  </w:abstractNum>
  <w:abstractNum w:abstractNumId="6">
    <w:lvl w:ilvl="0">
      <w:start w:val="1"/>
      <w:numFmt w:val="bullet"/>
      <w:lvlText w:val="—"/>
      <w:lvlJc w:val="left"/>
      <w:pPr>
        <w:tabs>
          <w:tab w:val="num" w:pos="0"/>
        </w:tabs>
        <w:ind w:left="1287" w:hanging="360"/>
      </w:pPr>
      <w:rPr>
        <w:rFonts w:ascii="Times New Roman" w:hAnsi="Times New Roman" w:cs="Times New Roman" w:hint="default"/>
        <w:sz w:val="24"/>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50"/>
  <w:defaultTabStop w:val="567"/>
  <w:autoHyphenation w:val="true"/>
  <w:evenAndOddHeader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uiPriority="4" w:semiHidden="1" w:unhideWhenUsed="1" w:qFormat="1"/>
    <w:lsdException w:name="heading 4" w:locked="0" w:uiPriority="0" w:semiHidden="1" w:unhideWhenUsed="1" w:qFormat="1"/>
    <w:lsdException w:name="heading 5" w:locked="0" w:uiPriority="0" w:semiHidden="1" w:unhideWhenUsed="1"/>
    <w:lsdException w:name="heading 6" w:locked="0" w:uiPriority="0" w:semiHidden="1" w:unhideWhenUsed="1"/>
    <w:lsdException w:name="heading 7" w:locked="0" w:uiPriority="0" w:semiHidden="1" w:unhideWhenUsed="1"/>
    <w:lsdException w:name="heading 8" w:locked="0" w:uiPriority="0" w:semiHidden="1" w:unhideWhenUsed="1"/>
    <w:lsdException w:name="heading 9" w:locked="0"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uiPriority="0" w:semiHidden="1" w:unhideWhenUsed="1"/>
    <w:lsdException w:name="annotation text" w:semiHidden="1" w:unhideWhenUsed="1"/>
    <w:lsdException w:name="header" w:locked="0" w:uiPriority="0" w:semiHidden="1" w:unhideWhenUsed="1"/>
    <w:lsdException w:name="footer" w:locked="0" w:uiPriority="99" w:semiHidden="1" w:unhideWhenUsed="1"/>
    <w:lsdException w:name="index heading" w:semiHidden="1" w:unhideWhenUsed="1"/>
    <w:lsdException w:name="caption" w:locked="0" w:uiPriority="0" w:semiHidden="1" w:unhideWhenUsed="1"/>
    <w:lsdException w:name="table of figures" w:semiHidden="1" w:unhideWhenUsed="1"/>
    <w:lsdException w:name="envelope address" w:semiHidden="1" w:unhideWhenUsed="1"/>
    <w:lsdException w:name="envelope return" w:semiHidden="1" w:unhideWhenUsed="1"/>
    <w:lsdException w:name="footnote reference" w:locked="0"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uiPriority="0" w:semiHidden="1" w:unhideWhenUsed="1"/>
    <w:lsdException w:name="Body Text" w:locked="0" w:uiPriority="0" w:semiHidden="1" w:unhideWhenUsed="1" w:qFormat="1"/>
    <w:lsdException w:name="Body Text Indent" w:locked="0" w:uiPriority="0" w:semiHidden="1"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uiPriority="0" w:semiHidden="1" w:unhideWhenUsed="1"/>
    <w:lsdException w:name="HTML Bottom of Form" w:locked="0" w:uiPriority="0" w:semiHidden="1" w:unhideWhenUsed="1"/>
    <w:lsdException w:name="Normal (Web)" w:semiHidden="1" w:unhideWhenUsed="1"/>
    <w:lsdException w:name="HTML Acronym" w:uiPriority="19" w:semiHidden="1" w:unhideWhenUsed="1"/>
    <w:lsdException w:name="HTML Address" w:uiPriority="19"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semiHidden="1" w:unhideWhenUsed="1"/>
    <w:lsdException w:name="annotation subject" w:semiHidden="1" w:unhideWhenUsed="1"/>
    <w:lsdException w:name="No List" w:locked="0" w:uiPriority="0" w:semiHidden="1" w:unhideWhenUsed="1"/>
    <w:lsdException w:name="Outline List 1" w:uiPriority="0" w:semiHidden="1" w:unhideWhenUsed="1"/>
    <w:lsdException w:name="Outline List 2" w:uiPriority="0" w:semiHidden="1" w:unhideWhenUsed="1"/>
    <w:lsdException w:name="Outline List 3" w:uiPriority="0"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unhideWhenUsed="1"/>
    <w:lsdException w:name="Balloon Text" w:locked="0" w:semiHidden="1" w:unhideWhenUsed="1"/>
    <w:lsdException w:name="Table Grid" w:locked="0" w:uiPriority="0"/>
    <w:lsdException w:name="Table Theme" w:uiPriority="0" w:semiHidden="1" w:unhideWhenUsed="1"/>
    <w:lsdException w:name="Placeholder Text" w:uiPriority="99"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iPriority="99"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uiPriority="37" w:semiHidden="1" w:unhideWhenUsed="1"/>
    <w:lsdException w:name="TOC Heading" w:uiPriority="39"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uiPriority="99" w:semiHidden="1" w:unhideWhenUsed="1"/>
    <w:lsdException w:name="Smart Hyperlink" w:locked="0" w:uiPriority="99" w:semiHidden="1" w:unhideWhenUsed="1"/>
    <w:lsdException w:name="Hashtag" w:locked="0" w:uiPriority="99" w:semiHidden="1" w:unhideWhenUsed="1"/>
    <w:lsdException w:name="Unresolved Mention" w:locked="0" w:uiPriority="99" w:semiHidden="1" w:unhideWhenUsed="1"/>
    <w:lsdException w:name="Smart Link" w:locked="0" w:uiPriority="99" w:semiHidden="1" w:unhideWhenUsed="1"/>
  </w:latentStyles>
  <w:style w:type="paragraph" w:styleId="Normal" w:default="1">
    <w:name w:val="Normal"/>
    <w:uiPriority w:val="49"/>
    <w:qFormat/>
    <w:rsid w:val="00cf7af3"/>
    <w:pPr>
      <w:widowControl/>
      <w:suppressAutoHyphens w:val="true"/>
      <w:overflowPunct w:val="false"/>
      <w:bidi w:val="0"/>
      <w:spacing w:before="0" w:after="0"/>
      <w:jc w:val="left"/>
      <w:textAlignment w:val="baseline"/>
    </w:pPr>
    <w:rPr>
      <w:rFonts w:ascii="Times New Roman" w:hAnsi="Times New Roman" w:eastAsia="Times New Roman" w:cs="Times New Roman"/>
      <w:color w:val="auto"/>
      <w:kern w:val="0"/>
      <w:sz w:val="22"/>
      <w:szCs w:val="20"/>
      <w:lang w:val="en-GB" w:eastAsia="en-US" w:bidi="ar-SA"/>
    </w:rPr>
  </w:style>
  <w:style w:type="paragraph" w:styleId="Heading1">
    <w:name w:val="Heading 1"/>
    <w:next w:val="Subtitle"/>
    <w:link w:val="Heading1Char"/>
    <w:qFormat/>
    <w:rsid w:val="00ee29b9"/>
    <w:pPr>
      <w:widowControl/>
      <w:suppressAutoHyphens w:val="true"/>
      <w:bidi w:val="0"/>
      <w:spacing w:lineRule="atLeast" w:line="280" w:before="0" w:after="0"/>
      <w:ind w:left="567" w:right="567" w:hanging="0"/>
      <w:jc w:val="left"/>
      <w:outlineLvl w:val="0"/>
    </w:pPr>
    <w:rPr>
      <w:rFonts w:ascii="Times New Roman Bold" w:hAnsi="Times New Roman Bold" w:eastAsia="Times New Roman" w:cs="Times New Roman"/>
      <w:b/>
      <w:caps/>
      <w:color w:val="auto"/>
      <w:kern w:val="0"/>
      <w:sz w:val="24"/>
      <w:szCs w:val="20"/>
      <w:lang w:val="en-US" w:eastAsia="en-US" w:bidi="ar-SA"/>
    </w:rPr>
  </w:style>
  <w:style w:type="paragraph" w:styleId="Heading2">
    <w:name w:val="Heading 2"/>
    <w:next w:val="TextBody"/>
    <w:link w:val="Heading2Char"/>
    <w:qFormat/>
    <w:rsid w:val="00ee0041"/>
    <w:pPr>
      <w:widowControl w:val="false"/>
      <w:suppressAutoHyphens w:val="true"/>
      <w:bidi w:val="0"/>
      <w:spacing w:lineRule="atLeast" w:line="280" w:beforeAutospacing="1" w:afterAutospacing="1"/>
      <w:jc w:val="left"/>
      <w:outlineLvl w:val="1"/>
    </w:pPr>
    <w:rPr>
      <w:rFonts w:ascii="Times New Roman" w:hAnsi="Times New Roman" w:eastAsia="Times New Roman" w:cs="Times New Roman"/>
      <w:caps/>
      <w:color w:val="auto"/>
      <w:kern w:val="0"/>
      <w:sz w:val="20"/>
      <w:szCs w:val="20"/>
      <w:lang w:val="en-GB" w:eastAsia="en-US" w:bidi="ar-SA"/>
    </w:rPr>
  </w:style>
  <w:style w:type="paragraph" w:styleId="Heading3">
    <w:name w:val="Heading 3"/>
    <w:next w:val="TextBody"/>
    <w:uiPriority w:val="4"/>
    <w:qFormat/>
    <w:rsid w:val="00897ed5"/>
    <w:pPr>
      <w:widowControl w:val="false"/>
      <w:numPr>
        <w:ilvl w:val="2"/>
        <w:numId w:val="1"/>
      </w:numPr>
      <w:suppressAutoHyphens w:val="true"/>
      <w:bidi w:val="0"/>
      <w:spacing w:lineRule="exact" w:line="240" w:before="240" w:after="240"/>
      <w:jc w:val="left"/>
      <w:outlineLvl w:val="2"/>
    </w:pPr>
    <w:rPr>
      <w:rFonts w:ascii="Times New Roman" w:hAnsi="Times New Roman" w:eastAsia="Times New Roman" w:cs="Times New Roman"/>
      <w:b/>
      <w:color w:val="auto"/>
      <w:kern w:val="0"/>
      <w:sz w:val="20"/>
      <w:szCs w:val="20"/>
      <w:lang w:val="en-GB" w:eastAsia="en-US" w:bidi="ar-SA"/>
    </w:rPr>
  </w:style>
  <w:style w:type="paragraph" w:styleId="Heading4">
    <w:name w:val="Heading 4"/>
    <w:basedOn w:val="Normal"/>
    <w:next w:val="TextBody"/>
    <w:uiPriority w:val="4"/>
    <w:qFormat/>
    <w:rsid w:val="00897ed5"/>
    <w:pPr>
      <w:widowControl w:val="false"/>
      <w:numPr>
        <w:ilvl w:val="3"/>
        <w:numId w:val="1"/>
      </w:numPr>
      <w:spacing w:lineRule="atLeast" w:line="240" w:beforeAutospacing="1" w:afterAutospacing="1"/>
      <w:outlineLvl w:val="3"/>
    </w:pPr>
    <w:rPr>
      <w:i/>
      <w:sz w:val="20"/>
      <w:lang w:val="en-US"/>
    </w:rPr>
  </w:style>
  <w:style w:type="paragraph" w:styleId="Heading5">
    <w:name w:val="Heading 5"/>
    <w:basedOn w:val="Normal"/>
    <w:next w:val="Normal"/>
    <w:uiPriority w:val="19"/>
    <w:qFormat/>
    <w:locked/>
    <w:pPr>
      <w:overflowPunct w:val="true"/>
      <w:spacing w:before="240" w:after="60"/>
      <w:textAlignment w:val="auto"/>
      <w:outlineLvl w:val="4"/>
    </w:pPr>
    <w:rPr>
      <w:b/>
      <w:bCs/>
      <w:i/>
      <w:iCs/>
      <w:sz w:val="26"/>
      <w:szCs w:val="26"/>
      <w:lang w:val="en-US"/>
    </w:rPr>
  </w:style>
  <w:style w:type="paragraph" w:styleId="Heading6">
    <w:name w:val="Heading 6"/>
    <w:basedOn w:val="Normal"/>
    <w:next w:val="Normal"/>
    <w:uiPriority w:val="19"/>
    <w:qFormat/>
    <w:locked/>
    <w:pPr>
      <w:overflowPunct w:val="true"/>
      <w:spacing w:before="240" w:after="60"/>
      <w:textAlignment w:val="auto"/>
      <w:outlineLvl w:val="5"/>
    </w:pPr>
    <w:rPr>
      <w:b/>
      <w:bCs/>
      <w:szCs w:val="22"/>
      <w:lang w:val="en-US"/>
    </w:rPr>
  </w:style>
  <w:style w:type="paragraph" w:styleId="Heading7">
    <w:name w:val="Heading 7"/>
    <w:basedOn w:val="Normal"/>
    <w:next w:val="Normal"/>
    <w:uiPriority w:val="19"/>
    <w:qFormat/>
    <w:locked/>
    <w:pPr>
      <w:overflowPunct w:val="true"/>
      <w:spacing w:before="240" w:after="60"/>
      <w:textAlignment w:val="auto"/>
      <w:outlineLvl w:val="6"/>
    </w:pPr>
    <w:rPr>
      <w:szCs w:val="24"/>
      <w:lang w:val="en-US"/>
    </w:rPr>
  </w:style>
  <w:style w:type="paragraph" w:styleId="Heading8">
    <w:name w:val="Heading 8"/>
    <w:basedOn w:val="Normal"/>
    <w:next w:val="Normal"/>
    <w:uiPriority w:val="19"/>
    <w:qFormat/>
    <w:locked/>
    <w:pPr>
      <w:overflowPunct w:val="true"/>
      <w:spacing w:before="240" w:after="60"/>
      <w:textAlignment w:val="auto"/>
      <w:outlineLvl w:val="7"/>
    </w:pPr>
    <w:rPr>
      <w:i/>
      <w:iCs/>
      <w:szCs w:val="24"/>
      <w:lang w:val="en-US"/>
    </w:rPr>
  </w:style>
  <w:style w:type="paragraph" w:styleId="Heading9">
    <w:name w:val="Heading 9"/>
    <w:basedOn w:val="Normal"/>
    <w:next w:val="Normal"/>
    <w:uiPriority w:val="19"/>
    <w:qFormat/>
    <w:locked/>
    <w:pPr>
      <w:overflowPunct w:val="true"/>
      <w:spacing w:before="240" w:after="60"/>
      <w:textAlignment w:val="auto"/>
      <w:outlineLvl w:val="8"/>
    </w:pPr>
    <w:rPr>
      <w:rFonts w:ascii="Arial" w:hAnsi="Arial" w:cs="Arial"/>
      <w:szCs w:val="22"/>
      <w:lang w:val="en-US"/>
    </w:rPr>
  </w:style>
  <w:style w:type="character" w:styleId="DefaultParagraphFont" w:default="1">
    <w:name w:val="Default Paragraph Font"/>
    <w:uiPriority w:val="1"/>
    <w:semiHidden/>
    <w:unhideWhenUsed/>
    <w:qFormat/>
    <w:rPr/>
  </w:style>
  <w:style w:type="character" w:styleId="FootnoteCharacters">
    <w:name w:val="Footnote Characters"/>
    <w:basedOn w:val="DefaultParagraphFont"/>
    <w:semiHidden/>
    <w:qFormat/>
    <w:locked/>
    <w:rPr>
      <w:vertAlign w:val="superscript"/>
    </w:rPr>
  </w:style>
  <w:style w:type="character" w:styleId="FootnoteAnchor">
    <w:name w:val="Footnote Anchor"/>
    <w:rPr>
      <w:vertAlign w:val="superscript"/>
    </w:rPr>
  </w:style>
  <w:style w:type="character" w:styleId="FooterChar" w:customStyle="1">
    <w:name w:val="Footer Char"/>
    <w:basedOn w:val="DefaultParagraphFont"/>
    <w:link w:val="Footer"/>
    <w:uiPriority w:val="99"/>
    <w:qFormat/>
    <w:rsid w:val="00037321"/>
    <w:rPr>
      <w:sz w:val="2"/>
      <w:lang w:val="en-US" w:eastAsia="en-US"/>
    </w:rPr>
  </w:style>
  <w:style w:type="character" w:styleId="RunningheadChar" w:customStyle="1">
    <w:name w:val="Running head Char"/>
    <w:basedOn w:val="DefaultParagraphFont"/>
    <w:link w:val="Runninghead"/>
    <w:uiPriority w:val="49"/>
    <w:qFormat/>
    <w:rsid w:val="00b82fa5"/>
    <w:rPr>
      <w:b/>
      <w:sz w:val="16"/>
      <w:szCs w:val="16"/>
      <w:lang w:eastAsia="en-US"/>
    </w:rPr>
  </w:style>
  <w:style w:type="character" w:styleId="BodyTextChar" w:customStyle="1">
    <w:name w:val="Body Text Char"/>
    <w:basedOn w:val="DefaultParagraphFont"/>
    <w:link w:val="BodyText"/>
    <w:qFormat/>
    <w:rsid w:val="00647f33"/>
    <w:rPr>
      <w:lang w:eastAsia="en-US"/>
    </w:rPr>
  </w:style>
  <w:style w:type="character" w:styleId="AuthornameandaffiliationChar" w:customStyle="1">
    <w:name w:val="Author name and affiliation Char"/>
    <w:basedOn w:val="BodyTextChar"/>
    <w:link w:val="Authornameandaffiliation"/>
    <w:uiPriority w:val="49"/>
    <w:qFormat/>
    <w:rsid w:val="00647f33"/>
    <w:rPr>
      <w:lang w:val="en-US" w:eastAsia="en-US"/>
    </w:rPr>
  </w:style>
  <w:style w:type="character" w:styleId="AbstracttextChar" w:customStyle="1">
    <w:name w:val="Abstract text Char"/>
    <w:basedOn w:val="AuthornameandaffiliationChar"/>
    <w:link w:val="Abstracttext"/>
    <w:uiPriority w:val="49"/>
    <w:qFormat/>
    <w:rsid w:val="00bd605c"/>
    <w:rPr>
      <w:sz w:val="18"/>
      <w:lang w:val="en-US" w:eastAsia="en-US"/>
    </w:rPr>
  </w:style>
  <w:style w:type="character" w:styleId="BalloonTextChar" w:customStyle="1">
    <w:name w:val="Balloon Text Char"/>
    <w:basedOn w:val="DefaultParagraphFont"/>
    <w:link w:val="BalloonText"/>
    <w:uiPriority w:val="49"/>
    <w:qFormat/>
    <w:rsid w:val="005f00a0"/>
    <w:rPr>
      <w:rFonts w:ascii="Tahoma" w:hAnsi="Tahoma" w:cs="Tahoma"/>
      <w:sz w:val="16"/>
      <w:szCs w:val="16"/>
      <w:lang w:eastAsia="en-US"/>
    </w:rPr>
  </w:style>
  <w:style w:type="character" w:styleId="FigurecaptionChar" w:customStyle="1">
    <w:name w:val="Figure caption Char"/>
    <w:basedOn w:val="BodyTextChar"/>
    <w:link w:val="Figurecaption"/>
    <w:uiPriority w:val="49"/>
    <w:qFormat/>
    <w:rsid w:val="00717c6f"/>
    <w:rPr>
      <w:i/>
      <w:sz w:val="18"/>
      <w:lang w:eastAsia="en-US"/>
    </w:rPr>
  </w:style>
  <w:style w:type="character" w:styleId="OtherunnumberedheadingsChar" w:customStyle="1">
    <w:name w:val="Other unnumbered headings Char"/>
    <w:basedOn w:val="BodyTextChar"/>
    <w:link w:val="Otherunnumberedheadings"/>
    <w:uiPriority w:val="49"/>
    <w:qFormat/>
    <w:rsid w:val="00d26ada"/>
    <w:rPr>
      <w:rFonts w:ascii="Times New Roman Bold" w:hAnsi="Times New Roman Bold"/>
      <w:b/>
      <w:caps/>
      <w:lang w:eastAsia="en-US"/>
    </w:rPr>
  </w:style>
  <w:style w:type="character" w:styleId="ReferencelistChar" w:customStyle="1">
    <w:name w:val="Reference list Char"/>
    <w:basedOn w:val="BodyTextChar"/>
    <w:link w:val="Referencelist"/>
    <w:uiPriority w:val="49"/>
    <w:qFormat/>
    <w:rsid w:val="009e0d5b"/>
    <w:rPr>
      <w:sz w:val="18"/>
      <w:szCs w:val="18"/>
      <w:lang w:eastAsia="en-US"/>
    </w:rPr>
  </w:style>
  <w:style w:type="character" w:styleId="TabletextChar" w:customStyle="1">
    <w:name w:val="Table text Char"/>
    <w:basedOn w:val="BodyTextChar"/>
    <w:link w:val="Tabletext"/>
    <w:uiPriority w:val="49"/>
    <w:qFormat/>
    <w:rsid w:val="00883848"/>
    <w:rPr>
      <w:lang w:eastAsia="en-US"/>
    </w:rPr>
  </w:style>
  <w:style w:type="character" w:styleId="Heading1Char" w:customStyle="1">
    <w:name w:val="Heading 1 Char"/>
    <w:basedOn w:val="DefaultParagraphFont"/>
    <w:link w:val="Heading1"/>
    <w:qFormat/>
    <w:rsid w:val="00477b19"/>
    <w:rPr>
      <w:rFonts w:ascii="Times New Roman Bold" w:hAnsi="Times New Roman Bold"/>
      <w:b/>
      <w:caps/>
      <w:sz w:val="24"/>
      <w:lang w:val="en-US" w:eastAsia="en-US"/>
    </w:rPr>
  </w:style>
  <w:style w:type="character" w:styleId="Heading2Char" w:customStyle="1">
    <w:name w:val="Heading 2 Char"/>
    <w:basedOn w:val="DefaultParagraphFont"/>
    <w:link w:val="Heading2"/>
    <w:qFormat/>
    <w:rsid w:val="00011c41"/>
    <w:rPr>
      <w:caps/>
      <w:lang w:eastAsia="en-U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link w:val="BodyTextChar"/>
    <w:qFormat/>
    <w:rsid w:val="00647f33"/>
    <w:pPr>
      <w:widowControl/>
      <w:suppressAutoHyphens w:val="true"/>
      <w:bidi w:val="0"/>
      <w:spacing w:lineRule="atLeast" w:line="260" w:before="0" w:after="0"/>
      <w:ind w:firstLine="567"/>
      <w:contextualSpacing/>
      <w:jc w:val="both"/>
    </w:pPr>
    <w:rPr>
      <w:rFonts w:ascii="Times New Roman" w:hAnsi="Times New Roman" w:eastAsia="Times New Roman" w:cs="Times New Roman"/>
      <w:color w:val="auto"/>
      <w:kern w:val="0"/>
      <w:sz w:val="20"/>
      <w:szCs w:val="20"/>
      <w:lang w:val="en-GB" w:eastAsia="en-US" w:bidi="ar-SA"/>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extBodyIndent">
    <w:name w:val="Body Text Indent"/>
    <w:basedOn w:val="TextBody"/>
    <w:uiPriority w:val="49"/>
    <w:locked/>
    <w:pPr>
      <w:ind w:left="1134" w:hanging="675"/>
    </w:pPr>
    <w:rPr/>
  </w:style>
  <w:style w:type="paragraph" w:styleId="BodyTextMultiline" w:customStyle="1">
    <w:name w:val="Body Text Multiline"/>
    <w:basedOn w:val="TextBody"/>
    <w:qFormat/>
    <w:locked/>
    <w:pPr>
      <w:numPr>
        <w:ilvl w:val="0"/>
        <w:numId w:val="2"/>
      </w:numPr>
    </w:pPr>
    <w:rPr/>
  </w:style>
  <w:style w:type="paragraph" w:styleId="BodyTextSummary" w:customStyle="1">
    <w:name w:val="Body Text Summary"/>
    <w:uiPriority w:val="49"/>
    <w:qFormat/>
    <w:locked/>
    <w:pPr>
      <w:widowControl/>
      <w:numPr>
        <w:ilvl w:val="0"/>
        <w:numId w:val="3"/>
      </w:numPr>
      <w:tabs>
        <w:tab w:val="clear" w:pos="567"/>
      </w:tabs>
      <w:suppressAutoHyphens w:val="true"/>
      <w:bidi w:val="0"/>
      <w:spacing w:lineRule="atLeast" w:line="280" w:before="0" w:after="170"/>
      <w:ind w:left="572" w:hanging="459"/>
      <w:jc w:val="both"/>
    </w:pPr>
    <w:rPr>
      <w:rFonts w:ascii="Times New Roman" w:hAnsi="Times New Roman" w:eastAsia="Times New Roman" w:cs="Times New Roman"/>
      <w:color w:val="auto"/>
      <w:kern w:val="0"/>
      <w:sz w:val="22"/>
      <w:szCs w:val="22"/>
      <w:lang w:val="en-GB" w:eastAsia="en-US" w:bidi="ar-SA"/>
    </w:rPr>
  </w:style>
  <w:style w:type="paragraph" w:styleId="Caption1">
    <w:name w:val="caption"/>
    <w:next w:val="Normal"/>
    <w:uiPriority w:val="49"/>
    <w:qFormat/>
    <w:pPr>
      <w:widowControl/>
      <w:suppressAutoHyphens w:val="true"/>
      <w:bidi w:val="0"/>
      <w:spacing w:before="0" w:after="85"/>
      <w:jc w:val="left"/>
    </w:pPr>
    <w:rPr>
      <w:rFonts w:ascii="Times New Roman" w:hAnsi="Times New Roman" w:eastAsia="Times New Roman" w:cs="Times New Roman"/>
      <w:bCs/>
      <w:color w:val="auto"/>
      <w:kern w:val="0"/>
      <w:sz w:val="18"/>
      <w:szCs w:val="20"/>
      <w:lang w:val="en-US" w:eastAsia="en-US" w:bidi="ar-SA"/>
    </w:rPr>
  </w:style>
  <w:style w:type="paragraph" w:styleId="HeaderandFooter">
    <w:name w:val="Header and Footer"/>
    <w:basedOn w:val="Normal"/>
    <w:qFormat/>
    <w:pPr/>
    <w:rPr/>
  </w:style>
  <w:style w:type="paragraph" w:styleId="Footer">
    <w:name w:val="Footer"/>
    <w:basedOn w:val="Normal"/>
    <w:link w:val="FooterChar"/>
    <w:uiPriority w:val="99"/>
    <w:locked/>
    <w:pPr>
      <w:overflowPunct w:val="true"/>
      <w:textAlignment w:val="auto"/>
    </w:pPr>
    <w:rPr>
      <w:sz w:val="2"/>
      <w:lang w:val="en-US"/>
    </w:rPr>
  </w:style>
  <w:style w:type="paragraph" w:styleId="Footnote">
    <w:name w:val="Footnote Text"/>
    <w:semiHidden/>
    <w:locked/>
    <w:pPr>
      <w:widowControl/>
      <w:tabs>
        <w:tab w:val="clear" w:pos="567"/>
        <w:tab w:val="left" w:pos="459" w:leader="none"/>
      </w:tabs>
      <w:suppressAutoHyphens w:val="true"/>
      <w:bidi w:val="0"/>
      <w:spacing w:before="142" w:after="0"/>
      <w:ind w:left="459" w:hanging="0"/>
      <w:jc w:val="both"/>
    </w:pPr>
    <w:rPr>
      <w:rFonts w:ascii="Times New Roman" w:hAnsi="Times New Roman" w:eastAsia="Times New Roman" w:cs="Times New Roman"/>
      <w:color w:val="auto"/>
      <w:kern w:val="0"/>
      <w:sz w:val="18"/>
      <w:szCs w:val="20"/>
      <w:lang w:val="en-GB" w:eastAsia="en-US" w:bidi="ar-SA"/>
    </w:rPr>
  </w:style>
  <w:style w:type="paragraph" w:styleId="Header">
    <w:name w:val="Header"/>
    <w:next w:val="TextBody"/>
    <w:uiPriority w:val="49"/>
    <w:locked/>
    <w:pPr>
      <w:widowControl/>
      <w:suppressAutoHyphens w:val="true"/>
      <w:bidi w:val="0"/>
      <w:spacing w:before="0" w:after="85"/>
      <w:jc w:val="left"/>
    </w:pPr>
    <w:rPr>
      <w:rFonts w:ascii="Times New Roman" w:hAnsi="Times New Roman" w:eastAsia="Times New Roman" w:cs="Times New Roman"/>
      <w:color w:val="auto"/>
      <w:kern w:val="0"/>
      <w:sz w:val="18"/>
      <w:szCs w:val="20"/>
      <w:lang w:val="en-US" w:eastAsia="en-US" w:bidi="ar-SA"/>
    </w:rPr>
  </w:style>
  <w:style w:type="paragraph" w:styleId="ListBulleted" w:customStyle="1">
    <w:name w:val="List Bulleted"/>
    <w:uiPriority w:val="7"/>
    <w:qFormat/>
    <w:locked/>
    <w:pPr>
      <w:widowControl/>
      <w:numPr>
        <w:ilvl w:val="0"/>
        <w:numId w:val="4"/>
      </w:numPr>
      <w:tabs>
        <w:tab w:val="clear" w:pos="567"/>
        <w:tab w:val="left" w:pos="919" w:leader="none"/>
      </w:tabs>
      <w:suppressAutoHyphens w:val="true"/>
      <w:bidi w:val="0"/>
      <w:spacing w:before="0" w:after="0"/>
      <w:ind w:left="918" w:right="1134" w:hanging="459"/>
      <w:jc w:val="both"/>
    </w:pPr>
    <w:rPr>
      <w:rFonts w:ascii="Times New Roman" w:hAnsi="Times New Roman" w:eastAsia="Times New Roman" w:cs="Times New Roman"/>
      <w:color w:val="auto"/>
      <w:kern w:val="0"/>
      <w:sz w:val="22"/>
      <w:szCs w:val="20"/>
      <w:lang w:val="en-GB" w:eastAsia="en-US" w:bidi="ar-SA"/>
    </w:rPr>
  </w:style>
  <w:style w:type="paragraph" w:styleId="ListEmdash" w:customStyle="1">
    <w:name w:val="List Emdash"/>
    <w:basedOn w:val="TextBody"/>
    <w:uiPriority w:val="6"/>
    <w:qFormat/>
    <w:rsid w:val="00717c6f"/>
    <w:pPr>
      <w:numPr>
        <w:ilvl w:val="0"/>
        <w:numId w:val="6"/>
      </w:numPr>
    </w:pPr>
    <w:rPr/>
  </w:style>
  <w:style w:type="paragraph" w:styleId="ListNumbered" w:customStyle="1">
    <w:name w:val="List Numbered"/>
    <w:basedOn w:val="TextBody"/>
    <w:uiPriority w:val="5"/>
    <w:qFormat/>
    <w:locked/>
    <w:rsid w:val="00717c6f"/>
    <w:pPr>
      <w:numPr>
        <w:ilvl w:val="0"/>
        <w:numId w:val="7"/>
      </w:numPr>
    </w:pPr>
    <w:rPr/>
  </w:style>
  <w:style w:type="paragraph" w:styleId="Title">
    <w:name w:val="Title"/>
    <w:uiPriority w:val="2"/>
    <w:qFormat/>
    <w:locked/>
    <w:pPr>
      <w:widowControl w:val="false"/>
      <w:suppressAutoHyphens w:val="true"/>
      <w:bidi w:val="0"/>
      <w:spacing w:lineRule="exact" w:line="440" w:before="0" w:after="0"/>
      <w:jc w:val="center"/>
      <w:outlineLvl w:val="0"/>
    </w:pPr>
    <w:rPr>
      <w:rFonts w:ascii="Arial" w:hAnsi="Arial" w:eastAsia="Times New Roman" w:cs="Arial"/>
      <w:bCs/>
      <w:color w:val="auto"/>
      <w:kern w:val="0"/>
      <w:sz w:val="42"/>
      <w:szCs w:val="32"/>
      <w:lang w:val="en-GB" w:eastAsia="en-US" w:bidi="ar-SA"/>
    </w:rPr>
  </w:style>
  <w:style w:type="paragraph" w:styleId="ZyxConfid2Red" w:customStyle="1">
    <w:name w:val="zyxConfid2Red"/>
    <w:basedOn w:val="Normal"/>
    <w:uiPriority w:val="49"/>
    <w:qFormat/>
    <w:locked/>
    <w:pPr>
      <w:spacing w:lineRule="exact" w:line="220" w:before="0" w:after="20"/>
      <w:jc w:val="right"/>
    </w:pPr>
    <w:rPr>
      <w:rFonts w:ascii="Arial" w:hAnsi="Arial" w:cs="Arial"/>
      <w:color w:val="FF0000"/>
    </w:rPr>
  </w:style>
  <w:style w:type="paragraph" w:styleId="ZyxConfidRed" w:customStyle="1">
    <w:name w:val="zyxConfidRed"/>
    <w:uiPriority w:val="49"/>
    <w:qFormat/>
    <w:locked/>
    <w:pPr>
      <w:widowControl w:val="false"/>
      <w:suppressAutoHyphens w:val="true"/>
      <w:bidi w:val="0"/>
      <w:spacing w:before="80" w:after="0"/>
      <w:jc w:val="right"/>
    </w:pPr>
    <w:rPr>
      <w:rFonts w:ascii="Arial" w:hAnsi="Arial" w:eastAsia="Times New Roman" w:cs="Times New Roman"/>
      <w:b/>
      <w:caps/>
      <w:color w:val="FF0000"/>
      <w:kern w:val="0"/>
      <w:sz w:val="40"/>
      <w:szCs w:val="20"/>
      <w:lang w:val="en-GB" w:eastAsia="en-US" w:bidi="ar-SA"/>
    </w:rPr>
  </w:style>
  <w:style w:type="paragraph" w:styleId="ZyxConfidBlack" w:customStyle="1">
    <w:name w:val="zyxConfidBlack"/>
    <w:basedOn w:val="ZyxConfidRed"/>
    <w:uiPriority w:val="49"/>
    <w:qFormat/>
    <w:locked/>
    <w:pPr>
      <w:widowControl/>
      <w:overflowPunct w:val="false"/>
      <w:textAlignment w:val="baseline"/>
    </w:pPr>
    <w:rPr>
      <w:rFonts w:cs="Arial"/>
      <w:bCs/>
      <w:color w:val="000000"/>
    </w:rPr>
  </w:style>
  <w:style w:type="paragraph" w:styleId="ZyxDistribution" w:customStyle="1">
    <w:name w:val="zyxDistribution"/>
    <w:basedOn w:val="Normal"/>
    <w:uiPriority w:val="49"/>
    <w:qFormat/>
    <w:locked/>
    <w:pPr>
      <w:widowControl w:val="false"/>
      <w:overflowPunct w:val="true"/>
      <w:spacing w:before="240" w:after="20"/>
      <w:ind w:left="142" w:hanging="0"/>
      <w:textAlignment w:val="auto"/>
    </w:pPr>
    <w:rPr>
      <w:rFonts w:ascii="Arial" w:hAnsi="Arial"/>
      <w:b/>
    </w:rPr>
  </w:style>
  <w:style w:type="paragraph" w:styleId="ZyxPrePrint" w:customStyle="1">
    <w:name w:val="zyxPrePrint"/>
    <w:uiPriority w:val="49"/>
    <w:qFormat/>
    <w:locked/>
    <w:pPr>
      <w:widowControl/>
      <w:suppressAutoHyphens w:val="true"/>
      <w:bidi w:val="0"/>
      <w:spacing w:lineRule="exact" w:line="280" w:before="0" w:after="60"/>
      <w:ind w:left="113" w:hanging="0"/>
      <w:jc w:val="left"/>
    </w:pPr>
    <w:rPr>
      <w:rFonts w:ascii="Times New Roman" w:hAnsi="Times New Roman" w:eastAsia="Times New Roman" w:cs="Times New Roman"/>
      <w:color w:val="auto"/>
      <w:kern w:val="0"/>
      <w:sz w:val="22"/>
      <w:szCs w:val="20"/>
      <w:lang w:val="en-GB" w:eastAsia="en-US" w:bidi="ar-SA"/>
    </w:rPr>
  </w:style>
  <w:style w:type="paragraph" w:styleId="ZyxFillIn" w:customStyle="1">
    <w:name w:val="zyxFill_In"/>
    <w:basedOn w:val="ZyxPrePrint"/>
    <w:uiPriority w:val="49"/>
    <w:qFormat/>
    <w:locked/>
    <w:pPr/>
    <w:rPr>
      <w:b/>
    </w:rPr>
  </w:style>
  <w:style w:type="paragraph" w:styleId="ZyxLogo" w:customStyle="1">
    <w:name w:val="zyxLogo"/>
    <w:basedOn w:val="Normal"/>
    <w:uiPriority w:val="49"/>
    <w:qFormat/>
    <w:locked/>
    <w:pPr>
      <w:keepNext w:val="true"/>
      <w:spacing w:before="0" w:after="10"/>
    </w:pPr>
    <w:rPr>
      <w:rFonts w:ascii="Arial" w:hAnsi="Arial"/>
      <w:b/>
      <w:sz w:val="13"/>
    </w:rPr>
  </w:style>
  <w:style w:type="paragraph" w:styleId="ZyxP1Footer" w:customStyle="1">
    <w:name w:val="zyxP1_Footer"/>
    <w:basedOn w:val="Normal"/>
    <w:uiPriority w:val="49"/>
    <w:qFormat/>
    <w:locked/>
    <w:pPr>
      <w:widowControl w:val="false"/>
      <w:spacing w:lineRule="exact" w:line="160"/>
      <w:ind w:left="108" w:hanging="0"/>
    </w:pPr>
    <w:rPr>
      <w:sz w:val="14"/>
    </w:rPr>
  </w:style>
  <w:style w:type="paragraph" w:styleId="ZyxSensitivity" w:customStyle="1">
    <w:name w:val="zyxSensitivity"/>
    <w:basedOn w:val="Normal"/>
    <w:uiPriority w:val="49"/>
    <w:qFormat/>
    <w:locked/>
    <w:pPr>
      <w:widowControl w:val="false"/>
      <w:overflowPunct w:val="true"/>
      <w:spacing w:lineRule="exact" w:line="220"/>
      <w:ind w:left="142" w:hanging="0"/>
      <w:textAlignment w:val="auto"/>
    </w:pPr>
    <w:rPr>
      <w:rFonts w:ascii="Arial" w:hAnsi="Arial"/>
      <w:b/>
    </w:rPr>
  </w:style>
  <w:style w:type="paragraph" w:styleId="ZyxTitle" w:customStyle="1">
    <w:name w:val="zyxTitle"/>
    <w:basedOn w:val="Normal"/>
    <w:uiPriority w:val="49"/>
    <w:qFormat/>
    <w:locked/>
    <w:pPr>
      <w:keepNext w:val="true"/>
      <w:spacing w:lineRule="exact" w:line="420"/>
    </w:pPr>
    <w:rPr>
      <w:rFonts w:ascii="Arial" w:hAnsi="Arial"/>
      <w:sz w:val="40"/>
    </w:rPr>
  </w:style>
  <w:style w:type="paragraph" w:styleId="Subtitle">
    <w:name w:val="Subtitle"/>
    <w:next w:val="TextBody"/>
    <w:uiPriority w:val="3"/>
    <w:qFormat/>
    <w:rsid w:val="00b82fa5"/>
    <w:pPr>
      <w:widowControl/>
      <w:suppressAutoHyphens w:val="true"/>
      <w:bidi w:val="0"/>
      <w:spacing w:lineRule="atLeast" w:line="280" w:before="0" w:afterAutospacing="1"/>
      <w:ind w:left="567" w:right="567" w:hanging="0"/>
      <w:contextualSpacing/>
      <w:jc w:val="left"/>
    </w:pPr>
    <w:rPr>
      <w:rFonts w:ascii="Times New Roman" w:hAnsi="Times New Roman" w:eastAsia="Times New Roman" w:cs="Arial"/>
      <w:b/>
      <w:i/>
      <w:color w:val="auto"/>
      <w:kern w:val="0"/>
      <w:sz w:val="24"/>
      <w:szCs w:val="24"/>
      <w:lang w:val="en-US" w:eastAsia="en-US" w:bidi="ar-SA"/>
    </w:rPr>
  </w:style>
  <w:style w:type="paragraph" w:styleId="AgendaList" w:customStyle="1">
    <w:name w:val="Agenda List"/>
    <w:uiPriority w:val="49"/>
    <w:qFormat/>
    <w:locked/>
    <w:pPr>
      <w:widowControl/>
      <w:numPr>
        <w:ilvl w:val="0"/>
        <w:numId w:val="5"/>
      </w:numPr>
      <w:tabs>
        <w:tab w:val="clear" w:pos="567"/>
        <w:tab w:val="left" w:pos="919" w:leader="none"/>
      </w:tabs>
      <w:suppressAutoHyphens w:val="true"/>
      <w:bidi w:val="0"/>
      <w:spacing w:lineRule="exact" w:line="240" w:before="0" w:after="240"/>
      <w:ind w:left="918" w:hanging="0"/>
      <w:jc w:val="both"/>
    </w:pPr>
    <w:rPr>
      <w:rFonts w:ascii="Times New Roman" w:hAnsi="Times New Roman" w:eastAsia="Times New Roman" w:cs="Times New Roman"/>
      <w:color w:val="auto"/>
      <w:kern w:val="0"/>
      <w:sz w:val="22"/>
      <w:szCs w:val="20"/>
      <w:lang w:val="en-GB" w:eastAsia="en-US" w:bidi="ar-SA"/>
    </w:rPr>
  </w:style>
  <w:style w:type="paragraph" w:styleId="ZyxClassification1" w:customStyle="1">
    <w:name w:val="zyxClassification1"/>
    <w:basedOn w:val="TextBody"/>
    <w:uiPriority w:val="49"/>
    <w:qFormat/>
    <w:locked/>
    <w:pPr>
      <w:spacing w:lineRule="exact" w:line="280"/>
      <w:jc w:val="right"/>
    </w:pPr>
    <w:rPr>
      <w:rFonts w:ascii="Arial" w:hAnsi="Arial" w:cs="Arial"/>
      <w:b/>
      <w:bCs/>
      <w:caps/>
      <w:sz w:val="24"/>
    </w:rPr>
  </w:style>
  <w:style w:type="paragraph" w:styleId="ZyxClassification2" w:customStyle="1">
    <w:name w:val="zyxClassification2"/>
    <w:basedOn w:val="Footer"/>
    <w:uiPriority w:val="49"/>
    <w:qFormat/>
    <w:locked/>
    <w:pPr>
      <w:tabs>
        <w:tab w:val="clear" w:pos="567"/>
        <w:tab w:val="center" w:pos="4320" w:leader="none"/>
        <w:tab w:val="right" w:pos="8640" w:leader="none"/>
      </w:tabs>
      <w:overflowPunct w:val="false"/>
      <w:ind w:firstLine="567"/>
      <w:jc w:val="right"/>
      <w:textAlignment w:val="baseline"/>
    </w:pPr>
    <w:rPr>
      <w:rFonts w:ascii="Arial" w:hAnsi="Arial" w:cs="Arial"/>
      <w:sz w:val="16"/>
      <w:lang w:val="en-GB"/>
    </w:rPr>
  </w:style>
  <w:style w:type="paragraph" w:styleId="Runninghead" w:customStyle="1">
    <w:name w:val="Running head"/>
    <w:basedOn w:val="Normal"/>
    <w:link w:val="RunningheadChar"/>
    <w:uiPriority w:val="49"/>
    <w:qFormat/>
    <w:rsid w:val="00b82fa5"/>
    <w:pPr>
      <w:jc w:val="center"/>
    </w:pPr>
    <w:rPr>
      <w:b/>
      <w:sz w:val="16"/>
      <w:szCs w:val="16"/>
    </w:rPr>
  </w:style>
  <w:style w:type="paragraph" w:styleId="Authornameandaffiliation" w:customStyle="1">
    <w:name w:val="Author name and affiliation"/>
    <w:link w:val="AuthornameandaffiliationChar"/>
    <w:uiPriority w:val="49"/>
    <w:qFormat/>
    <w:rsid w:val="00647f33"/>
    <w:pPr>
      <w:widowControl/>
      <w:suppressAutoHyphens w:val="true"/>
      <w:bidi w:val="0"/>
      <w:spacing w:before="0" w:after="0"/>
      <w:ind w:left="567" w:hanging="0"/>
      <w:contextualSpacing/>
      <w:jc w:val="left"/>
    </w:pPr>
    <w:rPr>
      <w:rFonts w:ascii="Times New Roman" w:hAnsi="Times New Roman" w:eastAsia="Times New Roman" w:cs="Times New Roman"/>
      <w:color w:val="auto"/>
      <w:kern w:val="0"/>
      <w:sz w:val="20"/>
      <w:szCs w:val="20"/>
      <w:lang w:val="en-US" w:eastAsia="en-US" w:bidi="ar-SA"/>
    </w:rPr>
  </w:style>
  <w:style w:type="paragraph" w:styleId="Abstracttext" w:customStyle="1">
    <w:name w:val="Abstract text"/>
    <w:basedOn w:val="Authornameandaffiliation"/>
    <w:link w:val="AbstracttextChar"/>
    <w:uiPriority w:val="49"/>
    <w:qFormat/>
    <w:rsid w:val="00bd605c"/>
    <w:pPr>
      <w:spacing w:lineRule="atLeast" w:line="240"/>
      <w:ind w:left="0" w:firstLine="567"/>
    </w:pPr>
    <w:rPr>
      <w:sz w:val="18"/>
    </w:rPr>
  </w:style>
  <w:style w:type="paragraph" w:styleId="BalloonText">
    <w:name w:val="Balloon Text"/>
    <w:basedOn w:val="Normal"/>
    <w:link w:val="BalloonTextChar"/>
    <w:uiPriority w:val="49"/>
    <w:qFormat/>
    <w:locked/>
    <w:rsid w:val="005f00a0"/>
    <w:pPr/>
    <w:rPr>
      <w:rFonts w:ascii="Tahoma" w:hAnsi="Tahoma" w:cs="Tahoma"/>
      <w:sz w:val="16"/>
      <w:szCs w:val="16"/>
    </w:rPr>
  </w:style>
  <w:style w:type="paragraph" w:styleId="Figurecaption" w:customStyle="1">
    <w:name w:val="Figure caption"/>
    <w:basedOn w:val="TextBody"/>
    <w:link w:val="FigurecaptionChar"/>
    <w:uiPriority w:val="49"/>
    <w:qFormat/>
    <w:locked/>
    <w:rsid w:val="00717c6f"/>
    <w:pPr>
      <w:jc w:val="center"/>
    </w:pPr>
    <w:rPr>
      <w:i/>
      <w:sz w:val="18"/>
    </w:rPr>
  </w:style>
  <w:style w:type="paragraph" w:styleId="Otherunnumberedheadings" w:customStyle="1">
    <w:name w:val="Other unnumbered headings"/>
    <w:next w:val="TextBody"/>
    <w:link w:val="OtherunnumberedheadingsChar"/>
    <w:uiPriority w:val="49"/>
    <w:qFormat/>
    <w:locked/>
    <w:rsid w:val="00d26ada"/>
    <w:pPr>
      <w:widowControl/>
      <w:suppressAutoHyphens w:val="true"/>
      <w:bidi w:val="0"/>
      <w:spacing w:lineRule="atLeast" w:line="260" w:beforeAutospacing="1" w:afterAutospacing="1"/>
      <w:jc w:val="center"/>
    </w:pPr>
    <w:rPr>
      <w:rFonts w:ascii="Times New Roman Bold" w:hAnsi="Times New Roman Bold" w:eastAsia="Times New Roman" w:cs="Times New Roman"/>
      <w:b/>
      <w:caps/>
      <w:color w:val="auto"/>
      <w:kern w:val="0"/>
      <w:sz w:val="20"/>
      <w:szCs w:val="20"/>
      <w:lang w:val="en-GB" w:eastAsia="en-US" w:bidi="ar-SA"/>
    </w:rPr>
  </w:style>
  <w:style w:type="paragraph" w:styleId="Referencelist" w:customStyle="1">
    <w:name w:val="Reference list"/>
    <w:basedOn w:val="TextBody"/>
    <w:link w:val="ReferencelistChar"/>
    <w:uiPriority w:val="49"/>
    <w:qFormat/>
    <w:rsid w:val="009e0d5b"/>
    <w:pPr>
      <w:numPr>
        <w:ilvl w:val="0"/>
        <w:numId w:val="8"/>
      </w:numPr>
    </w:pPr>
    <w:rPr>
      <w:sz w:val="18"/>
      <w:szCs w:val="18"/>
    </w:rPr>
  </w:style>
  <w:style w:type="paragraph" w:styleId="Tabletext" w:customStyle="1">
    <w:name w:val="Table text"/>
    <w:basedOn w:val="TextBody"/>
    <w:link w:val="TabletextChar"/>
    <w:uiPriority w:val="49"/>
    <w:qFormat/>
    <w:rsid w:val="00883848"/>
    <w:pPr>
      <w:ind w:hanging="0"/>
    </w:pPr>
    <w:rPr/>
  </w:style>
  <w:style w:type="paragraph" w:styleId="FrameContents">
    <w:name w:val="Frame Contents"/>
    <w:basedOn w:val="Normal"/>
    <w:qFormat/>
    <w:pPr/>
    <w:rPr/>
  </w:style>
  <w:style w:type="paragraph" w:styleId="HeaderLeft">
    <w:name w:val="Header Left"/>
    <w:basedOn w:val="Header"/>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472c4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customXml/itemProps2.xml><?xml version="1.0" encoding="utf-8"?>
<ds:datastoreItem xmlns:ds="http://schemas.openxmlformats.org/officeDocument/2006/customXml" ds:itemID="{60472CCC-200B-45DB-BAFA-1F39767D8D6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fab57e6-9ee8-46b6-b53f-50dcb88dcbf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4.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1061</TotalTime>
  <Application>LibreOffice/7.2.5.2$Linux_X86_64 LibreOffice_project/20$Build-2</Application>
  <AppVersion>15.0000</AppVersion>
  <Pages>5</Pages>
  <Words>1968</Words>
  <Characters>10650</Characters>
  <CharactersWithSpaces>12682</CharactersWithSpaces>
  <Paragraphs>67</Paragraphs>
  <Company>IAEA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IAEA Document</cp:category>
  <dcterms:created xsi:type="dcterms:W3CDTF">2017-04-03T14:23:00Z</dcterms:created>
  <dc:creator>Chirayu.Batra@iaea.org</dc:creator>
  <dc:description/>
  <dc:language>en-US</dc:language>
  <cp:lastModifiedBy/>
  <cp:lastPrinted>2022-02-25T14:15:39Z</cp:lastPrinted>
  <dcterms:modified xsi:type="dcterms:W3CDTF">2022-02-28T11:04:40Z</dcterms:modified>
  <cp:revision>334</cp:revision>
  <dc:subject/>
  <dc:title>Extended Abtract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0x010100A3104DD3E36ADA4B92EE7D9E39D8DAF8</vt:lpwstr>
  </property>
  <property fmtid="{D5CDD505-2E9C-101B-9397-08002B2CF9AE}" pid="3" name="IaeaClassification">
    <vt:lpwstr/>
  </property>
  <property fmtid="{D5CDD505-2E9C-101B-9397-08002B2CF9AE}" pid="4" name="IaeaClassification2">
    <vt:lpwstr/>
  </property>
  <property fmtid="{D5CDD505-2E9C-101B-9397-08002B2CF9AE}" pid="5" name="IaeaClassificationDate">
    <vt:lpwstr/>
  </property>
  <property fmtid="{D5CDD505-2E9C-101B-9397-08002B2CF9AE}" pid="6" name="IaeaConfidentialAttachments">
    <vt:lpwstr/>
  </property>
  <property fmtid="{D5CDD505-2E9C-101B-9397-08002B2CF9AE}" pid="7" name="IaeaDistribution">
    <vt:lpwstr/>
  </property>
  <property fmtid="{D5CDD505-2E9C-101B-9397-08002B2CF9AE}" pid="8" name="IaeaSecurityClassifier">
    <vt:lpwstr/>
  </property>
  <property fmtid="{D5CDD505-2E9C-101B-9397-08002B2CF9AE}" pid="9" name="IaeaSensitivity">
    <vt:lpwstr/>
  </property>
  <property fmtid="{D5CDD505-2E9C-101B-9397-08002B2CF9AE}" pid="10" name="IaeaTransmission">
    <vt:lpwstr/>
  </property>
  <property fmtid="{D5CDD505-2E9C-101B-9397-08002B2CF9AE}" pid="11" name="Typist">
    <vt:lpwstr>Initials-Ext</vt:lpwstr>
  </property>
</Properties>
</file>