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D81F4" w14:textId="77777777" w:rsidR="00B82FA5" w:rsidRPr="00EE29B9" w:rsidRDefault="009E1558" w:rsidP="00537496">
      <w:pPr>
        <w:pStyle w:val="Heading1"/>
      </w:pPr>
      <w:r w:rsidRPr="00EE29B9">
        <w:t>PAPER TITLE IN TIMES NEW ROMAN 12 POINT</w:t>
      </w:r>
    </w:p>
    <w:p w14:paraId="1E6F38B9" w14:textId="77777777" w:rsidR="00B82FA5" w:rsidRPr="00EE29B9" w:rsidRDefault="009E1558" w:rsidP="00537496">
      <w:pPr>
        <w:pStyle w:val="Heading1"/>
      </w:pPr>
      <w:r w:rsidRPr="00EE29B9">
        <w:t xml:space="preserve">BOLD CAPITALS, INDENTED BY 1 </w:t>
      </w:r>
      <w:r w:rsidR="00EE29B9" w:rsidRPr="00EE29B9">
        <w:rPr>
          <w:caps w:val="0"/>
        </w:rPr>
        <w:t>cm</w:t>
      </w:r>
      <w:r w:rsidR="00B82FA5" w:rsidRPr="00EE29B9">
        <w:t xml:space="preserve"> WITH NO</w:t>
      </w:r>
    </w:p>
    <w:p w14:paraId="2BDFC4D6" w14:textId="77777777" w:rsidR="00B82FA5" w:rsidRPr="00EE29B9" w:rsidRDefault="003B5E0E" w:rsidP="00537496">
      <w:pPr>
        <w:pStyle w:val="Heading1"/>
      </w:pPr>
      <w:r w:rsidRPr="00EE29B9">
        <w:t xml:space="preserve">MORE THAN 40 CHARACTERS PER LINE </w:t>
      </w:r>
    </w:p>
    <w:p w14:paraId="428EFEFD" w14:textId="77777777" w:rsidR="00E20E70" w:rsidRPr="00EE29B9" w:rsidRDefault="003B5E0E" w:rsidP="00537496">
      <w:pPr>
        <w:pStyle w:val="Heading1"/>
      </w:pPr>
      <w:r w:rsidRPr="00EE29B9">
        <w:t>INCLUDING SPACES</w:t>
      </w:r>
    </w:p>
    <w:p w14:paraId="02D90110" w14:textId="77777777" w:rsidR="00B82FA5" w:rsidRDefault="003B5E0E" w:rsidP="00537496">
      <w:pPr>
        <w:pStyle w:val="Subtitle"/>
      </w:pPr>
      <w:r>
        <w:t>Subtitle if needed i</w:t>
      </w:r>
      <w:r w:rsidR="00B82FA5">
        <w:t xml:space="preserve">n Times New Roman 12 point </w:t>
      </w:r>
      <w:proofErr w:type="gramStart"/>
      <w:r w:rsidR="00B82FA5">
        <w:t>bold</w:t>
      </w:r>
      <w:proofErr w:type="gramEnd"/>
    </w:p>
    <w:p w14:paraId="5A0A6B6C" w14:textId="77777777" w:rsidR="003B5E0E" w:rsidRPr="003B5E0E" w:rsidRDefault="003B5E0E" w:rsidP="00537496">
      <w:pPr>
        <w:pStyle w:val="Subtitle"/>
      </w:pPr>
      <w:r>
        <w:t>italic</w:t>
      </w:r>
      <w:r w:rsidR="00B82FA5">
        <w:t>, sentence case</w:t>
      </w:r>
    </w:p>
    <w:p w14:paraId="5CC7F94F" w14:textId="77777777" w:rsidR="00802381" w:rsidRDefault="00802381" w:rsidP="00537496">
      <w:pPr>
        <w:pStyle w:val="Authornameandaffiliation"/>
      </w:pPr>
    </w:p>
    <w:p w14:paraId="7EB42BD4" w14:textId="77777777" w:rsidR="003B5E0E" w:rsidRDefault="00FF386F" w:rsidP="00537496">
      <w:pPr>
        <w:pStyle w:val="Authornameandaffiliation"/>
      </w:pPr>
      <w:r>
        <w:t>A</w:t>
      </w:r>
      <w:r w:rsidRPr="00FF386F">
        <w:t>.</w:t>
      </w:r>
      <w:r w:rsidR="00537496">
        <w:t>N.</w:t>
      </w:r>
      <w:r w:rsidRPr="00FF386F">
        <w:t xml:space="preserve"> </w:t>
      </w:r>
      <w:r w:rsidR="00537496">
        <w:t>AUTHOR</w:t>
      </w:r>
    </w:p>
    <w:p w14:paraId="610265F1" w14:textId="77777777" w:rsidR="00FF386F" w:rsidRDefault="00FF386F" w:rsidP="00537496">
      <w:pPr>
        <w:pStyle w:val="Authornameandaffiliation"/>
      </w:pPr>
      <w:r>
        <w:t>Organization</w:t>
      </w:r>
    </w:p>
    <w:p w14:paraId="340DA731" w14:textId="77777777" w:rsidR="00FF386F" w:rsidRDefault="00FF386F" w:rsidP="00537496">
      <w:pPr>
        <w:pStyle w:val="Authornameandaffiliation"/>
      </w:pPr>
      <w:r>
        <w:t>Town/City, Country</w:t>
      </w:r>
    </w:p>
    <w:p w14:paraId="0AD3D813" w14:textId="77777777" w:rsidR="00FF386F" w:rsidRDefault="00FF386F" w:rsidP="00537496">
      <w:pPr>
        <w:pStyle w:val="Authornameandaffiliation"/>
      </w:pPr>
      <w:r>
        <w:t>Email: address@correspondingauthor.com</w:t>
      </w:r>
    </w:p>
    <w:p w14:paraId="7C14F923" w14:textId="77777777" w:rsidR="00FF386F" w:rsidRDefault="00FF386F" w:rsidP="00537496">
      <w:pPr>
        <w:pStyle w:val="Authornameandaffiliation"/>
      </w:pPr>
    </w:p>
    <w:p w14:paraId="4BA6A24F" w14:textId="77777777" w:rsidR="00FF386F" w:rsidRPr="00FF386F" w:rsidRDefault="00FF386F" w:rsidP="00537496">
      <w:pPr>
        <w:pStyle w:val="Authornameandaffiliation"/>
      </w:pPr>
      <w:r>
        <w:t>A</w:t>
      </w:r>
      <w:r w:rsidRPr="00FF386F">
        <w:t xml:space="preserve">.N. </w:t>
      </w:r>
      <w:r w:rsidR="005E39BC">
        <w:t>OTHER-AUTHOR</w:t>
      </w:r>
    </w:p>
    <w:p w14:paraId="52AD8E6F" w14:textId="77777777" w:rsidR="00FF386F" w:rsidRPr="00FF386F" w:rsidRDefault="00FF386F" w:rsidP="00537496">
      <w:pPr>
        <w:pStyle w:val="Authornameandaffiliation"/>
      </w:pPr>
      <w:r w:rsidRPr="00FF386F">
        <w:t>Organization</w:t>
      </w:r>
    </w:p>
    <w:p w14:paraId="673E1B14" w14:textId="77777777" w:rsidR="00FF386F" w:rsidRPr="00FF386F" w:rsidRDefault="00FF386F" w:rsidP="00537496">
      <w:pPr>
        <w:pStyle w:val="Authornameandaffiliation"/>
      </w:pPr>
      <w:r w:rsidRPr="00FF386F">
        <w:t>Town/City, Country</w:t>
      </w:r>
    </w:p>
    <w:p w14:paraId="54A1B78A" w14:textId="77777777" w:rsidR="00FF386F" w:rsidRDefault="00FF386F" w:rsidP="00537496">
      <w:pPr>
        <w:pStyle w:val="Authornameandaffiliation"/>
      </w:pPr>
    </w:p>
    <w:p w14:paraId="5B0B0AD7" w14:textId="77777777" w:rsidR="00647F33" w:rsidRPr="00647F33" w:rsidRDefault="00647F33" w:rsidP="00537496">
      <w:pPr>
        <w:pStyle w:val="Authornameandaffiliation"/>
        <w:rPr>
          <w:b/>
        </w:rPr>
      </w:pPr>
      <w:r w:rsidRPr="00647F33">
        <w:rPr>
          <w:b/>
        </w:rPr>
        <w:t>Abstract</w:t>
      </w:r>
    </w:p>
    <w:p w14:paraId="51ABAE8D" w14:textId="77777777" w:rsidR="00647F33" w:rsidRDefault="00647F33" w:rsidP="00537496">
      <w:pPr>
        <w:pStyle w:val="Authornameandaffiliation"/>
      </w:pPr>
    </w:p>
    <w:p w14:paraId="425425E6" w14:textId="374CDE17" w:rsidR="00647F33" w:rsidRPr="00BD605C" w:rsidRDefault="00647F33" w:rsidP="00491551">
      <w:pPr>
        <w:pStyle w:val="Abstracttext"/>
        <w:jc w:val="both"/>
      </w:pPr>
      <w:r w:rsidRPr="00BD605C">
        <w:t>This is an example of how to format an abstract. The title is Times New Roman 10 point bold, indented by 1 cm. The text is Times New Roman 9 point, with a first line indent of 1</w:t>
      </w:r>
      <w:r w:rsidR="0002569A" w:rsidRPr="00BD605C">
        <w:t xml:space="preserve"> </w:t>
      </w:r>
      <w:r w:rsidRPr="00BD605C">
        <w:t xml:space="preserve">cm. The abstract is a single paragraph which may be </w:t>
      </w:r>
      <w:r w:rsidR="00EC6677">
        <w:t xml:space="preserve">150 to </w:t>
      </w:r>
      <w:r w:rsidR="00D43D41">
        <w:t>2</w:t>
      </w:r>
      <w:r w:rsidRPr="00BD605C">
        <w:t xml:space="preserve">00 words long. It should not contain information not included in the paper. The abstract may not contain references, </w:t>
      </w:r>
      <w:proofErr w:type="gramStart"/>
      <w:r w:rsidRPr="00BD605C">
        <w:t>equations</w:t>
      </w:r>
      <w:proofErr w:type="gramEnd"/>
      <w:r w:rsidRPr="00BD605C">
        <w:t xml:space="preserve"> or the word ‘we’. Write ‘the paper’, not ‘this paper’.</w:t>
      </w:r>
    </w:p>
    <w:sectPr w:rsidR="00647F33" w:rsidRPr="00BD605C" w:rsidSect="002652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oddPage"/>
      <w:pgSz w:w="11907" w:h="16840" w:code="9"/>
      <w:pgMar w:top="1440" w:right="1440" w:bottom="1440" w:left="1440" w:header="539" w:footer="96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F5E0C" w14:textId="77777777" w:rsidR="0044063F" w:rsidRDefault="0044063F">
      <w:r>
        <w:separator/>
      </w:r>
    </w:p>
  </w:endnote>
  <w:endnote w:type="continuationSeparator" w:id="0">
    <w:p w14:paraId="2A6A16DB" w14:textId="77777777" w:rsidR="0044063F" w:rsidRDefault="0044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96F1A" w14:textId="77777777" w:rsidR="00E20E70" w:rsidRDefault="00E20E70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14:paraId="5DB80C24" w14:textId="77777777" w:rsidR="00E20E70" w:rsidRDefault="00E20E70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3E229" w14:textId="77777777" w:rsidR="00E20E70" w:rsidRDefault="00E20E70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14:paraId="68C7EE79" w14:textId="77777777" w:rsidR="00E20E70" w:rsidRPr="00037321" w:rsidRDefault="00037321">
    <w:pPr>
      <w:pStyle w:val="zyxClassification2"/>
      <w:rPr>
        <w:rFonts w:ascii="Times New Roman" w:hAnsi="Times New Roman" w:cs="Times New Roman"/>
        <w:sz w:val="20"/>
      </w:rPr>
    </w:pPr>
    <w:r w:rsidRPr="00037321">
      <w:rPr>
        <w:rFonts w:ascii="Times New Roman" w:hAnsi="Times New Roman" w:cs="Times New Roman"/>
        <w:sz w:val="20"/>
      </w:rPr>
      <w:fldChar w:fldCharType="begin"/>
    </w:r>
    <w:r w:rsidRPr="00037321">
      <w:rPr>
        <w:rFonts w:ascii="Times New Roman" w:hAnsi="Times New Roman" w:cs="Times New Roman"/>
        <w:sz w:val="20"/>
      </w:rPr>
      <w:instrText xml:space="preserve"> PAGE </w:instrText>
    </w:r>
    <w:r w:rsidRPr="00037321">
      <w:rPr>
        <w:rFonts w:ascii="Times New Roman" w:hAnsi="Times New Roman" w:cs="Times New Roman"/>
        <w:sz w:val="20"/>
      </w:rPr>
      <w:fldChar w:fldCharType="separate"/>
    </w:r>
    <w:r w:rsidR="00854AA2">
      <w:rPr>
        <w:rFonts w:ascii="Times New Roman" w:hAnsi="Times New Roman" w:cs="Times New Roman"/>
        <w:noProof/>
        <w:sz w:val="20"/>
      </w:rPr>
      <w:t>1</w:t>
    </w:r>
    <w:r w:rsidRPr="00037321">
      <w:rPr>
        <w:rFonts w:ascii="Times New Roman" w:hAnsi="Times New Roman" w:cs="Times New Roman"/>
        <w:sz w:val="20"/>
      </w:rPr>
      <w:fldChar w:fldCharType="end"/>
    </w:r>
    <w:r w:rsidR="00E20E70" w:rsidRPr="00037321">
      <w:rPr>
        <w:rFonts w:ascii="Times New Roman" w:hAnsi="Times New Roman" w:cs="Times New Roman"/>
        <w:sz w:val="20"/>
      </w:rPr>
      <w:fldChar w:fldCharType="begin"/>
    </w:r>
    <w:r w:rsidR="00E20E70" w:rsidRPr="00037321">
      <w:rPr>
        <w:rFonts w:ascii="Times New Roman" w:hAnsi="Times New Roman" w:cs="Times New Roman"/>
        <w:sz w:val="20"/>
      </w:rPr>
      <w:instrText>DOCPROPERTY "IaeaClassification2"  \* MERGEFORMAT</w:instrText>
    </w:r>
    <w:r w:rsidR="00E20E70" w:rsidRPr="00037321">
      <w:rPr>
        <w:rFonts w:ascii="Times New Roman" w:hAnsi="Times New Roman" w:cs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390" w:tblpY="15707"/>
      <w:tblOverlap w:val="never"/>
      <w:tblW w:w="10314" w:type="dxa"/>
      <w:tblLook w:val="0000" w:firstRow="0" w:lastRow="0" w:firstColumn="0" w:lastColumn="0" w:noHBand="0" w:noVBand="0"/>
    </w:tblPr>
    <w:tblGrid>
      <w:gridCol w:w="4644"/>
      <w:gridCol w:w="5670"/>
    </w:tblGrid>
    <w:tr w:rsidR="00E20E70" w14:paraId="553CC8BD" w14:textId="77777777">
      <w:trPr>
        <w:cantSplit/>
      </w:trPr>
      <w:tc>
        <w:tcPr>
          <w:tcW w:w="4644" w:type="dxa"/>
        </w:tcPr>
        <w:p w14:paraId="73CF62F2" w14:textId="77777777" w:rsidR="00E20E70" w:rsidRDefault="00E20E70">
          <w:pPr>
            <w:pStyle w:val="zyxDistribution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"IaeaDistribution"  \* MERGEFORMAT </w:instrText>
          </w:r>
          <w:r>
            <w:fldChar w:fldCharType="end"/>
          </w:r>
        </w:p>
        <w:p w14:paraId="7613D113" w14:textId="77777777" w:rsidR="00E20E70" w:rsidRDefault="00E20E70">
          <w:pPr>
            <w:pStyle w:val="zyxSensitivity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"IaeaSensitivity"  \* MERGEFORMAT </w:instrText>
          </w:r>
          <w:r>
            <w:fldChar w:fldCharType="end"/>
          </w:r>
        </w:p>
      </w:tc>
      <w:bookmarkStart w:id="1" w:name="DOC_bkmClassification2"/>
      <w:tc>
        <w:tcPr>
          <w:tcW w:w="5670" w:type="dxa"/>
          <w:tcMar>
            <w:right w:w="249" w:type="dxa"/>
          </w:tcMar>
        </w:tcPr>
        <w:p w14:paraId="7148CD25" w14:textId="77777777" w:rsidR="00E20E70" w:rsidRDefault="00E20E70">
          <w:pPr>
            <w:pStyle w:val="zyxConfidBlack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"IaeaClassification"  \* MERGEFORMAT </w:instrText>
          </w:r>
          <w:r>
            <w:fldChar w:fldCharType="end"/>
          </w:r>
        </w:p>
        <w:bookmarkEnd w:id="1"/>
        <w:p w14:paraId="10F2FF67" w14:textId="77777777" w:rsidR="00E20E70" w:rsidRDefault="00E20E70">
          <w:pPr>
            <w:spacing w:after="20" w:line="220" w:lineRule="exact"/>
            <w:jc w:val="right"/>
            <w:rPr>
              <w:rFonts w:ascii="Arial" w:hAnsi="Arial" w:cs="Arial"/>
              <w:color w:val="FF0000"/>
            </w:rPr>
          </w:pPr>
          <w:r>
            <w:rPr>
              <w:rFonts w:ascii="Arial" w:hAnsi="Arial"/>
              <w:b/>
            </w:rPr>
            <w:fldChar w:fldCharType="begin"/>
          </w:r>
          <w:r>
            <w:rPr>
              <w:rFonts w:ascii="Arial" w:hAnsi="Arial"/>
              <w:b/>
            </w:rPr>
            <w:instrText>DOCPROPERTY "IaeaConfidentialAttachments"  \* MERGEFORMAT</w:instrText>
          </w:r>
          <w:r>
            <w:rPr>
              <w:rFonts w:ascii="Arial" w:hAnsi="Arial"/>
              <w:b/>
            </w:rPr>
            <w:fldChar w:fldCharType="end"/>
          </w:r>
          <w:r>
            <w:rPr>
              <w:rFonts w:ascii="Arial" w:hAnsi="Arial" w:cs="Arial"/>
              <w:color w:val="FF0000"/>
            </w:rPr>
            <w:fldChar w:fldCharType="begin"/>
          </w:r>
          <w:r>
            <w:rPr>
              <w:rFonts w:ascii="Arial" w:hAnsi="Arial" w:cs="Arial"/>
              <w:color w:val="FF0000"/>
            </w:rPr>
            <w:instrText>DOCPROPERTY "IaeaClassification2"  \* MERGEFORMAT</w:instrText>
          </w:r>
          <w:r>
            <w:rPr>
              <w:rFonts w:ascii="Arial" w:hAnsi="Arial" w:cs="Arial"/>
              <w:color w:val="FF0000"/>
            </w:rPr>
            <w:fldChar w:fldCharType="end"/>
          </w:r>
        </w:p>
      </w:tc>
    </w:tr>
  </w:tbl>
  <w:bookmarkStart w:id="2" w:name="DOC_bkmFileName"/>
  <w:p w14:paraId="17EDEEF4" w14:textId="77777777" w:rsidR="00E20E70" w:rsidRDefault="00E20E70">
    <w:r>
      <w:rPr>
        <w:sz w:val="16"/>
      </w:rPr>
      <w:fldChar w:fldCharType="begin"/>
    </w:r>
    <w:r>
      <w:rPr>
        <w:sz w:val="16"/>
      </w:rPr>
      <w:instrText xml:space="preserve"> FILENAME \* MERGEFORMAT </w:instrText>
    </w:r>
    <w:r>
      <w:rPr>
        <w:sz w:val="16"/>
      </w:rPr>
      <w:fldChar w:fldCharType="separate"/>
    </w:r>
    <w:r w:rsidR="00EC10FC">
      <w:rPr>
        <w:noProof/>
        <w:sz w:val="16"/>
      </w:rPr>
      <w:t>Example paper.docx</w:t>
    </w:r>
    <w:r>
      <w:rPr>
        <w:sz w:val="16"/>
      </w:rPr>
      <w:fldChar w:fldCharType="end"/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EB7C1" w14:textId="77777777" w:rsidR="0044063F" w:rsidRDefault="0044063F">
      <w:r>
        <w:t>___________________________________________________________________________</w:t>
      </w:r>
    </w:p>
  </w:footnote>
  <w:footnote w:type="continuationSeparator" w:id="0">
    <w:p w14:paraId="2CEC02B4" w14:textId="77777777" w:rsidR="0044063F" w:rsidRDefault="0044063F">
      <w:r>
        <w:t>___________________________________________________________________________</w:t>
      </w:r>
    </w:p>
  </w:footnote>
  <w:footnote w:type="continuationNotice" w:id="1">
    <w:p w14:paraId="5EB02FC2" w14:textId="77777777" w:rsidR="0044063F" w:rsidRDefault="004406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F890A" w14:textId="77777777" w:rsidR="00CF7AF3" w:rsidRDefault="00CF7AF3" w:rsidP="00CF7AF3">
    <w:pPr>
      <w:pStyle w:val="Runninghead"/>
    </w:pPr>
    <w:r>
      <w:tab/>
      <w:t>IAEA-CN-123/45</w:t>
    </w:r>
  </w:p>
  <w:p w14:paraId="16C913D6" w14:textId="77777777" w:rsidR="00CF7AF3" w:rsidRPr="009E1558" w:rsidRDefault="00CF7AF3" w:rsidP="00CF7AF3">
    <w:pPr>
      <w:jc w:val="center"/>
      <w:rPr>
        <w:color w:val="BFBFBF" w:themeColor="background1" w:themeShade="BF"/>
        <w:sz w:val="16"/>
        <w:szCs w:val="16"/>
      </w:rPr>
    </w:pPr>
    <w:r>
      <w:rPr>
        <w:color w:val="BFBFBF" w:themeColor="background1" w:themeShade="BF"/>
        <w:sz w:val="16"/>
        <w:szCs w:val="16"/>
      </w:rPr>
      <w:t>[Right</w:t>
    </w:r>
    <w:r w:rsidRPr="009E1558">
      <w:rPr>
        <w:color w:val="BFBFBF" w:themeColor="background1" w:themeShade="BF"/>
        <w:sz w:val="16"/>
        <w:szCs w:val="16"/>
      </w:rPr>
      <w:t xml:space="preserve"> hand page running head is</w:t>
    </w:r>
    <w:r>
      <w:rPr>
        <w:color w:val="BFBFBF" w:themeColor="background1" w:themeShade="BF"/>
        <w:sz w:val="16"/>
        <w:szCs w:val="16"/>
      </w:rPr>
      <w:t xml:space="preserve"> the</w:t>
    </w:r>
    <w:r w:rsidRPr="009E1558">
      <w:rPr>
        <w:color w:val="BFBFBF" w:themeColor="background1" w:themeShade="BF"/>
        <w:sz w:val="16"/>
        <w:szCs w:val="16"/>
      </w:rPr>
      <w:t xml:space="preserve"> </w:t>
    </w:r>
    <w:r>
      <w:rPr>
        <w:color w:val="BFBFBF" w:themeColor="background1" w:themeShade="BF"/>
        <w:sz w:val="16"/>
        <w:szCs w:val="16"/>
      </w:rPr>
      <w:t>paper number</w:t>
    </w:r>
    <w:r w:rsidRPr="009E1558">
      <w:rPr>
        <w:color w:val="BFBFBF" w:themeColor="background1" w:themeShade="BF"/>
        <w:sz w:val="16"/>
        <w:szCs w:val="16"/>
      </w:rPr>
      <w:t xml:space="preserve"> in Times New Roman 8 p</w:t>
    </w:r>
    <w:r>
      <w:rPr>
        <w:color w:val="BFBFBF" w:themeColor="background1" w:themeShade="BF"/>
        <w:sz w:val="16"/>
        <w:szCs w:val="16"/>
      </w:rPr>
      <w:t>oin</w:t>
    </w:r>
    <w:r w:rsidRPr="009E1558">
      <w:rPr>
        <w:color w:val="BFBFBF" w:themeColor="background1" w:themeShade="BF"/>
        <w:sz w:val="16"/>
        <w:szCs w:val="16"/>
      </w:rPr>
      <w:t>t bold capitals, centred</w:t>
    </w:r>
    <w:r w:rsidRPr="00AC5A3A">
      <w:rPr>
        <w:color w:val="BFBFBF" w:themeColor="background1" w:themeShade="BF"/>
        <w:sz w:val="16"/>
        <w:szCs w:val="16"/>
      </w:rPr>
      <w:t>]</w:t>
    </w:r>
  </w:p>
  <w:p w14:paraId="3B0AABFE" w14:textId="77777777" w:rsidR="00E20E70" w:rsidRDefault="00CF7AF3" w:rsidP="00CF7AF3">
    <w:pPr>
      <w:pStyle w:val="zyxClassification1"/>
      <w:tabs>
        <w:tab w:val="left" w:pos="3956"/>
        <w:tab w:val="right" w:pos="9071"/>
      </w:tabs>
      <w:jc w:val="left"/>
    </w:pPr>
    <w:r>
      <w:tab/>
    </w:r>
    <w:r w:rsidR="00E20E70">
      <w:fldChar w:fldCharType="begin"/>
    </w:r>
    <w:r w:rsidR="00E20E70">
      <w:instrText xml:space="preserve"> DOCPROPERTY "IaeaClassification"  \* MERGEFORMAT </w:instrText>
    </w:r>
    <w:r w:rsidR="00E20E70">
      <w:fldChar w:fldCharType="end"/>
    </w:r>
  </w:p>
  <w:p w14:paraId="23751268" w14:textId="77777777" w:rsidR="00E20E70" w:rsidRDefault="00E20E70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16816" w14:textId="38C14914" w:rsidR="007A2BA8" w:rsidRDefault="00537496" w:rsidP="00192F3F">
    <w:pPr>
      <w:pStyle w:val="Runninghead"/>
      <w:jc w:val="left"/>
    </w:pPr>
    <w:r>
      <w:t>AUTHOR</w:t>
    </w:r>
    <w:r w:rsidR="00192F3F">
      <w:t xml:space="preserve"> and OTHER AUTHOR</w:t>
    </w:r>
    <w:r w:rsidR="007A2BA8">
      <w:tab/>
    </w:r>
    <w:r w:rsidR="007A2BA8">
      <w:tab/>
    </w:r>
    <w:r w:rsidR="007A2BA8">
      <w:tab/>
    </w:r>
    <w:r w:rsidR="007A2BA8">
      <w:tab/>
    </w:r>
    <w:r w:rsidR="007A2BA8">
      <w:tab/>
    </w:r>
    <w:r w:rsidR="007A2BA8">
      <w:tab/>
    </w:r>
    <w:r w:rsidR="007A2BA8">
      <w:tab/>
    </w:r>
    <w:r w:rsidR="007A2BA8">
      <w:tab/>
    </w:r>
    <w:r w:rsidR="007A2BA8">
      <w:tab/>
      <w:t>IAEA-CN-</w:t>
    </w:r>
    <w:r w:rsidR="00D43D41">
      <w:t>329</w:t>
    </w:r>
  </w:p>
  <w:p w14:paraId="6E72EA4F" w14:textId="77777777" w:rsidR="00E20E70" w:rsidRDefault="00E20E70" w:rsidP="007A2BA8">
    <w:pPr>
      <w:pStyle w:val="Runninghead"/>
      <w:jc w:val="left"/>
    </w:pPr>
  </w:p>
  <w:p w14:paraId="4993BC21" w14:textId="77777777" w:rsidR="00037321" w:rsidRPr="009E1558" w:rsidRDefault="00B82FA5" w:rsidP="00037321">
    <w:pPr>
      <w:jc w:val="center"/>
      <w:rPr>
        <w:color w:val="BFBFBF" w:themeColor="background1" w:themeShade="BF"/>
        <w:sz w:val="16"/>
        <w:szCs w:val="16"/>
      </w:rPr>
    </w:pPr>
    <w:r>
      <w:rPr>
        <w:color w:val="BFBFBF" w:themeColor="background1" w:themeShade="BF"/>
        <w:sz w:val="16"/>
        <w:szCs w:val="16"/>
      </w:rPr>
      <w:t>[</w:t>
    </w:r>
    <w:r w:rsidR="007A2BA8">
      <w:rPr>
        <w:color w:val="BFBFBF" w:themeColor="background1" w:themeShade="BF"/>
        <w:sz w:val="16"/>
        <w:szCs w:val="16"/>
      </w:rPr>
      <w:t>P</w:t>
    </w:r>
    <w:r w:rsidR="00037321" w:rsidRPr="009E1558">
      <w:rPr>
        <w:color w:val="BFBFBF" w:themeColor="background1" w:themeShade="BF"/>
        <w:sz w:val="16"/>
        <w:szCs w:val="16"/>
      </w:rPr>
      <w:t>age running head is in Times New Roman 8 p</w:t>
    </w:r>
    <w:r w:rsidR="009E1558">
      <w:rPr>
        <w:color w:val="BFBFBF" w:themeColor="background1" w:themeShade="BF"/>
        <w:sz w:val="16"/>
        <w:szCs w:val="16"/>
      </w:rPr>
      <w:t>oin</w:t>
    </w:r>
    <w:r w:rsidR="00037321" w:rsidRPr="009E1558">
      <w:rPr>
        <w:color w:val="BFBFBF" w:themeColor="background1" w:themeShade="BF"/>
        <w:sz w:val="16"/>
        <w:szCs w:val="16"/>
      </w:rPr>
      <w:t>t bold capitals</w:t>
    </w:r>
    <w:r w:rsidR="007A2BA8">
      <w:rPr>
        <w:color w:val="BFBFBF" w:themeColor="background1" w:themeShade="BF"/>
        <w:sz w:val="16"/>
        <w:szCs w:val="16"/>
      </w:rPr>
      <w:t xml:space="preserve">. </w:t>
    </w:r>
    <w:r w:rsidR="00192F3F">
      <w:rPr>
        <w:color w:val="BFBFBF" w:themeColor="background1" w:themeShade="BF"/>
        <w:sz w:val="16"/>
        <w:szCs w:val="16"/>
      </w:rPr>
      <w:t xml:space="preserve">For more than two authors, write </w:t>
    </w:r>
    <w:r w:rsidR="00192F3F">
      <w:rPr>
        <w:b/>
        <w:color w:val="BFBFBF" w:themeColor="background1" w:themeShade="BF"/>
        <w:sz w:val="16"/>
        <w:szCs w:val="16"/>
      </w:rPr>
      <w:t>AUTHOR et al.</w:t>
    </w:r>
    <w:r w:rsidR="00192F3F">
      <w:rPr>
        <w:color w:val="BFBFBF" w:themeColor="background1" w:themeShade="BF"/>
        <w:sz w:val="16"/>
        <w:szCs w:val="16"/>
      </w:rPr>
      <w:t xml:space="preserve"> </w:t>
    </w:r>
    <w:r w:rsidR="007A2BA8">
      <w:rPr>
        <w:color w:val="BFBFBF" w:themeColor="background1" w:themeShade="BF"/>
        <w:sz w:val="16"/>
        <w:szCs w:val="16"/>
      </w:rPr>
      <w:t>Author’s/Authors</w:t>
    </w:r>
    <w:r w:rsidR="00192F3F">
      <w:rPr>
        <w:color w:val="BFBFBF" w:themeColor="background1" w:themeShade="BF"/>
        <w:sz w:val="16"/>
        <w:szCs w:val="16"/>
      </w:rPr>
      <w:t>’</w:t>
    </w:r>
    <w:r w:rsidR="007A2BA8">
      <w:rPr>
        <w:color w:val="BFBFBF" w:themeColor="background1" w:themeShade="BF"/>
        <w:sz w:val="16"/>
        <w:szCs w:val="16"/>
      </w:rPr>
      <w:t xml:space="preserve"> name(s) aligned to the left. Paper number</w:t>
    </w:r>
    <w:r w:rsidR="007A2BA8" w:rsidRPr="009E1558">
      <w:rPr>
        <w:color w:val="BFBFBF" w:themeColor="background1" w:themeShade="BF"/>
        <w:sz w:val="16"/>
        <w:szCs w:val="16"/>
      </w:rPr>
      <w:t xml:space="preserve"> in Times New Roman 8 p</w:t>
    </w:r>
    <w:r w:rsidR="007A2BA8">
      <w:rPr>
        <w:color w:val="BFBFBF" w:themeColor="background1" w:themeShade="BF"/>
        <w:sz w:val="16"/>
        <w:szCs w:val="16"/>
      </w:rPr>
      <w:t>oin</w:t>
    </w:r>
    <w:r w:rsidR="007A2BA8" w:rsidRPr="009E1558">
      <w:rPr>
        <w:color w:val="BFBFBF" w:themeColor="background1" w:themeShade="BF"/>
        <w:sz w:val="16"/>
        <w:szCs w:val="16"/>
      </w:rPr>
      <w:t xml:space="preserve">t bold capitals, </w:t>
    </w:r>
    <w:r w:rsidR="007A2BA8">
      <w:rPr>
        <w:color w:val="BFBFBF" w:themeColor="background1" w:themeShade="BF"/>
        <w:sz w:val="16"/>
        <w:szCs w:val="16"/>
      </w:rPr>
      <w:t>aligned to the right.]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E20E70" w14:paraId="7EDD53C9" w14:textId="77777777">
      <w:trPr>
        <w:cantSplit/>
        <w:trHeight w:val="716"/>
      </w:trPr>
      <w:tc>
        <w:tcPr>
          <w:tcW w:w="979" w:type="dxa"/>
          <w:vMerge w:val="restart"/>
        </w:tcPr>
        <w:p w14:paraId="02557A27" w14:textId="77777777" w:rsidR="00E20E70" w:rsidRDefault="00E20E70">
          <w:pPr>
            <w:spacing w:before="180"/>
            <w:ind w:left="17"/>
          </w:pPr>
        </w:p>
      </w:tc>
      <w:tc>
        <w:tcPr>
          <w:tcW w:w="3638" w:type="dxa"/>
          <w:vAlign w:val="bottom"/>
        </w:tcPr>
        <w:p w14:paraId="243BE4EA" w14:textId="77777777" w:rsidR="00E20E70" w:rsidRDefault="00E20E70">
          <w:pPr>
            <w:spacing w:after="20"/>
          </w:pPr>
        </w:p>
      </w:tc>
      <w:bookmarkStart w:id="0" w:name="DOC_bkmClassification1"/>
      <w:tc>
        <w:tcPr>
          <w:tcW w:w="5702" w:type="dxa"/>
          <w:vMerge w:val="restart"/>
          <w:tcMar>
            <w:right w:w="193" w:type="dxa"/>
          </w:tcMar>
        </w:tcPr>
        <w:p w14:paraId="28C9A813" w14:textId="77777777" w:rsidR="00E20E70" w:rsidRDefault="00E20E70">
          <w:pPr>
            <w:pStyle w:val="zyxConfidBlack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"IaeaClassification"  \* MERGEFORMAT </w:instrText>
          </w:r>
          <w:r>
            <w:fldChar w:fldCharType="end"/>
          </w:r>
        </w:p>
        <w:bookmarkEnd w:id="0"/>
        <w:p w14:paraId="5B419AD2" w14:textId="77777777" w:rsidR="00E20E70" w:rsidRDefault="00E20E70">
          <w:pPr>
            <w:pStyle w:val="zyxConfid2Red"/>
          </w:pPr>
          <w:r>
            <w:fldChar w:fldCharType="begin"/>
          </w:r>
          <w:r>
            <w:instrText>DOCPROPERTY "IaeaClassification2"  \* MERGEFORMAT</w:instrText>
          </w:r>
          <w:r>
            <w:fldChar w:fldCharType="end"/>
          </w:r>
        </w:p>
      </w:tc>
    </w:tr>
    <w:tr w:rsidR="00E20E70" w14:paraId="3D9872A7" w14:textId="77777777">
      <w:trPr>
        <w:cantSplit/>
        <w:trHeight w:val="167"/>
      </w:trPr>
      <w:tc>
        <w:tcPr>
          <w:tcW w:w="979" w:type="dxa"/>
          <w:vMerge/>
        </w:tcPr>
        <w:p w14:paraId="0BE43CA2" w14:textId="77777777" w:rsidR="00E20E70" w:rsidRDefault="00E20E70">
          <w:pPr>
            <w:spacing w:before="57"/>
          </w:pPr>
        </w:p>
      </w:tc>
      <w:tc>
        <w:tcPr>
          <w:tcW w:w="3638" w:type="dxa"/>
          <w:vAlign w:val="bottom"/>
        </w:tcPr>
        <w:p w14:paraId="4DF6DB02" w14:textId="77777777" w:rsidR="00E20E70" w:rsidRDefault="00E20E70">
          <w:pPr>
            <w:pStyle w:val="Heading9"/>
            <w:spacing w:before="0" w:after="10"/>
          </w:pPr>
        </w:p>
      </w:tc>
      <w:tc>
        <w:tcPr>
          <w:tcW w:w="5702" w:type="dxa"/>
          <w:vMerge/>
          <w:vAlign w:val="bottom"/>
        </w:tcPr>
        <w:p w14:paraId="123CB27F" w14:textId="77777777" w:rsidR="00E20E70" w:rsidRDefault="00E20E70">
          <w:pPr>
            <w:pStyle w:val="Heading9"/>
            <w:spacing w:before="0" w:after="10"/>
          </w:pPr>
        </w:p>
      </w:tc>
    </w:tr>
  </w:tbl>
  <w:p w14:paraId="1C733335" w14:textId="77777777" w:rsidR="00E20E70" w:rsidRDefault="00E20E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71E86"/>
    <w:multiLevelType w:val="multilevel"/>
    <w:tmpl w:val="A08A77CA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2" w15:restartNumberingAfterBreak="0">
    <w:nsid w:val="179F5671"/>
    <w:multiLevelType w:val="hybridMultilevel"/>
    <w:tmpl w:val="67246400"/>
    <w:name w:val="HeadingTemplate2"/>
    <w:lvl w:ilvl="0" w:tplc="EDCE82DC">
      <w:start w:val="1"/>
      <w:numFmt w:val="bullet"/>
      <w:pStyle w:val="ListEmdash"/>
      <w:lvlText w:val="—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E663AE"/>
    <w:multiLevelType w:val="hybridMultilevel"/>
    <w:tmpl w:val="2BB4F1C6"/>
    <w:name w:val="HeadingTemplate22"/>
    <w:lvl w:ilvl="0" w:tplc="DB862C6E">
      <w:start w:val="1"/>
      <w:numFmt w:val="lowerLetter"/>
      <w:pStyle w:val="ListNumbered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6" w15:restartNumberingAfterBreak="0">
    <w:nsid w:val="3D18048A"/>
    <w:multiLevelType w:val="hybridMultilevel"/>
    <w:tmpl w:val="1642268C"/>
    <w:name w:val="HeadingTemplate222"/>
    <w:lvl w:ilvl="0" w:tplc="309A0324">
      <w:start w:val="1"/>
      <w:numFmt w:val="decimal"/>
      <w:pStyle w:val="Referencelist"/>
      <w:lvlText w:val="[%1]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8" w15:restartNumberingAfterBreak="0">
    <w:nsid w:val="59EA217A"/>
    <w:multiLevelType w:val="hybridMultilevel"/>
    <w:tmpl w:val="7DCEBCBE"/>
    <w:lvl w:ilvl="0" w:tplc="C1DCCBEE">
      <w:start w:val="1"/>
      <w:numFmt w:val="bullet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8252C9"/>
    <w:multiLevelType w:val="hybridMultilevel"/>
    <w:tmpl w:val="B43A93BA"/>
    <w:lvl w:ilvl="0" w:tplc="CFBE2F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51093"/>
    <w:multiLevelType w:val="multilevel"/>
    <w:tmpl w:val="D8FA943C"/>
    <w:name w:val="HeadingTemplate"/>
    <w:lvl w:ilvl="0">
      <w:start w:val="1"/>
      <w:numFmt w:val="none"/>
      <w:lvlRestart w:val="0"/>
      <w:lvlText w:val=""/>
      <w:lvlJc w:val="left"/>
      <w:pPr>
        <w:tabs>
          <w:tab w:val="num" w:pos="459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pStyle w:val="Heading2"/>
      <w:suff w:val="space"/>
      <w:lvlText w:val="%1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Restart w:val="0"/>
      <w:pStyle w:val="Heading3"/>
      <w:lvlText w:val="%1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pStyle w:val="Heading4"/>
      <w:lvlText w:val="%2.%3.%4.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Restart w:val="0"/>
      <w:lvlText w:val="%1(%5)"/>
      <w:lvlJc w:val="left"/>
      <w:pPr>
        <w:tabs>
          <w:tab w:val="num" w:pos="3345"/>
        </w:tabs>
        <w:ind w:left="2268" w:firstLine="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hint="default"/>
      </w:rPr>
    </w:lvl>
  </w:abstractNum>
  <w:abstractNum w:abstractNumId="11" w15:restartNumberingAfterBreak="0">
    <w:nsid w:val="7665634F"/>
    <w:multiLevelType w:val="hybridMultilevel"/>
    <w:tmpl w:val="34482B46"/>
    <w:lvl w:ilvl="0" w:tplc="4A587E7C">
      <w:start w:val="1"/>
      <w:numFmt w:val="decimal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5377694">
    <w:abstractNumId w:val="7"/>
  </w:num>
  <w:num w:numId="2" w16cid:durableId="211187917">
    <w:abstractNumId w:val="4"/>
  </w:num>
  <w:num w:numId="3" w16cid:durableId="819343595">
    <w:abstractNumId w:val="10"/>
  </w:num>
  <w:num w:numId="4" w16cid:durableId="398990314">
    <w:abstractNumId w:val="10"/>
  </w:num>
  <w:num w:numId="5" w16cid:durableId="192615524">
    <w:abstractNumId w:val="10"/>
  </w:num>
  <w:num w:numId="6" w16cid:durableId="830373554">
    <w:abstractNumId w:val="5"/>
  </w:num>
  <w:num w:numId="7" w16cid:durableId="222911523">
    <w:abstractNumId w:val="8"/>
  </w:num>
  <w:num w:numId="8" w16cid:durableId="208692166">
    <w:abstractNumId w:val="11"/>
  </w:num>
  <w:num w:numId="9" w16cid:durableId="1919712048">
    <w:abstractNumId w:val="1"/>
  </w:num>
  <w:num w:numId="10" w16cid:durableId="517425598">
    <w:abstractNumId w:val="10"/>
    <w:lvlOverride w:ilvl="0">
      <w:lvl w:ilvl="0">
        <w:start w:val="1"/>
        <w:numFmt w:val="none"/>
        <w:lvlRestart w:val="0"/>
        <w:lvlText w:val=""/>
        <w:lvlJc w:val="left"/>
        <w:pPr>
          <w:tabs>
            <w:tab w:val="num" w:pos="459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pStyle w:val="Heading2"/>
        <w:lvlText w:val="%1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Restart w:val="0"/>
        <w:pStyle w:val="Heading3"/>
        <w:lvlText w:val="%1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pStyle w:val="Heading4"/>
        <w:lvlText w:val=""/>
        <w:lvlJc w:val="left"/>
        <w:pPr>
          <w:tabs>
            <w:tab w:val="num" w:pos="2058"/>
          </w:tabs>
          <w:ind w:left="1701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Restart w:val="0"/>
        <w:lvlText w:val="%1(%5)"/>
        <w:lvlJc w:val="left"/>
        <w:pPr>
          <w:tabs>
            <w:tab w:val="num" w:pos="3345"/>
          </w:tabs>
          <w:ind w:left="2268" w:firstLine="0"/>
        </w:pPr>
        <w:rPr>
          <w:rFonts w:hint="default"/>
          <w:sz w:val="2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912"/>
          </w:tabs>
          <w:ind w:left="283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432"/>
          </w:tabs>
          <w:ind w:left="2432" w:hanging="1298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2574"/>
          </w:tabs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716"/>
          </w:tabs>
          <w:ind w:left="2716" w:hanging="1582"/>
        </w:pPr>
        <w:rPr>
          <w:rFonts w:hint="default"/>
        </w:rPr>
      </w:lvl>
    </w:lvlOverride>
  </w:num>
  <w:num w:numId="11" w16cid:durableId="1122305025">
    <w:abstractNumId w:val="10"/>
  </w:num>
  <w:num w:numId="12" w16cid:durableId="1621568521">
    <w:abstractNumId w:val="10"/>
  </w:num>
  <w:num w:numId="13" w16cid:durableId="104153834">
    <w:abstractNumId w:val="10"/>
  </w:num>
  <w:num w:numId="14" w16cid:durableId="954336664">
    <w:abstractNumId w:val="10"/>
    <w:lvlOverride w:ilvl="0">
      <w:lvl w:ilvl="0">
        <w:start w:val="1"/>
        <w:numFmt w:val="none"/>
        <w:lvlRestart w:val="0"/>
        <w:lvlText w:val=""/>
        <w:lvlJc w:val="left"/>
        <w:pPr>
          <w:tabs>
            <w:tab w:val="num" w:pos="459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pStyle w:val="Heading2"/>
        <w:suff w:val="space"/>
        <w:lvlText w:val="%1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Restart w:val="0"/>
        <w:pStyle w:val="Heading3"/>
        <w:suff w:val="space"/>
        <w:lvlText w:val="%1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pStyle w:val="Heading4"/>
        <w:lvlText w:val="%2.%3.%4"/>
        <w:lvlJc w:val="left"/>
        <w:pPr>
          <w:tabs>
            <w:tab w:val="num" w:pos="2058"/>
          </w:tabs>
          <w:ind w:left="1701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Restart w:val="0"/>
        <w:lvlText w:val="%1(%5)"/>
        <w:lvlJc w:val="left"/>
        <w:pPr>
          <w:tabs>
            <w:tab w:val="num" w:pos="3345"/>
          </w:tabs>
          <w:ind w:left="2268" w:firstLine="0"/>
        </w:pPr>
        <w:rPr>
          <w:rFonts w:hint="default"/>
          <w:sz w:val="2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912"/>
          </w:tabs>
          <w:ind w:left="283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432"/>
          </w:tabs>
          <w:ind w:left="2432" w:hanging="1298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2574"/>
          </w:tabs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716"/>
          </w:tabs>
          <w:ind w:left="2716" w:hanging="1582"/>
        </w:pPr>
        <w:rPr>
          <w:rFonts w:hint="default"/>
        </w:rPr>
      </w:lvl>
    </w:lvlOverride>
  </w:num>
  <w:num w:numId="15" w16cid:durableId="11878853">
    <w:abstractNumId w:val="10"/>
  </w:num>
  <w:num w:numId="16" w16cid:durableId="1507670890">
    <w:abstractNumId w:val="10"/>
  </w:num>
  <w:num w:numId="17" w16cid:durableId="1506289618">
    <w:abstractNumId w:val="10"/>
  </w:num>
  <w:num w:numId="18" w16cid:durableId="1449003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32470502">
    <w:abstractNumId w:val="10"/>
  </w:num>
  <w:num w:numId="20" w16cid:durableId="391538255">
    <w:abstractNumId w:val="2"/>
  </w:num>
  <w:num w:numId="21" w16cid:durableId="1340038830">
    <w:abstractNumId w:val="10"/>
  </w:num>
  <w:num w:numId="22" w16cid:durableId="1006057900">
    <w:abstractNumId w:val="3"/>
  </w:num>
  <w:num w:numId="23" w16cid:durableId="283734349">
    <w:abstractNumId w:val="0"/>
  </w:num>
  <w:num w:numId="24" w16cid:durableId="1086416578">
    <w:abstractNumId w:val="9"/>
  </w:num>
  <w:num w:numId="25" w16cid:durableId="1868718666">
    <w:abstractNumId w:val="10"/>
  </w:num>
  <w:num w:numId="26" w16cid:durableId="248471116">
    <w:abstractNumId w:val="10"/>
  </w:num>
  <w:num w:numId="27" w16cid:durableId="899632112">
    <w:abstractNumId w:val="10"/>
  </w:num>
  <w:num w:numId="28" w16cid:durableId="333189734">
    <w:abstractNumId w:val="10"/>
  </w:num>
  <w:num w:numId="29" w16cid:durableId="1550453897">
    <w:abstractNumId w:val="10"/>
  </w:num>
  <w:num w:numId="30" w16cid:durableId="281770764">
    <w:abstractNumId w:val="6"/>
  </w:num>
  <w:num w:numId="31" w16cid:durableId="1600024015">
    <w:abstractNumId w:val="6"/>
  </w:num>
  <w:num w:numId="32" w16cid:durableId="9278151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lassification" w:val="None"/>
    <w:docVar w:name="SEC_ConfidentialAttachments" w:val="False"/>
  </w:docVars>
  <w:rsids>
    <w:rsidRoot w:val="00037321"/>
    <w:rsid w:val="000229AB"/>
    <w:rsid w:val="0002569A"/>
    <w:rsid w:val="00037321"/>
    <w:rsid w:val="000A0299"/>
    <w:rsid w:val="000F7E94"/>
    <w:rsid w:val="001119D6"/>
    <w:rsid w:val="001308F2"/>
    <w:rsid w:val="001313E8"/>
    <w:rsid w:val="00192F3F"/>
    <w:rsid w:val="001C58F5"/>
    <w:rsid w:val="001D5CEE"/>
    <w:rsid w:val="002071D9"/>
    <w:rsid w:val="00256822"/>
    <w:rsid w:val="0026525A"/>
    <w:rsid w:val="00274790"/>
    <w:rsid w:val="00285755"/>
    <w:rsid w:val="002A1F9C"/>
    <w:rsid w:val="002B29C2"/>
    <w:rsid w:val="002C4208"/>
    <w:rsid w:val="00352DE1"/>
    <w:rsid w:val="003728E6"/>
    <w:rsid w:val="003B5E0E"/>
    <w:rsid w:val="003D255A"/>
    <w:rsid w:val="00416949"/>
    <w:rsid w:val="004370D8"/>
    <w:rsid w:val="0044063F"/>
    <w:rsid w:val="00472C43"/>
    <w:rsid w:val="00491551"/>
    <w:rsid w:val="00537496"/>
    <w:rsid w:val="00544ED3"/>
    <w:rsid w:val="0058477B"/>
    <w:rsid w:val="0058654F"/>
    <w:rsid w:val="00596ACA"/>
    <w:rsid w:val="005E39BC"/>
    <w:rsid w:val="005F00A0"/>
    <w:rsid w:val="00647F33"/>
    <w:rsid w:val="00662532"/>
    <w:rsid w:val="006B2274"/>
    <w:rsid w:val="00717C6F"/>
    <w:rsid w:val="007445DA"/>
    <w:rsid w:val="007A2BA8"/>
    <w:rsid w:val="007B4FD1"/>
    <w:rsid w:val="00802381"/>
    <w:rsid w:val="00854AA2"/>
    <w:rsid w:val="00883848"/>
    <w:rsid w:val="00897ED5"/>
    <w:rsid w:val="008B6BB9"/>
    <w:rsid w:val="008D2B64"/>
    <w:rsid w:val="00911543"/>
    <w:rsid w:val="009519C9"/>
    <w:rsid w:val="009D0B86"/>
    <w:rsid w:val="009E0D5B"/>
    <w:rsid w:val="009E1558"/>
    <w:rsid w:val="00A42898"/>
    <w:rsid w:val="00AB6ACE"/>
    <w:rsid w:val="00AC5A3A"/>
    <w:rsid w:val="00B82FA5"/>
    <w:rsid w:val="00BD1400"/>
    <w:rsid w:val="00BD605C"/>
    <w:rsid w:val="00BE2A76"/>
    <w:rsid w:val="00C54ABA"/>
    <w:rsid w:val="00C65E60"/>
    <w:rsid w:val="00CE5A52"/>
    <w:rsid w:val="00CF7AF3"/>
    <w:rsid w:val="00D26ADA"/>
    <w:rsid w:val="00D35A78"/>
    <w:rsid w:val="00D43D41"/>
    <w:rsid w:val="00D555A1"/>
    <w:rsid w:val="00D64DC2"/>
    <w:rsid w:val="00DA46CA"/>
    <w:rsid w:val="00DF21EB"/>
    <w:rsid w:val="00E20E70"/>
    <w:rsid w:val="00E25B68"/>
    <w:rsid w:val="00E84003"/>
    <w:rsid w:val="00EC10FC"/>
    <w:rsid w:val="00EC6677"/>
    <w:rsid w:val="00EE0041"/>
    <w:rsid w:val="00EE29B9"/>
    <w:rsid w:val="00F004EE"/>
    <w:rsid w:val="00F42E23"/>
    <w:rsid w:val="00F45EEE"/>
    <w:rsid w:val="00F51E9C"/>
    <w:rsid w:val="00F523CA"/>
    <w:rsid w:val="00F70F80"/>
    <w:rsid w:val="00F74A9D"/>
    <w:rsid w:val="00FF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DC74474"/>
  <w15:docId w15:val="{2B56CC12-245D-41D8-9874-C94117BC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49" w:defSemiHidden="0" w:defUnhideWhenUsed="0" w:defQFormat="0" w:count="376">
    <w:lsdException w:name="Normal" w:locked="0"/>
    <w:lsdException w:name="heading 1" w:locked="0" w:uiPriority="0" w:qFormat="1"/>
    <w:lsdException w:name="heading 2" w:locked="0" w:semiHidden="1" w:uiPriority="4" w:unhideWhenUsed="1" w:qFormat="1"/>
    <w:lsdException w:name="heading 3" w:locked="0" w:semiHidden="1" w:uiPriority="4" w:unhideWhenUsed="1" w:qFormat="1"/>
    <w:lsdException w:name="heading 4" w:locked="0" w:semiHidden="1" w:uiPriority="0" w:unhideWhenUsed="1" w:qFormat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0" w:unhideWhenUsed="1"/>
    <w:lsdException w:name="heading 8" w:locked="0" w:semiHidden="1" w:uiPriority="0" w:unhideWhenUsed="1"/>
    <w:lsdException w:name="heading 9" w:locked="0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iPriority="0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iPriority="99" w:unhideWhenUsed="1"/>
    <w:lsdException w:name="index heading" w:semiHidden="1" w:unhideWhenUsed="1"/>
    <w:lsdException w:name="caption" w:locked="0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locked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/>
    <w:lsdException w:name="Closing" w:semiHidden="1" w:unhideWhenUsed="1"/>
    <w:lsdException w:name="Signature" w:semiHidden="1" w:unhideWhenUsed="1"/>
    <w:lsdException w:name="Default Paragraph Font" w:locked="0" w:semiHidden="1" w:uiPriority="0" w:unhideWhenUsed="1"/>
    <w:lsdException w:name="Body Text" w:locked="0" w:semiHidden="1" w:uiPriority="0" w:unhideWhenUsed="1" w:qFormat="1"/>
    <w:lsdException w:name="Body Text Indent" w:locked="0" w:semiHidden="1" w:uiPriority="0" w:unhideWhenUsed="1"/>
    <w:lsdException w:name="List Continue" w:semiHidden="1" w:unhideWhenUsed="1"/>
    <w:lsdException w:name="Message Header" w:semiHidden="1" w:unhideWhenUsed="1"/>
    <w:lsdException w:name="Subtitle" w:locked="0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iPriority="0" w:unhideWhenUsed="1"/>
    <w:lsdException w:name="HTML Bottom of Form" w:locked="0" w:semiHidden="1" w:uiPriority="0" w:unhideWhenUsed="1"/>
    <w:lsdException w:name="Normal (Web)" w:semiHidden="1" w:unhideWhenUsed="1"/>
    <w:lsdException w:name="HTML Acronym" w:semiHidden="1" w:uiPriority="19" w:unhideWhenUsed="1"/>
    <w:lsdException w:name="HTML Address" w:semiHidden="1" w:uiPriority="1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0" w:unhideWhenUsed="1"/>
    <w:lsdException w:name="annotation subject" w:semiHidden="1" w:unhideWhenUsed="1"/>
    <w:lsdException w:name="No List" w:locked="0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0"/>
    <w:lsdException w:name="Table Grid" w:locked="0" w:uiPriority="0"/>
    <w:lsdException w:name="Table Theme" w:semiHidden="1" w:uiPriority="0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uiPriority w:val="49"/>
    <w:rsid w:val="00CF7AF3"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aliases w:val="Paper title"/>
    <w:next w:val="Subtitle"/>
    <w:uiPriority w:val="4"/>
    <w:qFormat/>
    <w:rsid w:val="00EE29B9"/>
    <w:pPr>
      <w:spacing w:line="280" w:lineRule="atLeast"/>
      <w:ind w:left="567" w:right="567"/>
      <w:outlineLvl w:val="0"/>
    </w:pPr>
    <w:rPr>
      <w:rFonts w:ascii="Times New Roman Bold" w:hAnsi="Times New Roman Bold"/>
      <w:b/>
      <w:caps/>
      <w:sz w:val="24"/>
      <w:lang w:val="en-US" w:eastAsia="en-US"/>
    </w:rPr>
  </w:style>
  <w:style w:type="paragraph" w:styleId="Heading2">
    <w:name w:val="heading 2"/>
    <w:aliases w:val="1st level paper heading"/>
    <w:next w:val="BodyText"/>
    <w:uiPriority w:val="4"/>
    <w:qFormat/>
    <w:rsid w:val="00EE0041"/>
    <w:pPr>
      <w:widowControl w:val="0"/>
      <w:numPr>
        <w:ilvl w:val="1"/>
        <w:numId w:val="12"/>
      </w:numPr>
      <w:spacing w:before="100" w:beforeAutospacing="1" w:after="100" w:afterAutospacing="1" w:line="280" w:lineRule="atLeast"/>
      <w:outlineLvl w:val="1"/>
    </w:pPr>
    <w:rPr>
      <w:caps/>
      <w:lang w:eastAsia="en-US"/>
    </w:rPr>
  </w:style>
  <w:style w:type="paragraph" w:styleId="Heading3">
    <w:name w:val="heading 3"/>
    <w:aliases w:val="2nd level paper heading"/>
    <w:next w:val="BodyText"/>
    <w:uiPriority w:val="4"/>
    <w:qFormat/>
    <w:rsid w:val="00897ED5"/>
    <w:pPr>
      <w:widowControl w:val="0"/>
      <w:numPr>
        <w:ilvl w:val="2"/>
        <w:numId w:val="12"/>
      </w:numPr>
      <w:spacing w:before="240" w:after="240" w:line="240" w:lineRule="exact"/>
      <w:outlineLvl w:val="2"/>
    </w:pPr>
    <w:rPr>
      <w:b/>
      <w:lang w:eastAsia="en-US"/>
    </w:rPr>
  </w:style>
  <w:style w:type="paragraph" w:styleId="Heading4">
    <w:name w:val="heading 4"/>
    <w:aliases w:val="3rd level paper heading"/>
    <w:basedOn w:val="Normal"/>
    <w:next w:val="BodyText"/>
    <w:uiPriority w:val="4"/>
    <w:qFormat/>
    <w:rsid w:val="00897ED5"/>
    <w:pPr>
      <w:widowControl w:val="0"/>
      <w:numPr>
        <w:ilvl w:val="3"/>
        <w:numId w:val="12"/>
      </w:numPr>
      <w:spacing w:before="100" w:beforeAutospacing="1" w:after="100" w:afterAutospacing="1" w:line="240" w:lineRule="atLeast"/>
      <w:outlineLvl w:val="3"/>
    </w:pPr>
    <w:rPr>
      <w:i/>
      <w:sz w:val="20"/>
      <w:lang w:val="en-US"/>
    </w:rPr>
  </w:style>
  <w:style w:type="paragraph" w:styleId="Heading5">
    <w:name w:val="heading 5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647F33"/>
    <w:pPr>
      <w:spacing w:line="260" w:lineRule="atLeast"/>
      <w:ind w:firstLine="567"/>
      <w:contextualSpacing/>
      <w:jc w:val="both"/>
    </w:pPr>
    <w:rPr>
      <w:lang w:eastAsia="en-US"/>
    </w:rPr>
  </w:style>
  <w:style w:type="paragraph" w:styleId="BodyTextIndent">
    <w:name w:val="Body Text Indent"/>
    <w:basedOn w:val="BodyText"/>
    <w:uiPriority w:val="49"/>
    <w:locked/>
    <w:pPr>
      <w:ind w:left="1134" w:hanging="675"/>
    </w:pPr>
  </w:style>
  <w:style w:type="paragraph" w:customStyle="1" w:styleId="BodyTextMultiline">
    <w:name w:val="Body Text Multiline"/>
    <w:basedOn w:val="BodyText"/>
    <w:locked/>
    <w:pPr>
      <w:numPr>
        <w:numId w:val="1"/>
      </w:numPr>
    </w:pPr>
  </w:style>
  <w:style w:type="paragraph" w:customStyle="1" w:styleId="BodyTextSummary">
    <w:name w:val="Body Text Summary"/>
    <w:uiPriority w:val="49"/>
    <w:locked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uiPriority w:val="49"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link w:val="FooterChar"/>
    <w:uiPriority w:val="99"/>
    <w:locked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locked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uiPriority w:val="49"/>
    <w:locked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uiPriority w:val="7"/>
    <w:qFormat/>
    <w:locked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basedOn w:val="BodyText"/>
    <w:uiPriority w:val="6"/>
    <w:qFormat/>
    <w:rsid w:val="00717C6F"/>
    <w:pPr>
      <w:numPr>
        <w:numId w:val="20"/>
      </w:numPr>
      <w:ind w:left="709"/>
    </w:pPr>
  </w:style>
  <w:style w:type="paragraph" w:customStyle="1" w:styleId="ListNumbered">
    <w:name w:val="List Numbered"/>
    <w:basedOn w:val="BodyText"/>
    <w:uiPriority w:val="5"/>
    <w:qFormat/>
    <w:locked/>
    <w:rsid w:val="00717C6F"/>
    <w:pPr>
      <w:numPr>
        <w:numId w:val="22"/>
      </w:numPr>
    </w:pPr>
  </w:style>
  <w:style w:type="paragraph" w:styleId="Title">
    <w:name w:val="Title"/>
    <w:uiPriority w:val="2"/>
    <w:locked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uiPriority w:val="49"/>
    <w:locked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uiPriority w:val="49"/>
    <w:locked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uiPriority w:val="49"/>
    <w:locked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uiPriority w:val="49"/>
    <w:locked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uiPriority w:val="49"/>
    <w:locked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uiPriority w:val="49"/>
    <w:locked/>
    <w:rPr>
      <w:b/>
    </w:rPr>
  </w:style>
  <w:style w:type="paragraph" w:customStyle="1" w:styleId="zyxLogo">
    <w:name w:val="zyxLogo"/>
    <w:basedOn w:val="Normal"/>
    <w:uiPriority w:val="49"/>
    <w:locked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uiPriority w:val="49"/>
    <w:locked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uiPriority w:val="49"/>
    <w:locked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Title">
    <w:name w:val="zyxTitle"/>
    <w:basedOn w:val="Normal"/>
    <w:uiPriority w:val="49"/>
    <w:locked/>
    <w:pPr>
      <w:keepNext/>
      <w:spacing w:line="420" w:lineRule="exact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locked/>
    <w:rPr>
      <w:vertAlign w:val="superscript"/>
    </w:rPr>
  </w:style>
  <w:style w:type="paragraph" w:styleId="Subtitle">
    <w:name w:val="Subtitle"/>
    <w:next w:val="BodyText"/>
    <w:uiPriority w:val="3"/>
    <w:qFormat/>
    <w:rsid w:val="00B82FA5"/>
    <w:pPr>
      <w:spacing w:after="100" w:afterAutospacing="1" w:line="280" w:lineRule="atLeast"/>
      <w:ind w:left="567" w:right="567"/>
      <w:contextualSpacing/>
    </w:pPr>
    <w:rPr>
      <w:rFonts w:cs="Arial"/>
      <w:b/>
      <w:i/>
      <w:sz w:val="24"/>
      <w:szCs w:val="24"/>
      <w:lang w:val="en-US" w:eastAsia="en-US"/>
    </w:rPr>
  </w:style>
  <w:style w:type="paragraph" w:customStyle="1" w:styleId="AgendaList">
    <w:name w:val="Agenda List"/>
    <w:uiPriority w:val="49"/>
    <w:locked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zyxClassification1">
    <w:name w:val="zyxClassification1"/>
    <w:basedOn w:val="BodyText"/>
    <w:uiPriority w:val="49"/>
    <w:locked/>
    <w:pPr>
      <w:spacing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uiPriority w:val="49"/>
    <w:locked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37321"/>
    <w:rPr>
      <w:sz w:val="2"/>
      <w:lang w:val="en-US" w:eastAsia="en-US"/>
    </w:rPr>
  </w:style>
  <w:style w:type="paragraph" w:customStyle="1" w:styleId="Runninghead">
    <w:name w:val="Running head"/>
    <w:basedOn w:val="Normal"/>
    <w:link w:val="RunningheadChar"/>
    <w:uiPriority w:val="49"/>
    <w:qFormat/>
    <w:rsid w:val="00B82FA5"/>
    <w:pPr>
      <w:jc w:val="center"/>
    </w:pPr>
    <w:rPr>
      <w:b/>
      <w:sz w:val="16"/>
      <w:szCs w:val="16"/>
    </w:rPr>
  </w:style>
  <w:style w:type="paragraph" w:customStyle="1" w:styleId="Authornameandaffiliation">
    <w:name w:val="Author name and affiliation"/>
    <w:link w:val="AuthornameandaffiliationChar"/>
    <w:uiPriority w:val="49"/>
    <w:qFormat/>
    <w:rsid w:val="00647F33"/>
    <w:pPr>
      <w:ind w:left="567"/>
      <w:contextualSpacing/>
    </w:pPr>
    <w:rPr>
      <w:lang w:val="en-US" w:eastAsia="en-US"/>
    </w:rPr>
  </w:style>
  <w:style w:type="character" w:customStyle="1" w:styleId="RunningheadChar">
    <w:name w:val="Running head Char"/>
    <w:basedOn w:val="DefaultParagraphFont"/>
    <w:link w:val="Runninghead"/>
    <w:uiPriority w:val="49"/>
    <w:rsid w:val="00B82FA5"/>
    <w:rPr>
      <w:b/>
      <w:sz w:val="16"/>
      <w:szCs w:val="16"/>
      <w:lang w:eastAsia="en-US"/>
    </w:rPr>
  </w:style>
  <w:style w:type="paragraph" w:customStyle="1" w:styleId="Abstracttext">
    <w:name w:val="Abstract text"/>
    <w:basedOn w:val="Authornameandaffiliation"/>
    <w:link w:val="AbstracttextChar"/>
    <w:uiPriority w:val="49"/>
    <w:qFormat/>
    <w:rsid w:val="00BD605C"/>
    <w:pPr>
      <w:spacing w:line="240" w:lineRule="atLeast"/>
      <w:ind w:left="0" w:firstLine="567"/>
    </w:pPr>
    <w:rPr>
      <w:sz w:val="18"/>
    </w:rPr>
  </w:style>
  <w:style w:type="character" w:customStyle="1" w:styleId="BodyTextChar">
    <w:name w:val="Body Text Char"/>
    <w:basedOn w:val="DefaultParagraphFont"/>
    <w:link w:val="BodyText"/>
    <w:rsid w:val="00647F33"/>
    <w:rPr>
      <w:lang w:eastAsia="en-US"/>
    </w:rPr>
  </w:style>
  <w:style w:type="character" w:customStyle="1" w:styleId="AuthornameandaffiliationChar">
    <w:name w:val="Author name and affiliation Char"/>
    <w:basedOn w:val="BodyTextChar"/>
    <w:link w:val="Authornameandaffiliation"/>
    <w:uiPriority w:val="49"/>
    <w:rsid w:val="00647F33"/>
    <w:rPr>
      <w:lang w:val="en-US" w:eastAsia="en-US"/>
    </w:rPr>
  </w:style>
  <w:style w:type="table" w:styleId="TableGrid">
    <w:name w:val="Table Grid"/>
    <w:basedOn w:val="TableNormal"/>
    <w:locked/>
    <w:rsid w:val="0047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tracttextChar">
    <w:name w:val="Abstract text Char"/>
    <w:basedOn w:val="AuthornameandaffiliationChar"/>
    <w:link w:val="Abstracttext"/>
    <w:uiPriority w:val="49"/>
    <w:rsid w:val="00BD605C"/>
    <w:rPr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49"/>
    <w:locked/>
    <w:rsid w:val="005F0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49"/>
    <w:rsid w:val="005F00A0"/>
    <w:rPr>
      <w:rFonts w:ascii="Tahoma" w:hAnsi="Tahoma" w:cs="Tahoma"/>
      <w:sz w:val="16"/>
      <w:szCs w:val="16"/>
      <w:lang w:eastAsia="en-US"/>
    </w:rPr>
  </w:style>
  <w:style w:type="paragraph" w:customStyle="1" w:styleId="Figurecaption">
    <w:name w:val="Figure caption"/>
    <w:basedOn w:val="BodyText"/>
    <w:link w:val="FigurecaptionChar"/>
    <w:uiPriority w:val="49"/>
    <w:qFormat/>
    <w:locked/>
    <w:rsid w:val="00717C6F"/>
    <w:pPr>
      <w:jc w:val="center"/>
    </w:pPr>
    <w:rPr>
      <w:i/>
      <w:sz w:val="18"/>
    </w:rPr>
  </w:style>
  <w:style w:type="paragraph" w:customStyle="1" w:styleId="Otherunnumberedheadings">
    <w:name w:val="Other unnumbered headings"/>
    <w:next w:val="BodyText"/>
    <w:link w:val="OtherunnumberedheadingsChar"/>
    <w:uiPriority w:val="49"/>
    <w:qFormat/>
    <w:locked/>
    <w:rsid w:val="00D26ADA"/>
    <w:pPr>
      <w:spacing w:before="100" w:beforeAutospacing="1" w:after="100" w:afterAutospacing="1" w:line="260" w:lineRule="atLeast"/>
      <w:jc w:val="center"/>
    </w:pPr>
    <w:rPr>
      <w:rFonts w:ascii="Times New Roman Bold" w:hAnsi="Times New Roman Bold"/>
      <w:b/>
      <w:caps/>
      <w:lang w:eastAsia="en-US"/>
    </w:rPr>
  </w:style>
  <w:style w:type="character" w:customStyle="1" w:styleId="FigurecaptionChar">
    <w:name w:val="Figure caption Char"/>
    <w:basedOn w:val="BodyTextChar"/>
    <w:link w:val="Figurecaption"/>
    <w:uiPriority w:val="49"/>
    <w:rsid w:val="00717C6F"/>
    <w:rPr>
      <w:i/>
      <w:sz w:val="18"/>
      <w:lang w:eastAsia="en-US"/>
    </w:rPr>
  </w:style>
  <w:style w:type="paragraph" w:customStyle="1" w:styleId="Referencelist">
    <w:name w:val="Reference list"/>
    <w:basedOn w:val="BodyText"/>
    <w:link w:val="ReferencelistChar"/>
    <w:uiPriority w:val="49"/>
    <w:qFormat/>
    <w:rsid w:val="009E0D5B"/>
    <w:pPr>
      <w:numPr>
        <w:numId w:val="30"/>
      </w:numPr>
    </w:pPr>
    <w:rPr>
      <w:sz w:val="18"/>
      <w:szCs w:val="18"/>
    </w:rPr>
  </w:style>
  <w:style w:type="character" w:customStyle="1" w:styleId="OtherunnumberedheadingsChar">
    <w:name w:val="Other unnumbered headings Char"/>
    <w:basedOn w:val="BodyTextChar"/>
    <w:link w:val="Otherunnumberedheadings"/>
    <w:uiPriority w:val="49"/>
    <w:rsid w:val="00D26ADA"/>
    <w:rPr>
      <w:rFonts w:ascii="Times New Roman Bold" w:hAnsi="Times New Roman Bold"/>
      <w:b/>
      <w:caps/>
      <w:lang w:eastAsia="en-US"/>
    </w:rPr>
  </w:style>
  <w:style w:type="character" w:customStyle="1" w:styleId="ReferencelistChar">
    <w:name w:val="Reference list Char"/>
    <w:basedOn w:val="BodyTextChar"/>
    <w:link w:val="Referencelist"/>
    <w:uiPriority w:val="49"/>
    <w:rsid w:val="009E0D5B"/>
    <w:rPr>
      <w:sz w:val="18"/>
      <w:szCs w:val="18"/>
      <w:lang w:eastAsia="en-US"/>
    </w:rPr>
  </w:style>
  <w:style w:type="paragraph" w:customStyle="1" w:styleId="Tabletext">
    <w:name w:val="Table text"/>
    <w:basedOn w:val="BodyText"/>
    <w:link w:val="TabletextChar"/>
    <w:uiPriority w:val="49"/>
    <w:qFormat/>
    <w:rsid w:val="00883848"/>
    <w:pPr>
      <w:ind w:firstLine="0"/>
    </w:pPr>
  </w:style>
  <w:style w:type="character" w:customStyle="1" w:styleId="TabletextChar">
    <w:name w:val="Table text Char"/>
    <w:basedOn w:val="BodyTextChar"/>
    <w:link w:val="Tabletext"/>
    <w:uiPriority w:val="49"/>
    <w:rsid w:val="0088384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IAEA\Templates\O365\IAEA%20Blank%20(r0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7BC77FE568F44A8FD1717335E8757D" ma:contentTypeVersion="13" ma:contentTypeDescription="Create a new document." ma:contentTypeScope="" ma:versionID="1093dc28f43504e88de3e32c2b9cccde">
  <xsd:schema xmlns:xsd="http://www.w3.org/2001/XMLSchema" xmlns:xs="http://www.w3.org/2001/XMLSchema" xmlns:p="http://schemas.microsoft.com/office/2006/metadata/properties" xmlns:ns2="2d1b3375-85a6-4ec3-9d45-85c3f7ff19cc" xmlns:ns3="28c46709-a72c-47b6-8a9d-476190a8ab3f" xmlns:ns4="a8853164-03d1-4052-89d1-ac895618168d" targetNamespace="http://schemas.microsoft.com/office/2006/metadata/properties" ma:root="true" ma:fieldsID="28fe1fd1e008b7212b4c1e89c386b2d2" ns2:_="" ns3:_="" ns4:_="">
    <xsd:import namespace="2d1b3375-85a6-4ec3-9d45-85c3f7ff19cc"/>
    <xsd:import namespace="28c46709-a72c-47b6-8a9d-476190a8ab3f"/>
    <xsd:import namespace="a8853164-03d1-4052-89d1-ac8956181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b3375-85a6-4ec3-9d45-85c3f7ff1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8c7bd71-0de2-450a-8d3d-78c5334383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46709-a72c-47b6-8a9d-476190a8ab3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80d1e42-4096-45a0-8616-2350a73c4901}" ma:internalName="TaxCatchAll" ma:showField="CatchAllData" ma:web="28c46709-a72c-47b6-8a9d-476190a8ab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53164-03d1-4052-89d1-ac895618168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1b3375-85a6-4ec3-9d45-85c3f7ff19cc">
      <Terms xmlns="http://schemas.microsoft.com/office/infopath/2007/PartnerControls"/>
    </lcf76f155ced4ddcb4097134ff3c332f>
    <TaxCatchAll xmlns="28c46709-a72c-47b6-8a9d-476190a8ab3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ISO690NmericalSquare.XSL" StyleName="ISO 690 - Numerical with Square Brackets"/>
</file>

<file path=customXml/itemProps1.xml><?xml version="1.0" encoding="utf-8"?>
<ds:datastoreItem xmlns:ds="http://schemas.openxmlformats.org/officeDocument/2006/customXml" ds:itemID="{29E4DC0D-B699-45DF-ADC7-2C2374D76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1b3375-85a6-4ec3-9d45-85c3f7ff19cc"/>
    <ds:schemaRef ds:uri="28c46709-a72c-47b6-8a9d-476190a8ab3f"/>
    <ds:schemaRef ds:uri="a8853164-03d1-4052-89d1-ac8956181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242F6B-964B-4F0F-90DB-8F5EACB428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034D00-7869-45E1-90C7-8FD34D6B914E}">
  <ds:schemaRefs>
    <ds:schemaRef ds:uri="http://schemas.microsoft.com/office/2006/metadata/properties"/>
    <ds:schemaRef ds:uri="http://schemas.microsoft.com/office/infopath/2007/PartnerControls"/>
    <ds:schemaRef ds:uri="2d1b3375-85a6-4ec3-9d45-85c3f7ff19cc"/>
    <ds:schemaRef ds:uri="28c46709-a72c-47b6-8a9d-476190a8ab3f"/>
  </ds:schemaRefs>
</ds:datastoreItem>
</file>

<file path=customXml/itemProps4.xml><?xml version="1.0" encoding="utf-8"?>
<ds:datastoreItem xmlns:ds="http://schemas.openxmlformats.org/officeDocument/2006/customXml" ds:itemID="{56BC36FB-3F4B-469B-A636-8CF569479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(r01).dotx</Template>
  <TotalTime>5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Gemma Anna Ruffino</dc:creator>
  <cp:lastModifiedBy>KOCHKAROVA, Dilya</cp:lastModifiedBy>
  <cp:revision>4</cp:revision>
  <cp:lastPrinted>2015-12-01T10:27:00Z</cp:lastPrinted>
  <dcterms:created xsi:type="dcterms:W3CDTF">2017-02-06T10:13:00Z</dcterms:created>
  <dcterms:modified xsi:type="dcterms:W3CDTF">2023-11-17T15:40:00Z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  <property fmtid="{D5CDD505-2E9C-101B-9397-08002B2CF9AE}" pid="11" name="ContentTypeId">
    <vt:lpwstr>0x010100397BC77FE568F44A8FD1717335E8757D</vt:lpwstr>
  </property>
  <property fmtid="{D5CDD505-2E9C-101B-9397-08002B2CF9AE}" pid="12" name="Order">
    <vt:r8>100</vt:r8>
  </property>
</Properties>
</file>