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BA902" w14:textId="0F3BEF44" w:rsidR="00604C59" w:rsidRPr="00073700" w:rsidRDefault="00A623FE" w:rsidP="00073700">
      <w:pPr>
        <w:pStyle w:val="Heading1"/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spacing w:line="240" w:lineRule="auto"/>
        <w:ind w:left="0" w:right="0"/>
        <w:rPr>
          <w:rFonts w:ascii="Times New Roman" w:hAnsi="Times New Roman"/>
          <w:bCs/>
          <w:noProof/>
          <w:szCs w:val="24"/>
          <w:lang w:val="en-GB"/>
        </w:rPr>
      </w:pPr>
      <w:r>
        <w:rPr>
          <w:rFonts w:ascii="Times New Roman" w:hAnsi="Times New Roman"/>
          <w:bCs/>
          <w:noProof/>
          <w:szCs w:val="24"/>
          <w:lang w:val="en-GB"/>
        </w:rPr>
        <w:t xml:space="preserve">Compact linac based neutron generator </w:t>
      </w:r>
    </w:p>
    <w:p w14:paraId="2A7F935C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7B44FDE5" w14:textId="6105E517" w:rsidR="00604C59" w:rsidRPr="00073700" w:rsidRDefault="00A623FE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T.V. </w:t>
      </w:r>
      <w:proofErr w:type="spellStart"/>
      <w:r>
        <w:rPr>
          <w:sz w:val="24"/>
          <w:szCs w:val="24"/>
          <w:lang w:val="en-GB"/>
        </w:rPr>
        <w:t>Kulevoy</w:t>
      </w:r>
      <w:proofErr w:type="spellEnd"/>
    </w:p>
    <w:p w14:paraId="20CD335A" w14:textId="05A41091" w:rsidR="00604C59" w:rsidRPr="00073700" w:rsidRDefault="00A623FE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ITEP – NRC </w:t>
      </w:r>
      <w:proofErr w:type="spellStart"/>
      <w:r>
        <w:rPr>
          <w:sz w:val="24"/>
          <w:szCs w:val="24"/>
          <w:lang w:val="en-GB"/>
        </w:rPr>
        <w:t>Kurchatov</w:t>
      </w:r>
      <w:proofErr w:type="spellEnd"/>
      <w:r>
        <w:rPr>
          <w:sz w:val="24"/>
          <w:szCs w:val="24"/>
          <w:lang w:val="en-GB"/>
        </w:rPr>
        <w:t xml:space="preserve"> institute</w:t>
      </w:r>
    </w:p>
    <w:p w14:paraId="7B37D297" w14:textId="2E23F46F" w:rsidR="00604C59" w:rsidRPr="00073700" w:rsidRDefault="00A623FE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Moscow Russia</w:t>
      </w:r>
    </w:p>
    <w:p w14:paraId="2796F553" w14:textId="40FAB3AA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  <w:r w:rsidRPr="00073700">
        <w:rPr>
          <w:sz w:val="24"/>
          <w:szCs w:val="24"/>
          <w:lang w:val="en-GB"/>
        </w:rPr>
        <w:t xml:space="preserve">Email: </w:t>
      </w:r>
      <w:r w:rsidR="00A623FE">
        <w:rPr>
          <w:sz w:val="24"/>
          <w:szCs w:val="24"/>
          <w:lang w:val="en-GB"/>
        </w:rPr>
        <w:t>kulevoy@itep.ru</w:t>
      </w:r>
    </w:p>
    <w:p w14:paraId="654E3E67" w14:textId="77777777" w:rsidR="00604C59" w:rsidRPr="00073700" w:rsidRDefault="00604C59" w:rsidP="00073700">
      <w:pPr>
        <w:pStyle w:val="Authornameandaffiliation"/>
        <w:ind w:left="0"/>
        <w:jc w:val="both"/>
        <w:rPr>
          <w:sz w:val="24"/>
          <w:szCs w:val="24"/>
          <w:lang w:val="en-GB"/>
        </w:rPr>
      </w:pPr>
    </w:p>
    <w:p w14:paraId="5E400693" w14:textId="75D7A330" w:rsidR="00DE7E25" w:rsidRDefault="00DE7E25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DE7E25">
        <w:rPr>
          <w:rFonts w:eastAsiaTheme="minorHAnsi"/>
          <w:sz w:val="24"/>
          <w:szCs w:val="24"/>
          <w:lang w:eastAsia="ar-SA"/>
        </w:rPr>
        <w:t xml:space="preserve">The 13 MeV 162.5 MHz linac for acceleration of 100 mA pulsed proton </w:t>
      </w:r>
      <w:proofErr w:type="spellStart"/>
      <w:r w:rsidRPr="00DE7E25">
        <w:rPr>
          <w:rFonts w:eastAsiaTheme="minorHAnsi"/>
          <w:sz w:val="24"/>
          <w:szCs w:val="24"/>
          <w:lang w:eastAsia="ar-SA"/>
        </w:rPr>
        <w:t>beamis</w:t>
      </w:r>
      <w:proofErr w:type="spellEnd"/>
      <w:r w:rsidRPr="00DE7E25">
        <w:rPr>
          <w:rFonts w:eastAsiaTheme="minorHAnsi"/>
          <w:sz w:val="24"/>
          <w:szCs w:val="24"/>
          <w:lang w:eastAsia="ar-SA"/>
        </w:rPr>
        <w:t xml:space="preserve"> under development at ITEP. The beam pulses with length of 100μs will be accelerated with repetition rate 100 pulses-per-second (1% duty factor). The linac is designed for the DARIA project (neutron source Dedicated to Applied Research and Industrial Applications) – directed to the development of compact neutron generators for Universities, Scientific Centres and Industry [1].</w:t>
      </w:r>
      <w:r>
        <w:rPr>
          <w:rFonts w:eastAsiaTheme="minorHAnsi"/>
          <w:sz w:val="24"/>
          <w:szCs w:val="24"/>
          <w:lang w:eastAsia="ar-SA"/>
        </w:rPr>
        <w:t xml:space="preserve"> The facility detailed description including linac, neutron generation target and neutron channels are presented. </w:t>
      </w:r>
    </w:p>
    <w:p w14:paraId="65A08F40" w14:textId="5DB913B4" w:rsidR="00DE7E25" w:rsidRDefault="00DE7E25" w:rsidP="00046928">
      <w:pPr>
        <w:overflowPunct/>
        <w:autoSpaceDE/>
        <w:autoSpaceDN/>
        <w:adjustRightInd/>
        <w:spacing w:before="280" w:after="280"/>
        <w:jc w:val="both"/>
        <w:textAlignment w:val="auto"/>
        <w:rPr>
          <w:rFonts w:eastAsiaTheme="minorHAnsi"/>
          <w:sz w:val="24"/>
          <w:szCs w:val="24"/>
          <w:lang w:eastAsia="ar-SA"/>
        </w:rPr>
      </w:pPr>
      <w:r w:rsidRPr="00DE7E25">
        <w:rPr>
          <w:rFonts w:eastAsiaTheme="minorHAnsi"/>
          <w:sz w:val="24"/>
          <w:szCs w:val="24"/>
          <w:lang w:eastAsia="ar-SA"/>
        </w:rPr>
        <w:t xml:space="preserve">Work financially supported by Ministry of Science and Higher Education of the Russian </w:t>
      </w:r>
      <w:proofErr w:type="spellStart"/>
      <w:r w:rsidRPr="00DE7E25">
        <w:rPr>
          <w:rFonts w:eastAsiaTheme="minorHAnsi"/>
          <w:sz w:val="24"/>
          <w:szCs w:val="24"/>
          <w:lang w:eastAsia="ar-SA"/>
        </w:rPr>
        <w:t>Federationin</w:t>
      </w:r>
      <w:proofErr w:type="spellEnd"/>
      <w:r w:rsidRPr="00DE7E25">
        <w:rPr>
          <w:rFonts w:eastAsiaTheme="minorHAnsi"/>
          <w:sz w:val="24"/>
          <w:szCs w:val="24"/>
          <w:lang w:eastAsia="ar-SA"/>
        </w:rPr>
        <w:t xml:space="preserve"> framework of Agreement No.075-15-2021-1358 from 12 October 2021.</w:t>
      </w:r>
      <w:bookmarkStart w:id="0" w:name="_GoBack"/>
      <w:bookmarkEnd w:id="0"/>
    </w:p>
    <w:p w14:paraId="197201E0" w14:textId="77777777" w:rsidR="00604C59" w:rsidRPr="00DF3A79" w:rsidRDefault="00604C59" w:rsidP="00046928">
      <w:pPr>
        <w:pStyle w:val="Otherunnumberedheadings"/>
        <w:spacing w:before="280" w:beforeAutospacing="0" w:after="280" w:afterAutospacing="0"/>
        <w:rPr>
          <w:rFonts w:ascii="Times New Roman" w:hAnsi="Times New Roman"/>
          <w:sz w:val="24"/>
          <w:szCs w:val="24"/>
        </w:rPr>
      </w:pPr>
      <w:r w:rsidRPr="00DF3A79">
        <w:rPr>
          <w:rFonts w:ascii="Times New Roman" w:hAnsi="Times New Roman"/>
          <w:sz w:val="24"/>
          <w:szCs w:val="24"/>
        </w:rPr>
        <w:t>References</w:t>
      </w:r>
    </w:p>
    <w:p w14:paraId="03265200" w14:textId="6C26F5C3" w:rsidR="00DE7E25" w:rsidRPr="00DE7E25" w:rsidRDefault="00DE7E25" w:rsidP="00DE7E25">
      <w:pPr>
        <w:pStyle w:val="Referencelis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GRIGORIEV, S., </w:t>
      </w:r>
      <w:r w:rsidRPr="00DE7E25">
        <w:rPr>
          <w:sz w:val="22"/>
          <w:szCs w:val="22"/>
        </w:rPr>
        <w:t>IASHINA,</w:t>
      </w:r>
      <w:r>
        <w:rPr>
          <w:sz w:val="22"/>
          <w:szCs w:val="22"/>
        </w:rPr>
        <w:t> </w:t>
      </w:r>
      <w:r w:rsidRPr="00DE7E25">
        <w:rPr>
          <w:sz w:val="22"/>
          <w:szCs w:val="22"/>
        </w:rPr>
        <w:t>E.</w:t>
      </w:r>
      <w:r>
        <w:rPr>
          <w:sz w:val="22"/>
          <w:szCs w:val="22"/>
        </w:rPr>
        <w:t>,</w:t>
      </w:r>
      <w:r w:rsidRPr="00DE7E25">
        <w:rPr>
          <w:sz w:val="22"/>
          <w:szCs w:val="22"/>
        </w:rPr>
        <w:t xml:space="preserve"> PAVLOV, K.</w:t>
      </w:r>
      <w:r>
        <w:rPr>
          <w:sz w:val="22"/>
          <w:szCs w:val="22"/>
        </w:rPr>
        <w:t>,</w:t>
      </w:r>
      <w:r w:rsidRPr="00DE7E25">
        <w:rPr>
          <w:sz w:val="22"/>
          <w:szCs w:val="22"/>
        </w:rPr>
        <w:t xml:space="preserve"> Spin-echo Small Angle Neutron Scattering for</w:t>
      </w:r>
      <w:r>
        <w:rPr>
          <w:sz w:val="22"/>
          <w:szCs w:val="22"/>
        </w:rPr>
        <w:t xml:space="preserve"> a Compact Neutron Source Daria,</w:t>
      </w:r>
      <w:r w:rsidRPr="00DE7E25">
        <w:rPr>
          <w:sz w:val="22"/>
          <w:szCs w:val="22"/>
        </w:rPr>
        <w:t xml:space="preserve"> J. Synch. </w:t>
      </w:r>
      <w:proofErr w:type="spellStart"/>
      <w:r w:rsidRPr="00DE7E25">
        <w:rPr>
          <w:sz w:val="22"/>
          <w:szCs w:val="22"/>
        </w:rPr>
        <w:t>Investig</w:t>
      </w:r>
      <w:proofErr w:type="spellEnd"/>
      <w:r w:rsidRPr="00DE7E25">
        <w:rPr>
          <w:sz w:val="22"/>
          <w:szCs w:val="22"/>
        </w:rPr>
        <w:t>. 13</w:t>
      </w:r>
      <w:r w:rsidRPr="00DE7E25">
        <w:rPr>
          <w:sz w:val="22"/>
          <w:szCs w:val="22"/>
        </w:rPr>
        <w:t>(2019)</w:t>
      </w:r>
      <w:r w:rsidRPr="00DE7E25">
        <w:rPr>
          <w:sz w:val="22"/>
          <w:szCs w:val="22"/>
        </w:rPr>
        <w:t>, 1132–1134</w:t>
      </w:r>
      <w:r>
        <w:rPr>
          <w:sz w:val="22"/>
          <w:szCs w:val="22"/>
        </w:rPr>
        <w:t>.</w:t>
      </w:r>
      <w:r w:rsidRPr="00DE7E25">
        <w:rPr>
          <w:sz w:val="22"/>
          <w:szCs w:val="22"/>
        </w:rPr>
        <w:t xml:space="preserve"> https://doi.org/10.1134/S1027451019060314</w:t>
      </w:r>
    </w:p>
    <w:sectPr w:rsidR="00DE7E25" w:rsidRPr="00DE7E25" w:rsidSect="0026525A">
      <w:footerReference w:type="even" r:id="rId9"/>
      <w:footerReference w:type="default" r:id="rId10"/>
      <w:headerReference w:type="first" r:id="rId11"/>
      <w:footerReference w:type="first" r:id="rId12"/>
      <w:type w:val="oddPage"/>
      <w:pgSz w:w="11907" w:h="16840" w:code="9"/>
      <w:pgMar w:top="1440" w:right="1440" w:bottom="1440" w:left="1440" w:header="539" w:footer="96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ADEEF" w14:textId="77777777" w:rsidR="00E31B51" w:rsidRDefault="00E31B51">
      <w:r>
        <w:separator/>
      </w:r>
    </w:p>
  </w:endnote>
  <w:endnote w:type="continuationSeparator" w:id="0">
    <w:p w14:paraId="3CC4978D" w14:textId="77777777" w:rsidR="00E31B51" w:rsidRDefault="00E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Dutch801 XBd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CF06" w14:textId="77777777"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14:paraId="200521DA" w14:textId="77777777"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0B193" w14:textId="6E1AF563" w:rsidR="00E20E70" w:rsidRPr="00C95D35" w:rsidRDefault="00E20E70" w:rsidP="00C95D35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 w14:paraId="55EDCE14" w14:textId="77777777">
      <w:trPr>
        <w:cantSplit/>
      </w:trPr>
      <w:tc>
        <w:tcPr>
          <w:tcW w:w="4644" w:type="dxa"/>
        </w:tcPr>
        <w:p w14:paraId="4046DEF9" w14:textId="77777777"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14:paraId="79E4DC95" w14:textId="77777777"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14:paraId="5BEF3012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14:paraId="02140AC5" w14:textId="77777777"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14:paraId="1F07BD0C" w14:textId="77777777"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EC10FC">
      <w:rPr>
        <w:noProof/>
        <w:sz w:val="16"/>
      </w:rPr>
      <w:t>Example paper.docx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9F485" w14:textId="77777777" w:rsidR="00E31B51" w:rsidRDefault="00E31B51">
      <w:r>
        <w:t>___________________________________________________________________________</w:t>
      </w:r>
    </w:p>
  </w:footnote>
  <w:footnote w:type="continuationSeparator" w:id="0">
    <w:p w14:paraId="1DDE6128" w14:textId="77777777" w:rsidR="00E31B51" w:rsidRDefault="00E31B51">
      <w:r>
        <w:t>___________________________________________________________________________</w:t>
      </w:r>
    </w:p>
  </w:footnote>
  <w:footnote w:type="continuationNotice" w:id="1">
    <w:p w14:paraId="39B9D789" w14:textId="77777777" w:rsidR="00E31B51" w:rsidRDefault="00E31B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 w14:paraId="1492AB90" w14:textId="77777777">
      <w:trPr>
        <w:cantSplit/>
        <w:trHeight w:val="716"/>
      </w:trPr>
      <w:tc>
        <w:tcPr>
          <w:tcW w:w="979" w:type="dxa"/>
          <w:vMerge w:val="restart"/>
        </w:tcPr>
        <w:p w14:paraId="3504C8F1" w14:textId="77777777"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14:paraId="139D94AE" w14:textId="77777777"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14:paraId="1F5D837F" w14:textId="77777777"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14:paraId="618A6006" w14:textId="77777777"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 w14:paraId="624C849A" w14:textId="77777777">
      <w:trPr>
        <w:cantSplit/>
        <w:trHeight w:val="167"/>
      </w:trPr>
      <w:tc>
        <w:tcPr>
          <w:tcW w:w="979" w:type="dxa"/>
          <w:vMerge/>
        </w:tcPr>
        <w:p w14:paraId="59CC5D92" w14:textId="77777777"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14:paraId="102E94F7" w14:textId="77777777"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14:paraId="661582EC" w14:textId="77777777" w:rsidR="00E20E70" w:rsidRDefault="00E20E70">
          <w:pPr>
            <w:pStyle w:val="Heading9"/>
            <w:spacing w:before="0" w:after="10"/>
          </w:pPr>
        </w:p>
      </w:tc>
    </w:tr>
  </w:tbl>
  <w:p w14:paraId="2C88053A" w14:textId="77777777"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B6AD5A"/>
    <w:lvl w:ilvl="0">
      <w:numFmt w:val="decimal"/>
      <w:lvlText w:val="*"/>
      <w:lvlJc w:val="left"/>
    </w:lvl>
  </w:abstractNum>
  <w:abstractNum w:abstractNumId="1">
    <w:nsid w:val="0A271E86"/>
    <w:multiLevelType w:val="multilevel"/>
    <w:tmpl w:val="A08A77CA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3">
    <w:nsid w:val="179F5671"/>
    <w:multiLevelType w:val="hybridMultilevel"/>
    <w:tmpl w:val="67246400"/>
    <w:name w:val="HeadingTemplate2"/>
    <w:lvl w:ilvl="0" w:tplc="EDCE82DC">
      <w:start w:val="1"/>
      <w:numFmt w:val="bullet"/>
      <w:pStyle w:val="ListEmdash"/>
      <w:lvlText w:val="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E663AE"/>
    <w:multiLevelType w:val="hybridMultilevel"/>
    <w:tmpl w:val="2BB4F1C6"/>
    <w:name w:val="HeadingTemplate22"/>
    <w:lvl w:ilvl="0" w:tplc="DB862C6E">
      <w:start w:val="1"/>
      <w:numFmt w:val="lowerLetter"/>
      <w:pStyle w:val="ListNumbere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D18048A"/>
    <w:multiLevelType w:val="hybridMultilevel"/>
    <w:tmpl w:val="1642268C"/>
    <w:name w:val="HeadingTemplate222"/>
    <w:lvl w:ilvl="0" w:tplc="309A0324">
      <w:start w:val="1"/>
      <w:numFmt w:val="decimal"/>
      <w:pStyle w:val="Referencelist"/>
      <w:lvlText w:val="[%1]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59EA217A"/>
    <w:multiLevelType w:val="hybridMultilevel"/>
    <w:tmpl w:val="7DCEBCBE"/>
    <w:lvl w:ilvl="0" w:tplc="C1DCCBEE">
      <w:start w:val="1"/>
      <w:numFmt w:val="bullet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8252C9"/>
    <w:multiLevelType w:val="hybridMultilevel"/>
    <w:tmpl w:val="B43A93BA"/>
    <w:lvl w:ilvl="0" w:tplc="CFBE2F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51093"/>
    <w:multiLevelType w:val="multilevel"/>
    <w:tmpl w:val="D8FA943C"/>
    <w:name w:val="HeadingTemplate"/>
    <w:lvl w:ilvl="0">
      <w:start w:val="1"/>
      <w:numFmt w:val="none"/>
      <w:lvlRestart w:val="0"/>
      <w:lvlText w:val=""/>
      <w:lvlJc w:val="left"/>
      <w:pPr>
        <w:tabs>
          <w:tab w:val="num" w:pos="459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Restart w:val="0"/>
      <w:pStyle w:val="Heading3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0"/>
      <w:pStyle w:val="Heading4"/>
      <w:lvlText w:val="%2.%3.%4.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Restart w:val="0"/>
      <w:lvlText w:val="%1(%5)"/>
      <w:lvlJc w:val="left"/>
      <w:pPr>
        <w:tabs>
          <w:tab w:val="num" w:pos="3345"/>
        </w:tabs>
        <w:ind w:left="2268" w:firstLine="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hint="default"/>
      </w:rPr>
    </w:lvl>
  </w:abstractNum>
  <w:abstractNum w:abstractNumId="12">
    <w:nsid w:val="7665634F"/>
    <w:multiLevelType w:val="hybridMultilevel"/>
    <w:tmpl w:val="34482B46"/>
    <w:lvl w:ilvl="0" w:tplc="4A587E7C">
      <w:start w:val="1"/>
      <w:numFmt w:val="decimal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1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pStyle w:val="Heading4"/>
        <w:lvlText w:val="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1">
    <w:abstractNumId w:val="11"/>
  </w:num>
  <w:num w:numId="12">
    <w:abstractNumId w:val="11"/>
  </w:num>
  <w:num w:numId="13">
    <w:abstractNumId w:val="11"/>
  </w:num>
  <w:num w:numId="14">
    <w:abstractNumId w:val="11"/>
    <w:lvlOverride w:ilvl="0">
      <w:lvl w:ilvl="0">
        <w:start w:val="1"/>
        <w:numFmt w:val="none"/>
        <w:lvlRestart w:val="0"/>
        <w:lvlText w:val=""/>
        <w:lvlJc w:val="left"/>
        <w:pPr>
          <w:tabs>
            <w:tab w:val="num" w:pos="459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Restart w:val="0"/>
        <w:pStyle w:val="Heading3"/>
        <w:suff w:val="space"/>
        <w:lvlText w:val="%1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%2.%3.%4"/>
        <w:lvlJc w:val="left"/>
        <w:pPr>
          <w:tabs>
            <w:tab w:val="num" w:pos="2058"/>
          </w:tabs>
          <w:ind w:left="1701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Restart w:val="0"/>
        <w:lvlText w:val="%1(%5)"/>
        <w:lvlJc w:val="left"/>
        <w:pPr>
          <w:tabs>
            <w:tab w:val="num" w:pos="3345"/>
          </w:tabs>
          <w:ind w:left="2268" w:firstLine="0"/>
        </w:pPr>
        <w:rPr>
          <w:rFonts w:hint="default"/>
          <w:sz w:val="2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912"/>
          </w:tabs>
          <w:ind w:left="283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432"/>
          </w:tabs>
          <w:ind w:left="2432" w:hanging="1298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574"/>
          </w:tabs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716"/>
          </w:tabs>
          <w:ind w:left="2716" w:hanging="1582"/>
        </w:pPr>
        <w:rPr>
          <w:rFonts w:hint="default"/>
        </w:rPr>
      </w:lvl>
    </w:lvlOverride>
  </w:num>
  <w:num w:numId="15">
    <w:abstractNumId w:val="11"/>
  </w:num>
  <w:num w:numId="16">
    <w:abstractNumId w:val="11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  <w:num w:numId="24">
    <w:abstractNumId w:val="10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7"/>
  </w:num>
  <w:num w:numId="31">
    <w:abstractNumId w:val="7"/>
  </w:num>
  <w:num w:numId="32">
    <w:abstractNumId w:val="11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037321"/>
    <w:rsid w:val="00011C41"/>
    <w:rsid w:val="000229AB"/>
    <w:rsid w:val="0002569A"/>
    <w:rsid w:val="000300A7"/>
    <w:rsid w:val="00037321"/>
    <w:rsid w:val="00046928"/>
    <w:rsid w:val="000552F9"/>
    <w:rsid w:val="000565D9"/>
    <w:rsid w:val="00073700"/>
    <w:rsid w:val="000A0299"/>
    <w:rsid w:val="000C6874"/>
    <w:rsid w:val="000F7E94"/>
    <w:rsid w:val="00107F61"/>
    <w:rsid w:val="001119D6"/>
    <w:rsid w:val="0012117D"/>
    <w:rsid w:val="00126389"/>
    <w:rsid w:val="001308F2"/>
    <w:rsid w:val="001313E8"/>
    <w:rsid w:val="0019014D"/>
    <w:rsid w:val="001C58F5"/>
    <w:rsid w:val="001D5CEE"/>
    <w:rsid w:val="001F23B8"/>
    <w:rsid w:val="001F49FB"/>
    <w:rsid w:val="001F69D7"/>
    <w:rsid w:val="002071D9"/>
    <w:rsid w:val="00235900"/>
    <w:rsid w:val="00256822"/>
    <w:rsid w:val="0026525A"/>
    <w:rsid w:val="00265CBF"/>
    <w:rsid w:val="00274790"/>
    <w:rsid w:val="00283206"/>
    <w:rsid w:val="00285755"/>
    <w:rsid w:val="002A1F9C"/>
    <w:rsid w:val="002A658A"/>
    <w:rsid w:val="002B29C2"/>
    <w:rsid w:val="002C4208"/>
    <w:rsid w:val="00352DE1"/>
    <w:rsid w:val="003728E6"/>
    <w:rsid w:val="003B5E0E"/>
    <w:rsid w:val="003D255A"/>
    <w:rsid w:val="00416949"/>
    <w:rsid w:val="004370D8"/>
    <w:rsid w:val="00446113"/>
    <w:rsid w:val="00472C43"/>
    <w:rsid w:val="00477B19"/>
    <w:rsid w:val="0048417F"/>
    <w:rsid w:val="004910D8"/>
    <w:rsid w:val="0050404C"/>
    <w:rsid w:val="00537496"/>
    <w:rsid w:val="00544ED3"/>
    <w:rsid w:val="00547F26"/>
    <w:rsid w:val="0057131A"/>
    <w:rsid w:val="005834AB"/>
    <w:rsid w:val="0058477B"/>
    <w:rsid w:val="0058654F"/>
    <w:rsid w:val="00596ACA"/>
    <w:rsid w:val="005B7E6B"/>
    <w:rsid w:val="005C5D2D"/>
    <w:rsid w:val="005E39BC"/>
    <w:rsid w:val="005F00A0"/>
    <w:rsid w:val="005F4AF8"/>
    <w:rsid w:val="006000B2"/>
    <w:rsid w:val="00604C59"/>
    <w:rsid w:val="00612CB0"/>
    <w:rsid w:val="00647F33"/>
    <w:rsid w:val="00654B09"/>
    <w:rsid w:val="00662532"/>
    <w:rsid w:val="00675240"/>
    <w:rsid w:val="006B2274"/>
    <w:rsid w:val="006C0556"/>
    <w:rsid w:val="00717C6F"/>
    <w:rsid w:val="007445DA"/>
    <w:rsid w:val="00765630"/>
    <w:rsid w:val="00790E9A"/>
    <w:rsid w:val="007B4FD1"/>
    <w:rsid w:val="007B57CF"/>
    <w:rsid w:val="007D0519"/>
    <w:rsid w:val="00800B84"/>
    <w:rsid w:val="00802381"/>
    <w:rsid w:val="00815F3A"/>
    <w:rsid w:val="008270D0"/>
    <w:rsid w:val="00827B38"/>
    <w:rsid w:val="0085046A"/>
    <w:rsid w:val="008601BE"/>
    <w:rsid w:val="00883848"/>
    <w:rsid w:val="00897ED5"/>
    <w:rsid w:val="008B6BB9"/>
    <w:rsid w:val="008C3C89"/>
    <w:rsid w:val="008F4C98"/>
    <w:rsid w:val="00911543"/>
    <w:rsid w:val="009519C9"/>
    <w:rsid w:val="009D0B86"/>
    <w:rsid w:val="009D21F0"/>
    <w:rsid w:val="009E0D5B"/>
    <w:rsid w:val="009E1558"/>
    <w:rsid w:val="00A42898"/>
    <w:rsid w:val="00A623FE"/>
    <w:rsid w:val="00A964E3"/>
    <w:rsid w:val="00AB6ACE"/>
    <w:rsid w:val="00AC5A3A"/>
    <w:rsid w:val="00AD6BB4"/>
    <w:rsid w:val="00AE0AE2"/>
    <w:rsid w:val="00AE6705"/>
    <w:rsid w:val="00B1443F"/>
    <w:rsid w:val="00B374F7"/>
    <w:rsid w:val="00B47761"/>
    <w:rsid w:val="00B54CDF"/>
    <w:rsid w:val="00B808D8"/>
    <w:rsid w:val="00B82FA5"/>
    <w:rsid w:val="00B90025"/>
    <w:rsid w:val="00BC0D33"/>
    <w:rsid w:val="00BD1400"/>
    <w:rsid w:val="00BD196C"/>
    <w:rsid w:val="00BD605C"/>
    <w:rsid w:val="00BE2A76"/>
    <w:rsid w:val="00C520EE"/>
    <w:rsid w:val="00C57D07"/>
    <w:rsid w:val="00C65E60"/>
    <w:rsid w:val="00C95D35"/>
    <w:rsid w:val="00CB0288"/>
    <w:rsid w:val="00CE5A52"/>
    <w:rsid w:val="00CF7AF3"/>
    <w:rsid w:val="00D26ADA"/>
    <w:rsid w:val="00D35A78"/>
    <w:rsid w:val="00D555A1"/>
    <w:rsid w:val="00D64DC2"/>
    <w:rsid w:val="00DA46CA"/>
    <w:rsid w:val="00DE7061"/>
    <w:rsid w:val="00DE7E25"/>
    <w:rsid w:val="00DF21EB"/>
    <w:rsid w:val="00DF3A79"/>
    <w:rsid w:val="00E20E70"/>
    <w:rsid w:val="00E25B68"/>
    <w:rsid w:val="00E31B51"/>
    <w:rsid w:val="00E37F3F"/>
    <w:rsid w:val="00E84003"/>
    <w:rsid w:val="00EC10FC"/>
    <w:rsid w:val="00EE0041"/>
    <w:rsid w:val="00EE29B9"/>
    <w:rsid w:val="00EF5DCA"/>
    <w:rsid w:val="00F004EE"/>
    <w:rsid w:val="00F041CD"/>
    <w:rsid w:val="00F42E23"/>
    <w:rsid w:val="00F45EEE"/>
    <w:rsid w:val="00F51E9C"/>
    <w:rsid w:val="00F523CA"/>
    <w:rsid w:val="00F70F80"/>
    <w:rsid w:val="00F74A9D"/>
    <w:rsid w:val="00F81411"/>
    <w:rsid w:val="00F9590C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0A9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49" w:defSemiHidden="1" w:defUnhideWhenUsed="1" w:defQFormat="0" w:count="267">
    <w:lsdException w:name="Normal" w:locked="0" w:semiHidden="0" w:unhideWhenUsed="0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uiPriority="4" w:qFormat="1"/>
    <w:lsdException w:name="heading 4" w:locked="0" w:uiPriority="0" w:qFormat="1"/>
    <w:lsdException w:name="heading 5" w:locked="0" w:uiPriority="0"/>
    <w:lsdException w:name="heading 6" w:locked="0" w:uiPriority="0"/>
    <w:lsdException w:name="heading 7" w:locked="0" w:uiPriority="0"/>
    <w:lsdException w:name="heading 8" w:locked="0" w:uiPriority="0"/>
    <w:lsdException w:name="heading 9" w:locked="0" w:uiPriority="0"/>
    <w:lsdException w:name="footnote text" w:locked="0" w:uiPriority="0"/>
    <w:lsdException w:name="header" w:locked="0" w:uiPriority="0"/>
    <w:lsdException w:name="footer" w:locked="0" w:uiPriority="99"/>
    <w:lsdException w:name="caption" w:locked="0" w:uiPriority="0"/>
    <w:lsdException w:name="footnote reference" w:locked="0" w:uiPriority="0"/>
    <w:lsdException w:name="macro" w:semiHidden="0" w:unhideWhenUsed="0"/>
    <w:lsdException w:name="List Bullet" w:locked="0" w:semiHidden="0" w:unhideWhenUsed="0"/>
    <w:lsdException w:name="List Number" w:semiHidden="0" w:unhideWhenUsed="0"/>
    <w:lsdException w:name="Title" w:locked="0" w:semiHidden="0" w:uiPriority="0" w:unhideWhenUsed="0"/>
    <w:lsdException w:name="Default Paragraph Font" w:locked="0" w:uiPriority="0"/>
    <w:lsdException w:name="Body Text" w:locked="0" w:uiPriority="0" w:qFormat="1"/>
    <w:lsdException w:name="Body Text Indent" w:locked="0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0" w:unhideWhenUsed="0" w:qFormat="1"/>
    <w:lsdException w:name="Strong" w:semiHidden="0" w:unhideWhenUsed="0"/>
    <w:lsdException w:name="Emphasis" w:semiHidden="0" w:unhideWhenUsed="0"/>
    <w:lsdException w:name="HTML Top of Form" w:locked="0" w:uiPriority="0"/>
    <w:lsdException w:name="HTML Bottom of Form" w:locked="0" w:uiPriority="0"/>
    <w:lsdException w:name="HTML Acronym" w:uiPriority="19"/>
    <w:lsdException w:name="HTML Address" w:uiPriority="19"/>
    <w:lsdException w:name="Normal Table" w:locked="0" w:uiPriority="0"/>
    <w:lsdException w:name="No List" w:locked="0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locked="0" w:semiHidden="0" w:uiPriority="0" w:unhideWhenUsed="0"/>
    <w:lsdException w:name="Table Theme" w:uiPriority="0"/>
    <w:lsdException w:name="Placeholder Text" w:uiPriority="99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9"/>
    <w:rsid w:val="00CF7AF3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aliases w:val="Paper title"/>
    <w:next w:val="Subtitle"/>
    <w:link w:val="Heading1Char"/>
    <w:qFormat/>
    <w:rsid w:val="00EE29B9"/>
    <w:pPr>
      <w:spacing w:line="280" w:lineRule="atLeast"/>
      <w:ind w:left="567" w:right="567"/>
      <w:outlineLvl w:val="0"/>
    </w:pPr>
    <w:rPr>
      <w:rFonts w:ascii="Times New Roman Bold" w:hAnsi="Times New Roman Bold"/>
      <w:b/>
      <w:caps/>
      <w:sz w:val="24"/>
      <w:lang w:val="en-US" w:eastAsia="en-US"/>
    </w:rPr>
  </w:style>
  <w:style w:type="paragraph" w:styleId="Heading2">
    <w:name w:val="heading 2"/>
    <w:aliases w:val="1st level paper heading"/>
    <w:next w:val="BodyText"/>
    <w:link w:val="Heading2Char"/>
    <w:qFormat/>
    <w:rsid w:val="00EE0041"/>
    <w:pPr>
      <w:widowControl w:val="0"/>
      <w:spacing w:before="100" w:beforeAutospacing="1" w:after="100" w:afterAutospacing="1" w:line="280" w:lineRule="atLeast"/>
      <w:outlineLvl w:val="1"/>
    </w:pPr>
    <w:rPr>
      <w:caps/>
      <w:lang w:eastAsia="en-US"/>
    </w:rPr>
  </w:style>
  <w:style w:type="paragraph" w:styleId="Heading3">
    <w:name w:val="heading 3"/>
    <w:aliases w:val="2nd level paper heading"/>
    <w:next w:val="BodyText"/>
    <w:uiPriority w:val="4"/>
    <w:qFormat/>
    <w:rsid w:val="00897ED5"/>
    <w:pPr>
      <w:widowControl w:val="0"/>
      <w:numPr>
        <w:ilvl w:val="2"/>
        <w:numId w:val="12"/>
      </w:numPr>
      <w:spacing w:before="240" w:after="240" w:line="240" w:lineRule="exact"/>
      <w:outlineLvl w:val="2"/>
    </w:pPr>
    <w:rPr>
      <w:b/>
      <w:lang w:eastAsia="en-US"/>
    </w:rPr>
  </w:style>
  <w:style w:type="paragraph" w:styleId="Heading4">
    <w:name w:val="heading 4"/>
    <w:aliases w:val="3rd level paper heading"/>
    <w:basedOn w:val="Normal"/>
    <w:next w:val="BodyText"/>
    <w:uiPriority w:val="4"/>
    <w:qFormat/>
    <w:rsid w:val="00897ED5"/>
    <w:pPr>
      <w:widowControl w:val="0"/>
      <w:numPr>
        <w:ilvl w:val="3"/>
        <w:numId w:val="12"/>
      </w:numPr>
      <w:spacing w:before="100" w:beforeAutospacing="1" w:after="100" w:afterAutospacing="1" w:line="240" w:lineRule="atLeast"/>
      <w:outlineLvl w:val="3"/>
    </w:pPr>
    <w:rPr>
      <w:i/>
      <w:sz w:val="20"/>
      <w:lang w:val="en-US"/>
    </w:rPr>
  </w:style>
  <w:style w:type="paragraph" w:styleId="Heading5">
    <w:name w:val="heading 5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locked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47F33"/>
    <w:pPr>
      <w:spacing w:line="260" w:lineRule="atLeast"/>
      <w:ind w:firstLine="567"/>
      <w:contextualSpacing/>
      <w:jc w:val="both"/>
    </w:pPr>
    <w:rPr>
      <w:lang w:eastAsia="en-US"/>
    </w:rPr>
  </w:style>
  <w:style w:type="paragraph" w:styleId="BodyTextIndent">
    <w:name w:val="Body Text Indent"/>
    <w:basedOn w:val="BodyText"/>
    <w:uiPriority w:val="49"/>
    <w:locked/>
    <w:pPr>
      <w:ind w:left="1134" w:hanging="675"/>
    </w:pPr>
  </w:style>
  <w:style w:type="paragraph" w:customStyle="1" w:styleId="BodyTextMultiline">
    <w:name w:val="Body Text Multiline"/>
    <w:basedOn w:val="BodyText"/>
    <w:locked/>
    <w:pPr>
      <w:numPr>
        <w:numId w:val="1"/>
      </w:numPr>
    </w:pPr>
  </w:style>
  <w:style w:type="paragraph" w:customStyle="1" w:styleId="BodyTextSummary">
    <w:name w:val="Body Text Summary"/>
    <w:uiPriority w:val="49"/>
    <w:locked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link w:val="FooterChar"/>
    <w:uiPriority w:val="99"/>
    <w:locked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locked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locked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locked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basedOn w:val="BodyText"/>
    <w:uiPriority w:val="6"/>
    <w:qFormat/>
    <w:rsid w:val="00717C6F"/>
    <w:pPr>
      <w:numPr>
        <w:numId w:val="20"/>
      </w:numPr>
    </w:pPr>
  </w:style>
  <w:style w:type="paragraph" w:customStyle="1" w:styleId="ListNumbered">
    <w:name w:val="List Numbered"/>
    <w:basedOn w:val="BodyText"/>
    <w:uiPriority w:val="5"/>
    <w:qFormat/>
    <w:locked/>
    <w:rsid w:val="00717C6F"/>
    <w:pPr>
      <w:numPr>
        <w:numId w:val="22"/>
      </w:numPr>
    </w:pPr>
  </w:style>
  <w:style w:type="paragraph" w:styleId="Title">
    <w:name w:val="Title"/>
    <w:uiPriority w:val="2"/>
    <w:locked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locked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locked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locked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locked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locked/>
    <w:rPr>
      <w:b/>
    </w:rPr>
  </w:style>
  <w:style w:type="paragraph" w:customStyle="1" w:styleId="zyxLogo">
    <w:name w:val="zyxLogo"/>
    <w:basedOn w:val="Normal"/>
    <w:uiPriority w:val="49"/>
    <w:locked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locked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locked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locked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locked/>
    <w:rPr>
      <w:vertAlign w:val="superscript"/>
    </w:rPr>
  </w:style>
  <w:style w:type="paragraph" w:styleId="Subtitle">
    <w:name w:val="Subtitle"/>
    <w:next w:val="BodyText"/>
    <w:uiPriority w:val="3"/>
    <w:qFormat/>
    <w:rsid w:val="00B82FA5"/>
    <w:pPr>
      <w:spacing w:after="100" w:afterAutospacing="1" w:line="280" w:lineRule="atLeast"/>
      <w:ind w:left="567" w:right="567"/>
      <w:contextualSpacing/>
    </w:pPr>
    <w:rPr>
      <w:rFonts w:cs="Arial"/>
      <w:b/>
      <w:i/>
      <w:sz w:val="24"/>
      <w:szCs w:val="24"/>
      <w:lang w:val="en-US" w:eastAsia="en-US"/>
    </w:rPr>
  </w:style>
  <w:style w:type="paragraph" w:customStyle="1" w:styleId="AgendaList">
    <w:name w:val="Agenda List"/>
    <w:uiPriority w:val="49"/>
    <w:locked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locked/>
    <w:pPr>
      <w:spacing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locked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37321"/>
    <w:rPr>
      <w:sz w:val="2"/>
      <w:lang w:val="en-US" w:eastAsia="en-US"/>
    </w:rPr>
  </w:style>
  <w:style w:type="paragraph" w:customStyle="1" w:styleId="Runninghead">
    <w:name w:val="Running head"/>
    <w:basedOn w:val="Normal"/>
    <w:link w:val="RunningheadChar"/>
    <w:uiPriority w:val="49"/>
    <w:qFormat/>
    <w:rsid w:val="00B82FA5"/>
    <w:pPr>
      <w:jc w:val="center"/>
    </w:pPr>
    <w:rPr>
      <w:b/>
      <w:sz w:val="16"/>
      <w:szCs w:val="16"/>
    </w:rPr>
  </w:style>
  <w:style w:type="paragraph" w:customStyle="1" w:styleId="Authornameandaffiliation">
    <w:name w:val="Author name and affiliation"/>
    <w:link w:val="AuthornameandaffiliationChar"/>
    <w:uiPriority w:val="49"/>
    <w:qFormat/>
    <w:rsid w:val="00647F33"/>
    <w:pPr>
      <w:ind w:left="567"/>
      <w:contextualSpacing/>
    </w:pPr>
    <w:rPr>
      <w:lang w:val="en-US" w:eastAsia="en-US"/>
    </w:rPr>
  </w:style>
  <w:style w:type="character" w:customStyle="1" w:styleId="RunningheadChar">
    <w:name w:val="Running head Char"/>
    <w:basedOn w:val="DefaultParagraphFont"/>
    <w:link w:val="Runninghead"/>
    <w:uiPriority w:val="49"/>
    <w:rsid w:val="00B82FA5"/>
    <w:rPr>
      <w:b/>
      <w:sz w:val="16"/>
      <w:szCs w:val="16"/>
      <w:lang w:eastAsia="en-US"/>
    </w:rPr>
  </w:style>
  <w:style w:type="paragraph" w:customStyle="1" w:styleId="Abstracttext">
    <w:name w:val="Abstract text"/>
    <w:basedOn w:val="Authornameandaffiliation"/>
    <w:link w:val="AbstracttextChar"/>
    <w:uiPriority w:val="49"/>
    <w:qFormat/>
    <w:rsid w:val="00BD605C"/>
    <w:pPr>
      <w:spacing w:line="240" w:lineRule="atLeast"/>
      <w:ind w:left="0" w:firstLine="567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647F33"/>
    <w:rPr>
      <w:lang w:eastAsia="en-US"/>
    </w:rPr>
  </w:style>
  <w:style w:type="character" w:customStyle="1" w:styleId="AuthornameandaffiliationChar">
    <w:name w:val="Author name and affiliation Char"/>
    <w:basedOn w:val="BodyTextChar"/>
    <w:link w:val="Authornameandaffiliation"/>
    <w:uiPriority w:val="49"/>
    <w:rsid w:val="00647F33"/>
    <w:rPr>
      <w:lang w:val="en-US" w:eastAsia="en-US"/>
    </w:rPr>
  </w:style>
  <w:style w:type="table" w:styleId="TableGrid">
    <w:name w:val="Table Grid"/>
    <w:basedOn w:val="TableNormal"/>
    <w:locked/>
    <w:rsid w:val="0047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textChar">
    <w:name w:val="Abstract text Char"/>
    <w:basedOn w:val="AuthornameandaffiliationChar"/>
    <w:link w:val="Abstracttext"/>
    <w:uiPriority w:val="49"/>
    <w:rsid w:val="00BD605C"/>
    <w:rPr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49"/>
    <w:locked/>
    <w:rsid w:val="005F0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rsid w:val="005F00A0"/>
    <w:rPr>
      <w:rFonts w:ascii="Tahoma" w:hAnsi="Tahoma" w:cs="Tahoma"/>
      <w:sz w:val="16"/>
      <w:szCs w:val="16"/>
      <w:lang w:eastAsia="en-US"/>
    </w:rPr>
  </w:style>
  <w:style w:type="paragraph" w:customStyle="1" w:styleId="Figurecaption">
    <w:name w:val="Figure caption"/>
    <w:basedOn w:val="BodyText"/>
    <w:link w:val="FigurecaptionChar"/>
    <w:uiPriority w:val="49"/>
    <w:qFormat/>
    <w:locked/>
    <w:rsid w:val="00717C6F"/>
    <w:pPr>
      <w:jc w:val="center"/>
    </w:pPr>
    <w:rPr>
      <w:i/>
      <w:sz w:val="18"/>
    </w:rPr>
  </w:style>
  <w:style w:type="paragraph" w:customStyle="1" w:styleId="Otherunnumberedheadings">
    <w:name w:val="Other unnumbered headings"/>
    <w:next w:val="BodyText"/>
    <w:link w:val="OtherunnumberedheadingsChar"/>
    <w:uiPriority w:val="49"/>
    <w:qFormat/>
    <w:locked/>
    <w:rsid w:val="00D26ADA"/>
    <w:pPr>
      <w:spacing w:before="100" w:beforeAutospacing="1" w:after="100" w:afterAutospacing="1" w:line="260" w:lineRule="atLeast"/>
      <w:jc w:val="center"/>
    </w:pPr>
    <w:rPr>
      <w:rFonts w:ascii="Times New Roman Bold" w:hAnsi="Times New Roman Bold"/>
      <w:b/>
      <w:caps/>
      <w:lang w:eastAsia="en-US"/>
    </w:rPr>
  </w:style>
  <w:style w:type="character" w:customStyle="1" w:styleId="FigurecaptionChar">
    <w:name w:val="Figure caption Char"/>
    <w:basedOn w:val="BodyTextChar"/>
    <w:link w:val="Figurecaption"/>
    <w:uiPriority w:val="49"/>
    <w:rsid w:val="00717C6F"/>
    <w:rPr>
      <w:i/>
      <w:sz w:val="18"/>
      <w:lang w:eastAsia="en-US"/>
    </w:rPr>
  </w:style>
  <w:style w:type="paragraph" w:customStyle="1" w:styleId="Referencelist">
    <w:name w:val="Reference list"/>
    <w:basedOn w:val="BodyText"/>
    <w:link w:val="ReferencelistChar"/>
    <w:uiPriority w:val="49"/>
    <w:qFormat/>
    <w:rsid w:val="009E0D5B"/>
    <w:pPr>
      <w:numPr>
        <w:numId w:val="30"/>
      </w:numPr>
    </w:pPr>
    <w:rPr>
      <w:sz w:val="18"/>
      <w:szCs w:val="18"/>
    </w:rPr>
  </w:style>
  <w:style w:type="character" w:customStyle="1" w:styleId="OtherunnumberedheadingsChar">
    <w:name w:val="Other unnumbered headings Char"/>
    <w:basedOn w:val="BodyTextChar"/>
    <w:link w:val="Otherunnumberedheadings"/>
    <w:uiPriority w:val="49"/>
    <w:rsid w:val="00D26ADA"/>
    <w:rPr>
      <w:rFonts w:ascii="Times New Roman Bold" w:hAnsi="Times New Roman Bold"/>
      <w:b/>
      <w:caps/>
      <w:lang w:eastAsia="en-US"/>
    </w:rPr>
  </w:style>
  <w:style w:type="character" w:customStyle="1" w:styleId="ReferencelistChar">
    <w:name w:val="Reference list Char"/>
    <w:basedOn w:val="BodyTextChar"/>
    <w:link w:val="Referencelist"/>
    <w:uiPriority w:val="49"/>
    <w:rsid w:val="009E0D5B"/>
    <w:rPr>
      <w:sz w:val="18"/>
      <w:szCs w:val="18"/>
      <w:lang w:eastAsia="en-US"/>
    </w:rPr>
  </w:style>
  <w:style w:type="paragraph" w:customStyle="1" w:styleId="Tabletext">
    <w:name w:val="Table text"/>
    <w:basedOn w:val="BodyText"/>
    <w:link w:val="TabletextChar"/>
    <w:uiPriority w:val="49"/>
    <w:qFormat/>
    <w:rsid w:val="00883848"/>
    <w:pPr>
      <w:ind w:firstLine="0"/>
    </w:pPr>
  </w:style>
  <w:style w:type="character" w:customStyle="1" w:styleId="TabletextChar">
    <w:name w:val="Table text Char"/>
    <w:basedOn w:val="BodyTextChar"/>
    <w:link w:val="Tabletext"/>
    <w:uiPriority w:val="49"/>
    <w:rsid w:val="00883848"/>
    <w:rPr>
      <w:lang w:eastAsia="en-US"/>
    </w:rPr>
  </w:style>
  <w:style w:type="character" w:customStyle="1" w:styleId="Heading1Char">
    <w:name w:val="Heading 1 Char"/>
    <w:aliases w:val="Paper title Char"/>
    <w:basedOn w:val="DefaultParagraphFont"/>
    <w:link w:val="Heading1"/>
    <w:rsid w:val="00477B19"/>
    <w:rPr>
      <w:rFonts w:ascii="Times New Roman Bold" w:hAnsi="Times New Roman Bold"/>
      <w:b/>
      <w:caps/>
      <w:sz w:val="24"/>
      <w:lang w:val="en-US" w:eastAsia="en-US"/>
    </w:rPr>
  </w:style>
  <w:style w:type="character" w:customStyle="1" w:styleId="Heading2Char">
    <w:name w:val="Heading 2 Char"/>
    <w:aliases w:val="1st level paper heading Char"/>
    <w:basedOn w:val="DefaultParagraphFont"/>
    <w:link w:val="Heading2"/>
    <w:rsid w:val="00011C41"/>
    <w:rPr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365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Square.XSL" StyleName="ISO 690 - Numerical with Square Brackets"/>
</file>

<file path=customXml/itemProps1.xml><?xml version="1.0" encoding="utf-8"?>
<ds:datastoreItem xmlns:ds="http://schemas.openxmlformats.org/officeDocument/2006/customXml" ds:itemID="{54F75C67-22C9-4AFB-8BF4-DD1CA401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Gemma Anna Ruffino</dc:creator>
  <cp:lastModifiedBy>tvk</cp:lastModifiedBy>
  <cp:revision>2</cp:revision>
  <cp:lastPrinted>2015-12-01T10:27:00Z</cp:lastPrinted>
  <dcterms:created xsi:type="dcterms:W3CDTF">2021-11-15T15:44:00Z</dcterms:created>
  <dcterms:modified xsi:type="dcterms:W3CDTF">2021-11-15T15:44:00Z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