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DB0BC" w14:textId="77777777" w:rsidR="00B82FA5" w:rsidRPr="00EE29B9" w:rsidRDefault="009E1558" w:rsidP="00537496">
      <w:pPr>
        <w:pStyle w:val="Heading1"/>
      </w:pPr>
      <w:r w:rsidRPr="00EE29B9">
        <w:t>PAPER TITLE IN TIMES NEW ROMAN 12 POINT</w:t>
      </w:r>
    </w:p>
    <w:p w14:paraId="0881F5B1"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7CBB2F29" w14:textId="77777777" w:rsidR="00B82FA5" w:rsidRPr="00EE29B9" w:rsidRDefault="003B5E0E" w:rsidP="00537496">
      <w:pPr>
        <w:pStyle w:val="Heading1"/>
      </w:pPr>
      <w:r w:rsidRPr="00EE29B9">
        <w:t xml:space="preserve">MORE THAN 40 CHARACTERS PER LINE </w:t>
      </w:r>
    </w:p>
    <w:p w14:paraId="340D2A03" w14:textId="77777777" w:rsidR="00E20E70" w:rsidRPr="00EE29B9" w:rsidRDefault="003B5E0E" w:rsidP="00537496">
      <w:pPr>
        <w:pStyle w:val="Heading1"/>
      </w:pPr>
      <w:r w:rsidRPr="00EE29B9">
        <w:t>INCLUDING SPACES</w:t>
      </w:r>
    </w:p>
    <w:p w14:paraId="78118124" w14:textId="77777777" w:rsidR="00B82FA5" w:rsidRDefault="003B5E0E" w:rsidP="00537496">
      <w:pPr>
        <w:pStyle w:val="Subtitle"/>
      </w:pPr>
      <w:r>
        <w:t>Subtitle if needed i</w:t>
      </w:r>
      <w:r w:rsidR="00B82FA5">
        <w:t>n Times New Roman 12 point bold</w:t>
      </w:r>
    </w:p>
    <w:p w14:paraId="529429EE" w14:textId="77777777" w:rsidR="003B5E0E" w:rsidRPr="003B5E0E" w:rsidRDefault="003B5E0E" w:rsidP="00537496">
      <w:pPr>
        <w:pStyle w:val="Subtitle"/>
      </w:pPr>
      <w:r>
        <w:t>italic</w:t>
      </w:r>
      <w:r w:rsidR="00B82FA5">
        <w:t>, sentence case</w:t>
      </w:r>
    </w:p>
    <w:p w14:paraId="19195FDD" w14:textId="77777777" w:rsidR="00802381" w:rsidRDefault="00802381" w:rsidP="00537496">
      <w:pPr>
        <w:pStyle w:val="Authornameandaffiliation"/>
      </w:pPr>
    </w:p>
    <w:p w14:paraId="7D7F50F0" w14:textId="77777777" w:rsidR="003B5E0E" w:rsidRDefault="00FF386F" w:rsidP="00537496">
      <w:pPr>
        <w:pStyle w:val="Authornameandaffiliation"/>
      </w:pPr>
      <w:r>
        <w:t>A</w:t>
      </w:r>
      <w:r w:rsidRPr="00FF386F">
        <w:t>.</w:t>
      </w:r>
      <w:r w:rsidR="00537496">
        <w:t>N.</w:t>
      </w:r>
      <w:r w:rsidRPr="00FF386F">
        <w:t xml:space="preserve"> </w:t>
      </w:r>
      <w:r w:rsidR="00537496">
        <w:t>AUTHOR</w:t>
      </w:r>
    </w:p>
    <w:p w14:paraId="1850F51C" w14:textId="77777777" w:rsidR="00FF386F" w:rsidRDefault="00FF386F" w:rsidP="00537496">
      <w:pPr>
        <w:pStyle w:val="Authornameandaffiliation"/>
      </w:pPr>
      <w:r>
        <w:t>Organization</w:t>
      </w:r>
    </w:p>
    <w:p w14:paraId="74D7F8A1" w14:textId="77777777" w:rsidR="00FF386F" w:rsidRDefault="00FF386F" w:rsidP="00537496">
      <w:pPr>
        <w:pStyle w:val="Authornameandaffiliation"/>
      </w:pPr>
      <w:r>
        <w:t>Town/City, Country</w:t>
      </w:r>
    </w:p>
    <w:p w14:paraId="1C6A20F1" w14:textId="77777777" w:rsidR="00FF386F" w:rsidRDefault="00FF386F" w:rsidP="00537496">
      <w:pPr>
        <w:pStyle w:val="Authornameandaffiliation"/>
      </w:pPr>
      <w:r>
        <w:t>Email: address@correspondingauthor.com</w:t>
      </w:r>
    </w:p>
    <w:p w14:paraId="2E7E78F8" w14:textId="77777777" w:rsidR="00FF386F" w:rsidRDefault="00FF386F" w:rsidP="00537496">
      <w:pPr>
        <w:pStyle w:val="Authornameandaffiliation"/>
      </w:pPr>
    </w:p>
    <w:p w14:paraId="44F39D82" w14:textId="77777777" w:rsidR="00FF386F" w:rsidRPr="00FF386F" w:rsidRDefault="00FF386F" w:rsidP="00537496">
      <w:pPr>
        <w:pStyle w:val="Authornameandaffiliation"/>
      </w:pPr>
      <w:r>
        <w:t>A</w:t>
      </w:r>
      <w:r w:rsidRPr="00FF386F">
        <w:t xml:space="preserve">.N. </w:t>
      </w:r>
      <w:r w:rsidR="005E39BC">
        <w:t>OTHER-AUTHOR</w:t>
      </w:r>
    </w:p>
    <w:p w14:paraId="50EE4EC8" w14:textId="77777777" w:rsidR="00FF386F" w:rsidRPr="00FF386F" w:rsidRDefault="00FF386F" w:rsidP="00537496">
      <w:pPr>
        <w:pStyle w:val="Authornameandaffiliation"/>
      </w:pPr>
      <w:r w:rsidRPr="00FF386F">
        <w:t>Organization</w:t>
      </w:r>
    </w:p>
    <w:p w14:paraId="61511E3A" w14:textId="77777777" w:rsidR="00FF386F" w:rsidRPr="00FF386F" w:rsidRDefault="00FF386F" w:rsidP="00537496">
      <w:pPr>
        <w:pStyle w:val="Authornameandaffiliation"/>
      </w:pPr>
      <w:r w:rsidRPr="00FF386F">
        <w:t>Town/City, Country</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14:paraId="17E7B079" w14:textId="77777777" w:rsidR="00647F33" w:rsidRDefault="00F523CA" w:rsidP="00537496">
      <w:pPr>
        <w:pStyle w:val="Heading2"/>
        <w:numPr>
          <w:ilvl w:val="1"/>
          <w:numId w:val="10"/>
        </w:numPr>
      </w:pPr>
      <w:r>
        <w:t>INTRODUCTION</w:t>
      </w:r>
    </w:p>
    <w:p w14:paraId="2E69DD43"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14:paraId="2E5A1BDF"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EC0D42" w14:textId="77777777" w:rsidR="00E25B68" w:rsidRDefault="00E25B68" w:rsidP="0026525A">
      <w:pPr>
        <w:pStyle w:val="Heading2"/>
        <w:numPr>
          <w:ilvl w:val="1"/>
          <w:numId w:val="10"/>
        </w:numPr>
      </w:pPr>
      <w:r>
        <w:t>originality, copyright and publication</w:t>
      </w:r>
    </w:p>
    <w:p w14:paraId="67C56F3F"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1C49AEA9"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51BE5D04"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0F033135" w14:textId="77777777" w:rsidR="00EE0041" w:rsidRDefault="00EE0041" w:rsidP="0026525A">
      <w:pPr>
        <w:pStyle w:val="Heading2"/>
        <w:numPr>
          <w:ilvl w:val="1"/>
          <w:numId w:val="10"/>
        </w:numPr>
      </w:pPr>
      <w:r>
        <w:t>headings</w:t>
      </w:r>
      <w:r w:rsidR="00F74A9D">
        <w:t xml:space="preserve"> AND SUBHEADINGS</w:t>
      </w:r>
    </w:p>
    <w:p w14:paraId="08836E10"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5220AF2" w14:textId="77777777" w:rsidR="008B6BB9" w:rsidRPr="00EE0041" w:rsidRDefault="008B6BB9" w:rsidP="00537496">
      <w:pPr>
        <w:pStyle w:val="Heading3"/>
      </w:pPr>
      <w:r>
        <w:t>Second level paper heading</w:t>
      </w:r>
    </w:p>
    <w:p w14:paraId="760AA30D"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111E3252" w14:textId="77777777" w:rsidR="00BD605C" w:rsidRDefault="008B6BB9" w:rsidP="00537496">
      <w:pPr>
        <w:pStyle w:val="Heading4"/>
        <w:ind w:left="0"/>
      </w:pPr>
      <w:r>
        <w:t>Third level paper heading</w:t>
      </w:r>
    </w:p>
    <w:p w14:paraId="4E7D2C5C"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14:paraId="331BA495" w14:textId="77777777" w:rsidR="00F004EE" w:rsidRDefault="00F004EE" w:rsidP="00537496">
      <w:pPr>
        <w:pStyle w:val="Heading2"/>
      </w:pPr>
      <w:r>
        <w:t>PAGE AND SECTION BREAKS</w:t>
      </w:r>
    </w:p>
    <w:p w14:paraId="4685B5D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29D6DB8" w14:textId="77777777" w:rsidR="00E20E70" w:rsidRDefault="00F004EE" w:rsidP="00537496">
      <w:pPr>
        <w:pStyle w:val="Heading2"/>
      </w:pPr>
      <w:r w:rsidRPr="00F004EE">
        <w:t>TABLES</w:t>
      </w:r>
    </w:p>
    <w:p w14:paraId="3C86EE4E"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1F710499" w14:textId="77777777" w:rsidR="00472C43" w:rsidRDefault="00472C43" w:rsidP="00537496">
      <w:pPr>
        <w:pStyle w:val="BodyText"/>
      </w:pPr>
    </w:p>
    <w:p w14:paraId="4DCA2864" w14:textId="77777777" w:rsidR="00472C43" w:rsidRDefault="00472C43" w:rsidP="00537496">
      <w:pPr>
        <w:pStyle w:val="BodyText"/>
        <w:ind w:firstLine="0"/>
      </w:pPr>
      <w:r>
        <w:t>TABLE 1.</w:t>
      </w:r>
      <w:r>
        <w:tab/>
      </w:r>
      <w:r w:rsidR="0058654F">
        <w:t>EXAMPLE TABLE</w:t>
      </w:r>
    </w:p>
    <w:p w14:paraId="5F7C50C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F29E5C0" w14:textId="77777777" w:rsidTr="006B2274">
        <w:trPr>
          <w:jc w:val="center"/>
        </w:trPr>
        <w:tc>
          <w:tcPr>
            <w:tcW w:w="1741" w:type="dxa"/>
            <w:tcBorders>
              <w:top w:val="single" w:sz="4" w:space="0" w:color="auto"/>
              <w:bottom w:val="single" w:sz="4" w:space="0" w:color="auto"/>
            </w:tcBorders>
          </w:tcPr>
          <w:p w14:paraId="3F32E071"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1DD93136"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0419625" w14:textId="77777777" w:rsidR="00472C43" w:rsidRDefault="00472C43" w:rsidP="00537496">
            <w:pPr>
              <w:pStyle w:val="BodyText"/>
              <w:ind w:firstLine="0"/>
              <w:jc w:val="center"/>
            </w:pPr>
            <w:r>
              <w:t>Column 3</w:t>
            </w:r>
          </w:p>
        </w:tc>
      </w:tr>
      <w:tr w:rsidR="00472C43" w14:paraId="53B497A8" w14:textId="77777777" w:rsidTr="006B2274">
        <w:trPr>
          <w:jc w:val="center"/>
        </w:trPr>
        <w:tc>
          <w:tcPr>
            <w:tcW w:w="1741" w:type="dxa"/>
            <w:tcBorders>
              <w:top w:val="single" w:sz="4" w:space="0" w:color="auto"/>
            </w:tcBorders>
          </w:tcPr>
          <w:p w14:paraId="655FEE8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2C4FCECC" w14:textId="77777777" w:rsidR="00472C43" w:rsidRDefault="00472C43" w:rsidP="00537496">
            <w:pPr>
              <w:pStyle w:val="BodyText"/>
              <w:ind w:firstLine="0"/>
              <w:jc w:val="center"/>
            </w:pPr>
            <w:r>
              <w:t>Centre text</w:t>
            </w:r>
          </w:p>
        </w:tc>
        <w:tc>
          <w:tcPr>
            <w:tcW w:w="1742" w:type="dxa"/>
            <w:tcBorders>
              <w:top w:val="single" w:sz="4" w:space="0" w:color="auto"/>
            </w:tcBorders>
          </w:tcPr>
          <w:p w14:paraId="0CBD42B3" w14:textId="77777777" w:rsidR="00472C43" w:rsidRDefault="00472C43" w:rsidP="00537496">
            <w:pPr>
              <w:pStyle w:val="BodyText"/>
              <w:ind w:firstLine="0"/>
              <w:jc w:val="center"/>
            </w:pPr>
            <w:r>
              <w:t>Centre text</w:t>
            </w:r>
          </w:p>
        </w:tc>
      </w:tr>
      <w:tr w:rsidR="00472C43" w14:paraId="7F291408" w14:textId="77777777" w:rsidTr="006B2274">
        <w:trPr>
          <w:jc w:val="center"/>
        </w:trPr>
        <w:tc>
          <w:tcPr>
            <w:tcW w:w="1741" w:type="dxa"/>
          </w:tcPr>
          <w:p w14:paraId="522ADE93" w14:textId="77777777" w:rsidR="00472C43" w:rsidRDefault="00472C43" w:rsidP="00537496">
            <w:pPr>
              <w:pStyle w:val="BodyText"/>
              <w:ind w:firstLine="0"/>
            </w:pPr>
            <w:r>
              <w:t>Align text left</w:t>
            </w:r>
          </w:p>
        </w:tc>
        <w:tc>
          <w:tcPr>
            <w:tcW w:w="1741" w:type="dxa"/>
          </w:tcPr>
          <w:p w14:paraId="51A97F60" w14:textId="77777777" w:rsidR="00472C43" w:rsidRDefault="00472C43" w:rsidP="00537496">
            <w:pPr>
              <w:pStyle w:val="BodyText"/>
              <w:ind w:firstLine="0"/>
              <w:jc w:val="center"/>
            </w:pPr>
            <w:r>
              <w:t>Centre text</w:t>
            </w:r>
          </w:p>
        </w:tc>
        <w:tc>
          <w:tcPr>
            <w:tcW w:w="1742" w:type="dxa"/>
          </w:tcPr>
          <w:p w14:paraId="6E8854C6" w14:textId="77777777" w:rsidR="00472C43" w:rsidRDefault="00472C43" w:rsidP="00537496">
            <w:pPr>
              <w:pStyle w:val="BodyText"/>
              <w:ind w:firstLine="0"/>
              <w:jc w:val="center"/>
            </w:pPr>
            <w:r>
              <w:t>Centre text</w:t>
            </w:r>
          </w:p>
        </w:tc>
      </w:tr>
    </w:tbl>
    <w:p w14:paraId="65F26A85" w14:textId="77777777" w:rsidR="0058654F" w:rsidRDefault="0058654F" w:rsidP="00537496">
      <w:pPr>
        <w:pStyle w:val="Heading2"/>
      </w:pPr>
      <w:r>
        <w:t>FIGURES</w:t>
      </w:r>
    </w:p>
    <w:p w14:paraId="1FED54A6"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ED52018"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013D36FA" w14:textId="77777777" w:rsidR="00717C6F" w:rsidRDefault="00717C6F" w:rsidP="00537496">
      <w:pPr>
        <w:pStyle w:val="Heading2"/>
      </w:pPr>
      <w:r>
        <w:t>REFERENCES</w:t>
      </w:r>
    </w:p>
    <w:p w14:paraId="2472CAD8" w14:textId="77777777"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alphabets, or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62DC98E2"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3E6CB399" wp14:editId="6B32BE2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6CB399"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14B612F9" wp14:editId="28029979">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43E208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66682A" w14:textId="77777777" w:rsidR="00897ED5" w:rsidRDefault="00D555A1" w:rsidP="00537496">
      <w:pPr>
        <w:pStyle w:val="Heading2"/>
      </w:pPr>
      <w:r>
        <w:t>Further information</w:t>
      </w:r>
    </w:p>
    <w:p w14:paraId="60B6F171" w14:textId="77777777" w:rsidR="00BD605C" w:rsidRDefault="00897ED5" w:rsidP="00537496">
      <w:pPr>
        <w:pStyle w:val="Heading3"/>
        <w:numPr>
          <w:ilvl w:val="2"/>
          <w:numId w:val="18"/>
        </w:numPr>
      </w:pPr>
      <w:r>
        <w:t>Author affiliation</w:t>
      </w:r>
    </w:p>
    <w:p w14:paraId="65596240"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11B282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79E090D8" w14:textId="77777777" w:rsidR="00897ED5" w:rsidRDefault="00897ED5" w:rsidP="00537496">
      <w:pPr>
        <w:pStyle w:val="Heading3"/>
        <w:numPr>
          <w:ilvl w:val="2"/>
          <w:numId w:val="18"/>
        </w:numPr>
      </w:pPr>
      <w:r>
        <w:t>Bulleted lists</w:t>
      </w:r>
    </w:p>
    <w:p w14:paraId="3721BA83" w14:textId="77777777" w:rsidR="00897ED5" w:rsidRDefault="00897ED5" w:rsidP="00537496">
      <w:pPr>
        <w:pStyle w:val="BodyText"/>
      </w:pPr>
      <w:r>
        <w:t>If you use a bulleted list in your paper, please format it as below:</w:t>
      </w:r>
    </w:p>
    <w:p w14:paraId="23FCF9CD" w14:textId="77777777" w:rsidR="00897ED5" w:rsidRDefault="00897ED5" w:rsidP="00537496">
      <w:pPr>
        <w:pStyle w:val="BodyText"/>
      </w:pPr>
    </w:p>
    <w:p w14:paraId="3B07E884" w14:textId="77777777" w:rsidR="00897ED5" w:rsidRDefault="00897ED5" w:rsidP="00537496">
      <w:pPr>
        <w:pStyle w:val="ListEmdash"/>
      </w:pPr>
      <w:r>
        <w:t xml:space="preserve">First </w:t>
      </w:r>
      <w:r w:rsidRPr="00717C6F">
        <w:t>bullet</w:t>
      </w:r>
      <w:r>
        <w:t xml:space="preserve"> point;</w:t>
      </w:r>
    </w:p>
    <w:p w14:paraId="396FEEE3" w14:textId="77777777" w:rsidR="00897ED5" w:rsidRDefault="00897ED5" w:rsidP="00537496">
      <w:pPr>
        <w:pStyle w:val="BodyText"/>
        <w:numPr>
          <w:ilvl w:val="0"/>
          <w:numId w:val="20"/>
        </w:numPr>
        <w:ind w:left="709"/>
      </w:pPr>
      <w:r>
        <w:t>Section bullet point;</w:t>
      </w:r>
    </w:p>
    <w:p w14:paraId="162C59A0" w14:textId="77777777" w:rsidR="00897ED5" w:rsidRDefault="00897ED5" w:rsidP="00537496">
      <w:pPr>
        <w:pStyle w:val="BodyText"/>
        <w:numPr>
          <w:ilvl w:val="0"/>
          <w:numId w:val="20"/>
        </w:numPr>
        <w:ind w:left="709"/>
      </w:pPr>
      <w:r>
        <w:t>Third bullet point.</w:t>
      </w:r>
      <w:r w:rsidR="007B4FD1" w:rsidRPr="007B4FD1">
        <w:t xml:space="preserve"> </w:t>
      </w:r>
    </w:p>
    <w:p w14:paraId="3E771CD3" w14:textId="77777777" w:rsidR="007B4FD1" w:rsidRDefault="007B4FD1" w:rsidP="00F45EEE">
      <w:pPr>
        <w:pStyle w:val="BodyText"/>
        <w:ind w:firstLine="0"/>
      </w:pPr>
    </w:p>
    <w:p w14:paraId="7A99B25A" w14:textId="77777777" w:rsidR="00F45EEE" w:rsidRDefault="00F45EEE" w:rsidP="00F45EEE">
      <w:pPr>
        <w:pStyle w:val="BodyText"/>
        <w:ind w:firstLine="0"/>
      </w:pPr>
      <w:r>
        <w:t>If you need to use subpoints, please use this format:</w:t>
      </w:r>
    </w:p>
    <w:p w14:paraId="755C0F84" w14:textId="77777777" w:rsidR="00F45EEE" w:rsidRDefault="00F45EEE" w:rsidP="00F45EEE">
      <w:pPr>
        <w:pStyle w:val="BodyText"/>
        <w:ind w:firstLine="0"/>
      </w:pPr>
    </w:p>
    <w:p w14:paraId="67CC3FA6" w14:textId="77777777" w:rsidR="00F45EEE" w:rsidRDefault="00F45EEE" w:rsidP="00F45EEE">
      <w:pPr>
        <w:pStyle w:val="ListEmdash"/>
      </w:pPr>
      <w:r>
        <w:t xml:space="preserve">First </w:t>
      </w:r>
      <w:r w:rsidRPr="00717C6F">
        <w:t>bullet</w:t>
      </w:r>
      <w:r>
        <w:t xml:space="preserve"> point.</w:t>
      </w:r>
    </w:p>
    <w:p w14:paraId="21B2B785" w14:textId="77777777" w:rsidR="00F45EEE" w:rsidRDefault="00F45EEE" w:rsidP="00F45EEE">
      <w:pPr>
        <w:pStyle w:val="BodyText"/>
        <w:numPr>
          <w:ilvl w:val="0"/>
          <w:numId w:val="20"/>
        </w:numPr>
        <w:ind w:left="709"/>
      </w:pPr>
      <w:r>
        <w:t>Section bullet point.</w:t>
      </w:r>
    </w:p>
    <w:p w14:paraId="60373897" w14:textId="77777777" w:rsidR="00F45EEE" w:rsidRDefault="00F45EEE" w:rsidP="00F45EEE">
      <w:pPr>
        <w:pStyle w:val="BodyText"/>
        <w:numPr>
          <w:ilvl w:val="3"/>
          <w:numId w:val="20"/>
        </w:numPr>
        <w:ind w:left="709" w:firstLine="0"/>
      </w:pPr>
      <w:r>
        <w:t>First subpoint;</w:t>
      </w:r>
    </w:p>
    <w:p w14:paraId="4182D970" w14:textId="77777777" w:rsidR="00F45EEE" w:rsidRDefault="00F45EEE" w:rsidP="00F45EEE">
      <w:pPr>
        <w:pStyle w:val="BodyText"/>
        <w:numPr>
          <w:ilvl w:val="3"/>
          <w:numId w:val="20"/>
        </w:numPr>
        <w:ind w:left="709" w:firstLine="0"/>
      </w:pPr>
      <w:r>
        <w:t>Second subpoint.</w:t>
      </w:r>
    </w:p>
    <w:p w14:paraId="53DC7CB2" w14:textId="77777777" w:rsidR="00F45EEE" w:rsidRDefault="00F45EEE" w:rsidP="00F45EEE">
      <w:pPr>
        <w:pStyle w:val="BodyText"/>
        <w:numPr>
          <w:ilvl w:val="0"/>
          <w:numId w:val="20"/>
        </w:numPr>
        <w:ind w:left="709"/>
      </w:pPr>
      <w:r>
        <w:t>Third bullet point.</w:t>
      </w:r>
    </w:p>
    <w:p w14:paraId="4CA89ECA" w14:textId="77777777" w:rsidR="00F45EEE" w:rsidRDefault="00F45EEE" w:rsidP="00F45EEE">
      <w:pPr>
        <w:pStyle w:val="BodyText"/>
        <w:ind w:left="709" w:firstLine="0"/>
      </w:pPr>
    </w:p>
    <w:p w14:paraId="7BE09B53" w14:textId="77777777" w:rsidR="00537496" w:rsidRDefault="007B4FD1" w:rsidP="00537496">
      <w:pPr>
        <w:pStyle w:val="BodyText"/>
        <w:ind w:firstLine="0"/>
      </w:pPr>
      <w:r>
        <w:t>Please note</w:t>
      </w:r>
      <w:r w:rsidRPr="007B4FD1">
        <w:t xml:space="preserve"> the punctuation at the end of the points</w:t>
      </w:r>
      <w:r>
        <w:t>.</w:t>
      </w:r>
    </w:p>
    <w:p w14:paraId="72B3A73A" w14:textId="77777777" w:rsidR="00897ED5" w:rsidRDefault="00596ACA" w:rsidP="00537496">
      <w:pPr>
        <w:pStyle w:val="Heading3"/>
        <w:numPr>
          <w:ilvl w:val="2"/>
          <w:numId w:val="18"/>
        </w:numPr>
      </w:pPr>
      <w:r>
        <w:t>Numbered lists</w:t>
      </w:r>
    </w:p>
    <w:p w14:paraId="71234172"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7092A979" w14:textId="77777777" w:rsidR="007B4FD1" w:rsidRPr="007B4FD1" w:rsidRDefault="007B4FD1" w:rsidP="00537496">
      <w:pPr>
        <w:pStyle w:val="BodyText"/>
      </w:pPr>
    </w:p>
    <w:p w14:paraId="457C78EC" w14:textId="77777777" w:rsidR="00596ACA" w:rsidRPr="00596ACA" w:rsidRDefault="00F45EEE" w:rsidP="00537496">
      <w:pPr>
        <w:pStyle w:val="ListNumbered"/>
      </w:pPr>
      <w:r>
        <w:t>First bullet point.</w:t>
      </w:r>
    </w:p>
    <w:p w14:paraId="5337DA36" w14:textId="77777777" w:rsidR="00596ACA" w:rsidRPr="00596ACA" w:rsidRDefault="00F45EEE" w:rsidP="00537496">
      <w:pPr>
        <w:pStyle w:val="BodyText"/>
        <w:numPr>
          <w:ilvl w:val="0"/>
          <w:numId w:val="22"/>
        </w:numPr>
      </w:pPr>
      <w:r>
        <w:t>Section bullet point.</w:t>
      </w:r>
    </w:p>
    <w:p w14:paraId="20BB39B6" w14:textId="77777777" w:rsidR="00596ACA" w:rsidRPr="00596ACA" w:rsidRDefault="00596ACA" w:rsidP="00537496">
      <w:pPr>
        <w:pStyle w:val="BodyText"/>
        <w:numPr>
          <w:ilvl w:val="0"/>
          <w:numId w:val="24"/>
        </w:numPr>
        <w:ind w:left="1134" w:hanging="371"/>
      </w:pPr>
      <w:r w:rsidRPr="00596ACA">
        <w:t>First subpoint;</w:t>
      </w:r>
    </w:p>
    <w:p w14:paraId="49A1CAC4" w14:textId="77777777" w:rsidR="00596ACA" w:rsidRPr="00596ACA" w:rsidRDefault="00596ACA" w:rsidP="00537496">
      <w:pPr>
        <w:pStyle w:val="BodyText"/>
        <w:numPr>
          <w:ilvl w:val="0"/>
          <w:numId w:val="24"/>
        </w:numPr>
        <w:ind w:left="1134" w:hanging="371"/>
      </w:pPr>
      <w:r w:rsidRPr="00596ACA">
        <w:t>Second subpoint.</w:t>
      </w:r>
    </w:p>
    <w:p w14:paraId="5EEC9E43" w14:textId="77777777" w:rsidR="00596ACA" w:rsidRPr="00596ACA" w:rsidRDefault="00596ACA" w:rsidP="00537496">
      <w:pPr>
        <w:pStyle w:val="BodyText"/>
        <w:numPr>
          <w:ilvl w:val="0"/>
          <w:numId w:val="22"/>
        </w:numPr>
      </w:pPr>
      <w:r w:rsidRPr="00596ACA">
        <w:t>Third bullet point.</w:t>
      </w:r>
    </w:p>
    <w:p w14:paraId="3680611C" w14:textId="77777777" w:rsidR="007B4FD1" w:rsidRDefault="007B4FD1" w:rsidP="00537496">
      <w:pPr>
        <w:pStyle w:val="BodyText"/>
        <w:ind w:firstLine="0"/>
      </w:pPr>
    </w:p>
    <w:p w14:paraId="761A30CE"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65CF5388" w14:textId="77777777" w:rsidR="00F004EE" w:rsidRDefault="004370D8" w:rsidP="00537496">
      <w:pPr>
        <w:pStyle w:val="Heading3"/>
        <w:numPr>
          <w:ilvl w:val="2"/>
          <w:numId w:val="18"/>
        </w:numPr>
      </w:pPr>
      <w:r>
        <w:t>General formatting</w:t>
      </w:r>
    </w:p>
    <w:p w14:paraId="5DC47C9E"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μSv may print as mSv if the character </w:t>
      </w:r>
      <w:r w:rsidRPr="004370D8">
        <w:t>μ</w:t>
      </w:r>
      <w:r>
        <w:t xml:space="preserve"> is inserted in Symbol font).</w:t>
      </w:r>
    </w:p>
    <w:p w14:paraId="55EDAF09" w14:textId="77777777"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A60CCDB"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0E9FA635" w14:textId="77777777" w:rsidR="00285755" w:rsidRDefault="00285755" w:rsidP="00537496">
      <w:pPr>
        <w:pStyle w:val="Otherunnumberedheadings"/>
      </w:pPr>
      <w:r w:rsidRPr="00285755">
        <w:t>ACKNOWLEDGEMENTS</w:t>
      </w:r>
    </w:p>
    <w:p w14:paraId="1DB7FF05" w14:textId="7777777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6BF2C66" w14:textId="77777777" w:rsidR="00D26ADA" w:rsidRPr="00285755" w:rsidRDefault="00D26ADA" w:rsidP="00537496">
      <w:pPr>
        <w:pStyle w:val="Otherunnumberedheadings"/>
      </w:pPr>
      <w:r>
        <w:t>References</w:t>
      </w:r>
    </w:p>
    <w:p w14:paraId="5F1706C4"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16B7282"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6214AEE1" w14:textId="77777777" w:rsidR="009E0D5B" w:rsidRDefault="009E0D5B" w:rsidP="00537496">
      <w:pPr>
        <w:pStyle w:val="Referencelist"/>
      </w:pPr>
      <w:r>
        <w:t>LETTER-WRITER, A., Organization, personal communication, Year.</w:t>
      </w:r>
    </w:p>
    <w:p w14:paraId="4E85DCC8" w14:textId="77777777" w:rsidR="009E0D5B" w:rsidRDefault="009E0D5B" w:rsidP="00537496">
      <w:pPr>
        <w:pStyle w:val="Referencelist"/>
      </w:pPr>
      <w:r>
        <w:t>RESEARCHER, A., Organization, unpublished data.</w:t>
      </w:r>
    </w:p>
    <w:p w14:paraId="0073C5D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74799322"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770E6ADF" w14:textId="77777777" w:rsidR="00911543" w:rsidRDefault="00911543" w:rsidP="00537496">
      <w:pPr>
        <w:pStyle w:val="Referencelist"/>
      </w:pPr>
      <w:r>
        <w:t>AUTHOR, A., Title of Web Page or On-line Database in Title Case (Year),</w:t>
      </w:r>
    </w:p>
    <w:p w14:paraId="7F26EB6A" w14:textId="77777777" w:rsidR="00911543" w:rsidRDefault="00911543" w:rsidP="00537496">
      <w:pPr>
        <w:pStyle w:val="Referencelist"/>
        <w:numPr>
          <w:ilvl w:val="0"/>
          <w:numId w:val="0"/>
        </w:numPr>
        <w:ind w:left="720"/>
      </w:pPr>
      <w:r>
        <w:t>www.webpage.com/exact-subpage-being-cited</w:t>
      </w:r>
    </w:p>
    <w:p w14:paraId="13222BD6"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20F85AA1" w14:textId="77777777" w:rsidR="003728E6" w:rsidRDefault="003728E6" w:rsidP="00537496">
      <w:pPr>
        <w:pStyle w:val="Referencelist"/>
      </w:pPr>
      <w:r>
        <w:lastRenderedPageBreak/>
        <w:t xml:space="preserve">PRESENTER, A., “Title of presentation in sentence case”, Paper No., paper presented at </w:t>
      </w:r>
      <w:r w:rsidR="00662532">
        <w:t>Organization seminar on subject, Location, year.</w:t>
      </w:r>
    </w:p>
    <w:p w14:paraId="72B99A91" w14:textId="77777777" w:rsidR="00662532" w:rsidRDefault="00662532" w:rsidP="00537496">
      <w:pPr>
        <w:pStyle w:val="Referencelist"/>
      </w:pPr>
      <w:r>
        <w:t>Title of INFCIRC in Title Case, INFCIRC No., IAEA, Vienna (Year).</w:t>
      </w:r>
    </w:p>
    <w:p w14:paraId="556BA2D6" w14:textId="77777777" w:rsidR="00662532" w:rsidRPr="00D26ADA" w:rsidRDefault="00662532" w:rsidP="00537496">
      <w:pPr>
        <w:pStyle w:val="Otherunnumberedheadings"/>
      </w:pPr>
      <w:r>
        <w:t>BIBLIOGRAPHY</w:t>
      </w:r>
    </w:p>
    <w:p w14:paraId="1D52D6D1"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0E07D90F"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E1ED2B7" w14:textId="77777777" w:rsidR="00662532" w:rsidRDefault="00662532" w:rsidP="00537496">
      <w:pPr>
        <w:pStyle w:val="BodyText"/>
        <w:ind w:firstLine="0"/>
      </w:pPr>
    </w:p>
    <w:p w14:paraId="5F868E25"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8080F36" w14:textId="77777777" w:rsidR="00662532" w:rsidRPr="00D26ADA" w:rsidRDefault="00662532" w:rsidP="00537496">
      <w:pPr>
        <w:pStyle w:val="BodyText"/>
        <w:ind w:firstLine="0"/>
      </w:pPr>
    </w:p>
    <w:p w14:paraId="783C686D" w14:textId="77777777" w:rsidR="00285755" w:rsidRDefault="00662532" w:rsidP="00537496">
      <w:pPr>
        <w:pStyle w:val="BodyText"/>
        <w:ind w:firstLine="0"/>
        <w:jc w:val="left"/>
      </w:pPr>
      <w:r>
        <w:t>ORGANIZATION A (Location)</w:t>
      </w:r>
    </w:p>
    <w:p w14:paraId="407F0752" w14:textId="77777777" w:rsidR="00662532" w:rsidRDefault="00662532" w:rsidP="00537496">
      <w:pPr>
        <w:pStyle w:val="BodyText"/>
        <w:ind w:firstLine="0"/>
        <w:jc w:val="left"/>
      </w:pPr>
    </w:p>
    <w:p w14:paraId="6448BA04"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5151480" w14:textId="77777777" w:rsidR="00662532" w:rsidRDefault="00662532" w:rsidP="00537496">
      <w:pPr>
        <w:pStyle w:val="BodyText"/>
        <w:ind w:firstLine="0"/>
        <w:jc w:val="left"/>
      </w:pPr>
      <w:r w:rsidRPr="00662532">
        <w:t>Book Title in Title Case, Series No. if applicable (Year).</w:t>
      </w:r>
    </w:p>
    <w:p w14:paraId="24C065AB" w14:textId="77777777" w:rsidR="00662532" w:rsidRDefault="00662532" w:rsidP="00537496">
      <w:pPr>
        <w:pStyle w:val="BodyText"/>
        <w:ind w:firstLine="0"/>
        <w:jc w:val="left"/>
      </w:pPr>
      <w:r w:rsidRPr="00662532">
        <w:t>Book Title in Title Case, Series No. if applicable (Year).</w:t>
      </w:r>
    </w:p>
    <w:p w14:paraId="04090B92" w14:textId="77777777" w:rsidR="00F45EEE" w:rsidRDefault="00F45EEE" w:rsidP="00537496">
      <w:pPr>
        <w:pStyle w:val="BodyText"/>
        <w:ind w:firstLine="0"/>
        <w:jc w:val="left"/>
      </w:pPr>
    </w:p>
    <w:p w14:paraId="6A0D8739" w14:textId="77777777" w:rsidR="00F45EEE" w:rsidRDefault="00F45EEE" w:rsidP="00F45EEE">
      <w:pPr>
        <w:pStyle w:val="BodyText"/>
        <w:ind w:firstLine="0"/>
        <w:jc w:val="left"/>
      </w:pPr>
      <w:r>
        <w:t>ORGANIZATION B (Location)</w:t>
      </w:r>
    </w:p>
    <w:p w14:paraId="240995D6" w14:textId="77777777" w:rsidR="00F45EEE" w:rsidRDefault="00F45EEE" w:rsidP="00F45EEE">
      <w:pPr>
        <w:pStyle w:val="BodyText"/>
        <w:ind w:firstLine="0"/>
        <w:jc w:val="left"/>
      </w:pPr>
    </w:p>
    <w:p w14:paraId="1EC5FD7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2C98DBED" w14:textId="77777777" w:rsidR="00F45EEE" w:rsidRDefault="00F45EEE" w:rsidP="00F45EEE">
      <w:pPr>
        <w:pStyle w:val="BodyText"/>
        <w:ind w:firstLine="0"/>
        <w:jc w:val="left"/>
      </w:pPr>
      <w:r w:rsidRPr="00662532">
        <w:t>Book Title in Title Case, Series No. if applicable (Year).</w:t>
      </w:r>
    </w:p>
    <w:p w14:paraId="7F39E0F2" w14:textId="77777777" w:rsidR="00F45EEE" w:rsidRPr="00662532" w:rsidRDefault="00F45EEE" w:rsidP="00F45EEE">
      <w:pPr>
        <w:pStyle w:val="BodyText"/>
        <w:ind w:firstLine="0"/>
        <w:jc w:val="left"/>
      </w:pPr>
      <w:r w:rsidRPr="00662532">
        <w:t>Book Title in Title Case, Series No. if applicable (Year).</w:t>
      </w:r>
    </w:p>
    <w:p w14:paraId="6A77998D" w14:textId="77777777" w:rsidR="00F45EEE" w:rsidRPr="00F45EEE" w:rsidRDefault="00F45EEE" w:rsidP="00F45EEE">
      <w:pPr>
        <w:pStyle w:val="BodyText"/>
        <w:ind w:firstLine="0"/>
      </w:pPr>
      <w:r w:rsidRPr="00F45EEE">
        <w:t>Book Title in Title Case, Series No. if applicable (Year).</w:t>
      </w:r>
    </w:p>
    <w:p w14:paraId="094A96CF" w14:textId="77777777" w:rsidR="00F45EEE" w:rsidRPr="00F45EEE" w:rsidRDefault="00F45EEE" w:rsidP="00F45EEE">
      <w:pPr>
        <w:pStyle w:val="BodyText"/>
        <w:ind w:firstLine="0"/>
      </w:pPr>
      <w:r w:rsidRPr="00F45EEE">
        <w:t>Book Title in Title Case, Series No. if applicable (Year).</w:t>
      </w:r>
    </w:p>
    <w:p w14:paraId="0D883BD9"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22A47" w14:textId="77777777" w:rsidR="008F6E82" w:rsidRDefault="008F6E82">
      <w:r>
        <w:separator/>
      </w:r>
    </w:p>
  </w:endnote>
  <w:endnote w:type="continuationSeparator" w:id="0">
    <w:p w14:paraId="2B5C97A8" w14:textId="77777777" w:rsidR="008F6E82" w:rsidRDefault="008F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2BEAED9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32A0F">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825E" w14:textId="77777777" w:rsidR="008F6E82" w:rsidRDefault="008F6E82">
      <w:r>
        <w:t>___________________________________________________________________________</w:t>
      </w:r>
    </w:p>
  </w:footnote>
  <w:footnote w:type="continuationSeparator" w:id="0">
    <w:p w14:paraId="72566ECE" w14:textId="77777777" w:rsidR="008F6E82" w:rsidRDefault="008F6E82">
      <w:r>
        <w:t>___________________________________________________________________________</w:t>
      </w:r>
    </w:p>
  </w:footnote>
  <w:footnote w:type="continuationNotice" w:id="1">
    <w:p w14:paraId="230B3F50" w14:textId="77777777" w:rsidR="008F6E82" w:rsidRDefault="008F6E82"/>
  </w:footnote>
  <w:footnote w:id="2">
    <w:p w14:paraId="5DA0297D"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6620" w14:textId="3637FDD2" w:rsidR="00CF7AF3" w:rsidRDefault="00CF7AF3" w:rsidP="00CF7AF3">
    <w:pPr>
      <w:pStyle w:val="Runninghead"/>
    </w:pPr>
    <w:r>
      <w:tab/>
    </w:r>
    <w:r w:rsidR="00532A0F">
      <w:t>IAEA-CN-269/00</w:t>
    </w:r>
    <w:bookmarkStart w:id="0" w:name="_GoBack"/>
    <w:bookmarkEnd w:id="0"/>
  </w:p>
  <w:p w14:paraId="6DA995B7"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203F" w14:textId="77777777" w:rsidR="00E20E70" w:rsidRDefault="00537496" w:rsidP="00B82FA5">
    <w:pPr>
      <w:pStyle w:val="Runninghead"/>
    </w:pPr>
    <w:r>
      <w:t>AUTHOR</w:t>
    </w:r>
    <w:r w:rsidR="00AC5A3A">
      <w:t xml:space="preserve"> and OTHER-AUTHOR</w:t>
    </w:r>
  </w:p>
  <w:p w14:paraId="71DB0C9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1"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9AB"/>
    <w:rsid w:val="0002569A"/>
    <w:rsid w:val="00037321"/>
    <w:rsid w:val="000A0299"/>
    <w:rsid w:val="000A2990"/>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31070"/>
    <w:rsid w:val="00352DE1"/>
    <w:rsid w:val="003728E6"/>
    <w:rsid w:val="003B5E0E"/>
    <w:rsid w:val="003D255A"/>
    <w:rsid w:val="00416949"/>
    <w:rsid w:val="004370D8"/>
    <w:rsid w:val="00472C43"/>
    <w:rsid w:val="00532A0F"/>
    <w:rsid w:val="00537496"/>
    <w:rsid w:val="00542DF1"/>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7ED5"/>
    <w:rsid w:val="008B6BB9"/>
    <w:rsid w:val="008F6E82"/>
    <w:rsid w:val="00911543"/>
    <w:rsid w:val="009519C9"/>
    <w:rsid w:val="009D0B86"/>
    <w:rsid w:val="009E0D5B"/>
    <w:rsid w:val="009E1558"/>
    <w:rsid w:val="00A42898"/>
    <w:rsid w:val="00AB6ACE"/>
    <w:rsid w:val="00AC5A3A"/>
    <w:rsid w:val="00B60B99"/>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A95A32"/>
  <w15:docId w15:val="{952FE3BA-A979-4362-9943-CB491A2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1DA9-4B9A-BCCC-14EC0004C626}"/>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4HWPYYT6XAN2-2121337104-8393</_dlc_DocId>
    <_dlc_DocIdUrl xmlns="9a0cca68-9885-4579-a121-0ff71e341cd0">
      <Url>https://nsns-new.sg.iaea.org/meetings/_layouts/15/DocIdRedir.aspx?ID=4HWPYYT6XAN2-2121337104-8393</Url>
      <Description>4HWPYYT6XAN2-2121337104-8393</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C6D817FB-1837-4E6D-A5D5-156D5AC4FB5F}"/>
</file>

<file path=customXml/itemProps2.xml><?xml version="1.0" encoding="utf-8"?>
<ds:datastoreItem xmlns:ds="http://schemas.openxmlformats.org/officeDocument/2006/customXml" ds:itemID="{C9053951-862C-42BF-B886-50856CF0AEF5}"/>
</file>

<file path=customXml/itemProps3.xml><?xml version="1.0" encoding="utf-8"?>
<ds:datastoreItem xmlns:ds="http://schemas.openxmlformats.org/officeDocument/2006/customXml" ds:itemID="{27BE94C2-5F68-4097-AF76-2524047BD30B}"/>
</file>

<file path=customXml/itemProps4.xml><?xml version="1.0" encoding="utf-8"?>
<ds:datastoreItem xmlns:ds="http://schemas.openxmlformats.org/officeDocument/2006/customXml" ds:itemID="{67A277B6-36A2-436B-8C92-9C32115A04DF}"/>
</file>

<file path=customXml/itemProps5.xml><?xml version="1.0" encoding="utf-8"?>
<ds:datastoreItem xmlns:ds="http://schemas.openxmlformats.org/officeDocument/2006/customXml" ds:itemID="{76C0EB1B-2459-43CE-9F65-C989FA23CB2B}"/>
</file>

<file path=docProps/app.xml><?xml version="1.0" encoding="utf-8"?>
<Properties xmlns="http://schemas.openxmlformats.org/officeDocument/2006/extended-properties" xmlns:vt="http://schemas.openxmlformats.org/officeDocument/2006/docPropsVTypes">
  <Template>IAEA Blank (r01).dotx</Template>
  <TotalTime>1</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GORDON, Richard</cp:lastModifiedBy>
  <cp:revision>3</cp:revision>
  <cp:lastPrinted>2015-12-01T10:27:00Z</cp:lastPrinted>
  <dcterms:created xsi:type="dcterms:W3CDTF">2017-08-23T17:31:00Z</dcterms:created>
  <dcterms:modified xsi:type="dcterms:W3CDTF">2018-08-27T11:05:00Z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061d8fe4-c58e-48da-b299-db7bcc303392</vt:lpwstr>
  </property>
</Properties>
</file>