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8D52" w14:textId="77777777" w:rsidR="007C61A5" w:rsidRDefault="007C61A5" w:rsidP="007C61A5">
      <w:pPr>
        <w:pStyle w:val="Heading1"/>
        <w:ind w:left="0"/>
        <w:rPr>
          <w:rFonts w:ascii="Helvetica" w:hAnsi="Helvetica"/>
          <w:color w:val="000000"/>
          <w:sz w:val="48"/>
        </w:rPr>
      </w:pPr>
      <w:r>
        <w:rPr>
          <w:color w:val="000000"/>
          <w:szCs w:val="24"/>
        </w:rPr>
        <w:t>Generative Models: Structure and Symmetries</w:t>
      </w:r>
    </w:p>
    <w:p w14:paraId="2A7F935C" w14:textId="77777777" w:rsidR="00604C59" w:rsidRPr="007C61A5" w:rsidRDefault="00604C59" w:rsidP="00073700">
      <w:pPr>
        <w:pStyle w:val="Authornameandaffiliation"/>
        <w:ind w:left="0"/>
        <w:jc w:val="both"/>
        <w:rPr>
          <w:sz w:val="24"/>
          <w:szCs w:val="24"/>
        </w:rPr>
      </w:pPr>
    </w:p>
    <w:p w14:paraId="5161CBED" w14:textId="77777777" w:rsidR="007C61A5" w:rsidRPr="007C61A5" w:rsidRDefault="007C61A5" w:rsidP="007C61A5">
      <w:pPr>
        <w:overflowPunct/>
        <w:autoSpaceDE/>
        <w:autoSpaceDN/>
        <w:adjustRightInd/>
        <w:textAlignment w:val="auto"/>
        <w:rPr>
          <w:sz w:val="24"/>
          <w:szCs w:val="24"/>
          <w:lang w:val="en-AT"/>
        </w:rPr>
      </w:pPr>
      <w:r w:rsidRPr="007C61A5">
        <w:rPr>
          <w:color w:val="000000"/>
          <w:sz w:val="24"/>
          <w:szCs w:val="24"/>
          <w:lang w:val="en-AT"/>
        </w:rPr>
        <w:t>Danilo Jimenez Rezende</w:t>
      </w:r>
    </w:p>
    <w:p w14:paraId="2F13E868" w14:textId="77777777" w:rsidR="007C61A5" w:rsidRPr="007C61A5" w:rsidRDefault="007C61A5" w:rsidP="007C61A5">
      <w:pPr>
        <w:overflowPunct/>
        <w:autoSpaceDE/>
        <w:autoSpaceDN/>
        <w:adjustRightInd/>
        <w:textAlignment w:val="auto"/>
        <w:rPr>
          <w:sz w:val="24"/>
          <w:szCs w:val="24"/>
          <w:lang w:val="en-AT"/>
        </w:rPr>
      </w:pPr>
      <w:r w:rsidRPr="007C61A5">
        <w:rPr>
          <w:color w:val="000000"/>
          <w:sz w:val="24"/>
          <w:szCs w:val="24"/>
          <w:lang w:val="en-AT"/>
        </w:rPr>
        <w:t>Google DeepMind</w:t>
      </w:r>
    </w:p>
    <w:p w14:paraId="55C94846" w14:textId="77777777" w:rsidR="007C61A5" w:rsidRPr="007C61A5" w:rsidRDefault="007C61A5" w:rsidP="007C61A5">
      <w:pPr>
        <w:overflowPunct/>
        <w:autoSpaceDE/>
        <w:autoSpaceDN/>
        <w:adjustRightInd/>
        <w:textAlignment w:val="auto"/>
        <w:rPr>
          <w:sz w:val="24"/>
          <w:szCs w:val="24"/>
          <w:lang w:val="en-AT"/>
        </w:rPr>
      </w:pPr>
      <w:r w:rsidRPr="007C61A5">
        <w:rPr>
          <w:color w:val="000000"/>
          <w:sz w:val="24"/>
          <w:szCs w:val="24"/>
          <w:lang w:val="en-AT"/>
        </w:rPr>
        <w:t>London, UK</w:t>
      </w:r>
    </w:p>
    <w:p w14:paraId="7E9A3809" w14:textId="77777777" w:rsidR="007C61A5" w:rsidRPr="007C61A5" w:rsidRDefault="00604C59" w:rsidP="007C61A5">
      <w:pPr>
        <w:overflowPunct/>
        <w:autoSpaceDE/>
        <w:autoSpaceDN/>
        <w:adjustRightInd/>
        <w:textAlignment w:val="auto"/>
        <w:rPr>
          <w:sz w:val="24"/>
          <w:szCs w:val="24"/>
          <w:lang w:val="en-AT"/>
        </w:rPr>
      </w:pPr>
      <w:r w:rsidRPr="00073700">
        <w:rPr>
          <w:sz w:val="24"/>
          <w:szCs w:val="24"/>
        </w:rPr>
        <w:t xml:space="preserve">Email: </w:t>
      </w:r>
      <w:hyperlink r:id="rId8" w:history="1">
        <w:r w:rsidR="007C61A5" w:rsidRPr="007C61A5">
          <w:rPr>
            <w:color w:val="0000FF"/>
            <w:sz w:val="24"/>
            <w:szCs w:val="24"/>
            <w:u w:val="single"/>
            <w:lang w:val="en-AT"/>
          </w:rPr>
          <w:t>danilor@google.com</w:t>
        </w:r>
      </w:hyperlink>
    </w:p>
    <w:p w14:paraId="2BA50E0C" w14:textId="77777777" w:rsidR="007C61A5" w:rsidRDefault="007C61A5" w:rsidP="007C61A5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  <w:lang w:val="en-AT"/>
        </w:rPr>
      </w:pPr>
    </w:p>
    <w:p w14:paraId="2BCB1B4A" w14:textId="77777777" w:rsidR="007C61A5" w:rsidRDefault="007C61A5" w:rsidP="007C61A5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  <w:lang w:val="en-AT"/>
        </w:rPr>
      </w:pPr>
    </w:p>
    <w:p w14:paraId="269A0065" w14:textId="7618ADA9" w:rsidR="007C61A5" w:rsidRPr="007C61A5" w:rsidRDefault="007C61A5" w:rsidP="007C61A5">
      <w:pPr>
        <w:overflowPunct/>
        <w:autoSpaceDE/>
        <w:autoSpaceDN/>
        <w:adjustRightInd/>
        <w:jc w:val="both"/>
        <w:textAlignment w:val="auto"/>
        <w:rPr>
          <w:rFonts w:ascii="Helvetica" w:hAnsi="Helvetica"/>
          <w:color w:val="000000"/>
          <w:sz w:val="18"/>
          <w:szCs w:val="18"/>
          <w:lang w:val="en-AT"/>
        </w:rPr>
      </w:pPr>
      <w:r w:rsidRPr="007C61A5">
        <w:rPr>
          <w:color w:val="000000"/>
          <w:sz w:val="24"/>
          <w:szCs w:val="24"/>
          <w:lang w:val="en-AT"/>
        </w:rPr>
        <w:t>The study of symmetries in physics has revolutionized our understanding of the world. Inspired by this, the development of methods to incorporate internal (Gauge) and external (space-time) symmetries into machine learning models is a very active field of research. </w:t>
      </w:r>
    </w:p>
    <w:p w14:paraId="1AAC7574" w14:textId="79E4F942" w:rsidR="007C61A5" w:rsidRPr="007C61A5" w:rsidRDefault="007C61A5" w:rsidP="007C61A5">
      <w:pPr>
        <w:overflowPunct/>
        <w:autoSpaceDE/>
        <w:autoSpaceDN/>
        <w:adjustRightInd/>
        <w:textAlignment w:val="auto"/>
        <w:rPr>
          <w:sz w:val="24"/>
          <w:szCs w:val="24"/>
          <w:lang w:val="en-AT"/>
        </w:rPr>
      </w:pPr>
      <w:r w:rsidRPr="007C61A5">
        <w:rPr>
          <w:rFonts w:ascii="Helvetica" w:hAnsi="Helvetica"/>
          <w:color w:val="000000"/>
          <w:sz w:val="18"/>
          <w:szCs w:val="18"/>
          <w:lang w:val="en-AT"/>
        </w:rPr>
        <w:br/>
      </w:r>
      <w:r w:rsidRPr="007C61A5">
        <w:rPr>
          <w:color w:val="000000"/>
          <w:sz w:val="24"/>
          <w:szCs w:val="24"/>
          <w:lang w:val="en-AT"/>
        </w:rPr>
        <w:t>I will present our work on equivariant generative models and its applications to lattice-QCD and molecular dynamics simulations. </w:t>
      </w:r>
    </w:p>
    <w:p w14:paraId="6522ACA5" w14:textId="603B43BF" w:rsidR="007C61A5" w:rsidRPr="007C61A5" w:rsidRDefault="007C61A5" w:rsidP="007C61A5">
      <w:pPr>
        <w:overflowPunct/>
        <w:autoSpaceDE/>
        <w:autoSpaceDN/>
        <w:adjustRightInd/>
        <w:textAlignment w:val="auto"/>
        <w:rPr>
          <w:sz w:val="24"/>
          <w:szCs w:val="24"/>
          <w:lang w:val="en-AT"/>
        </w:rPr>
      </w:pPr>
    </w:p>
    <w:p w14:paraId="7E46170C" w14:textId="77777777" w:rsidR="007C61A5" w:rsidRPr="007C61A5" w:rsidRDefault="007C61A5" w:rsidP="007C61A5">
      <w:pPr>
        <w:overflowPunct/>
        <w:autoSpaceDE/>
        <w:autoSpaceDN/>
        <w:adjustRightInd/>
        <w:jc w:val="both"/>
        <w:textAlignment w:val="auto"/>
        <w:rPr>
          <w:rFonts w:ascii="Helvetica" w:hAnsi="Helvetica"/>
          <w:color w:val="000000"/>
          <w:sz w:val="18"/>
          <w:szCs w:val="18"/>
          <w:lang w:val="en-AT"/>
        </w:rPr>
      </w:pPr>
      <w:r w:rsidRPr="007C61A5">
        <w:rPr>
          <w:color w:val="000000"/>
          <w:sz w:val="24"/>
          <w:szCs w:val="24"/>
          <w:lang w:val="en-AT"/>
        </w:rPr>
        <w:t>In molecular dynamics front, I'll talk about how we constructed permutation-equivariant normalizing flows on a torus for free-energy differences estimation.</w:t>
      </w:r>
    </w:p>
    <w:p w14:paraId="61EF10C8" w14:textId="77777777" w:rsidR="007C61A5" w:rsidRPr="007C61A5" w:rsidRDefault="007C61A5" w:rsidP="007C61A5">
      <w:pPr>
        <w:overflowPunct/>
        <w:autoSpaceDE/>
        <w:autoSpaceDN/>
        <w:adjustRightInd/>
        <w:jc w:val="both"/>
        <w:textAlignment w:val="auto"/>
        <w:rPr>
          <w:rFonts w:ascii="Helvetica" w:hAnsi="Helvetica"/>
          <w:color w:val="000000"/>
          <w:sz w:val="18"/>
          <w:szCs w:val="18"/>
          <w:lang w:val="en-AT"/>
        </w:rPr>
      </w:pPr>
      <w:r w:rsidRPr="007C61A5">
        <w:rPr>
          <w:color w:val="000000"/>
          <w:sz w:val="24"/>
          <w:szCs w:val="24"/>
          <w:lang w:val="en-AT"/>
        </w:rPr>
        <w:t>In lattice-QCD, I'll present our work that introduced the first U(N) and SU(N) Gauge-equivariant normalizing flows for pure Gauge simulations and its extensions to incorporate fermions. This work led to several innovations in normalizing flows such as matrix-conjugation equivariant flows, simplicial flows and spectral flows which I will discuss as well as experimental results comparing these methods to traditional Monte Carlo techniques.</w:t>
      </w:r>
    </w:p>
    <w:sectPr w:rsidR="007C61A5" w:rsidRPr="007C61A5" w:rsidSect="0026525A">
      <w:footerReference w:type="even" r:id="rId9"/>
      <w:footerReference w:type="default" r:id="rId10"/>
      <w:headerReference w:type="first" r:id="rId11"/>
      <w:footerReference w:type="first" r:id="rId12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57C8" w14:textId="77777777" w:rsidR="00737C7A" w:rsidRDefault="00737C7A">
      <w:r>
        <w:separator/>
      </w:r>
    </w:p>
  </w:endnote>
  <w:endnote w:type="continuationSeparator" w:id="0">
    <w:p w14:paraId="137D838E" w14:textId="77777777" w:rsidR="00737C7A" w:rsidRDefault="0073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CF06" w14:textId="77777777"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200521DA" w14:textId="77777777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B193" w14:textId="6E1AF563" w:rsidR="00E20E70" w:rsidRPr="00C95D35" w:rsidRDefault="00E20E70" w:rsidP="00C95D35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20E70" w14:paraId="55EDCE14" w14:textId="77777777">
      <w:trPr>
        <w:cantSplit/>
      </w:trPr>
      <w:tc>
        <w:tcPr>
          <w:tcW w:w="4644" w:type="dxa"/>
        </w:tcPr>
        <w:p w14:paraId="4046DEF9" w14:textId="77777777" w:rsidR="00E20E70" w:rsidRDefault="00E20E70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79E4DC95" w14:textId="77777777" w:rsidR="00E20E70" w:rsidRDefault="00E20E70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1" w:name="DOC_bkmClassification2"/>
      <w:tc>
        <w:tcPr>
          <w:tcW w:w="5670" w:type="dxa"/>
          <w:tcMar>
            <w:right w:w="249" w:type="dxa"/>
          </w:tcMar>
        </w:tcPr>
        <w:p w14:paraId="5BEF3012" w14:textId="77777777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14:paraId="02140AC5" w14:textId="77777777" w:rsidR="00E20E70" w:rsidRDefault="00E20E70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2" w:name="DOC_bkmFileName"/>
  <w:p w14:paraId="1F07BD0C" w14:textId="77777777" w:rsidR="00E20E70" w:rsidRDefault="00E20E70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EC10FC">
      <w:rPr>
        <w:noProof/>
        <w:sz w:val="16"/>
      </w:rPr>
      <w:t>Example paper.docx</w:t>
    </w:r>
    <w:r>
      <w:rPr>
        <w:sz w:val="16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FA93" w14:textId="77777777" w:rsidR="00737C7A" w:rsidRDefault="00737C7A">
      <w:r>
        <w:t>___________________________________________________________________________</w:t>
      </w:r>
    </w:p>
  </w:footnote>
  <w:footnote w:type="continuationSeparator" w:id="0">
    <w:p w14:paraId="11EB73E6" w14:textId="77777777" w:rsidR="00737C7A" w:rsidRDefault="00737C7A">
      <w:r>
        <w:t>___________________________________________________________________________</w:t>
      </w:r>
    </w:p>
  </w:footnote>
  <w:footnote w:type="continuationNotice" w:id="1">
    <w:p w14:paraId="2E73AD49" w14:textId="77777777" w:rsidR="00737C7A" w:rsidRDefault="00737C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20E70" w14:paraId="1492AB90" w14:textId="77777777">
      <w:trPr>
        <w:cantSplit/>
        <w:trHeight w:val="716"/>
      </w:trPr>
      <w:tc>
        <w:tcPr>
          <w:tcW w:w="979" w:type="dxa"/>
          <w:vMerge w:val="restart"/>
        </w:tcPr>
        <w:p w14:paraId="3504C8F1" w14:textId="77777777" w:rsidR="00E20E70" w:rsidRDefault="00E20E7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139D94AE" w14:textId="77777777" w:rsidR="00E20E70" w:rsidRDefault="00E20E70">
          <w:pPr>
            <w:spacing w:after="20"/>
          </w:pPr>
        </w:p>
      </w:tc>
      <w:bookmarkStart w:id="0" w:name="DOC_bkmClassification1"/>
      <w:tc>
        <w:tcPr>
          <w:tcW w:w="5702" w:type="dxa"/>
          <w:vMerge w:val="restart"/>
          <w:tcMar>
            <w:right w:w="193" w:type="dxa"/>
          </w:tcMar>
        </w:tcPr>
        <w:p w14:paraId="1F5D837F" w14:textId="77777777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0"/>
        <w:p w14:paraId="618A6006" w14:textId="77777777" w:rsidR="00E20E70" w:rsidRDefault="00E20E70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E20E70" w14:paraId="624C849A" w14:textId="77777777">
      <w:trPr>
        <w:cantSplit/>
        <w:trHeight w:val="167"/>
      </w:trPr>
      <w:tc>
        <w:tcPr>
          <w:tcW w:w="979" w:type="dxa"/>
          <w:vMerge/>
        </w:tcPr>
        <w:p w14:paraId="59CC5D92" w14:textId="77777777" w:rsidR="00E20E70" w:rsidRDefault="00E20E70">
          <w:pPr>
            <w:spacing w:before="57"/>
          </w:pPr>
        </w:p>
      </w:tc>
      <w:tc>
        <w:tcPr>
          <w:tcW w:w="3638" w:type="dxa"/>
          <w:vAlign w:val="bottom"/>
        </w:tcPr>
        <w:p w14:paraId="102E94F7" w14:textId="77777777" w:rsidR="00E20E70" w:rsidRDefault="00E20E70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14:paraId="661582EC" w14:textId="77777777" w:rsidR="00E20E70" w:rsidRDefault="00E20E70">
          <w:pPr>
            <w:pStyle w:val="Heading9"/>
            <w:spacing w:before="0" w:after="10"/>
          </w:pPr>
        </w:p>
      </w:tc>
    </w:tr>
  </w:tbl>
  <w:p w14:paraId="2C88053A" w14:textId="77777777" w:rsidR="00E20E70" w:rsidRDefault="00E20E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B6AD5A"/>
    <w:lvl w:ilvl="0">
      <w:numFmt w:val="decimal"/>
      <w:lvlText w:val="*"/>
      <w:lvlJc w:val="left"/>
    </w:lvl>
  </w:abstractNum>
  <w:abstractNum w:abstractNumId="1" w15:restartNumberingAfterBreak="0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3" w15:restartNumberingAfterBreak="0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 w15:restartNumberingAfterBreak="0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Heading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Heading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2" w15:restartNumberingAfterBreak="0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1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Heading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Heading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>
    <w:abstractNumId w:val="11"/>
  </w:num>
  <w:num w:numId="12">
    <w:abstractNumId w:val="11"/>
  </w:num>
  <w:num w:numId="13">
    <w:abstractNumId w:val="11"/>
  </w:num>
  <w:num w:numId="14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Heading3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Heading4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1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</w:num>
  <w:num w:numId="21">
    <w:abstractNumId w:val="11"/>
  </w:num>
  <w:num w:numId="22">
    <w:abstractNumId w:val="4"/>
  </w:num>
  <w:num w:numId="23">
    <w:abstractNumId w:val="1"/>
  </w:num>
  <w:num w:numId="24">
    <w:abstractNumId w:val="10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7"/>
  </w:num>
  <w:num w:numId="31">
    <w:abstractNumId w:val="7"/>
  </w:num>
  <w:num w:numId="32">
    <w:abstractNumId w:val="11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11C41"/>
    <w:rsid w:val="000229AB"/>
    <w:rsid w:val="0002569A"/>
    <w:rsid w:val="000300A7"/>
    <w:rsid w:val="00037321"/>
    <w:rsid w:val="00046928"/>
    <w:rsid w:val="000552F9"/>
    <w:rsid w:val="00073700"/>
    <w:rsid w:val="000A0299"/>
    <w:rsid w:val="000C6874"/>
    <w:rsid w:val="000F7E94"/>
    <w:rsid w:val="00107F61"/>
    <w:rsid w:val="001119D6"/>
    <w:rsid w:val="0012117D"/>
    <w:rsid w:val="00126389"/>
    <w:rsid w:val="001308F2"/>
    <w:rsid w:val="001313E8"/>
    <w:rsid w:val="0019014D"/>
    <w:rsid w:val="001C58F5"/>
    <w:rsid w:val="001D5CEE"/>
    <w:rsid w:val="001F49FB"/>
    <w:rsid w:val="002071D9"/>
    <w:rsid w:val="00235900"/>
    <w:rsid w:val="00256822"/>
    <w:rsid w:val="0026525A"/>
    <w:rsid w:val="00265CBF"/>
    <w:rsid w:val="00274790"/>
    <w:rsid w:val="00285755"/>
    <w:rsid w:val="002A1F9C"/>
    <w:rsid w:val="002B29C2"/>
    <w:rsid w:val="002C4208"/>
    <w:rsid w:val="00352DE1"/>
    <w:rsid w:val="003728E6"/>
    <w:rsid w:val="003B5E0E"/>
    <w:rsid w:val="003D255A"/>
    <w:rsid w:val="00416949"/>
    <w:rsid w:val="004370D8"/>
    <w:rsid w:val="00446113"/>
    <w:rsid w:val="00472C43"/>
    <w:rsid w:val="00477B19"/>
    <w:rsid w:val="004910D8"/>
    <w:rsid w:val="00537496"/>
    <w:rsid w:val="00544ED3"/>
    <w:rsid w:val="00547F26"/>
    <w:rsid w:val="0057131A"/>
    <w:rsid w:val="0058477B"/>
    <w:rsid w:val="0058654F"/>
    <w:rsid w:val="00596ACA"/>
    <w:rsid w:val="005B7E6B"/>
    <w:rsid w:val="005C5D2D"/>
    <w:rsid w:val="005E39BC"/>
    <w:rsid w:val="005F00A0"/>
    <w:rsid w:val="005F4AF8"/>
    <w:rsid w:val="006000B2"/>
    <w:rsid w:val="00604C59"/>
    <w:rsid w:val="00612CB0"/>
    <w:rsid w:val="00647F33"/>
    <w:rsid w:val="00654B09"/>
    <w:rsid w:val="00662532"/>
    <w:rsid w:val="00675240"/>
    <w:rsid w:val="006B2274"/>
    <w:rsid w:val="00717C6F"/>
    <w:rsid w:val="00737C7A"/>
    <w:rsid w:val="007445DA"/>
    <w:rsid w:val="00765630"/>
    <w:rsid w:val="00790E9A"/>
    <w:rsid w:val="007B4FD1"/>
    <w:rsid w:val="007B57CF"/>
    <w:rsid w:val="007C61A5"/>
    <w:rsid w:val="007D0519"/>
    <w:rsid w:val="00800B84"/>
    <w:rsid w:val="00802381"/>
    <w:rsid w:val="00815F3A"/>
    <w:rsid w:val="008270D0"/>
    <w:rsid w:val="00827B38"/>
    <w:rsid w:val="0085046A"/>
    <w:rsid w:val="008601BE"/>
    <w:rsid w:val="00883848"/>
    <w:rsid w:val="00897ED5"/>
    <w:rsid w:val="008B6BB9"/>
    <w:rsid w:val="008C3C89"/>
    <w:rsid w:val="008F4C98"/>
    <w:rsid w:val="00911543"/>
    <w:rsid w:val="009519C9"/>
    <w:rsid w:val="009D0B86"/>
    <w:rsid w:val="009D21F0"/>
    <w:rsid w:val="009E0D5B"/>
    <w:rsid w:val="009E1558"/>
    <w:rsid w:val="00A42898"/>
    <w:rsid w:val="00A964E3"/>
    <w:rsid w:val="00AB6ACE"/>
    <w:rsid w:val="00AC5A3A"/>
    <w:rsid w:val="00AD6BB4"/>
    <w:rsid w:val="00AE0AE2"/>
    <w:rsid w:val="00AE6705"/>
    <w:rsid w:val="00B1443F"/>
    <w:rsid w:val="00B54CDF"/>
    <w:rsid w:val="00B808D8"/>
    <w:rsid w:val="00B82FA5"/>
    <w:rsid w:val="00B90025"/>
    <w:rsid w:val="00BC0D33"/>
    <w:rsid w:val="00BD1400"/>
    <w:rsid w:val="00BD196C"/>
    <w:rsid w:val="00BD605C"/>
    <w:rsid w:val="00BE2A76"/>
    <w:rsid w:val="00C520EE"/>
    <w:rsid w:val="00C65E60"/>
    <w:rsid w:val="00C95D35"/>
    <w:rsid w:val="00CB0288"/>
    <w:rsid w:val="00CE5A52"/>
    <w:rsid w:val="00CF7AF3"/>
    <w:rsid w:val="00D26ADA"/>
    <w:rsid w:val="00D35A78"/>
    <w:rsid w:val="00D555A1"/>
    <w:rsid w:val="00D64DC2"/>
    <w:rsid w:val="00DA46CA"/>
    <w:rsid w:val="00DE7061"/>
    <w:rsid w:val="00DF21EB"/>
    <w:rsid w:val="00DF3A79"/>
    <w:rsid w:val="00E20E70"/>
    <w:rsid w:val="00E25B68"/>
    <w:rsid w:val="00E84003"/>
    <w:rsid w:val="00EC10FC"/>
    <w:rsid w:val="00EE0041"/>
    <w:rsid w:val="00EE29B9"/>
    <w:rsid w:val="00EF5DCA"/>
    <w:rsid w:val="00F004EE"/>
    <w:rsid w:val="00F041CD"/>
    <w:rsid w:val="00F42E23"/>
    <w:rsid w:val="00F45EEE"/>
    <w:rsid w:val="00F51E9C"/>
    <w:rsid w:val="00F523CA"/>
    <w:rsid w:val="00F70F80"/>
    <w:rsid w:val="00F74A9D"/>
    <w:rsid w:val="00F81411"/>
    <w:rsid w:val="00F9590C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D0A9FC1"/>
  <w15:docId w15:val="{1D5323B3-0188-4AAC-A100-D147430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0" w:defUnhideWhenUsed="0" w:defQFormat="0" w:count="376">
    <w:lsdException w:name="Normal" w:locked="0"/>
    <w:lsdException w:name="heading 1" w:locked="0" w:uiPriority="0" w:qFormat="1"/>
    <w:lsdException w:name="heading 2" w:locked="0" w:uiPriority="0" w:qFormat="1"/>
    <w:lsdException w:name="heading 3" w:locked="0" w:semiHidden="1" w:uiPriority="4" w:unhideWhenUsed="1" w:qFormat="1"/>
    <w:lsdException w:name="heading 4" w:locked="0" w:semiHidden="1" w:uiPriority="0" w:unhideWhenUsed="1" w:qFormat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locked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locked="0" w:semiHidden="1" w:uiPriority="0" w:unhideWhenUsed="1" w:qFormat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iPriority="99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nhideWhenUsed="1"/>
    <w:lsdException w:name="Table Grid" w:locked="0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aliases w:val="Paper title"/>
    <w:next w:val="Subtitle"/>
    <w:link w:val="Heading1Char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Heading2">
    <w:name w:val="heading 2"/>
    <w:aliases w:val="1st level paper heading"/>
    <w:next w:val="BodyText"/>
    <w:link w:val="Heading2Char"/>
    <w:qFormat/>
    <w:rsid w:val="00EE0041"/>
    <w:pPr>
      <w:widowControl w:val="0"/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Heading3">
    <w:name w:val="heading 3"/>
    <w:aliases w:val="2nd level paper heading"/>
    <w:next w:val="BodyText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eastAsia="en-US"/>
    </w:rPr>
  </w:style>
  <w:style w:type="paragraph" w:styleId="Heading4">
    <w:name w:val="heading 4"/>
    <w:aliases w:val="3rd level paper heading"/>
    <w:basedOn w:val="Normal"/>
    <w:next w:val="BodyText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Heading5">
    <w:name w:val="heading 5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BodyTextIndent">
    <w:name w:val="Body Text Indent"/>
    <w:basedOn w:val="BodyText"/>
    <w:uiPriority w:val="49"/>
    <w:locked/>
    <w:pPr>
      <w:ind w:left="1134" w:hanging="675"/>
    </w:pPr>
  </w:style>
  <w:style w:type="paragraph" w:customStyle="1" w:styleId="BodyTextMultiline">
    <w:name w:val="Body Text Multiline"/>
    <w:basedOn w:val="BodyText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BodyText"/>
    <w:uiPriority w:val="6"/>
    <w:qFormat/>
    <w:rsid w:val="00717C6F"/>
    <w:pPr>
      <w:numPr>
        <w:numId w:val="20"/>
      </w:numPr>
    </w:pPr>
  </w:style>
  <w:style w:type="paragraph" w:customStyle="1" w:styleId="ListNumbered">
    <w:name w:val="List Numbered"/>
    <w:basedOn w:val="BodyText"/>
    <w:uiPriority w:val="5"/>
    <w:qFormat/>
    <w:locked/>
    <w:rsid w:val="00717C6F"/>
    <w:pPr>
      <w:numPr>
        <w:numId w:val="22"/>
      </w:numPr>
    </w:pPr>
  </w:style>
  <w:style w:type="paragraph" w:styleId="Title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Normal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locked/>
    <w:rPr>
      <w:vertAlign w:val="superscript"/>
    </w:rPr>
  </w:style>
  <w:style w:type="paragraph" w:styleId="Subtitle">
    <w:name w:val="Subtitle"/>
    <w:next w:val="BodyText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Normal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DefaultParagraphFont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647F33"/>
    <w:rPr>
      <w:lang w:eastAsia="en-US"/>
    </w:rPr>
  </w:style>
  <w:style w:type="character" w:customStyle="1" w:styleId="AuthornameandaffiliationChar">
    <w:name w:val="Author name and affiliation Char"/>
    <w:basedOn w:val="BodyTextChar"/>
    <w:link w:val="Authornameandaffiliation"/>
    <w:uiPriority w:val="49"/>
    <w:rsid w:val="00647F33"/>
    <w:rPr>
      <w:lang w:val="en-US" w:eastAsia="en-US"/>
    </w:rPr>
  </w:style>
  <w:style w:type="table" w:styleId="TableGrid">
    <w:name w:val="Table Grid"/>
    <w:basedOn w:val="TableNormal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BodyText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BodyText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BodyTextChar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BodyText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BodyTextChar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BodyTextChar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BodyText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BodyTextChar"/>
    <w:link w:val="Tabletext"/>
    <w:uiPriority w:val="49"/>
    <w:rsid w:val="00883848"/>
    <w:rPr>
      <w:lang w:eastAsia="en-US"/>
    </w:rPr>
  </w:style>
  <w:style w:type="character" w:customStyle="1" w:styleId="Heading1Char">
    <w:name w:val="Heading 1 Char"/>
    <w:aliases w:val="Paper title Char"/>
    <w:basedOn w:val="DefaultParagraphFont"/>
    <w:link w:val="Heading1"/>
    <w:rsid w:val="00477B19"/>
    <w:rPr>
      <w:rFonts w:ascii="Times New Roman Bold" w:hAnsi="Times New Roman Bold"/>
      <w:b/>
      <w:caps/>
      <w:sz w:val="24"/>
      <w:lang w:val="en-US" w:eastAsia="en-US"/>
    </w:rPr>
  </w:style>
  <w:style w:type="character" w:customStyle="1" w:styleId="Heading2Char">
    <w:name w:val="Heading 2 Char"/>
    <w:aliases w:val="1st level paper heading Char"/>
    <w:basedOn w:val="DefaultParagraphFont"/>
    <w:link w:val="Heading2"/>
    <w:rsid w:val="00011C41"/>
    <w:rPr>
      <w:caps/>
      <w:lang w:eastAsia="en-US"/>
    </w:rPr>
  </w:style>
  <w:style w:type="character" w:styleId="Hyperlink">
    <w:name w:val="Hyperlink"/>
    <w:basedOn w:val="DefaultParagraphFont"/>
    <w:uiPriority w:val="99"/>
    <w:semiHidden/>
    <w:unhideWhenUsed/>
    <w:locked/>
    <w:rsid w:val="007C61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7C61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lor@googl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F0FAADFD-9F90-45A7-8D8C-F0FF3C47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C:\WINDOWS\IAEA\Templates\O365\IAEA Blank (r01).dotx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Gemma Anna Ruffino</dc:creator>
  <cp:lastModifiedBy>MARIAN, Ludmila</cp:lastModifiedBy>
  <cp:revision>56</cp:revision>
  <cp:lastPrinted>2015-12-01T10:27:00Z</cp:lastPrinted>
  <dcterms:created xsi:type="dcterms:W3CDTF">2017-04-03T14:23:00Z</dcterms:created>
  <dcterms:modified xsi:type="dcterms:W3CDTF">2021-10-20T11:38:00Z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