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FE039" w14:textId="77777777" w:rsidR="00B82FA5" w:rsidRPr="00EE29B9" w:rsidRDefault="009E1558" w:rsidP="00537496">
      <w:pPr>
        <w:pStyle w:val="Heading1"/>
      </w:pPr>
      <w:r w:rsidRPr="00EE29B9">
        <w:t>PAPER TITLE IN TIMES NEW ROMAN 12 POINT</w:t>
      </w:r>
    </w:p>
    <w:p w14:paraId="433FE03A"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433FE03B" w14:textId="77777777" w:rsidR="00B82FA5" w:rsidRPr="00EE29B9" w:rsidRDefault="003B5E0E" w:rsidP="00537496">
      <w:pPr>
        <w:pStyle w:val="Heading1"/>
      </w:pPr>
      <w:r w:rsidRPr="00EE29B9">
        <w:t xml:space="preserve">MORE THAN 40 CHARACTERS PER LINE </w:t>
      </w:r>
    </w:p>
    <w:p w14:paraId="433FE03C" w14:textId="77777777" w:rsidR="00E20E70" w:rsidRPr="00EE29B9" w:rsidRDefault="003B5E0E" w:rsidP="00537496">
      <w:pPr>
        <w:pStyle w:val="Heading1"/>
      </w:pPr>
      <w:r w:rsidRPr="00EE29B9">
        <w:t>INCLUDING SPACES</w:t>
      </w:r>
    </w:p>
    <w:p w14:paraId="433FE03D" w14:textId="77777777" w:rsidR="00B82FA5" w:rsidRDefault="003B5E0E" w:rsidP="00537496">
      <w:pPr>
        <w:pStyle w:val="Subtitle"/>
      </w:pPr>
      <w:r>
        <w:t>Subtitle if needed i</w:t>
      </w:r>
      <w:r w:rsidR="00B82FA5">
        <w:t>n Times New Roman 12 point bold</w:t>
      </w:r>
    </w:p>
    <w:p w14:paraId="433FE03E" w14:textId="77777777" w:rsidR="003B5E0E" w:rsidRPr="003B5E0E" w:rsidRDefault="003B5E0E" w:rsidP="00537496">
      <w:pPr>
        <w:pStyle w:val="Subtitle"/>
      </w:pPr>
      <w:r>
        <w:t>italic</w:t>
      </w:r>
      <w:r w:rsidR="00B82FA5">
        <w:t>, sentence case</w:t>
      </w:r>
    </w:p>
    <w:p w14:paraId="433FE03F" w14:textId="77777777" w:rsidR="00802381" w:rsidRDefault="00802381" w:rsidP="00537496">
      <w:pPr>
        <w:pStyle w:val="Authornameandaffiliation"/>
      </w:pPr>
    </w:p>
    <w:p w14:paraId="433FE040" w14:textId="77777777" w:rsidR="003B5E0E" w:rsidRDefault="00FF386F" w:rsidP="00537496">
      <w:pPr>
        <w:pStyle w:val="Authornameandaffiliation"/>
      </w:pPr>
      <w:r>
        <w:t>A</w:t>
      </w:r>
      <w:r w:rsidRPr="00FF386F">
        <w:t>.</w:t>
      </w:r>
      <w:r w:rsidR="00537496">
        <w:t>N.</w:t>
      </w:r>
      <w:r w:rsidRPr="00FF386F">
        <w:t xml:space="preserve"> </w:t>
      </w:r>
      <w:r w:rsidR="00537496">
        <w:t>AUTHOR</w:t>
      </w:r>
    </w:p>
    <w:p w14:paraId="433FE041" w14:textId="77777777" w:rsidR="00FF386F" w:rsidRDefault="00FF386F" w:rsidP="00537496">
      <w:pPr>
        <w:pStyle w:val="Authornameandaffiliation"/>
      </w:pPr>
      <w:r>
        <w:t>Organization</w:t>
      </w:r>
    </w:p>
    <w:p w14:paraId="433FE042" w14:textId="77777777" w:rsidR="00FF386F" w:rsidRDefault="00FF386F" w:rsidP="00537496">
      <w:pPr>
        <w:pStyle w:val="Authornameandaffiliation"/>
      </w:pPr>
      <w:r>
        <w:t>Town/City, Country</w:t>
      </w:r>
    </w:p>
    <w:p w14:paraId="433FE043" w14:textId="77777777" w:rsidR="00FF386F" w:rsidRDefault="00FF386F" w:rsidP="00537496">
      <w:pPr>
        <w:pStyle w:val="Authornameandaffiliation"/>
      </w:pPr>
      <w:r>
        <w:t>Email: address@correspondingauthor.com</w:t>
      </w:r>
    </w:p>
    <w:p w14:paraId="433FE044" w14:textId="77777777" w:rsidR="00FF386F" w:rsidRDefault="00FF386F" w:rsidP="00537496">
      <w:pPr>
        <w:pStyle w:val="Authornameandaffiliation"/>
      </w:pPr>
    </w:p>
    <w:p w14:paraId="433FE045" w14:textId="77777777" w:rsidR="00FF386F" w:rsidRPr="00FF386F" w:rsidRDefault="00FF386F" w:rsidP="00537496">
      <w:pPr>
        <w:pStyle w:val="Authornameandaffiliation"/>
      </w:pPr>
      <w:r>
        <w:t>A</w:t>
      </w:r>
      <w:r w:rsidRPr="00FF386F">
        <w:t xml:space="preserve">.N. </w:t>
      </w:r>
      <w:r w:rsidR="005E39BC">
        <w:t>OTHER-AUTHOR</w:t>
      </w:r>
    </w:p>
    <w:p w14:paraId="433FE046" w14:textId="77777777" w:rsidR="00FF386F" w:rsidRPr="00FF386F" w:rsidRDefault="00FF386F" w:rsidP="00537496">
      <w:pPr>
        <w:pStyle w:val="Authornameandaffiliation"/>
      </w:pPr>
      <w:r w:rsidRPr="00FF386F">
        <w:t>Organization</w:t>
      </w:r>
    </w:p>
    <w:p w14:paraId="433FE047" w14:textId="77777777" w:rsidR="00FF386F" w:rsidRPr="00FF386F" w:rsidRDefault="00FF386F" w:rsidP="00537496">
      <w:pPr>
        <w:pStyle w:val="Authornameandaffiliation"/>
      </w:pPr>
      <w:r w:rsidRPr="00FF386F">
        <w:t>Town/City, Country</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77777777"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 xml:space="preserve">cm. The abstract is a single paragraph which may be up to 300 words long. It should not contain information not included in the paper. The abstract may not contain references, </w:t>
      </w:r>
      <w:proofErr w:type="gramStart"/>
      <w:r w:rsidRPr="00BD605C">
        <w:t>equations</w:t>
      </w:r>
      <w:proofErr w:type="gramEnd"/>
      <w:r w:rsidRPr="00BD605C">
        <w:t xml:space="preserve"> or the word ‘we’. Write ‘the paper’, not ‘this paper’.</w:t>
      </w:r>
    </w:p>
    <w:p w14:paraId="433FE04C" w14:textId="77777777" w:rsidR="00647F33" w:rsidRDefault="00F523CA" w:rsidP="00537496">
      <w:pPr>
        <w:pStyle w:val="Heading2"/>
        <w:numPr>
          <w:ilvl w:val="1"/>
          <w:numId w:val="10"/>
        </w:numPr>
      </w:pPr>
      <w:r>
        <w:t>INTRODUCTION</w:t>
      </w:r>
    </w:p>
    <w:p w14:paraId="433FE04D" w14:textId="77777777"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w:t>
      </w:r>
      <w:proofErr w:type="gramStart"/>
      <w:r w:rsidR="00DF21EB">
        <w:t>10 point</w:t>
      </w:r>
      <w:proofErr w:type="gramEnd"/>
      <w:r w:rsidR="00DF21EB">
        <w:t xml:space="preserve"> regular capitals. The body text of the paper is Times New Roman 10 point regular, with a first line indent of </w:t>
      </w:r>
      <w:r w:rsidR="00EE0041">
        <w:t>1 cm.</w:t>
      </w:r>
    </w:p>
    <w:p w14:paraId="433FE04E"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433FE04F" w14:textId="77777777" w:rsidR="00E25B68" w:rsidRDefault="00E25B68" w:rsidP="0026525A">
      <w:pPr>
        <w:pStyle w:val="Heading2"/>
        <w:numPr>
          <w:ilvl w:val="1"/>
          <w:numId w:val="10"/>
        </w:numPr>
      </w:pPr>
      <w:r>
        <w:t>originality, copyright and publication</w:t>
      </w:r>
    </w:p>
    <w:p w14:paraId="433FE050" w14:textId="77777777" w:rsidR="000A2990" w:rsidRDefault="000A2990" w:rsidP="000A2990">
      <w:pPr>
        <w:pStyle w:val="BodyText"/>
      </w:pPr>
      <w:r>
        <w:t xml:space="preserve">The text of a paper submitted to this conference must be original with any material from copyrighted works (including illustrations, tables, and text quotations) included with the permission of the copyright holder. The contributor should, therefore, make sure that any permissions and rights required to publish any third-party content have been obtained and that all published material is correctly referenced. </w:t>
      </w:r>
    </w:p>
    <w:p w14:paraId="433FE051" w14:textId="77777777" w:rsidR="000A2990" w:rsidRDefault="000A2990" w:rsidP="000A2990">
      <w:pPr>
        <w:pStyle w:val="BodyText"/>
      </w:pPr>
      <w:r>
        <w:t>The content of a paper is expected to have been written by the stated authors and the paper itself must not have been published before and be under consideration for publication by another entity (if this is the case please contact the Conference Organizer for further information). All papers will be scanned to ensure originality; if they are found to contain non-original text, only their abstract will be included in the proceedings.</w:t>
      </w:r>
    </w:p>
    <w:p w14:paraId="433FE052" w14:textId="77777777" w:rsidR="0026525A" w:rsidRDefault="000A2990" w:rsidP="000A2990">
      <w:pPr>
        <w:pStyle w:val="BodyText"/>
      </w:pPr>
      <w:r>
        <w:t>Papers will only be included in the proceedings if the IAEA Form B has been submitted prior to the conference. If the Form B is not received, only the abstract may be included in the proceedings, but this may also be omitted.</w:t>
      </w:r>
    </w:p>
    <w:p w14:paraId="433FE053" w14:textId="77777777" w:rsidR="00EE0041" w:rsidRDefault="00EE0041" w:rsidP="0026525A">
      <w:pPr>
        <w:pStyle w:val="Heading2"/>
        <w:numPr>
          <w:ilvl w:val="1"/>
          <w:numId w:val="10"/>
        </w:numPr>
      </w:pPr>
      <w:r>
        <w:t>headings</w:t>
      </w:r>
      <w:r w:rsidR="00F74A9D">
        <w:t xml:space="preserve"> AND SUBHEADINGS</w:t>
      </w:r>
    </w:p>
    <w:p w14:paraId="433FE054" w14:textId="77777777" w:rsidR="00EE0041" w:rsidRDefault="00EE0041" w:rsidP="00537496">
      <w:pPr>
        <w:pStyle w:val="BodyText"/>
      </w:pPr>
      <w:r>
        <w:lastRenderedPageBreak/>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433FE055" w14:textId="77777777" w:rsidR="008B6BB9" w:rsidRPr="00EE0041" w:rsidRDefault="008B6BB9" w:rsidP="00537496">
      <w:pPr>
        <w:pStyle w:val="Heading3"/>
      </w:pPr>
      <w:r>
        <w:t>Second level paper heading</w:t>
      </w:r>
    </w:p>
    <w:p w14:paraId="433FE056"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433FE057" w14:textId="77777777" w:rsidR="00BD605C" w:rsidRDefault="008B6BB9" w:rsidP="00537496">
      <w:pPr>
        <w:pStyle w:val="Heading4"/>
        <w:ind w:left="0"/>
      </w:pPr>
      <w:r>
        <w:t>Third level paper heading</w:t>
      </w:r>
    </w:p>
    <w:p w14:paraId="433FE058"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w:t>
      </w:r>
      <w:proofErr w:type="gramStart"/>
      <w:r w:rsidRPr="00D555A1">
        <w:rPr>
          <w:lang w:val="en-GB"/>
        </w:rPr>
        <w:t>10 point</w:t>
      </w:r>
      <w:proofErr w:type="gramEnd"/>
      <w:r w:rsidRPr="00D555A1">
        <w:rPr>
          <w:lang w:val="en-GB"/>
        </w:rPr>
        <w:t xml:space="preserve"> </w:t>
      </w:r>
      <w:r>
        <w:rPr>
          <w:lang w:val="en-GB"/>
        </w:rPr>
        <w:t>italic</w:t>
      </w:r>
      <w:r w:rsidRPr="00D555A1">
        <w:rPr>
          <w:lang w:val="en-GB"/>
        </w:rPr>
        <w:t>, in sentence case.</w:t>
      </w:r>
    </w:p>
    <w:p w14:paraId="433FE059" w14:textId="77777777" w:rsidR="00F004EE" w:rsidRDefault="00F004EE" w:rsidP="00537496">
      <w:pPr>
        <w:pStyle w:val="Heading2"/>
      </w:pPr>
      <w:r>
        <w:t>PAGE AND SECTION BREAKS</w:t>
      </w:r>
    </w:p>
    <w:p w14:paraId="433FE05A"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433FE05B" w14:textId="77777777" w:rsidR="00E20E70" w:rsidRDefault="00F004EE" w:rsidP="00537496">
      <w:pPr>
        <w:pStyle w:val="Heading2"/>
      </w:pPr>
      <w:r w:rsidRPr="00F004EE">
        <w:t>TABLES</w:t>
      </w:r>
    </w:p>
    <w:p w14:paraId="433FE05C"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433FE05D" w14:textId="77777777" w:rsidR="00472C43" w:rsidRDefault="00472C43" w:rsidP="00537496">
      <w:pPr>
        <w:pStyle w:val="BodyText"/>
      </w:pPr>
    </w:p>
    <w:p w14:paraId="433FE05E" w14:textId="77777777" w:rsidR="00472C43" w:rsidRDefault="00472C43" w:rsidP="00537496">
      <w:pPr>
        <w:pStyle w:val="BodyText"/>
        <w:ind w:firstLine="0"/>
      </w:pPr>
      <w:r>
        <w:t>TABLE 1.</w:t>
      </w:r>
      <w:r>
        <w:tab/>
      </w:r>
      <w:r w:rsidR="0058654F">
        <w:t>EXAMPLE TABLE</w:t>
      </w:r>
    </w:p>
    <w:p w14:paraId="433FE05F"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433FE063" w14:textId="77777777" w:rsidTr="006B2274">
        <w:trPr>
          <w:jc w:val="center"/>
        </w:trPr>
        <w:tc>
          <w:tcPr>
            <w:tcW w:w="1741" w:type="dxa"/>
            <w:tcBorders>
              <w:top w:val="single" w:sz="4" w:space="0" w:color="auto"/>
              <w:bottom w:val="single" w:sz="4" w:space="0" w:color="auto"/>
            </w:tcBorders>
          </w:tcPr>
          <w:p w14:paraId="433FE060"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433FE061"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433FE062" w14:textId="77777777" w:rsidR="00472C43" w:rsidRDefault="00472C43" w:rsidP="00537496">
            <w:pPr>
              <w:pStyle w:val="BodyText"/>
              <w:ind w:firstLine="0"/>
              <w:jc w:val="center"/>
            </w:pPr>
            <w:r>
              <w:t>Column 3</w:t>
            </w:r>
          </w:p>
        </w:tc>
      </w:tr>
      <w:tr w:rsidR="00472C43" w14:paraId="433FE067" w14:textId="77777777" w:rsidTr="006B2274">
        <w:trPr>
          <w:jc w:val="center"/>
        </w:trPr>
        <w:tc>
          <w:tcPr>
            <w:tcW w:w="1741" w:type="dxa"/>
            <w:tcBorders>
              <w:top w:val="single" w:sz="4" w:space="0" w:color="auto"/>
            </w:tcBorders>
          </w:tcPr>
          <w:p w14:paraId="433FE064"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433FE065" w14:textId="77777777" w:rsidR="00472C43" w:rsidRDefault="00472C43" w:rsidP="00537496">
            <w:pPr>
              <w:pStyle w:val="BodyText"/>
              <w:ind w:firstLine="0"/>
              <w:jc w:val="center"/>
            </w:pPr>
            <w:r>
              <w:t>Centre text</w:t>
            </w:r>
          </w:p>
        </w:tc>
        <w:tc>
          <w:tcPr>
            <w:tcW w:w="1742" w:type="dxa"/>
            <w:tcBorders>
              <w:top w:val="single" w:sz="4" w:space="0" w:color="auto"/>
            </w:tcBorders>
          </w:tcPr>
          <w:p w14:paraId="433FE066" w14:textId="77777777" w:rsidR="00472C43" w:rsidRDefault="00472C43" w:rsidP="00537496">
            <w:pPr>
              <w:pStyle w:val="BodyText"/>
              <w:ind w:firstLine="0"/>
              <w:jc w:val="center"/>
            </w:pPr>
            <w:r>
              <w:t>Centre text</w:t>
            </w:r>
          </w:p>
        </w:tc>
      </w:tr>
      <w:tr w:rsidR="00472C43" w14:paraId="433FE06B" w14:textId="77777777" w:rsidTr="006B2274">
        <w:trPr>
          <w:jc w:val="center"/>
        </w:trPr>
        <w:tc>
          <w:tcPr>
            <w:tcW w:w="1741" w:type="dxa"/>
          </w:tcPr>
          <w:p w14:paraId="433FE068" w14:textId="77777777" w:rsidR="00472C43" w:rsidRDefault="00472C43" w:rsidP="00537496">
            <w:pPr>
              <w:pStyle w:val="BodyText"/>
              <w:ind w:firstLine="0"/>
            </w:pPr>
            <w:r>
              <w:t>Align text left</w:t>
            </w:r>
          </w:p>
        </w:tc>
        <w:tc>
          <w:tcPr>
            <w:tcW w:w="1741" w:type="dxa"/>
          </w:tcPr>
          <w:p w14:paraId="433FE069" w14:textId="77777777" w:rsidR="00472C43" w:rsidRDefault="00472C43" w:rsidP="00537496">
            <w:pPr>
              <w:pStyle w:val="BodyText"/>
              <w:ind w:firstLine="0"/>
              <w:jc w:val="center"/>
            </w:pPr>
            <w:r>
              <w:t>Centre text</w:t>
            </w:r>
          </w:p>
        </w:tc>
        <w:tc>
          <w:tcPr>
            <w:tcW w:w="1742" w:type="dxa"/>
          </w:tcPr>
          <w:p w14:paraId="433FE06A" w14:textId="77777777" w:rsidR="00472C43" w:rsidRDefault="00472C43" w:rsidP="00537496">
            <w:pPr>
              <w:pStyle w:val="BodyText"/>
              <w:ind w:firstLine="0"/>
              <w:jc w:val="center"/>
            </w:pPr>
            <w:r>
              <w:t>Centre text</w:t>
            </w:r>
          </w:p>
        </w:tc>
      </w:tr>
    </w:tbl>
    <w:p w14:paraId="433FE06C" w14:textId="77777777" w:rsidR="0058654F" w:rsidRDefault="0058654F" w:rsidP="00537496">
      <w:pPr>
        <w:pStyle w:val="Heading2"/>
      </w:pPr>
      <w:r>
        <w:t>FIGURES</w:t>
      </w:r>
    </w:p>
    <w:p w14:paraId="433FE06D"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433FE06E" w14:textId="77777777"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proofErr w:type="gramStart"/>
      <w:r w:rsidR="00F45EEE">
        <w:t>9 point</w:t>
      </w:r>
      <w:proofErr w:type="gramEnd"/>
      <w:r w:rsidR="00F45EEE">
        <w:t xml:space="preserve">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433FE06F" w14:textId="77777777" w:rsidR="00717C6F" w:rsidRDefault="00717C6F" w:rsidP="00537496">
      <w:pPr>
        <w:pStyle w:val="Heading2"/>
      </w:pPr>
      <w:r>
        <w:t>REFERENCES</w:t>
      </w:r>
    </w:p>
    <w:p w14:paraId="433FE070" w14:textId="77777777" w:rsidR="00537496" w:rsidRPr="00537496" w:rsidRDefault="00537496" w:rsidP="00537496">
      <w:pPr>
        <w:pStyle w:val="BodyText"/>
      </w:pPr>
      <w:r w:rsidRPr="00537496">
        <w:t>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proceedings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w:t>
      </w:r>
      <w:proofErr w:type="gramStart"/>
      <w:r w:rsidRPr="00537496">
        <w:t>alphabets, or</w:t>
      </w:r>
      <w:proofErr w:type="gramEnd"/>
      <w:r w:rsidRPr="00537496">
        <w:t xml:space="preserve"> translated into English for languages that do not use Latin alphabets. Please see the reference list below for </w:t>
      </w:r>
      <w:r w:rsidRPr="00537496">
        <w:lastRenderedPageBreak/>
        <w:t>examples of how to format the sources numbered [1–11]. The text in the reference list is Times New Roman 9 point regular.</w:t>
      </w:r>
    </w:p>
    <w:p w14:paraId="433FE071" w14:textId="77777777" w:rsidR="001313E8" w:rsidRDefault="002071D9" w:rsidP="00537496">
      <w:pPr>
        <w:pStyle w:val="Heading2"/>
      </w:pPr>
      <w:r>
        <w:rPr>
          <w:noProof/>
          <w:lang w:val="en-US"/>
        </w:rPr>
        <mc:AlternateContent>
          <mc:Choice Requires="wps">
            <w:drawing>
              <wp:anchor distT="0" distB="0" distL="114300" distR="114300" simplePos="0" relativeHeight="251660288" behindDoc="0" locked="0" layoutInCell="1" allowOverlap="1" wp14:anchorId="433FE0B7" wp14:editId="433FE0B8">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433FE0DB"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33FE0B7"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" stroked="f">
                <v:textbox style="mso-fit-shape-to-text:t" inset="0,0,0,0">
                  <w:txbxContent>
                    <w:p w14:paraId="433FE0DB"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val="en-US"/>
        </w:rPr>
        <w:drawing>
          <wp:anchor distT="0" distB="0" distL="114300" distR="114300" simplePos="0" relativeHeight="251658240" behindDoc="0" locked="0" layoutInCell="1" allowOverlap="1" wp14:anchorId="433FE0B9" wp14:editId="433FE0BA">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1313E8">
        <w:t>BIBLIOGRAPHY</w:t>
      </w:r>
    </w:p>
    <w:p w14:paraId="433FE072"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433FE073" w14:textId="77777777" w:rsidR="00897ED5" w:rsidRDefault="00D555A1" w:rsidP="00537496">
      <w:pPr>
        <w:pStyle w:val="Heading2"/>
      </w:pPr>
      <w:r>
        <w:t>Further information</w:t>
      </w:r>
    </w:p>
    <w:p w14:paraId="433FE074" w14:textId="77777777" w:rsidR="00BD605C" w:rsidRDefault="00897ED5" w:rsidP="00537496">
      <w:pPr>
        <w:pStyle w:val="Heading3"/>
        <w:numPr>
          <w:ilvl w:val="2"/>
          <w:numId w:val="18"/>
        </w:numPr>
      </w:pPr>
      <w:r>
        <w:t>Author affiliation</w:t>
      </w:r>
    </w:p>
    <w:p w14:paraId="433FE075"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433FE076"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433FE077" w14:textId="77777777" w:rsidR="00897ED5" w:rsidRDefault="00897ED5" w:rsidP="00537496">
      <w:pPr>
        <w:pStyle w:val="Heading3"/>
        <w:numPr>
          <w:ilvl w:val="2"/>
          <w:numId w:val="18"/>
        </w:numPr>
      </w:pPr>
      <w:r>
        <w:t>Bulleted lists</w:t>
      </w:r>
    </w:p>
    <w:p w14:paraId="433FE078" w14:textId="77777777" w:rsidR="00897ED5" w:rsidRDefault="00897ED5" w:rsidP="00537496">
      <w:pPr>
        <w:pStyle w:val="BodyText"/>
      </w:pPr>
      <w:r>
        <w:t>If you use a bulleted list in your paper, please format it as below:</w:t>
      </w:r>
    </w:p>
    <w:p w14:paraId="433FE079" w14:textId="77777777" w:rsidR="00897ED5" w:rsidRDefault="00897ED5" w:rsidP="00537496">
      <w:pPr>
        <w:pStyle w:val="BodyText"/>
      </w:pPr>
    </w:p>
    <w:p w14:paraId="433FE07A" w14:textId="77777777" w:rsidR="00897ED5" w:rsidRDefault="00897ED5" w:rsidP="00537496">
      <w:pPr>
        <w:pStyle w:val="ListEmdash"/>
      </w:pPr>
      <w:r>
        <w:t xml:space="preserve">First </w:t>
      </w:r>
      <w:r w:rsidRPr="00717C6F">
        <w:t>bullet</w:t>
      </w:r>
      <w:r>
        <w:t xml:space="preserve"> </w:t>
      </w:r>
      <w:proofErr w:type="gramStart"/>
      <w:r>
        <w:t>point;</w:t>
      </w:r>
      <w:proofErr w:type="gramEnd"/>
    </w:p>
    <w:p w14:paraId="433FE07B" w14:textId="77777777" w:rsidR="00897ED5" w:rsidRDefault="00897ED5" w:rsidP="00537496">
      <w:pPr>
        <w:pStyle w:val="BodyText"/>
        <w:numPr>
          <w:ilvl w:val="0"/>
          <w:numId w:val="20"/>
        </w:numPr>
        <w:ind w:left="709"/>
      </w:pPr>
      <w:r>
        <w:t xml:space="preserve">Section bullet </w:t>
      </w:r>
      <w:proofErr w:type="gramStart"/>
      <w:r>
        <w:t>point;</w:t>
      </w:r>
      <w:proofErr w:type="gramEnd"/>
    </w:p>
    <w:p w14:paraId="433FE07C" w14:textId="77777777" w:rsidR="00897ED5" w:rsidRDefault="00897ED5" w:rsidP="00537496">
      <w:pPr>
        <w:pStyle w:val="BodyText"/>
        <w:numPr>
          <w:ilvl w:val="0"/>
          <w:numId w:val="20"/>
        </w:numPr>
        <w:ind w:left="709"/>
      </w:pPr>
      <w:r>
        <w:t>Third bullet point.</w:t>
      </w:r>
      <w:r w:rsidR="007B4FD1" w:rsidRPr="007B4FD1">
        <w:t xml:space="preserve"> </w:t>
      </w:r>
    </w:p>
    <w:p w14:paraId="433FE07D" w14:textId="77777777" w:rsidR="007B4FD1" w:rsidRDefault="007B4FD1" w:rsidP="00F45EEE">
      <w:pPr>
        <w:pStyle w:val="BodyText"/>
        <w:ind w:firstLine="0"/>
      </w:pPr>
    </w:p>
    <w:p w14:paraId="433FE07E" w14:textId="77777777" w:rsidR="00F45EEE" w:rsidRDefault="00F45EEE" w:rsidP="00F45EEE">
      <w:pPr>
        <w:pStyle w:val="BodyText"/>
        <w:ind w:firstLine="0"/>
      </w:pPr>
      <w:r>
        <w:t>If you need to use subpoints, please use this format:</w:t>
      </w:r>
    </w:p>
    <w:p w14:paraId="433FE07F" w14:textId="77777777" w:rsidR="00F45EEE" w:rsidRDefault="00F45EEE" w:rsidP="00F45EEE">
      <w:pPr>
        <w:pStyle w:val="BodyText"/>
        <w:ind w:firstLine="0"/>
      </w:pPr>
    </w:p>
    <w:p w14:paraId="433FE080" w14:textId="77777777" w:rsidR="00F45EEE" w:rsidRDefault="00F45EEE" w:rsidP="00F45EEE">
      <w:pPr>
        <w:pStyle w:val="ListEmdash"/>
      </w:pPr>
      <w:r>
        <w:t xml:space="preserve">First </w:t>
      </w:r>
      <w:r w:rsidRPr="00717C6F">
        <w:t>bullet</w:t>
      </w:r>
      <w:r>
        <w:t xml:space="preserve"> point.</w:t>
      </w:r>
    </w:p>
    <w:p w14:paraId="433FE081" w14:textId="77777777" w:rsidR="00F45EEE" w:rsidRDefault="00F45EEE" w:rsidP="00F45EEE">
      <w:pPr>
        <w:pStyle w:val="BodyText"/>
        <w:numPr>
          <w:ilvl w:val="0"/>
          <w:numId w:val="20"/>
        </w:numPr>
        <w:ind w:left="709"/>
      </w:pPr>
      <w:r>
        <w:t>Section bullet point.</w:t>
      </w:r>
    </w:p>
    <w:p w14:paraId="433FE082" w14:textId="77777777" w:rsidR="00F45EEE" w:rsidRDefault="00F45EEE" w:rsidP="00F45EEE">
      <w:pPr>
        <w:pStyle w:val="BodyText"/>
        <w:numPr>
          <w:ilvl w:val="3"/>
          <w:numId w:val="20"/>
        </w:numPr>
        <w:ind w:left="709" w:firstLine="0"/>
      </w:pPr>
      <w:r>
        <w:t xml:space="preserve">First </w:t>
      </w:r>
      <w:proofErr w:type="gramStart"/>
      <w:r>
        <w:t>subpoint;</w:t>
      </w:r>
      <w:proofErr w:type="gramEnd"/>
    </w:p>
    <w:p w14:paraId="433FE083" w14:textId="77777777" w:rsidR="00F45EEE" w:rsidRDefault="00F45EEE" w:rsidP="00F45EEE">
      <w:pPr>
        <w:pStyle w:val="BodyText"/>
        <w:numPr>
          <w:ilvl w:val="3"/>
          <w:numId w:val="20"/>
        </w:numPr>
        <w:ind w:left="709" w:firstLine="0"/>
      </w:pPr>
      <w:r>
        <w:t>Second subpoint.</w:t>
      </w:r>
    </w:p>
    <w:p w14:paraId="433FE084" w14:textId="77777777" w:rsidR="00F45EEE" w:rsidRDefault="00F45EEE" w:rsidP="00F45EEE">
      <w:pPr>
        <w:pStyle w:val="BodyText"/>
        <w:numPr>
          <w:ilvl w:val="0"/>
          <w:numId w:val="20"/>
        </w:numPr>
        <w:ind w:left="709"/>
      </w:pPr>
      <w:r>
        <w:t>Third bullet point.</w:t>
      </w:r>
    </w:p>
    <w:p w14:paraId="433FE085" w14:textId="77777777" w:rsidR="00F45EEE" w:rsidRDefault="00F45EEE" w:rsidP="00F45EEE">
      <w:pPr>
        <w:pStyle w:val="BodyText"/>
        <w:ind w:left="709" w:firstLine="0"/>
      </w:pPr>
    </w:p>
    <w:p w14:paraId="433FE086" w14:textId="77777777" w:rsidR="00537496" w:rsidRDefault="007B4FD1" w:rsidP="00537496">
      <w:pPr>
        <w:pStyle w:val="BodyText"/>
        <w:ind w:firstLine="0"/>
      </w:pPr>
      <w:r>
        <w:t>Please note</w:t>
      </w:r>
      <w:r w:rsidRPr="007B4FD1">
        <w:t xml:space="preserve"> the punctuation at the end of the points</w:t>
      </w:r>
      <w:r>
        <w:t>.</w:t>
      </w:r>
    </w:p>
    <w:p w14:paraId="433FE087" w14:textId="77777777" w:rsidR="00897ED5" w:rsidRDefault="00596ACA" w:rsidP="00537496">
      <w:pPr>
        <w:pStyle w:val="Heading3"/>
        <w:numPr>
          <w:ilvl w:val="2"/>
          <w:numId w:val="18"/>
        </w:numPr>
      </w:pPr>
      <w:r>
        <w:t>Numbered lists</w:t>
      </w:r>
    </w:p>
    <w:p w14:paraId="433FE088"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433FE089" w14:textId="77777777" w:rsidR="007B4FD1" w:rsidRPr="007B4FD1" w:rsidRDefault="007B4FD1" w:rsidP="00537496">
      <w:pPr>
        <w:pStyle w:val="BodyText"/>
      </w:pPr>
    </w:p>
    <w:p w14:paraId="433FE08A" w14:textId="77777777" w:rsidR="00596ACA" w:rsidRPr="00596ACA" w:rsidRDefault="00F45EEE" w:rsidP="00537496">
      <w:pPr>
        <w:pStyle w:val="ListNumbered"/>
      </w:pPr>
      <w:r>
        <w:t>First bullet point.</w:t>
      </w:r>
    </w:p>
    <w:p w14:paraId="433FE08B" w14:textId="77777777" w:rsidR="00596ACA" w:rsidRPr="00596ACA" w:rsidRDefault="00F45EEE" w:rsidP="00537496">
      <w:pPr>
        <w:pStyle w:val="BodyText"/>
        <w:numPr>
          <w:ilvl w:val="0"/>
          <w:numId w:val="22"/>
        </w:numPr>
      </w:pPr>
      <w:r>
        <w:t>Section bullet point.</w:t>
      </w:r>
    </w:p>
    <w:p w14:paraId="433FE08C" w14:textId="77777777" w:rsidR="00596ACA" w:rsidRPr="00596ACA" w:rsidRDefault="00596ACA" w:rsidP="00537496">
      <w:pPr>
        <w:pStyle w:val="BodyText"/>
        <w:numPr>
          <w:ilvl w:val="0"/>
          <w:numId w:val="24"/>
        </w:numPr>
        <w:ind w:left="1134" w:hanging="371"/>
      </w:pPr>
      <w:r w:rsidRPr="00596ACA">
        <w:t xml:space="preserve">First </w:t>
      </w:r>
      <w:proofErr w:type="gramStart"/>
      <w:r w:rsidRPr="00596ACA">
        <w:t>subpoint;</w:t>
      </w:r>
      <w:proofErr w:type="gramEnd"/>
    </w:p>
    <w:p w14:paraId="433FE08D" w14:textId="77777777" w:rsidR="00596ACA" w:rsidRPr="00596ACA" w:rsidRDefault="00596ACA" w:rsidP="00537496">
      <w:pPr>
        <w:pStyle w:val="BodyText"/>
        <w:numPr>
          <w:ilvl w:val="0"/>
          <w:numId w:val="24"/>
        </w:numPr>
        <w:ind w:left="1134" w:hanging="371"/>
      </w:pPr>
      <w:r w:rsidRPr="00596ACA">
        <w:t>Second subpoint.</w:t>
      </w:r>
    </w:p>
    <w:p w14:paraId="433FE08E" w14:textId="77777777" w:rsidR="00596ACA" w:rsidRPr="00596ACA" w:rsidRDefault="00596ACA" w:rsidP="00537496">
      <w:pPr>
        <w:pStyle w:val="BodyText"/>
        <w:numPr>
          <w:ilvl w:val="0"/>
          <w:numId w:val="22"/>
        </w:numPr>
      </w:pPr>
      <w:r w:rsidRPr="00596ACA">
        <w:t>Third bullet point.</w:t>
      </w:r>
    </w:p>
    <w:p w14:paraId="433FE08F" w14:textId="77777777" w:rsidR="007B4FD1" w:rsidRDefault="007B4FD1" w:rsidP="00537496">
      <w:pPr>
        <w:pStyle w:val="BodyText"/>
        <w:ind w:firstLine="0"/>
      </w:pPr>
    </w:p>
    <w:p w14:paraId="433FE090"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433FE091" w14:textId="77777777" w:rsidR="00F004EE" w:rsidRDefault="004370D8" w:rsidP="00537496">
      <w:pPr>
        <w:pStyle w:val="Heading3"/>
        <w:numPr>
          <w:ilvl w:val="2"/>
          <w:numId w:val="18"/>
        </w:numPr>
      </w:pPr>
      <w:r>
        <w:t>General formatting</w:t>
      </w:r>
    </w:p>
    <w:p w14:paraId="433FE092"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14:paraId="433FE093" w14:textId="77777777" w:rsidR="004370D8" w:rsidRDefault="004370D8" w:rsidP="00537496">
      <w:pPr>
        <w:pStyle w:val="BodyText"/>
      </w:pPr>
      <w:r>
        <w:t xml:space="preserve">Underlining should not be used. Bold and italic may be used for </w:t>
      </w:r>
      <w:proofErr w:type="gramStart"/>
      <w:r>
        <w:t>emphasis, but</w:t>
      </w:r>
      <w:proofErr w:type="gramEnd"/>
      <w:r>
        <w:t xml:space="preserve"> should be used sparingly. Paragraph line spacing is 12 point for </w:t>
      </w:r>
      <w:proofErr w:type="gramStart"/>
      <w:r>
        <w:t>9 point</w:t>
      </w:r>
      <w:proofErr w:type="gramEnd"/>
      <w:r>
        <w:t xml:space="preserve">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433FE094"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433FE095" w14:textId="77777777" w:rsidR="00285755" w:rsidRDefault="00285755" w:rsidP="00537496">
      <w:pPr>
        <w:pStyle w:val="Otherunnumberedheadings"/>
      </w:pPr>
      <w:r w:rsidRPr="00285755">
        <w:t>ACKNOWLEDGEMENTS</w:t>
      </w:r>
    </w:p>
    <w:p w14:paraId="433FE096" w14:textId="77777777" w:rsidR="00D26ADA" w:rsidRDefault="00285755" w:rsidP="00537496">
      <w:pPr>
        <w:pStyle w:val="BodyText"/>
      </w:pPr>
      <w:r>
        <w:t xml:space="preserve">The heading of the acknowledgements section is Times New Roman </w:t>
      </w:r>
      <w:proofErr w:type="gramStart"/>
      <w:r>
        <w:t>10 point</w:t>
      </w:r>
      <w:proofErr w:type="gramEnd"/>
      <w:r>
        <w:t xml:space="preserve">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433FE097" w14:textId="77777777" w:rsidR="00D26ADA" w:rsidRPr="00285755" w:rsidRDefault="00D26ADA" w:rsidP="00537496">
      <w:pPr>
        <w:pStyle w:val="Otherunnumberedheadings"/>
      </w:pPr>
      <w:r>
        <w:t>References</w:t>
      </w:r>
    </w:p>
    <w:p w14:paraId="433FE098"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433FE099"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433FE09A" w14:textId="77777777" w:rsidR="009E0D5B" w:rsidRDefault="009E0D5B" w:rsidP="00537496">
      <w:pPr>
        <w:pStyle w:val="Referencelist"/>
      </w:pPr>
      <w:r>
        <w:t>LETTER-WRITER, A., Organization, personal communication, Year.</w:t>
      </w:r>
    </w:p>
    <w:p w14:paraId="433FE09B" w14:textId="77777777" w:rsidR="009E0D5B" w:rsidRDefault="009E0D5B" w:rsidP="00537496">
      <w:pPr>
        <w:pStyle w:val="Referencelist"/>
      </w:pPr>
      <w:r>
        <w:t>RESEARCHER, A., Organization, unpublished data.</w:t>
      </w:r>
    </w:p>
    <w:p w14:paraId="433FE09C"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433FE09D"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433FE09E" w14:textId="77777777" w:rsidR="00911543" w:rsidRDefault="00911543" w:rsidP="00537496">
      <w:pPr>
        <w:pStyle w:val="Referencelist"/>
      </w:pPr>
      <w:r>
        <w:t>AUTHOR, A., Title of Web Page or On-line Database in Title Case (Year),</w:t>
      </w:r>
    </w:p>
    <w:p w14:paraId="433FE09F" w14:textId="77777777" w:rsidR="00911543" w:rsidRDefault="00911543" w:rsidP="00537496">
      <w:pPr>
        <w:pStyle w:val="Referencelist"/>
        <w:numPr>
          <w:ilvl w:val="0"/>
          <w:numId w:val="0"/>
        </w:numPr>
        <w:ind w:left="720"/>
      </w:pPr>
      <w:r>
        <w:t>www.webpage.com/exact-subpage-being-cited</w:t>
      </w:r>
    </w:p>
    <w:p w14:paraId="433FE0A0"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433FE0A1" w14:textId="77777777" w:rsidR="003728E6" w:rsidRDefault="003728E6" w:rsidP="00537496">
      <w:pPr>
        <w:pStyle w:val="Referencelist"/>
      </w:pPr>
      <w:r>
        <w:lastRenderedPageBreak/>
        <w:t xml:space="preserve">PRESENTER, A., “Title of presentation in sentence case”, Paper No., paper presented at </w:t>
      </w:r>
      <w:r w:rsidR="00662532">
        <w:t>Organization seminar on subject, Location, year.</w:t>
      </w:r>
    </w:p>
    <w:p w14:paraId="433FE0A2" w14:textId="77777777" w:rsidR="00662532" w:rsidRDefault="00662532" w:rsidP="00537496">
      <w:pPr>
        <w:pStyle w:val="Referencelist"/>
      </w:pPr>
      <w:r>
        <w:t>Title of INFCIRC in Title Case, INFCIRC No., IAEA, Vienna (Year).</w:t>
      </w:r>
    </w:p>
    <w:p w14:paraId="433FE0A3" w14:textId="77777777" w:rsidR="00662532" w:rsidRPr="00D26ADA" w:rsidRDefault="00662532" w:rsidP="00537496">
      <w:pPr>
        <w:pStyle w:val="Otherunnumberedheadings"/>
      </w:pPr>
      <w:r>
        <w:t>BIBLIOGRAPHY</w:t>
      </w:r>
    </w:p>
    <w:p w14:paraId="433FE0A4" w14:textId="77777777"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433FE0A5"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433FE0A6" w14:textId="77777777" w:rsidR="00662532" w:rsidRDefault="00662532" w:rsidP="00537496">
      <w:pPr>
        <w:pStyle w:val="BodyText"/>
        <w:ind w:firstLine="0"/>
      </w:pPr>
    </w:p>
    <w:p w14:paraId="433FE0A7"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433FE0A8" w14:textId="77777777" w:rsidR="00662532" w:rsidRPr="00D26ADA" w:rsidRDefault="00662532" w:rsidP="00537496">
      <w:pPr>
        <w:pStyle w:val="BodyText"/>
        <w:ind w:firstLine="0"/>
      </w:pPr>
    </w:p>
    <w:p w14:paraId="433FE0A9" w14:textId="77777777" w:rsidR="00285755" w:rsidRDefault="00662532" w:rsidP="00537496">
      <w:pPr>
        <w:pStyle w:val="BodyText"/>
        <w:ind w:firstLine="0"/>
        <w:jc w:val="left"/>
      </w:pPr>
      <w:r>
        <w:t>ORGANIZATION A (Location)</w:t>
      </w:r>
    </w:p>
    <w:p w14:paraId="433FE0AA" w14:textId="77777777" w:rsidR="00662532" w:rsidRDefault="00662532" w:rsidP="00537496">
      <w:pPr>
        <w:pStyle w:val="BodyText"/>
        <w:ind w:firstLine="0"/>
        <w:jc w:val="left"/>
      </w:pPr>
    </w:p>
    <w:p w14:paraId="433FE0AB"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433FE0AC" w14:textId="77777777" w:rsidR="00662532" w:rsidRDefault="00662532" w:rsidP="00537496">
      <w:pPr>
        <w:pStyle w:val="BodyText"/>
        <w:ind w:firstLine="0"/>
        <w:jc w:val="left"/>
      </w:pPr>
      <w:r w:rsidRPr="00662532">
        <w:t>Book Title in Title Case, Series No. if applicable (Year).</w:t>
      </w:r>
    </w:p>
    <w:p w14:paraId="433FE0AD" w14:textId="77777777" w:rsidR="00662532" w:rsidRDefault="00662532" w:rsidP="00537496">
      <w:pPr>
        <w:pStyle w:val="BodyText"/>
        <w:ind w:firstLine="0"/>
        <w:jc w:val="left"/>
      </w:pPr>
      <w:r w:rsidRPr="00662532">
        <w:t>Book Title in Title Case, Series No. if applicable (Year).</w:t>
      </w:r>
    </w:p>
    <w:p w14:paraId="433FE0AE" w14:textId="77777777" w:rsidR="00F45EEE" w:rsidRDefault="00F45EEE" w:rsidP="00537496">
      <w:pPr>
        <w:pStyle w:val="BodyText"/>
        <w:ind w:firstLine="0"/>
        <w:jc w:val="left"/>
      </w:pPr>
    </w:p>
    <w:p w14:paraId="433FE0AF" w14:textId="77777777" w:rsidR="00F45EEE" w:rsidRDefault="00F45EEE" w:rsidP="00F45EEE">
      <w:pPr>
        <w:pStyle w:val="BodyText"/>
        <w:ind w:firstLine="0"/>
        <w:jc w:val="left"/>
      </w:pPr>
      <w:r>
        <w:t>ORGANIZATION B (Location)</w:t>
      </w:r>
    </w:p>
    <w:p w14:paraId="433FE0B0" w14:textId="77777777" w:rsidR="00F45EEE" w:rsidRDefault="00F45EEE" w:rsidP="00F45EEE">
      <w:pPr>
        <w:pStyle w:val="BodyText"/>
        <w:ind w:firstLine="0"/>
        <w:jc w:val="left"/>
      </w:pPr>
    </w:p>
    <w:p w14:paraId="433FE0B1"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433FE0B2" w14:textId="77777777" w:rsidR="00F45EEE" w:rsidRDefault="00F45EEE" w:rsidP="00F45EEE">
      <w:pPr>
        <w:pStyle w:val="BodyText"/>
        <w:ind w:firstLine="0"/>
        <w:jc w:val="left"/>
      </w:pPr>
      <w:r w:rsidRPr="00662532">
        <w:t>Book Title in Title Case, Series No. if applicable (Year).</w:t>
      </w:r>
    </w:p>
    <w:p w14:paraId="433FE0B3" w14:textId="77777777" w:rsidR="00F45EEE" w:rsidRPr="00662532" w:rsidRDefault="00F45EEE" w:rsidP="00F45EEE">
      <w:pPr>
        <w:pStyle w:val="BodyText"/>
        <w:ind w:firstLine="0"/>
        <w:jc w:val="left"/>
      </w:pPr>
      <w:r w:rsidRPr="00662532">
        <w:t>Book Title in Title Case, Series No. if applicable (Year).</w:t>
      </w:r>
    </w:p>
    <w:p w14:paraId="433FE0B4" w14:textId="77777777" w:rsidR="00F45EEE" w:rsidRPr="00F45EEE" w:rsidRDefault="00F45EEE" w:rsidP="00F45EEE">
      <w:pPr>
        <w:pStyle w:val="BodyText"/>
        <w:ind w:firstLine="0"/>
      </w:pPr>
      <w:r w:rsidRPr="00F45EEE">
        <w:t>Book Title in Title Case, Series No. if applicable (Year).</w:t>
      </w:r>
    </w:p>
    <w:p w14:paraId="433FE0B5" w14:textId="77777777" w:rsidR="00F45EEE" w:rsidRPr="00F45EEE" w:rsidRDefault="00F45EEE" w:rsidP="00F45EEE">
      <w:pPr>
        <w:pStyle w:val="BodyText"/>
        <w:ind w:firstLine="0"/>
      </w:pPr>
      <w:r w:rsidRPr="00F45EEE">
        <w:t>Book Title in Title Case, Series No. if applicable (Year).</w:t>
      </w:r>
    </w:p>
    <w:p w14:paraId="433FE0B6" w14:textId="77777777" w:rsidR="00F45EEE" w:rsidRPr="00662532" w:rsidRDefault="00F45EEE" w:rsidP="00537496">
      <w:pPr>
        <w:pStyle w:val="BodyText"/>
        <w:ind w:firstLine="0"/>
        <w:jc w:val="left"/>
      </w:pPr>
    </w:p>
    <w:sectPr w:rsidR="00F45EEE" w:rsidRPr="0066253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34FC8" w14:textId="77777777" w:rsidR="008D507F" w:rsidRDefault="008D507F">
      <w:r>
        <w:separator/>
      </w:r>
    </w:p>
  </w:endnote>
  <w:endnote w:type="continuationSeparator" w:id="0">
    <w:p w14:paraId="724F2BD7" w14:textId="77777777" w:rsidR="008D507F" w:rsidRDefault="008D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B402F" w14:textId="77777777" w:rsidR="008D507F" w:rsidRDefault="008D507F">
      <w:r>
        <w:t>___________________________________________________________________________</w:t>
      </w:r>
    </w:p>
  </w:footnote>
  <w:footnote w:type="continuationSeparator" w:id="0">
    <w:p w14:paraId="5E8F7F96" w14:textId="77777777" w:rsidR="008D507F" w:rsidRDefault="008D507F">
      <w:r>
        <w:t>___________________________________________________________________________</w:t>
      </w:r>
    </w:p>
  </w:footnote>
  <w:footnote w:type="continuationNotice" w:id="1">
    <w:p w14:paraId="27223A8D" w14:textId="77777777" w:rsidR="008D507F" w:rsidRDefault="008D507F"/>
  </w:footnote>
  <w:footnote w:id="2">
    <w:p w14:paraId="433FE0DA"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0" w14:textId="480CD3AC" w:rsidR="00CF7AF3" w:rsidRDefault="00CF7AF3" w:rsidP="00CF7AF3">
    <w:pPr>
      <w:pStyle w:val="Runninghead"/>
    </w:pPr>
    <w:r>
      <w:tab/>
      <w:t>IAEA-CN-</w:t>
    </w:r>
    <w:r w:rsidR="00185A51">
      <w:t>294</w:t>
    </w:r>
  </w:p>
  <w:p w14:paraId="433FE0C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4" w14:textId="77777777" w:rsidR="00E20E70" w:rsidRDefault="00537496" w:rsidP="00B82FA5">
    <w:pPr>
      <w:pStyle w:val="Runninghead"/>
    </w:pPr>
    <w:r>
      <w:t>AUTHOR</w:t>
    </w:r>
    <w:r w:rsidR="00AC5A3A">
      <w:t xml:space="preserve"> and OTHER-AUTHOR</w:t>
    </w:r>
  </w:p>
  <w:p w14:paraId="433FE0C5"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0"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A2990"/>
    <w:rsid w:val="000F7E94"/>
    <w:rsid w:val="001119D6"/>
    <w:rsid w:val="001308F2"/>
    <w:rsid w:val="001313E8"/>
    <w:rsid w:val="00183BC4"/>
    <w:rsid w:val="00185A51"/>
    <w:rsid w:val="001C58F5"/>
    <w:rsid w:val="001D5CEE"/>
    <w:rsid w:val="002071D9"/>
    <w:rsid w:val="00256822"/>
    <w:rsid w:val="0026525A"/>
    <w:rsid w:val="00274790"/>
    <w:rsid w:val="00285755"/>
    <w:rsid w:val="002A1F9C"/>
    <w:rsid w:val="002B29C2"/>
    <w:rsid w:val="002C4208"/>
    <w:rsid w:val="00352DE1"/>
    <w:rsid w:val="003728E6"/>
    <w:rsid w:val="003B5E0E"/>
    <w:rsid w:val="003D255A"/>
    <w:rsid w:val="00416949"/>
    <w:rsid w:val="004370D8"/>
    <w:rsid w:val="00472C43"/>
    <w:rsid w:val="00537496"/>
    <w:rsid w:val="00544ED3"/>
    <w:rsid w:val="0058477B"/>
    <w:rsid w:val="0058654F"/>
    <w:rsid w:val="00596ACA"/>
    <w:rsid w:val="005E39BC"/>
    <w:rsid w:val="005F00A0"/>
    <w:rsid w:val="00647F33"/>
    <w:rsid w:val="00662532"/>
    <w:rsid w:val="006B2274"/>
    <w:rsid w:val="00717C6F"/>
    <w:rsid w:val="007445DA"/>
    <w:rsid w:val="007B4FD1"/>
    <w:rsid w:val="00802381"/>
    <w:rsid w:val="00883848"/>
    <w:rsid w:val="00897ED5"/>
    <w:rsid w:val="008B6BB9"/>
    <w:rsid w:val="008D507F"/>
    <w:rsid w:val="00911543"/>
    <w:rsid w:val="009519C9"/>
    <w:rsid w:val="00987E91"/>
    <w:rsid w:val="009D0B86"/>
    <w:rsid w:val="009E0D5B"/>
    <w:rsid w:val="009E1558"/>
    <w:rsid w:val="00A42898"/>
    <w:rsid w:val="00AB6ACE"/>
    <w:rsid w:val="00AC5A3A"/>
    <w:rsid w:val="00B82FA5"/>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C10FC"/>
    <w:rsid w:val="00ED0A99"/>
    <w:rsid w:val="00EE0041"/>
    <w:rsid w:val="00EE29B9"/>
    <w:rsid w:val="00F004EE"/>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5FED-4770-915F-201217EC77E1}"/>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8C223-214B-47A8-9BCF-CB1A2D24D0A9}">
  <ds:schemaRefs>
    <ds:schemaRef ds:uri="http://schemas.openxmlformats.org/officeDocument/2006/bibliography"/>
  </ds:schemaRefs>
</ds:datastoreItem>
</file>

<file path=customXml/itemProps2.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3.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5.xml><?xml version="1.0" encoding="utf-8"?>
<ds:datastoreItem xmlns:ds="http://schemas.openxmlformats.org/officeDocument/2006/customXml" ds:itemID="{38806F98-CEA2-40D9-9554-BA9D4018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BAL, Celine</cp:lastModifiedBy>
  <cp:revision>2</cp:revision>
  <cp:lastPrinted>2015-12-01T10:27:00Z</cp:lastPrinted>
  <dcterms:created xsi:type="dcterms:W3CDTF">2021-05-17T15:31:00Z</dcterms:created>
  <dcterms:modified xsi:type="dcterms:W3CDTF">2021-05-17T15:31:00Z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