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01" w:rsidRDefault="00A312F2" w:rsidP="00A312F2">
      <w:pPr>
        <w:pStyle w:val="Authornameandaffiliation"/>
        <w:ind w:left="6237" w:firstLine="567"/>
        <w:jc w:val="center"/>
      </w:pPr>
      <w:bookmarkStart w:id="0" w:name="_Hlk69130178"/>
      <w:r>
        <w:t xml:space="preserve">          March 3, 2022</w:t>
      </w:r>
    </w:p>
    <w:p w:rsidR="00A312F2" w:rsidRDefault="00A312F2" w:rsidP="00A312F2">
      <w:pPr>
        <w:pStyle w:val="Authornameandaffiliation"/>
        <w:jc w:val="right"/>
      </w:pPr>
      <w:r>
        <w:t>IGCAR Kalpakkam</w:t>
      </w:r>
    </w:p>
    <w:p w:rsidR="00A312F2" w:rsidRDefault="00A312F2" w:rsidP="00A312F2">
      <w:pPr>
        <w:pStyle w:val="Authornameandaffiliation"/>
        <w:jc w:val="right"/>
      </w:pPr>
    </w:p>
    <w:p w:rsidR="00254801" w:rsidRDefault="00254801" w:rsidP="00537496">
      <w:pPr>
        <w:pStyle w:val="Authornameandaffiliation"/>
      </w:pPr>
    </w:p>
    <w:p w:rsidR="00254801" w:rsidRDefault="00254801" w:rsidP="00537496">
      <w:pPr>
        <w:pStyle w:val="Authornameandaffiliation"/>
      </w:pPr>
      <w:r>
        <w:t>Sub.: Response to the Reviewer’s comment for the paper titled “</w:t>
      </w:r>
      <w:r w:rsidRPr="00254801">
        <w:t xml:space="preserve">Influence </w:t>
      </w:r>
      <w:r>
        <w:t>o</w:t>
      </w:r>
      <w:r w:rsidRPr="00254801">
        <w:t xml:space="preserve">f Low Dose Irradiation </w:t>
      </w:r>
      <w:r>
        <w:t>o</w:t>
      </w:r>
      <w:r w:rsidRPr="00254801">
        <w:t xml:space="preserve">n Permanent Core Structural Materials </w:t>
      </w:r>
      <w:r>
        <w:t>o</w:t>
      </w:r>
      <w:r w:rsidRPr="00254801">
        <w:t>f PFBR</w:t>
      </w:r>
      <w:r>
        <w:t>.</w:t>
      </w:r>
    </w:p>
    <w:p w:rsidR="00254801" w:rsidRDefault="00254801" w:rsidP="00537496">
      <w:pPr>
        <w:pStyle w:val="Authornameandaffiliation"/>
      </w:pPr>
    </w:p>
    <w:p w:rsidR="00254801" w:rsidRDefault="00254801" w:rsidP="00537496">
      <w:pPr>
        <w:pStyle w:val="Authornameandaffiliation"/>
      </w:pPr>
    </w:p>
    <w:p w:rsidR="00254801" w:rsidRDefault="00254801" w:rsidP="00537496">
      <w:pPr>
        <w:pStyle w:val="Authornameandaffiliation"/>
      </w:pPr>
      <w:r>
        <w:t>Dear Sir/Madam,</w:t>
      </w:r>
    </w:p>
    <w:p w:rsidR="00254801" w:rsidRDefault="00254801" w:rsidP="00537496">
      <w:pPr>
        <w:pStyle w:val="Authornameandaffiliation"/>
      </w:pPr>
    </w:p>
    <w:p w:rsidR="00254801" w:rsidRDefault="00254801" w:rsidP="00537496">
      <w:pPr>
        <w:pStyle w:val="Authornameandaffiliation"/>
      </w:pPr>
      <w:r>
        <w:t>Thank you very much for your review. I am sorry for the inadvertently punctuation and spacing errors. My responses to the comments are listed as below. The revised paper is attached here for your kind comments and suggestions.</w:t>
      </w:r>
    </w:p>
    <w:p w:rsidR="00003206" w:rsidRDefault="00003206" w:rsidP="00537496">
      <w:pPr>
        <w:pStyle w:val="Authornameandaffiliation"/>
      </w:pPr>
    </w:p>
    <w:tbl>
      <w:tblPr>
        <w:tblStyle w:val="TableGrid"/>
        <w:tblW w:w="0" w:type="auto"/>
        <w:tblInd w:w="567" w:type="dxa"/>
        <w:tblLook w:val="04A0"/>
      </w:tblPr>
      <w:tblGrid>
        <w:gridCol w:w="983"/>
        <w:gridCol w:w="4753"/>
        <w:gridCol w:w="2940"/>
      </w:tblGrid>
      <w:tr w:rsidR="00B31193" w:rsidTr="00254801">
        <w:trPr>
          <w:trHeight w:val="297"/>
        </w:trPr>
        <w:tc>
          <w:tcPr>
            <w:tcW w:w="983" w:type="dxa"/>
            <w:vAlign w:val="center"/>
          </w:tcPr>
          <w:bookmarkEnd w:id="0"/>
          <w:p w:rsidR="00B31193" w:rsidRDefault="00B31193" w:rsidP="00B31193">
            <w:pPr>
              <w:pStyle w:val="Authornameandaffiliation"/>
              <w:ind w:left="0"/>
              <w:jc w:val="center"/>
            </w:pPr>
            <w:r w:rsidRPr="00B31193">
              <w:t>Reviewer</w:t>
            </w:r>
          </w:p>
        </w:tc>
        <w:tc>
          <w:tcPr>
            <w:tcW w:w="4753" w:type="dxa"/>
            <w:vAlign w:val="center"/>
          </w:tcPr>
          <w:p w:rsidR="00B31193" w:rsidRDefault="00B31193" w:rsidP="00B31193">
            <w:pPr>
              <w:pStyle w:val="Authornameandaffiliation"/>
              <w:ind w:left="0"/>
              <w:jc w:val="center"/>
            </w:pPr>
            <w:r>
              <w:t>Reviewer’s Comment</w:t>
            </w:r>
          </w:p>
        </w:tc>
        <w:tc>
          <w:tcPr>
            <w:tcW w:w="2940" w:type="dxa"/>
            <w:vAlign w:val="center"/>
          </w:tcPr>
          <w:p w:rsidR="00B31193" w:rsidRDefault="00B31193" w:rsidP="00B31193">
            <w:pPr>
              <w:pStyle w:val="Authornameandaffiliation"/>
              <w:ind w:left="0"/>
              <w:jc w:val="center"/>
            </w:pPr>
            <w:r>
              <w:t>Response</w:t>
            </w:r>
          </w:p>
        </w:tc>
      </w:tr>
      <w:tr w:rsidR="00B31193" w:rsidTr="00254801">
        <w:trPr>
          <w:trHeight w:val="562"/>
        </w:trPr>
        <w:tc>
          <w:tcPr>
            <w:tcW w:w="983" w:type="dxa"/>
            <w:vAlign w:val="center"/>
          </w:tcPr>
          <w:p w:rsidR="00B31193" w:rsidRPr="00B31193" w:rsidRDefault="00B31193" w:rsidP="00B31193">
            <w:pPr>
              <w:pStyle w:val="Authornameandaffiliation"/>
              <w:ind w:left="0"/>
              <w:jc w:val="center"/>
            </w:pPr>
            <w:r>
              <w:t>1</w:t>
            </w:r>
          </w:p>
        </w:tc>
        <w:tc>
          <w:tcPr>
            <w:tcW w:w="4753" w:type="dxa"/>
            <w:vAlign w:val="center"/>
          </w:tcPr>
          <w:p w:rsidR="00B31193" w:rsidRDefault="00B31193" w:rsidP="00B31193">
            <w:pPr>
              <w:pStyle w:val="Authornameandaffiliation"/>
              <w:ind w:left="0"/>
              <w:jc w:val="both"/>
            </w:pPr>
            <w:r w:rsidRPr="00B31193">
              <w:t>These are useful studies. There are no comments on the content of the article.</w:t>
            </w:r>
          </w:p>
        </w:tc>
        <w:tc>
          <w:tcPr>
            <w:tcW w:w="2940" w:type="dxa"/>
            <w:vAlign w:val="center"/>
          </w:tcPr>
          <w:p w:rsidR="00B31193" w:rsidRDefault="00B31193" w:rsidP="00B31193">
            <w:pPr>
              <w:pStyle w:val="Authornameandaffiliation"/>
              <w:ind w:left="0"/>
              <w:jc w:val="center"/>
            </w:pPr>
            <w:r>
              <w:t>Thank you</w:t>
            </w:r>
          </w:p>
        </w:tc>
      </w:tr>
      <w:tr w:rsidR="00B31193" w:rsidTr="00254801">
        <w:trPr>
          <w:trHeight w:val="562"/>
        </w:trPr>
        <w:tc>
          <w:tcPr>
            <w:tcW w:w="983" w:type="dxa"/>
            <w:vAlign w:val="center"/>
          </w:tcPr>
          <w:p w:rsidR="00B31193" w:rsidRPr="00B31193" w:rsidRDefault="00B31193" w:rsidP="00B31193">
            <w:pPr>
              <w:pStyle w:val="Authornameandaffiliation"/>
              <w:ind w:left="0"/>
              <w:jc w:val="center"/>
            </w:pPr>
            <w:r>
              <w:t>2</w:t>
            </w:r>
          </w:p>
        </w:tc>
        <w:tc>
          <w:tcPr>
            <w:tcW w:w="4753" w:type="dxa"/>
            <w:vAlign w:val="center"/>
          </w:tcPr>
          <w:p w:rsidR="00B31193" w:rsidRPr="00B31193" w:rsidRDefault="00B31193" w:rsidP="00B31193">
            <w:pPr>
              <w:pStyle w:val="Authornameandaffiliation"/>
              <w:ind w:left="0"/>
              <w:jc w:val="both"/>
            </w:pPr>
            <w:r w:rsidRPr="00B31193">
              <w:t>This is very good paper. It would be useful to have it edited for grammar and spacing.</w:t>
            </w:r>
          </w:p>
        </w:tc>
        <w:tc>
          <w:tcPr>
            <w:tcW w:w="2940" w:type="dxa"/>
            <w:vAlign w:val="center"/>
          </w:tcPr>
          <w:p w:rsidR="00B31193" w:rsidRDefault="00B31193" w:rsidP="00B31193">
            <w:pPr>
              <w:pStyle w:val="Authornameandaffiliation"/>
              <w:ind w:left="0"/>
              <w:jc w:val="center"/>
            </w:pPr>
            <w:r>
              <w:t>G</w:t>
            </w:r>
            <w:r w:rsidRPr="00B31193">
              <w:t>rammar and spacing</w:t>
            </w:r>
            <w:r>
              <w:t xml:space="preserve"> are edited</w:t>
            </w:r>
          </w:p>
        </w:tc>
      </w:tr>
      <w:tr w:rsidR="00B31193" w:rsidTr="00254801">
        <w:trPr>
          <w:trHeight w:val="4605"/>
        </w:trPr>
        <w:tc>
          <w:tcPr>
            <w:tcW w:w="983" w:type="dxa"/>
            <w:vAlign w:val="center"/>
          </w:tcPr>
          <w:p w:rsidR="00B31193" w:rsidRPr="00B31193" w:rsidRDefault="00B31193" w:rsidP="00B31193">
            <w:pPr>
              <w:pStyle w:val="Authornameandaffiliation"/>
              <w:ind w:left="0"/>
              <w:jc w:val="center"/>
            </w:pPr>
            <w:r>
              <w:t>3</w:t>
            </w:r>
          </w:p>
        </w:tc>
        <w:tc>
          <w:tcPr>
            <w:tcW w:w="4753" w:type="dxa"/>
            <w:vAlign w:val="center"/>
          </w:tcPr>
          <w:p w:rsidR="00B31193" w:rsidRPr="00B31193" w:rsidRDefault="00B31193" w:rsidP="00B31193">
            <w:pPr>
              <w:pStyle w:val="Authornameandaffiliation"/>
              <w:ind w:left="0"/>
              <w:jc w:val="both"/>
            </w:pPr>
            <w:r w:rsidRPr="00B31193">
              <w:t>This work gives a very clear description of an irradiation campaign in a fast reactor campaign and the results presented will be invaluable towards structural design of future fast reactor systems. The abstract would benefit from a few results and a conclusion. Several lines of the abstract are repeated verbatim in Section 1. Many punctuation errors seem to be present and need to be addressed before resubmission. For example, the last word of the abstract needs to be separated. Overall: Please upload a revised paper addressing the comments above.</w:t>
            </w:r>
          </w:p>
        </w:tc>
        <w:tc>
          <w:tcPr>
            <w:tcW w:w="2940" w:type="dxa"/>
            <w:vAlign w:val="center"/>
          </w:tcPr>
          <w:p w:rsidR="00B31193" w:rsidRDefault="00B31193" w:rsidP="00B31193">
            <w:pPr>
              <w:pStyle w:val="Authornameandaffiliation"/>
              <w:ind w:left="0"/>
              <w:jc w:val="center"/>
            </w:pPr>
            <w:r>
              <w:t>R</w:t>
            </w:r>
            <w:r w:rsidRPr="00B31193">
              <w:t>esults and a conclusion</w:t>
            </w:r>
            <w:r>
              <w:t xml:space="preserve"> are incorporated in abstract. </w:t>
            </w:r>
          </w:p>
          <w:p w:rsidR="00254801" w:rsidRDefault="00254801" w:rsidP="00B31193">
            <w:pPr>
              <w:pStyle w:val="Authornameandaffiliation"/>
              <w:ind w:left="0"/>
              <w:jc w:val="center"/>
            </w:pPr>
          </w:p>
          <w:p w:rsidR="00254801" w:rsidRDefault="00254801" w:rsidP="00254801">
            <w:pPr>
              <w:pStyle w:val="Authornameandaffiliation"/>
              <w:ind w:left="0"/>
              <w:jc w:val="both"/>
            </w:pPr>
            <w:r>
              <w:t>“</w:t>
            </w:r>
            <w:r w:rsidRPr="009B3288">
              <w:rPr>
                <w:lang w:val="en-GB"/>
              </w:rPr>
              <w:t>The studies reveal that the uniform elongation for both the steels is well above 10% ductility limit for neutron doses of upto 2 dpa. However, considering higher life designs of future FBRs (~60 years),  SS316 L(N) is the preferred choice of structural material due to its better retention of tensile and impact properties</w:t>
            </w:r>
            <w:r>
              <w:rPr>
                <w:lang w:val="en-GB"/>
              </w:rPr>
              <w:t>”</w:t>
            </w:r>
          </w:p>
          <w:p w:rsidR="00B31193" w:rsidRDefault="00B31193" w:rsidP="00B31193">
            <w:pPr>
              <w:pStyle w:val="Authornameandaffiliation"/>
              <w:ind w:left="0"/>
              <w:jc w:val="center"/>
            </w:pPr>
          </w:p>
          <w:p w:rsidR="00B31193" w:rsidRDefault="00B31193" w:rsidP="00B31193">
            <w:pPr>
              <w:pStyle w:val="Authornameandaffiliation"/>
              <w:ind w:left="0"/>
              <w:jc w:val="center"/>
            </w:pPr>
            <w:r>
              <w:t>P</w:t>
            </w:r>
            <w:r w:rsidRPr="00B31193">
              <w:t>unctuation errors</w:t>
            </w:r>
            <w:r>
              <w:t xml:space="preserve"> are addressed.</w:t>
            </w:r>
          </w:p>
          <w:p w:rsidR="00254801" w:rsidRDefault="00254801" w:rsidP="00B31193">
            <w:pPr>
              <w:pStyle w:val="Authornameandaffiliation"/>
              <w:ind w:left="0"/>
              <w:jc w:val="center"/>
            </w:pPr>
          </w:p>
        </w:tc>
      </w:tr>
    </w:tbl>
    <w:p w:rsidR="00647F33" w:rsidRDefault="00647F33" w:rsidP="00537496">
      <w:pPr>
        <w:pStyle w:val="Authornameandaffiliation"/>
      </w:pPr>
    </w:p>
    <w:p w:rsidR="00B31193" w:rsidRDefault="00254801" w:rsidP="00537496">
      <w:pPr>
        <w:pStyle w:val="Authornameandaffiliation"/>
      </w:pPr>
      <w:r>
        <w:t>Thanking You</w:t>
      </w:r>
    </w:p>
    <w:p w:rsidR="00254801" w:rsidRDefault="00254801" w:rsidP="00537496">
      <w:pPr>
        <w:pStyle w:val="Authornameandaffiliation"/>
      </w:pPr>
    </w:p>
    <w:p w:rsidR="00254801" w:rsidRDefault="00254801" w:rsidP="00254801">
      <w:pPr>
        <w:pStyle w:val="Authornameandaffiliation"/>
        <w:ind w:left="6804" w:firstLine="567"/>
      </w:pPr>
      <w:r>
        <w:t xml:space="preserve">     With Regards</w:t>
      </w:r>
    </w:p>
    <w:p w:rsidR="00254801" w:rsidRDefault="00935D63" w:rsidP="00254801">
      <w:pPr>
        <w:pStyle w:val="Authornameandaffiliation"/>
        <w:jc w:val="right"/>
      </w:pPr>
      <w:r>
        <w:rPr>
          <w:noProof/>
        </w:rPr>
        <w:drawing>
          <wp:inline distT="0" distB="0" distL="0" distR="0">
            <wp:extent cx="1089328" cy="381906"/>
            <wp:effectExtent l="19050" t="0" r="0" b="0"/>
            <wp:docPr id="1" name="Picture 0" descr="signa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001.jpg"/>
                    <pic:cNvPicPr/>
                  </pic:nvPicPr>
                  <pic:blipFill>
                    <a:blip r:embed="rId11" cstate="print">
                      <a:lum bright="-10000" contrast="20000"/>
                    </a:blip>
                    <a:stretch>
                      <a:fillRect/>
                    </a:stretch>
                  </pic:blipFill>
                  <pic:spPr>
                    <a:xfrm>
                      <a:off x="0" y="0"/>
                      <a:ext cx="1088308" cy="381548"/>
                    </a:xfrm>
                    <a:prstGeom prst="rect">
                      <a:avLst/>
                    </a:prstGeom>
                  </pic:spPr>
                </pic:pic>
              </a:graphicData>
            </a:graphic>
          </wp:inline>
        </w:drawing>
      </w:r>
    </w:p>
    <w:p w:rsidR="00254801" w:rsidRDefault="00254801" w:rsidP="00254801">
      <w:pPr>
        <w:pStyle w:val="Authornameandaffiliation"/>
        <w:jc w:val="right"/>
      </w:pPr>
      <w:r>
        <w:t>(Ran Vijay Kumar)</w:t>
      </w:r>
    </w:p>
    <w:sectPr w:rsidR="00254801"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55" w:rsidRDefault="00704055">
      <w:r>
        <w:separator/>
      </w:r>
    </w:p>
  </w:endnote>
  <w:endnote w:type="continuationSeparator" w:id="1">
    <w:p w:rsidR="00704055" w:rsidRDefault="0070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404D35">
    <w:pPr>
      <w:pStyle w:val="zyxClassification1"/>
    </w:pPr>
    <w:r>
      <w:fldChar w:fldCharType="begin"/>
    </w:r>
    <w:r w:rsidR="00E20E70">
      <w:instrText xml:space="preserve"> DOCPROPERTY "IaeaClassification"  \* MERGEFORMAT </w:instrText>
    </w:r>
    <w:r>
      <w:fldChar w:fldCharType="end"/>
    </w:r>
  </w:p>
  <w:p w:rsidR="00E20E70" w:rsidRDefault="00404D35">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404D35">
    <w:pPr>
      <w:pStyle w:val="zyxClassification1"/>
    </w:pPr>
    <w:r>
      <w:fldChar w:fldCharType="begin"/>
    </w:r>
    <w:r w:rsidR="00E20E70">
      <w:instrText xml:space="preserve"> DOCPROPERTY "IaeaClassification"  \* MERGEFORMAT </w:instrText>
    </w:r>
    <w:r>
      <w:fldChar w:fldCharType="end"/>
    </w:r>
  </w:p>
  <w:p w:rsidR="00E20E70" w:rsidRPr="00037321" w:rsidRDefault="00404D35">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A312F2">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404D35">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404D35">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rsidR="00E20E70" w:rsidRDefault="00404D35">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2"/>
        </w:p>
        <w:p w:rsidR="00E20E70" w:rsidRDefault="00404D35">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404D35">
    <w:r>
      <w:rPr>
        <w:sz w:val="16"/>
      </w:rPr>
      <w:fldChar w:fldCharType="begin"/>
    </w:r>
    <w:r w:rsidR="00E20E70">
      <w:rPr>
        <w:sz w:val="16"/>
      </w:rPr>
      <w:instrText xml:space="preserve"> FILENAME \* MERGEFORMAT </w:instrText>
    </w:r>
    <w:r>
      <w:rPr>
        <w:sz w:val="16"/>
      </w:rPr>
      <w:fldChar w:fldCharType="separate"/>
    </w:r>
    <w:r w:rsidR="00C736FD">
      <w:rPr>
        <w:noProof/>
        <w:sz w:val="16"/>
      </w:rPr>
      <w:t>FR 21 Manuscript Low dose 3xx paper.docx</w:t>
    </w:r>
    <w:r>
      <w:rPr>
        <w:sz w:val="16"/>
      </w:rP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55" w:rsidRDefault="00704055">
      <w:r>
        <w:t>___________________________________________________________________________</w:t>
      </w:r>
    </w:p>
  </w:footnote>
  <w:footnote w:type="continuationSeparator" w:id="1">
    <w:p w:rsidR="00704055" w:rsidRDefault="00704055">
      <w:r>
        <w:t>___________________________________________________________________________</w:t>
      </w:r>
    </w:p>
  </w:footnote>
  <w:footnote w:type="continuationNotice" w:id="2">
    <w:p w:rsidR="00704055" w:rsidRDefault="0070405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CF7AF3">
    <w:pPr>
      <w:pStyle w:val="Runninghead"/>
    </w:pPr>
    <w:r>
      <w:tab/>
    </w:r>
    <w:r w:rsidR="002C29DB">
      <w:t xml:space="preserve">FR21: </w:t>
    </w:r>
    <w:r>
      <w:t>IAEA-CN-</w:t>
    </w:r>
    <w:r w:rsidR="002C29DB">
      <w:t>291</w:t>
    </w:r>
    <w:r>
      <w:t>/</w:t>
    </w:r>
    <w:r w:rsidR="002C29DB">
      <w:t>## (Replace ## with contribution ID Number</w:t>
    </w:r>
    <w:r w:rsidR="00CA0102">
      <w:t>)</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thepaper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404D35">
      <w:fldChar w:fldCharType="begin"/>
    </w:r>
    <w:r w:rsidR="00E20E70">
      <w:instrText xml:space="preserve"> DOCPROPERTY "IaeaClassification"  \* MERGEFORMAT </w:instrText>
    </w:r>
    <w:r w:rsidR="00404D35">
      <w:fldChar w:fldCharType="end"/>
    </w:r>
  </w:p>
  <w:p w:rsidR="00E20E70" w:rsidRDefault="00404D35">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E0" w:rsidRDefault="00E928E0" w:rsidP="00E928E0">
    <w:pPr>
      <w:pStyle w:val="Header"/>
      <w:jc w:val="center"/>
    </w:pPr>
    <w:r>
      <w:t>FR21: IAEA-CN-291/322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404D35">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404D35">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13796E"/>
    <w:multiLevelType w:val="multilevel"/>
    <w:tmpl w:val="66DA2D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571193"/>
    <w:multiLevelType w:val="hybridMultilevel"/>
    <w:tmpl w:val="C228FD12"/>
    <w:lvl w:ilvl="0" w:tplc="34A0366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2481EB7"/>
    <w:multiLevelType w:val="hybridMultilevel"/>
    <w:tmpl w:val="8542D746"/>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51093"/>
    <w:multiLevelType w:val="multilevel"/>
    <w:tmpl w:val="339A222E"/>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6BC6ACC"/>
    <w:multiLevelType w:val="multilevel"/>
    <w:tmpl w:val="D76CED20"/>
    <w:lvl w:ilvl="0">
      <w:start w:val="5"/>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8"/>
  </w:num>
  <w:num w:numId="2">
    <w:abstractNumId w:val="4"/>
  </w:num>
  <w:num w:numId="3">
    <w:abstractNumId w:val="13"/>
  </w:num>
  <w:num w:numId="4">
    <w:abstractNumId w:val="13"/>
  </w:num>
  <w:num w:numId="5">
    <w:abstractNumId w:val="13"/>
  </w:num>
  <w:num w:numId="6">
    <w:abstractNumId w:val="5"/>
  </w:num>
  <w:num w:numId="7">
    <w:abstractNumId w:val="9"/>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6"/>
  </w:num>
  <w:num w:numId="31">
    <w:abstractNumId w:val="6"/>
  </w:num>
  <w:num w:numId="32">
    <w:abstractNumId w:val="13"/>
  </w:num>
  <w:num w:numId="33">
    <w:abstractNumId w:val="7"/>
  </w:num>
  <w:num w:numId="34">
    <w:abstractNumId w:val="11"/>
  </w:num>
  <w:num w:numId="35">
    <w:abstractNumId w:val="15"/>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22"/>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0C2"/>
    <w:rsid w:val="00003206"/>
    <w:rsid w:val="0001662F"/>
    <w:rsid w:val="00021462"/>
    <w:rsid w:val="000229AB"/>
    <w:rsid w:val="00022D33"/>
    <w:rsid w:val="0002569A"/>
    <w:rsid w:val="00037321"/>
    <w:rsid w:val="00052A49"/>
    <w:rsid w:val="00066531"/>
    <w:rsid w:val="00075C60"/>
    <w:rsid w:val="00093A64"/>
    <w:rsid w:val="00095D19"/>
    <w:rsid w:val="000A0299"/>
    <w:rsid w:val="000A1584"/>
    <w:rsid w:val="000A2990"/>
    <w:rsid w:val="000C4332"/>
    <w:rsid w:val="000D75A5"/>
    <w:rsid w:val="000E4BFE"/>
    <w:rsid w:val="000F7E94"/>
    <w:rsid w:val="00107670"/>
    <w:rsid w:val="001119D6"/>
    <w:rsid w:val="001121BB"/>
    <w:rsid w:val="00123BBC"/>
    <w:rsid w:val="001308F2"/>
    <w:rsid w:val="001313E8"/>
    <w:rsid w:val="00157313"/>
    <w:rsid w:val="00166EB4"/>
    <w:rsid w:val="00173D89"/>
    <w:rsid w:val="00180DC0"/>
    <w:rsid w:val="00183BC4"/>
    <w:rsid w:val="001A38C5"/>
    <w:rsid w:val="001B3108"/>
    <w:rsid w:val="001C58F5"/>
    <w:rsid w:val="001C6488"/>
    <w:rsid w:val="001D28A2"/>
    <w:rsid w:val="001D5CEE"/>
    <w:rsid w:val="001F455F"/>
    <w:rsid w:val="001F45BE"/>
    <w:rsid w:val="002071D9"/>
    <w:rsid w:val="0023450F"/>
    <w:rsid w:val="00254801"/>
    <w:rsid w:val="00256822"/>
    <w:rsid w:val="0026525A"/>
    <w:rsid w:val="00274790"/>
    <w:rsid w:val="00276C57"/>
    <w:rsid w:val="00280FDA"/>
    <w:rsid w:val="00284281"/>
    <w:rsid w:val="00285755"/>
    <w:rsid w:val="00295594"/>
    <w:rsid w:val="002A1F9C"/>
    <w:rsid w:val="002A3501"/>
    <w:rsid w:val="002B29C2"/>
    <w:rsid w:val="002C29DB"/>
    <w:rsid w:val="002C4208"/>
    <w:rsid w:val="002C4857"/>
    <w:rsid w:val="002D484B"/>
    <w:rsid w:val="002E6828"/>
    <w:rsid w:val="002F6CA6"/>
    <w:rsid w:val="00300DA4"/>
    <w:rsid w:val="00305056"/>
    <w:rsid w:val="003172AC"/>
    <w:rsid w:val="00324B7E"/>
    <w:rsid w:val="00334C0A"/>
    <w:rsid w:val="00341CB8"/>
    <w:rsid w:val="0034767B"/>
    <w:rsid w:val="00350C88"/>
    <w:rsid w:val="00352DE1"/>
    <w:rsid w:val="00360E8B"/>
    <w:rsid w:val="003728E6"/>
    <w:rsid w:val="00375135"/>
    <w:rsid w:val="003843E0"/>
    <w:rsid w:val="00394BB9"/>
    <w:rsid w:val="00397395"/>
    <w:rsid w:val="003A69FA"/>
    <w:rsid w:val="003B5259"/>
    <w:rsid w:val="003B5E0E"/>
    <w:rsid w:val="003C501B"/>
    <w:rsid w:val="003D255A"/>
    <w:rsid w:val="003D54C6"/>
    <w:rsid w:val="003F61E0"/>
    <w:rsid w:val="003F7FEF"/>
    <w:rsid w:val="00404D35"/>
    <w:rsid w:val="00405F99"/>
    <w:rsid w:val="0041477A"/>
    <w:rsid w:val="00416949"/>
    <w:rsid w:val="00417E8C"/>
    <w:rsid w:val="00421189"/>
    <w:rsid w:val="00436792"/>
    <w:rsid w:val="004370D8"/>
    <w:rsid w:val="004410CE"/>
    <w:rsid w:val="0044763B"/>
    <w:rsid w:val="00465C24"/>
    <w:rsid w:val="00472C43"/>
    <w:rsid w:val="00477B15"/>
    <w:rsid w:val="004B2184"/>
    <w:rsid w:val="004B40A5"/>
    <w:rsid w:val="004C0AA7"/>
    <w:rsid w:val="004D0147"/>
    <w:rsid w:val="004D633A"/>
    <w:rsid w:val="004E5415"/>
    <w:rsid w:val="004E61D1"/>
    <w:rsid w:val="004F136E"/>
    <w:rsid w:val="005038DA"/>
    <w:rsid w:val="00507D8A"/>
    <w:rsid w:val="0052572E"/>
    <w:rsid w:val="0053076B"/>
    <w:rsid w:val="00532ECB"/>
    <w:rsid w:val="00537496"/>
    <w:rsid w:val="00544ED3"/>
    <w:rsid w:val="00552E7F"/>
    <w:rsid w:val="00557A83"/>
    <w:rsid w:val="00562AC6"/>
    <w:rsid w:val="005803C9"/>
    <w:rsid w:val="00582F23"/>
    <w:rsid w:val="0058477B"/>
    <w:rsid w:val="0058654F"/>
    <w:rsid w:val="00595C4E"/>
    <w:rsid w:val="00596ACA"/>
    <w:rsid w:val="005A1382"/>
    <w:rsid w:val="005B4057"/>
    <w:rsid w:val="005B7D59"/>
    <w:rsid w:val="005C06D4"/>
    <w:rsid w:val="005C0769"/>
    <w:rsid w:val="005C3CF6"/>
    <w:rsid w:val="005C3EE1"/>
    <w:rsid w:val="005E39BC"/>
    <w:rsid w:val="005E3DEE"/>
    <w:rsid w:val="005E6002"/>
    <w:rsid w:val="005F00A0"/>
    <w:rsid w:val="00624DA2"/>
    <w:rsid w:val="006266C0"/>
    <w:rsid w:val="006314BA"/>
    <w:rsid w:val="00647F33"/>
    <w:rsid w:val="00662532"/>
    <w:rsid w:val="006720F6"/>
    <w:rsid w:val="006736CB"/>
    <w:rsid w:val="0068119A"/>
    <w:rsid w:val="00683915"/>
    <w:rsid w:val="006B03AA"/>
    <w:rsid w:val="006B2274"/>
    <w:rsid w:val="006B7523"/>
    <w:rsid w:val="006C21BF"/>
    <w:rsid w:val="006D38A3"/>
    <w:rsid w:val="006D4790"/>
    <w:rsid w:val="00704055"/>
    <w:rsid w:val="00710401"/>
    <w:rsid w:val="00712344"/>
    <w:rsid w:val="007134A7"/>
    <w:rsid w:val="00717C6F"/>
    <w:rsid w:val="00733C73"/>
    <w:rsid w:val="00737EB8"/>
    <w:rsid w:val="007445DA"/>
    <w:rsid w:val="00765B01"/>
    <w:rsid w:val="007920CD"/>
    <w:rsid w:val="007A03AD"/>
    <w:rsid w:val="007B4FD1"/>
    <w:rsid w:val="007B659F"/>
    <w:rsid w:val="007B6728"/>
    <w:rsid w:val="007B7922"/>
    <w:rsid w:val="007B7A5D"/>
    <w:rsid w:val="007C05B1"/>
    <w:rsid w:val="007C2F2E"/>
    <w:rsid w:val="007F252B"/>
    <w:rsid w:val="007F52B2"/>
    <w:rsid w:val="00802381"/>
    <w:rsid w:val="00806394"/>
    <w:rsid w:val="00815302"/>
    <w:rsid w:val="00817441"/>
    <w:rsid w:val="00821978"/>
    <w:rsid w:val="008248F2"/>
    <w:rsid w:val="0083096A"/>
    <w:rsid w:val="00843B28"/>
    <w:rsid w:val="00854694"/>
    <w:rsid w:val="0085669B"/>
    <w:rsid w:val="0086759F"/>
    <w:rsid w:val="00871F40"/>
    <w:rsid w:val="00882ED2"/>
    <w:rsid w:val="00883848"/>
    <w:rsid w:val="00897ED5"/>
    <w:rsid w:val="008A1BE9"/>
    <w:rsid w:val="008A4494"/>
    <w:rsid w:val="008B08B8"/>
    <w:rsid w:val="008B0E5C"/>
    <w:rsid w:val="008B4FDD"/>
    <w:rsid w:val="008B6BB9"/>
    <w:rsid w:val="008C1067"/>
    <w:rsid w:val="008D35CC"/>
    <w:rsid w:val="008E1CE8"/>
    <w:rsid w:val="008E5853"/>
    <w:rsid w:val="008E79B8"/>
    <w:rsid w:val="008F57F2"/>
    <w:rsid w:val="00911543"/>
    <w:rsid w:val="009116DF"/>
    <w:rsid w:val="00915E8C"/>
    <w:rsid w:val="00921283"/>
    <w:rsid w:val="009217BB"/>
    <w:rsid w:val="00935D63"/>
    <w:rsid w:val="00940BA4"/>
    <w:rsid w:val="009519C9"/>
    <w:rsid w:val="00965CF0"/>
    <w:rsid w:val="0099317A"/>
    <w:rsid w:val="00993D66"/>
    <w:rsid w:val="00995AD8"/>
    <w:rsid w:val="009B3288"/>
    <w:rsid w:val="009C55E6"/>
    <w:rsid w:val="009D00E1"/>
    <w:rsid w:val="009D0B86"/>
    <w:rsid w:val="009E0911"/>
    <w:rsid w:val="009E0D5B"/>
    <w:rsid w:val="009E1558"/>
    <w:rsid w:val="009E69AD"/>
    <w:rsid w:val="00A11F4A"/>
    <w:rsid w:val="00A233D1"/>
    <w:rsid w:val="00A312F2"/>
    <w:rsid w:val="00A31E55"/>
    <w:rsid w:val="00A342E3"/>
    <w:rsid w:val="00A42898"/>
    <w:rsid w:val="00A57919"/>
    <w:rsid w:val="00A642AA"/>
    <w:rsid w:val="00A70535"/>
    <w:rsid w:val="00A70D21"/>
    <w:rsid w:val="00A95D6B"/>
    <w:rsid w:val="00AA51DD"/>
    <w:rsid w:val="00AB0B7C"/>
    <w:rsid w:val="00AB2A56"/>
    <w:rsid w:val="00AB6ACE"/>
    <w:rsid w:val="00AC5A3A"/>
    <w:rsid w:val="00AD678C"/>
    <w:rsid w:val="00B12924"/>
    <w:rsid w:val="00B26168"/>
    <w:rsid w:val="00B31193"/>
    <w:rsid w:val="00B3363E"/>
    <w:rsid w:val="00B604BE"/>
    <w:rsid w:val="00B66FBD"/>
    <w:rsid w:val="00B76AD6"/>
    <w:rsid w:val="00B8259A"/>
    <w:rsid w:val="00B82FA5"/>
    <w:rsid w:val="00B9367F"/>
    <w:rsid w:val="00B93843"/>
    <w:rsid w:val="00BC060D"/>
    <w:rsid w:val="00BC2958"/>
    <w:rsid w:val="00BD1400"/>
    <w:rsid w:val="00BD32CA"/>
    <w:rsid w:val="00BD605C"/>
    <w:rsid w:val="00BE2A76"/>
    <w:rsid w:val="00BE45F4"/>
    <w:rsid w:val="00BF0E08"/>
    <w:rsid w:val="00BF1901"/>
    <w:rsid w:val="00C65E60"/>
    <w:rsid w:val="00C736FD"/>
    <w:rsid w:val="00C74B24"/>
    <w:rsid w:val="00CA0102"/>
    <w:rsid w:val="00CC7D37"/>
    <w:rsid w:val="00CC7FA6"/>
    <w:rsid w:val="00CD484F"/>
    <w:rsid w:val="00CE5A52"/>
    <w:rsid w:val="00CF7AF3"/>
    <w:rsid w:val="00D231CC"/>
    <w:rsid w:val="00D26ADA"/>
    <w:rsid w:val="00D3463B"/>
    <w:rsid w:val="00D3571A"/>
    <w:rsid w:val="00D35A78"/>
    <w:rsid w:val="00D373AD"/>
    <w:rsid w:val="00D47FE3"/>
    <w:rsid w:val="00D51BFC"/>
    <w:rsid w:val="00D555A1"/>
    <w:rsid w:val="00D55CAA"/>
    <w:rsid w:val="00D64DC2"/>
    <w:rsid w:val="00D71393"/>
    <w:rsid w:val="00D7334E"/>
    <w:rsid w:val="00D80AAF"/>
    <w:rsid w:val="00D90FEF"/>
    <w:rsid w:val="00D92F92"/>
    <w:rsid w:val="00D96F72"/>
    <w:rsid w:val="00DA19C7"/>
    <w:rsid w:val="00DA2B88"/>
    <w:rsid w:val="00DA46CA"/>
    <w:rsid w:val="00DA60CE"/>
    <w:rsid w:val="00DA6714"/>
    <w:rsid w:val="00DC1A65"/>
    <w:rsid w:val="00DF21EB"/>
    <w:rsid w:val="00DF34FD"/>
    <w:rsid w:val="00DF57AC"/>
    <w:rsid w:val="00E010EE"/>
    <w:rsid w:val="00E07A61"/>
    <w:rsid w:val="00E20622"/>
    <w:rsid w:val="00E20E70"/>
    <w:rsid w:val="00E22CCB"/>
    <w:rsid w:val="00E25B68"/>
    <w:rsid w:val="00E4348D"/>
    <w:rsid w:val="00E44AF0"/>
    <w:rsid w:val="00E5410F"/>
    <w:rsid w:val="00E76C94"/>
    <w:rsid w:val="00E825DC"/>
    <w:rsid w:val="00E84003"/>
    <w:rsid w:val="00E928E0"/>
    <w:rsid w:val="00E96497"/>
    <w:rsid w:val="00EC10FC"/>
    <w:rsid w:val="00EC5AD9"/>
    <w:rsid w:val="00ED0A99"/>
    <w:rsid w:val="00ED369A"/>
    <w:rsid w:val="00ED4142"/>
    <w:rsid w:val="00EE0041"/>
    <w:rsid w:val="00EE156B"/>
    <w:rsid w:val="00EE29B9"/>
    <w:rsid w:val="00F004EE"/>
    <w:rsid w:val="00F064DE"/>
    <w:rsid w:val="00F10455"/>
    <w:rsid w:val="00F1521B"/>
    <w:rsid w:val="00F411CB"/>
    <w:rsid w:val="00F42E23"/>
    <w:rsid w:val="00F45EEE"/>
    <w:rsid w:val="00F46575"/>
    <w:rsid w:val="00F51E9C"/>
    <w:rsid w:val="00F523CA"/>
    <w:rsid w:val="00F73892"/>
    <w:rsid w:val="00F741A8"/>
    <w:rsid w:val="00F74A9D"/>
    <w:rsid w:val="00F920DC"/>
    <w:rsid w:val="00F9499F"/>
    <w:rsid w:val="00FA512D"/>
    <w:rsid w:val="00FC0FB1"/>
    <w:rsid w:val="00FF386F"/>
    <w:rsid w:val="00FF52D0"/>
    <w:rsid w:val="00FF5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semiHidden="0" w:uiPriority="0" w:unhideWhenUsed="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A11F4A"/>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A11F4A"/>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A11F4A"/>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A11F4A"/>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A11F4A"/>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A11F4A"/>
    <w:pPr>
      <w:ind w:left="1134" w:hanging="675"/>
    </w:pPr>
  </w:style>
  <w:style w:type="paragraph" w:customStyle="1" w:styleId="BodyTextMultiline">
    <w:name w:val="Body Text Multiline"/>
    <w:basedOn w:val="BodyText"/>
    <w:locked/>
    <w:rsid w:val="00A11F4A"/>
    <w:pPr>
      <w:numPr>
        <w:numId w:val="1"/>
      </w:numPr>
    </w:pPr>
  </w:style>
  <w:style w:type="paragraph" w:customStyle="1" w:styleId="BodyTextSummary">
    <w:name w:val="Body Text Summary"/>
    <w:uiPriority w:val="49"/>
    <w:locked/>
    <w:rsid w:val="00A11F4A"/>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A11F4A"/>
    <w:pPr>
      <w:spacing w:after="85"/>
    </w:pPr>
    <w:rPr>
      <w:bCs/>
      <w:sz w:val="18"/>
      <w:lang w:val="en-US" w:eastAsia="en-US"/>
    </w:rPr>
  </w:style>
  <w:style w:type="paragraph" w:styleId="Footer">
    <w:name w:val="footer"/>
    <w:basedOn w:val="Normal"/>
    <w:link w:val="FooterChar"/>
    <w:uiPriority w:val="99"/>
    <w:locked/>
    <w:rsid w:val="00A11F4A"/>
    <w:pPr>
      <w:overflowPunct/>
      <w:autoSpaceDE/>
      <w:autoSpaceDN/>
      <w:adjustRightInd/>
      <w:textAlignment w:val="auto"/>
    </w:pPr>
    <w:rPr>
      <w:sz w:val="2"/>
      <w:lang w:val="en-US"/>
    </w:rPr>
  </w:style>
  <w:style w:type="paragraph" w:styleId="FootnoteText">
    <w:name w:val="footnote text"/>
    <w:semiHidden/>
    <w:locked/>
    <w:rsid w:val="00A11F4A"/>
    <w:pPr>
      <w:tabs>
        <w:tab w:val="left" w:pos="459"/>
      </w:tabs>
      <w:spacing w:before="142"/>
      <w:ind w:left="459"/>
      <w:jc w:val="both"/>
    </w:pPr>
    <w:rPr>
      <w:sz w:val="18"/>
      <w:lang w:eastAsia="en-US"/>
    </w:rPr>
  </w:style>
  <w:style w:type="paragraph" w:styleId="Header">
    <w:name w:val="header"/>
    <w:next w:val="BodyText"/>
    <w:uiPriority w:val="49"/>
    <w:locked/>
    <w:rsid w:val="00A11F4A"/>
    <w:pPr>
      <w:spacing w:after="85"/>
    </w:pPr>
    <w:rPr>
      <w:sz w:val="18"/>
      <w:lang w:val="en-US" w:eastAsia="en-US"/>
    </w:rPr>
  </w:style>
  <w:style w:type="paragraph" w:customStyle="1" w:styleId="ListBulleted">
    <w:name w:val="List Bulleted"/>
    <w:uiPriority w:val="7"/>
    <w:qFormat/>
    <w:locked/>
    <w:rsid w:val="00A11F4A"/>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A11F4A"/>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A11F4A"/>
    <w:pPr>
      <w:spacing w:after="20" w:line="220" w:lineRule="exact"/>
      <w:jc w:val="right"/>
    </w:pPr>
    <w:rPr>
      <w:rFonts w:ascii="Arial" w:hAnsi="Arial" w:cs="Arial"/>
      <w:color w:val="FF0000"/>
    </w:rPr>
  </w:style>
  <w:style w:type="paragraph" w:customStyle="1" w:styleId="zyxConfidRed">
    <w:name w:val="zyxConfidRed"/>
    <w:uiPriority w:val="49"/>
    <w:locked/>
    <w:rsid w:val="00A11F4A"/>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A11F4A"/>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A11F4A"/>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A11F4A"/>
    <w:pPr>
      <w:spacing w:after="60" w:line="280" w:lineRule="exact"/>
      <w:ind w:left="113"/>
    </w:pPr>
    <w:rPr>
      <w:sz w:val="22"/>
      <w:lang w:eastAsia="en-US"/>
    </w:rPr>
  </w:style>
  <w:style w:type="paragraph" w:customStyle="1" w:styleId="zyxFillIn">
    <w:name w:val="zyxFill_In"/>
    <w:basedOn w:val="zyxPrePrint"/>
    <w:uiPriority w:val="49"/>
    <w:locked/>
    <w:rsid w:val="00A11F4A"/>
    <w:rPr>
      <w:b/>
    </w:rPr>
  </w:style>
  <w:style w:type="paragraph" w:customStyle="1" w:styleId="zyxLogo">
    <w:name w:val="zyxLogo"/>
    <w:basedOn w:val="Normal"/>
    <w:uiPriority w:val="49"/>
    <w:locked/>
    <w:rsid w:val="00A11F4A"/>
    <w:pPr>
      <w:keepNext/>
      <w:spacing w:after="10"/>
    </w:pPr>
    <w:rPr>
      <w:rFonts w:ascii="Arial" w:hAnsi="Arial"/>
      <w:b/>
      <w:sz w:val="13"/>
    </w:rPr>
  </w:style>
  <w:style w:type="paragraph" w:customStyle="1" w:styleId="zyxP1Footer">
    <w:name w:val="zyxP1_Footer"/>
    <w:basedOn w:val="Normal"/>
    <w:uiPriority w:val="49"/>
    <w:locked/>
    <w:rsid w:val="00A11F4A"/>
    <w:pPr>
      <w:widowControl w:val="0"/>
      <w:spacing w:line="160" w:lineRule="exact"/>
      <w:ind w:left="108"/>
    </w:pPr>
    <w:rPr>
      <w:sz w:val="14"/>
    </w:rPr>
  </w:style>
  <w:style w:type="paragraph" w:customStyle="1" w:styleId="zyxSensitivity">
    <w:name w:val="zyxSensitivity"/>
    <w:basedOn w:val="Normal"/>
    <w:uiPriority w:val="49"/>
    <w:locked/>
    <w:rsid w:val="00A11F4A"/>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A11F4A"/>
    <w:pPr>
      <w:keepNext/>
      <w:spacing w:line="420" w:lineRule="exact"/>
    </w:pPr>
    <w:rPr>
      <w:rFonts w:ascii="Arial" w:hAnsi="Arial"/>
      <w:sz w:val="40"/>
    </w:rPr>
  </w:style>
  <w:style w:type="character" w:styleId="FootnoteReference">
    <w:name w:val="footnote reference"/>
    <w:basedOn w:val="DefaultParagraphFont"/>
    <w:semiHidden/>
    <w:locked/>
    <w:rsid w:val="00A11F4A"/>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A11F4A"/>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A11F4A"/>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A11F4A"/>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styleId="ListParagraph">
    <w:name w:val="List Paragraph"/>
    <w:basedOn w:val="Normal"/>
    <w:qFormat/>
    <w:locked/>
    <w:rsid w:val="00710401"/>
    <w:pPr>
      <w:overflowPunct/>
      <w:autoSpaceDE/>
      <w:autoSpaceDN/>
      <w:adjustRightInd/>
      <w:spacing w:after="200" w:line="276" w:lineRule="auto"/>
      <w:ind w:left="720"/>
      <w:contextualSpacing/>
      <w:textAlignment w:val="auto"/>
    </w:pPr>
    <w:rPr>
      <w:rFonts w:ascii="Calibri" w:eastAsia="Calibri" w:hAnsi="Calibri" w:cs="Mangal"/>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BD30E17A-25FA-4176-9A95-2CE234CA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Admin</cp:lastModifiedBy>
  <cp:revision>5</cp:revision>
  <cp:lastPrinted>2022-02-24T06:39:00Z</cp:lastPrinted>
  <dcterms:created xsi:type="dcterms:W3CDTF">2022-03-03T11:50:00Z</dcterms:created>
  <dcterms:modified xsi:type="dcterms:W3CDTF">2022-03-03T12:05:00Z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