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1B65" w14:textId="4D8045B9" w:rsidR="001E35B6" w:rsidRPr="00920253" w:rsidRDefault="002A6E5F" w:rsidP="002A6E5F">
      <w:pPr>
        <w:pStyle w:val="Titolo1"/>
        <w:rPr>
          <w:rFonts w:ascii="Times New Roman" w:hAnsi="Times New Roman"/>
          <w:lang w:val="en-GB"/>
        </w:rPr>
      </w:pPr>
      <w:bookmarkStart w:id="0" w:name="_Hlk69130178"/>
      <w:r w:rsidRPr="00920253">
        <w:rPr>
          <w:rFonts w:ascii="Times New Roman" w:hAnsi="Times New Roman"/>
          <w:lang w:val="en-GB"/>
        </w:rPr>
        <w:t>ENDF/B-VIII.0 NUCLEAR DATA SENSITIVITY</w:t>
      </w:r>
    </w:p>
    <w:p w14:paraId="118803AB" w14:textId="06E34AEC" w:rsidR="001E35B6" w:rsidRPr="00920253" w:rsidRDefault="002A6E5F" w:rsidP="002A6E5F">
      <w:pPr>
        <w:pStyle w:val="Titolo1"/>
        <w:rPr>
          <w:rFonts w:ascii="Times New Roman" w:hAnsi="Times New Roman"/>
          <w:lang w:val="en-GB"/>
        </w:rPr>
      </w:pPr>
      <w:r w:rsidRPr="00920253">
        <w:rPr>
          <w:rFonts w:ascii="Times New Roman" w:hAnsi="Times New Roman"/>
          <w:lang w:val="en-GB"/>
        </w:rPr>
        <w:t>AND UNCERTAINTY ANALYSIS OF KEY</w:t>
      </w:r>
    </w:p>
    <w:p w14:paraId="3CCEB6A3" w14:textId="58BDF648" w:rsidR="001E35B6" w:rsidRPr="00920253" w:rsidRDefault="002A6E5F" w:rsidP="002A6E5F">
      <w:pPr>
        <w:pStyle w:val="Titolo1"/>
        <w:rPr>
          <w:rFonts w:ascii="Times New Roman" w:hAnsi="Times New Roman"/>
          <w:lang w:val="en-GB"/>
        </w:rPr>
      </w:pPr>
      <w:r w:rsidRPr="00920253">
        <w:rPr>
          <w:rFonts w:ascii="Times New Roman" w:hAnsi="Times New Roman"/>
          <w:lang w:val="en-GB"/>
        </w:rPr>
        <w:t>SAFETY-RELEVANT REACTIVITY COEFFICIENTS</w:t>
      </w:r>
    </w:p>
    <w:p w14:paraId="433FE03C" w14:textId="31F5C68C" w:rsidR="00E20E70" w:rsidRPr="00A62F27" w:rsidRDefault="002A6E5F" w:rsidP="00A62F27">
      <w:pPr>
        <w:pStyle w:val="Titolo1"/>
        <w:spacing w:after="100" w:afterAutospacing="1"/>
        <w:rPr>
          <w:rFonts w:ascii="Times New Roman" w:hAnsi="Times New Roman"/>
          <w:lang w:val="it-IT"/>
        </w:rPr>
      </w:pPr>
      <w:r w:rsidRPr="00A62F27">
        <w:rPr>
          <w:rFonts w:ascii="Times New Roman" w:hAnsi="Times New Roman"/>
          <w:lang w:val="it-IT"/>
        </w:rPr>
        <w:t>FOR THE ALFRED CORE</w:t>
      </w:r>
    </w:p>
    <w:p w14:paraId="433FE03F" w14:textId="77777777" w:rsidR="00802381" w:rsidRPr="00A62F27" w:rsidRDefault="00802381" w:rsidP="00537496">
      <w:pPr>
        <w:pStyle w:val="Authornameandaffiliation"/>
        <w:rPr>
          <w:lang w:val="it-IT"/>
        </w:rPr>
      </w:pPr>
    </w:p>
    <w:bookmarkEnd w:id="0"/>
    <w:p w14:paraId="4DF38752" w14:textId="51866B67" w:rsidR="002A6E5F" w:rsidRPr="00A62F27" w:rsidRDefault="002A6E5F" w:rsidP="002A6E5F">
      <w:pPr>
        <w:pStyle w:val="Authornameandaffiliation"/>
        <w:rPr>
          <w:lang w:val="it-IT"/>
        </w:rPr>
      </w:pPr>
      <w:r w:rsidRPr="00A62F27">
        <w:rPr>
          <w:lang w:val="it-IT"/>
        </w:rPr>
        <w:t>D.M. CASTELLUCCIO, G. GRASSO, F. LODI, V. PELUSO, M. SAROTTO</w:t>
      </w:r>
    </w:p>
    <w:p w14:paraId="20AD7B1F" w14:textId="3F5F93BF" w:rsidR="00AC1E44" w:rsidRPr="00920253" w:rsidRDefault="006C6665" w:rsidP="000E083F">
      <w:pPr>
        <w:pStyle w:val="Authornameandaffiliation"/>
        <w:jc w:val="both"/>
        <w:rPr>
          <w:lang w:val="en-GB"/>
        </w:rPr>
      </w:pPr>
      <w:r w:rsidRPr="00920253">
        <w:rPr>
          <w:lang w:val="en-GB"/>
        </w:rPr>
        <w:t>Italian National Agency for New Technologies, Energy and Sustainable Economic Development (E</w:t>
      </w:r>
      <w:r w:rsidR="002A6E5F" w:rsidRPr="00920253">
        <w:rPr>
          <w:lang w:val="en-GB"/>
        </w:rPr>
        <w:t>NEA</w:t>
      </w:r>
      <w:r w:rsidRPr="00920253">
        <w:rPr>
          <w:lang w:val="en-GB"/>
        </w:rPr>
        <w:t>)</w:t>
      </w:r>
    </w:p>
    <w:p w14:paraId="64BD9AA7" w14:textId="5EA5FB7B" w:rsidR="002A6E5F" w:rsidRPr="00A62F27" w:rsidRDefault="002A6E5F" w:rsidP="000E083F">
      <w:pPr>
        <w:pStyle w:val="Authornameandaffiliation"/>
        <w:jc w:val="both"/>
        <w:rPr>
          <w:lang w:val="it-IT"/>
        </w:rPr>
      </w:pPr>
      <w:r w:rsidRPr="00A62F27">
        <w:rPr>
          <w:lang w:val="it-IT"/>
        </w:rPr>
        <w:t xml:space="preserve">Bologna, </w:t>
      </w:r>
      <w:proofErr w:type="spellStart"/>
      <w:r w:rsidRPr="00A62F27">
        <w:rPr>
          <w:lang w:val="it-IT"/>
        </w:rPr>
        <w:t>Italy</w:t>
      </w:r>
      <w:proofErr w:type="spellEnd"/>
    </w:p>
    <w:p w14:paraId="498FD95F" w14:textId="6ABB4E22" w:rsidR="002A6E5F" w:rsidRPr="00A62F27" w:rsidRDefault="00B80AB7" w:rsidP="001613DE">
      <w:pPr>
        <w:pStyle w:val="Authornameandaffiliation"/>
        <w:ind w:left="0" w:firstLine="567"/>
        <w:rPr>
          <w:lang w:val="it-IT"/>
        </w:rPr>
      </w:pPr>
      <w:proofErr w:type="gramStart"/>
      <w:r w:rsidRPr="00A62F27">
        <w:rPr>
          <w:lang w:val="it-IT"/>
        </w:rPr>
        <w:t>Email</w:t>
      </w:r>
      <w:proofErr w:type="gramEnd"/>
      <w:r w:rsidRPr="00A62F27">
        <w:rPr>
          <w:lang w:val="it-IT"/>
        </w:rPr>
        <w:t xml:space="preserve">: </w:t>
      </w:r>
      <w:r w:rsidR="00D8677D">
        <w:fldChar w:fldCharType="begin"/>
      </w:r>
      <w:r w:rsidR="00D8677D" w:rsidRPr="00704CC2">
        <w:rPr>
          <w:lang w:val="it-IT"/>
        </w:rPr>
        <w:instrText xml:space="preserve"> HYPERLINK "mailto:giacomo.grasso@enea.it" </w:instrText>
      </w:r>
      <w:r w:rsidR="00D8677D">
        <w:fldChar w:fldCharType="separate"/>
      </w:r>
      <w:r w:rsidRPr="00A62F27">
        <w:rPr>
          <w:rStyle w:val="Collegamentoipertestuale"/>
          <w:lang w:val="it-IT"/>
        </w:rPr>
        <w:t>giacomo.grasso@enea.it</w:t>
      </w:r>
      <w:r w:rsidR="00D8677D">
        <w:rPr>
          <w:rStyle w:val="Collegamentoipertestuale"/>
          <w:lang w:val="it-IT"/>
        </w:rPr>
        <w:fldChar w:fldCharType="end"/>
      </w:r>
    </w:p>
    <w:p w14:paraId="2E92FC70" w14:textId="03626ECC" w:rsidR="002A6E5F" w:rsidRDefault="002A6E5F" w:rsidP="002A6E5F">
      <w:pPr>
        <w:pStyle w:val="Authornameandaffiliation"/>
        <w:rPr>
          <w:lang w:val="it-IT"/>
        </w:rPr>
      </w:pPr>
    </w:p>
    <w:p w14:paraId="72413B35" w14:textId="77777777" w:rsidR="00A62F27" w:rsidRPr="00A62F27" w:rsidRDefault="00A62F27" w:rsidP="002A6E5F">
      <w:pPr>
        <w:pStyle w:val="Authornameandaffiliation"/>
        <w:rPr>
          <w:lang w:val="it-IT"/>
        </w:rPr>
      </w:pPr>
    </w:p>
    <w:p w14:paraId="6FCD179B" w14:textId="54994A10" w:rsidR="002A6E5F" w:rsidRPr="00E01BFE" w:rsidRDefault="002A6E5F" w:rsidP="002A6E5F">
      <w:pPr>
        <w:pStyle w:val="Authornameandaffiliation"/>
        <w:rPr>
          <w:b/>
          <w:lang w:val="it-IT"/>
        </w:rPr>
      </w:pPr>
      <w:r w:rsidRPr="00E01BFE">
        <w:rPr>
          <w:b/>
          <w:lang w:val="it-IT"/>
        </w:rPr>
        <w:t>Abstract</w:t>
      </w:r>
    </w:p>
    <w:p w14:paraId="17BB3B6E" w14:textId="77777777" w:rsidR="002A6E5F" w:rsidRPr="00E01BFE" w:rsidRDefault="002A6E5F" w:rsidP="002A6E5F">
      <w:pPr>
        <w:pStyle w:val="Authornameandaffiliation"/>
        <w:rPr>
          <w:lang w:val="it-IT"/>
        </w:rPr>
      </w:pPr>
    </w:p>
    <w:p w14:paraId="1F3D5AAE" w14:textId="0ED35C16" w:rsidR="002A6E5F" w:rsidRPr="00920253" w:rsidRDefault="002A6E5F" w:rsidP="0030737E">
      <w:pPr>
        <w:pStyle w:val="Abstracttext"/>
        <w:jc w:val="both"/>
        <w:rPr>
          <w:lang w:val="en-GB"/>
        </w:rPr>
      </w:pPr>
      <w:r w:rsidRPr="00920253">
        <w:rPr>
          <w:lang w:val="en-GB"/>
        </w:rPr>
        <w:t>ENEA has a long-lasting expertise in the design of Gen IV nuclear reactors, in particular the ones cooled by liquid Lead (LFRs). In the EU context, through the participation to the FALCON Consortium, ENEA is pursuing all the activities required to support the construction of ALFRED – the European demonstrator of the LFRs – in Romania.</w:t>
      </w:r>
      <w:r w:rsidR="0030737E" w:rsidRPr="00920253">
        <w:rPr>
          <w:lang w:val="en-GB"/>
        </w:rPr>
        <w:t xml:space="preserve"> </w:t>
      </w:r>
      <w:r w:rsidRPr="00920253">
        <w:rPr>
          <w:lang w:val="en-GB"/>
        </w:rPr>
        <w:t xml:space="preserve">S/U analyses are a paramount step for the licensing of such an innovative reactor. In fact, no previous LFR experience can be used for validating neutronic calculations justifying the design of the core, so that a thorough assessment of the calculation uncertainties </w:t>
      </w:r>
      <w:r w:rsidR="00C53492" w:rsidRPr="00920253">
        <w:rPr>
          <w:lang w:val="en-GB"/>
        </w:rPr>
        <w:t>must</w:t>
      </w:r>
      <w:r w:rsidRPr="00920253">
        <w:rPr>
          <w:lang w:val="en-GB"/>
        </w:rPr>
        <w:t xml:space="preserve"> be used in front of the safety authorities asked to license ALFRED construction.</w:t>
      </w:r>
      <w:r w:rsidR="0030737E" w:rsidRPr="00920253">
        <w:rPr>
          <w:lang w:val="en-GB"/>
        </w:rPr>
        <w:t xml:space="preserve"> </w:t>
      </w:r>
      <w:r w:rsidRPr="00920253">
        <w:rPr>
          <w:lang w:val="en-GB"/>
        </w:rPr>
        <w:t>In</w:t>
      </w:r>
      <w:r w:rsidR="00B80AB7" w:rsidRPr="00920253">
        <w:rPr>
          <w:lang w:val="en-GB"/>
        </w:rPr>
        <w:t>deed</w:t>
      </w:r>
      <w:r w:rsidRPr="00920253">
        <w:rPr>
          <w:lang w:val="en-GB"/>
        </w:rPr>
        <w:t>, S/U analyses are used for establishing the adequateness of the assumed safety margins, as one of the key goals in designing the demonstrator, by verifying that such safety margins cope – with the aimed confidence – with the relative uncertainties.</w:t>
      </w:r>
      <w:r w:rsidR="0030737E" w:rsidRPr="00920253">
        <w:rPr>
          <w:lang w:val="en-GB"/>
        </w:rPr>
        <w:t xml:space="preserve"> </w:t>
      </w:r>
      <w:r w:rsidRPr="00920253">
        <w:rPr>
          <w:lang w:val="en-GB"/>
        </w:rPr>
        <w:t>The objective of th</w:t>
      </w:r>
      <w:r w:rsidR="006C4E82" w:rsidRPr="00920253">
        <w:rPr>
          <w:lang w:val="en-GB"/>
        </w:rPr>
        <w:t>e</w:t>
      </w:r>
      <w:r w:rsidRPr="00920253">
        <w:rPr>
          <w:lang w:val="en-GB"/>
        </w:rPr>
        <w:t xml:space="preserve"> paper is to present the S/U analysis of the ALFRED reactor in order to assess the impact of the nuclear data uncertainties on the core reactivity and on the most important safety-relevant reactivity effects: </w:t>
      </w:r>
      <w:r w:rsidR="0035535E" w:rsidRPr="00920253">
        <w:rPr>
          <w:i/>
          <w:lang w:val="en-GB"/>
        </w:rPr>
        <w:t>e.g.</w:t>
      </w:r>
      <w:r w:rsidR="0035535E" w:rsidRPr="00920253">
        <w:rPr>
          <w:lang w:val="en-GB"/>
        </w:rPr>
        <w:t>,</w:t>
      </w:r>
      <w:r w:rsidRPr="00920253">
        <w:rPr>
          <w:lang w:val="en-GB"/>
        </w:rPr>
        <w:t xml:space="preserve"> coolant density effect, temperature-related effects, control rod worth, delayed neutron fraction, etc.</w:t>
      </w:r>
      <w:r w:rsidR="0030737E" w:rsidRPr="00920253">
        <w:rPr>
          <w:lang w:val="en-GB"/>
        </w:rPr>
        <w:t xml:space="preserve"> </w:t>
      </w:r>
      <w:r w:rsidRPr="00920253">
        <w:rPr>
          <w:lang w:val="en-GB"/>
        </w:rPr>
        <w:t>Both the sensitivity and uncertainty analyses are here presented so to give the full picture of the parameters investigated, outlining what are the most important isotope-reaction couples both from the purely physical and nuclear data quality standpoints.</w:t>
      </w:r>
      <w:r w:rsidR="006F2E60" w:rsidRPr="00920253">
        <w:rPr>
          <w:lang w:val="en-GB"/>
        </w:rPr>
        <w:t xml:space="preserve"> </w:t>
      </w:r>
      <w:r w:rsidRPr="00920253">
        <w:rPr>
          <w:lang w:val="en-GB"/>
        </w:rPr>
        <w:t>S/U analyses are performed using one of the most up-to-date nuclear data evaluations, ENDF/B-VIII.0, prepared in a special format readable by the selected neutronic code, ERANOS, which does not accept libraries in the standard ENDF-6 format.</w:t>
      </w:r>
      <w:r w:rsidR="0030737E" w:rsidRPr="00920253">
        <w:rPr>
          <w:lang w:val="en-GB"/>
        </w:rPr>
        <w:t xml:space="preserve"> </w:t>
      </w:r>
      <w:r w:rsidRPr="00920253">
        <w:rPr>
          <w:lang w:val="en-GB"/>
        </w:rPr>
        <w:t xml:space="preserve">Moreover, regarding the needed covariances, </w:t>
      </w:r>
      <w:proofErr w:type="gramStart"/>
      <w:r w:rsidRPr="00920253">
        <w:rPr>
          <w:lang w:val="en-GB"/>
        </w:rPr>
        <w:t>in order to</w:t>
      </w:r>
      <w:proofErr w:type="gramEnd"/>
      <w:r w:rsidRPr="00920253">
        <w:rPr>
          <w:lang w:val="en-GB"/>
        </w:rPr>
        <w:t xml:space="preserve"> avoid inconsistencies and with the aim of enhancing the confidence on the obtained results, a new homemade one also based on the state-of-the-art evaluation ENDF/B-VIII.0, was generated and used.</w:t>
      </w:r>
    </w:p>
    <w:p w14:paraId="433FE04C" w14:textId="77777777" w:rsidR="00647F33" w:rsidRPr="00920253" w:rsidRDefault="00F523CA" w:rsidP="00225159">
      <w:pPr>
        <w:pStyle w:val="Titolo2"/>
        <w:numPr>
          <w:ilvl w:val="1"/>
          <w:numId w:val="5"/>
        </w:numPr>
      </w:pPr>
      <w:r w:rsidRPr="00920253">
        <w:t>INTRODUCTION</w:t>
      </w:r>
    </w:p>
    <w:p w14:paraId="02C3B242" w14:textId="13EEB237" w:rsidR="00490725" w:rsidRPr="00920253" w:rsidRDefault="006C4E82" w:rsidP="00E16E6D">
      <w:pPr>
        <w:pStyle w:val="Corpotesto"/>
      </w:pPr>
      <w:r w:rsidRPr="00920253">
        <w:t xml:space="preserve">The development of new powerful computers and </w:t>
      </w:r>
      <w:r w:rsidR="00017138" w:rsidRPr="00920253">
        <w:t>high-performance</w:t>
      </w:r>
      <w:r w:rsidRPr="00920253">
        <w:t xml:space="preserve"> analytical tools, along with the reduction of the approximations due to new methods implemented in the algorithms for the resolution of the transport equation, pushed nuclear cross-sections data as the main source of uncertainty</w:t>
      </w:r>
      <w:r w:rsidR="00071366">
        <w:t xml:space="preserve"> in neutronic analysis</w:t>
      </w:r>
      <w:r w:rsidRPr="00920253">
        <w:t xml:space="preserve">. </w:t>
      </w:r>
      <w:r w:rsidR="00490725" w:rsidRPr="00920253">
        <w:t>E</w:t>
      </w:r>
      <w:r w:rsidRPr="00920253">
        <w:t xml:space="preserve">fforts in nuclear data improvements and therefore in advanced simulations </w:t>
      </w:r>
      <w:r w:rsidR="00490725" w:rsidRPr="00920253">
        <w:t xml:space="preserve">are one of the pathways that </w:t>
      </w:r>
      <w:r w:rsidRPr="00920253">
        <w:t xml:space="preserve">could allow designers </w:t>
      </w:r>
      <w:r w:rsidR="00C53492" w:rsidRPr="00920253">
        <w:t xml:space="preserve">to </w:t>
      </w:r>
      <w:r w:rsidR="008644F8">
        <w:t xml:space="preserve">set safety margins so to permit broader flexibility to optimization while </w:t>
      </w:r>
      <w:r w:rsidRPr="00920253">
        <w:t>comply</w:t>
      </w:r>
      <w:r w:rsidR="008644F8">
        <w:t>ing</w:t>
      </w:r>
      <w:r w:rsidRPr="00920253">
        <w:t xml:space="preserve"> with ambitious safety goals</w:t>
      </w:r>
      <w:r w:rsidR="008644F8">
        <w:t>, as an enabling asset</w:t>
      </w:r>
      <w:r w:rsidRPr="00920253">
        <w:t xml:space="preserve"> </w:t>
      </w:r>
      <w:r w:rsidR="00C53492" w:rsidRPr="00920253">
        <w:t xml:space="preserve">especially in designing innovative systems. In such systems, </w:t>
      </w:r>
      <w:r w:rsidR="008644F8">
        <w:t xml:space="preserve">indeed, the lesser operational experience </w:t>
      </w:r>
      <w:r w:rsidR="003D14BB">
        <w:t xml:space="preserve">takes important arguments in support </w:t>
      </w:r>
      <w:r w:rsidR="00066249">
        <w:t xml:space="preserve">not only </w:t>
      </w:r>
      <w:r w:rsidR="003D14BB">
        <w:t>of design optimization</w:t>
      </w:r>
      <w:r w:rsidR="00066249">
        <w:t>,</w:t>
      </w:r>
      <w:r w:rsidR="003D14BB">
        <w:t xml:space="preserve"> as required for the simultaneous achievement of enhanced performance and ambitious safety claims (typically associated to innovative reactor concepts), </w:t>
      </w:r>
      <w:r w:rsidR="00066249">
        <w:t xml:space="preserve">but also of the due justification of the proposed design in terms of meeting the assumed </w:t>
      </w:r>
      <w:r w:rsidR="0004132F" w:rsidRPr="00920253">
        <w:t>safety limits.</w:t>
      </w:r>
    </w:p>
    <w:p w14:paraId="106D0F9A" w14:textId="4B542D66" w:rsidR="006F2E60" w:rsidRPr="00920253" w:rsidRDefault="005A04CE" w:rsidP="002C73BE">
      <w:pPr>
        <w:pStyle w:val="Corpotesto"/>
      </w:pPr>
      <w:r>
        <w:t>Sensitivity and Uncertainty (</w:t>
      </w:r>
      <w:r w:rsidR="00881C04" w:rsidRPr="00920253">
        <w:t>S/U</w:t>
      </w:r>
      <w:r>
        <w:t>)</w:t>
      </w:r>
      <w:r w:rsidR="00881C04" w:rsidRPr="00920253">
        <w:t xml:space="preserve"> analyses are </w:t>
      </w:r>
      <w:r w:rsidR="00066249">
        <w:t xml:space="preserve">therefore </w:t>
      </w:r>
      <w:r w:rsidR="00881C04" w:rsidRPr="00920253">
        <w:t>a paramount step for the licensing of innovative Gen-IV nuclear systems</w:t>
      </w:r>
      <w:r w:rsidR="00066249">
        <w:t>,</w:t>
      </w:r>
      <w:r w:rsidR="00881C04" w:rsidRPr="00920253">
        <w:t xml:space="preserve"> and particularly for </w:t>
      </w:r>
      <w:r w:rsidR="00066249">
        <w:t xml:space="preserve">the pioneering ones, such as </w:t>
      </w:r>
      <w:r w:rsidR="00881C04" w:rsidRPr="00920253">
        <w:t>ALFRED</w:t>
      </w:r>
      <w:r w:rsidR="00474A2D" w:rsidRPr="00920253">
        <w:t xml:space="preserve"> [</w:t>
      </w:r>
      <w:r w:rsidR="006F74DC" w:rsidRPr="00920253">
        <w:t>1</w:t>
      </w:r>
      <w:r w:rsidR="00474A2D" w:rsidRPr="00920253">
        <w:t>]</w:t>
      </w:r>
      <w:r w:rsidR="00881C04" w:rsidRPr="00920253">
        <w:t xml:space="preserve">, </w:t>
      </w:r>
      <w:r w:rsidR="00066249">
        <w:t>appointed</w:t>
      </w:r>
      <w:r w:rsidR="00881C04" w:rsidRPr="00920253">
        <w:t xml:space="preserve"> to t</w:t>
      </w:r>
      <w:r w:rsidR="00066249">
        <w:t>he</w:t>
      </w:r>
      <w:r w:rsidR="00881C04" w:rsidRPr="00920253">
        <w:t xml:space="preserve"> role </w:t>
      </w:r>
      <w:r w:rsidR="00066249">
        <w:t>of</w:t>
      </w:r>
      <w:r w:rsidR="00881C04" w:rsidRPr="00920253">
        <w:t xml:space="preserve"> </w:t>
      </w:r>
      <w:r w:rsidR="00171593" w:rsidRPr="00920253">
        <w:t>Lead</w:t>
      </w:r>
      <w:r w:rsidR="00C75B88" w:rsidRPr="00920253">
        <w:t>-cooled</w:t>
      </w:r>
      <w:r w:rsidR="00171593" w:rsidRPr="00920253">
        <w:t xml:space="preserve"> Fast Reactor (</w:t>
      </w:r>
      <w:r w:rsidR="00881C04" w:rsidRPr="00920253">
        <w:t>LFR</w:t>
      </w:r>
      <w:r w:rsidR="00171593" w:rsidRPr="00920253">
        <w:t>)</w:t>
      </w:r>
      <w:r w:rsidR="00881C04" w:rsidRPr="00920253">
        <w:t xml:space="preserve"> technology demonstrator</w:t>
      </w:r>
      <w:r w:rsidR="00066249">
        <w:t xml:space="preserve"> in Europe</w:t>
      </w:r>
      <w:r w:rsidR="00881C04" w:rsidRPr="00920253">
        <w:t xml:space="preserve">. In fact, no previous experience can be claimed to directly validate neutronic calculations justifying the design of the core, so that a thorough assessment of the involved uncertainties must be used in front of the safety authorities asked to license </w:t>
      </w:r>
      <w:r w:rsidR="00171593" w:rsidRPr="00920253">
        <w:t xml:space="preserve">the </w:t>
      </w:r>
      <w:r w:rsidR="00881C04" w:rsidRPr="00920253">
        <w:t xml:space="preserve">ALFRED construction and </w:t>
      </w:r>
      <w:r w:rsidR="0030737E" w:rsidRPr="00920253">
        <w:t xml:space="preserve">operation. </w:t>
      </w:r>
      <w:r w:rsidR="00B00CFC" w:rsidRPr="00920253">
        <w:t>With the aim of strengthening</w:t>
      </w:r>
      <w:r w:rsidR="007B09CB" w:rsidRPr="00920253">
        <w:t xml:space="preserve"> </w:t>
      </w:r>
      <w:r w:rsidR="00881C04" w:rsidRPr="00920253">
        <w:t>the accuracy and predictive capabilities of the calculations</w:t>
      </w:r>
      <w:r w:rsidR="00B00CFC" w:rsidRPr="00920253">
        <w:t xml:space="preserve"> for the ALFRED reactor</w:t>
      </w:r>
      <w:r w:rsidR="006F2E60" w:rsidRPr="00920253">
        <w:t xml:space="preserve">, </w:t>
      </w:r>
      <w:r w:rsidR="00C75B88" w:rsidRPr="00920253">
        <w:t xml:space="preserve">thus at establishing due confidence for the setting of the associated safety margins, </w:t>
      </w:r>
      <w:r w:rsidR="006F2E60" w:rsidRPr="00920253">
        <w:t xml:space="preserve">a </w:t>
      </w:r>
      <w:r w:rsidR="00FC6312" w:rsidRPr="00920253">
        <w:t xml:space="preserve">S/U </w:t>
      </w:r>
      <w:r w:rsidR="006F2E60" w:rsidRPr="00920253">
        <w:t xml:space="preserve">analysis </w:t>
      </w:r>
      <w:r w:rsidR="00FC6312" w:rsidRPr="00920253">
        <w:t xml:space="preserve">was performed for </w:t>
      </w:r>
      <w:r w:rsidR="00B00CFC" w:rsidRPr="00920253">
        <w:t xml:space="preserve">its </w:t>
      </w:r>
      <w:r w:rsidR="00FC6312" w:rsidRPr="00920253">
        <w:t xml:space="preserve">main safety-relevant parameters, </w:t>
      </w:r>
      <w:r w:rsidR="006F2E60" w:rsidRPr="00920253">
        <w:t xml:space="preserve">also </w:t>
      </w:r>
      <w:r w:rsidR="00FC6312" w:rsidRPr="00920253">
        <w:t xml:space="preserve">as a propaedeutic step </w:t>
      </w:r>
      <w:r w:rsidR="006F2E60" w:rsidRPr="00920253">
        <w:t xml:space="preserve">for </w:t>
      </w:r>
      <w:r w:rsidR="00FC6312" w:rsidRPr="00920253">
        <w:t xml:space="preserve">a successive </w:t>
      </w:r>
      <w:r w:rsidR="006F2E60" w:rsidRPr="00920253">
        <w:t>library adjustment</w:t>
      </w:r>
      <w:r w:rsidR="00B96C34" w:rsidRPr="00920253">
        <w:t xml:space="preserve"> [</w:t>
      </w:r>
      <w:r w:rsidR="00F11CE8" w:rsidRPr="00920253">
        <w:t>2</w:t>
      </w:r>
      <w:r w:rsidR="00B96C34" w:rsidRPr="00920253">
        <w:t>]</w:t>
      </w:r>
      <w:r w:rsidR="00881C04" w:rsidRPr="00920253">
        <w:t xml:space="preserve"> The effective multiplication factor</w:t>
      </w:r>
      <w:r w:rsidR="00171593" w:rsidRPr="00920253">
        <w:t xml:space="preserve"> (</w:t>
      </w:r>
      <m:oMath>
        <m:sSub>
          <m:sSubPr>
            <m:ctrlPr>
              <w:rPr>
                <w:rFonts w:ascii="Cambria Math" w:hAnsi="Cambria Math"/>
                <w:i/>
                <w:vertAlign w:val="subscript"/>
              </w:rPr>
            </m:ctrlPr>
          </m:sSubPr>
          <m:e>
            <m:r>
              <w:rPr>
                <w:rFonts w:ascii="Cambria Math" w:hAnsi="Cambria Math"/>
                <w:vertAlign w:val="subscript"/>
              </w:rPr>
              <m:t>k</m:t>
            </m:r>
          </m:e>
          <m:sub>
            <m:r>
              <m:rPr>
                <m:sty m:val="p"/>
              </m:rPr>
              <w:rPr>
                <w:rFonts w:ascii="Cambria Math" w:hAnsi="Cambria Math"/>
                <w:vertAlign w:val="subscript"/>
              </w:rPr>
              <m:t>eff</m:t>
            </m:r>
          </m:sub>
        </m:sSub>
      </m:oMath>
      <w:r w:rsidR="00171593" w:rsidRPr="00920253">
        <w:t>)</w:t>
      </w:r>
      <w:r w:rsidR="00881C04" w:rsidRPr="00920253">
        <w:t>, the coolant density effect, the fuel Doppler effect, the protection system worth and the effective delayed neutrons fraction</w:t>
      </w:r>
      <w:r w:rsidR="006F2E60" w:rsidRPr="00920253">
        <w:t xml:space="preserve"> (</w:t>
      </w:r>
      <m:oMath>
        <m:sSub>
          <m:sSubPr>
            <m:ctrlPr>
              <w:rPr>
                <w:rFonts w:ascii="Cambria Math" w:hAnsi="Cambria Math"/>
                <w:i/>
                <w:vertAlign w:val="subscript"/>
              </w:rPr>
            </m:ctrlPr>
          </m:sSubPr>
          <m:e>
            <m:r>
              <w:rPr>
                <w:rFonts w:ascii="Cambria Math" w:hAnsi="Cambria Math"/>
                <w:vertAlign w:val="subscript"/>
              </w:rPr>
              <m:t>β</m:t>
            </m:r>
          </m:e>
          <m:sub>
            <m:r>
              <m:rPr>
                <m:sty m:val="p"/>
              </m:rPr>
              <w:rPr>
                <w:rFonts w:ascii="Cambria Math" w:hAnsi="Cambria Math"/>
                <w:vertAlign w:val="subscript"/>
              </w:rPr>
              <m:t>eff</m:t>
            </m:r>
          </m:sub>
        </m:sSub>
      </m:oMath>
      <w:r w:rsidR="006F2E60" w:rsidRPr="00920253">
        <w:t xml:space="preserve">) </w:t>
      </w:r>
      <w:r w:rsidR="00881C04" w:rsidRPr="00920253">
        <w:t xml:space="preserve">were </w:t>
      </w:r>
      <w:r w:rsidR="006F2E60" w:rsidRPr="00920253">
        <w:lastRenderedPageBreak/>
        <w:t>evaluated,</w:t>
      </w:r>
      <w:r w:rsidR="00881C04" w:rsidRPr="00920253">
        <w:t xml:space="preserve"> and the associated S/U results are presented </w:t>
      </w:r>
      <w:r w:rsidR="00F33D79" w:rsidRPr="00920253">
        <w:t xml:space="preserve">in the paper </w:t>
      </w:r>
      <w:r w:rsidR="00881C04" w:rsidRPr="00920253">
        <w:t xml:space="preserve">outlining what are the most important isotope-reaction couples both from the purely physical and nuclear data quality standpoints. </w:t>
      </w:r>
    </w:p>
    <w:p w14:paraId="56E29C76" w14:textId="7B30515D" w:rsidR="00B96C34" w:rsidRPr="00920253" w:rsidRDefault="00881C04">
      <w:pPr>
        <w:pStyle w:val="Corpotesto"/>
      </w:pPr>
      <w:r w:rsidRPr="00920253">
        <w:t>It is worth mentioning that th</w:t>
      </w:r>
      <w:r w:rsidR="00066249">
        <w:t>e</w:t>
      </w:r>
      <w:r w:rsidRPr="00920253">
        <w:t xml:space="preserve"> work</w:t>
      </w:r>
      <w:r w:rsidR="00071366">
        <w:t>, initiated by the needs of the ALFRED project,</w:t>
      </w:r>
      <w:r w:rsidRPr="00920253">
        <w:t xml:space="preserve"> </w:t>
      </w:r>
      <w:r w:rsidR="00071366">
        <w:t>also matches</w:t>
      </w:r>
      <w:r w:rsidRPr="00920253">
        <w:t xml:space="preserve"> </w:t>
      </w:r>
      <w:r w:rsidR="00071366">
        <w:t xml:space="preserve">with </w:t>
      </w:r>
      <w:r w:rsidRPr="00920253">
        <w:t>the framework of the OECD Nuclear Energy Agency (NEA) Working Party on International Nuclear Data Evaluation and Cooperation (WPEC)</w:t>
      </w:r>
      <w:r w:rsidR="00F33D79" w:rsidRPr="00920253">
        <w:t xml:space="preserve"> Sub</w:t>
      </w:r>
      <w:r w:rsidR="0023141D" w:rsidRPr="00920253">
        <w:t>-</w:t>
      </w:r>
      <w:r w:rsidR="00F33D79" w:rsidRPr="00920253">
        <w:t>Group 46 [</w:t>
      </w:r>
      <w:r w:rsidR="00F11CE8" w:rsidRPr="00920253">
        <w:t>3</w:t>
      </w:r>
      <w:r w:rsidR="00F33D79" w:rsidRPr="00920253">
        <w:t>]</w:t>
      </w:r>
      <w:r w:rsidRPr="00920253">
        <w:t xml:space="preserve">, </w:t>
      </w:r>
      <w:r w:rsidR="00066249">
        <w:t xml:space="preserve">aimed, among the other objectives, at </w:t>
      </w:r>
      <w:r w:rsidR="00066249" w:rsidRPr="00920253">
        <w:t>launching a target accuracy requirements exercise pinpointing a priority list of isotopes</w:t>
      </w:r>
      <w:r w:rsidR="00066249">
        <w:t>, through</w:t>
      </w:r>
      <w:r w:rsidRPr="00920253">
        <w:t xml:space="preserve"> S/U analyses for the most important key safety-relevant </w:t>
      </w:r>
      <w:r w:rsidR="00066249">
        <w:t xml:space="preserve">core </w:t>
      </w:r>
      <w:r w:rsidRPr="00920253">
        <w:t xml:space="preserve">parameters for </w:t>
      </w:r>
      <w:r w:rsidR="00F33D79" w:rsidRPr="00920253">
        <w:t>several</w:t>
      </w:r>
      <w:r w:rsidRPr="00920253">
        <w:t xml:space="preserve"> reference systems, including the ALFRED reactor</w:t>
      </w:r>
      <w:r w:rsidR="0053592F" w:rsidRPr="00920253">
        <w:t>.</w:t>
      </w:r>
    </w:p>
    <w:p w14:paraId="4E994A23" w14:textId="77777777" w:rsidR="00B96C34" w:rsidRPr="00920253" w:rsidRDefault="00B96C34" w:rsidP="00B96C34">
      <w:pPr>
        <w:pStyle w:val="Titolo2"/>
        <w:numPr>
          <w:ilvl w:val="1"/>
          <w:numId w:val="5"/>
        </w:numPr>
        <w:rPr>
          <w:color w:val="000000" w:themeColor="text1"/>
        </w:rPr>
      </w:pPr>
      <w:r w:rsidRPr="00920253">
        <w:rPr>
          <w:color w:val="000000" w:themeColor="text1"/>
        </w:rPr>
        <w:t>nUCLEAR DATA LIBRARY AND COVARIANCE MATRIX</w:t>
      </w:r>
    </w:p>
    <w:p w14:paraId="36BDDCB8" w14:textId="48F9A9FD" w:rsidR="00B96C34" w:rsidRPr="00920253" w:rsidRDefault="00B96C34" w:rsidP="0089410D">
      <w:pPr>
        <w:pStyle w:val="Corpotesto"/>
      </w:pPr>
      <w:r w:rsidRPr="00920253">
        <w:t>The European Reactor A</w:t>
      </w:r>
      <w:r w:rsidR="00C75B88" w:rsidRPr="00920253">
        <w:t>n</w:t>
      </w:r>
      <w:r w:rsidRPr="00920253">
        <w:t xml:space="preserve">alysis </w:t>
      </w:r>
      <w:r w:rsidR="00071366">
        <w:t>O</w:t>
      </w:r>
      <w:r w:rsidRPr="00920253">
        <w:t>ptimi</w:t>
      </w:r>
      <w:r w:rsidR="00071366">
        <w:t>s</w:t>
      </w:r>
      <w:r w:rsidRPr="00920253">
        <w:t>ed System (ERANOS) [</w:t>
      </w:r>
      <w:r w:rsidR="00F11CE8" w:rsidRPr="00920253">
        <w:t>4</w:t>
      </w:r>
      <w:r w:rsidRPr="00920253">
        <w:t>] is one of the most advanced deterministic tools developed in Europe for neutronic analysis of fast reactors. It was successfully used in the past to perform neutron physics commissioning pre-tests for the Phénix and Superphénix reactors [</w:t>
      </w:r>
      <w:r w:rsidR="00F11CE8" w:rsidRPr="00920253">
        <w:t>5</w:t>
      </w:r>
      <w:r w:rsidRPr="00920253">
        <w:t>], and extensively used both for reactor physics and reactor design analysis for a wide range of innovative systems (</w:t>
      </w:r>
      <w:r w:rsidRPr="00920253">
        <w:rPr>
          <w:i/>
        </w:rPr>
        <w:t>i.e.</w:t>
      </w:r>
      <w:r w:rsidR="00171593" w:rsidRPr="00920253">
        <w:t>,</w:t>
      </w:r>
      <w:r w:rsidRPr="00920253">
        <w:t xml:space="preserve"> SFR, GFR, etc.). ERANOS is conceived as a very comprehensive suite, characterized by extreme flexibility and modularity which were exploited in the paper for performing S/U analyses for the main integral parameters of the ALFRED core. However, </w:t>
      </w:r>
      <w:r w:rsidR="00C75B88" w:rsidRPr="00920253">
        <w:t xml:space="preserve">even </w:t>
      </w:r>
      <w:r w:rsidRPr="00920253">
        <w:t>the latest, publicly available release, ERANOS 2.3 [</w:t>
      </w:r>
      <w:r w:rsidR="00F11CE8" w:rsidRPr="00920253">
        <w:t>6</w:t>
      </w:r>
      <w:r w:rsidRPr="00920253">
        <w:t>] (hereafter labelled ERANOS) is still coupled with neutron cross</w:t>
      </w:r>
      <w:r w:rsidR="00C75B88" w:rsidRPr="00920253">
        <w:t>-</w:t>
      </w:r>
      <w:r w:rsidRPr="00920253">
        <w:t>section libraries derived from the JEFF-3.1 and ENDF/B-VI.8 evaluated nuclear data files, both released a long a time ago. This is in contrast with the needs of state-of-the-art nuclear data evaluations for performing a sound and coherent S/U analysis</w:t>
      </w:r>
      <w:r w:rsidR="00A20CDF">
        <w:t>, by</w:t>
      </w:r>
      <w:r w:rsidRPr="00920253">
        <w:t xml:space="preserve"> leveraging on the latest worldwide experiments carried out in several facilities in the world and on the most accurate and detailed computational nuclear models.</w:t>
      </w:r>
    </w:p>
    <w:p w14:paraId="2CC94521" w14:textId="627E2451" w:rsidR="00B96C34" w:rsidRPr="00920253" w:rsidRDefault="00B96C34" w:rsidP="00100978">
      <w:pPr>
        <w:pStyle w:val="Corpotesto"/>
      </w:pPr>
      <w:r w:rsidRPr="00920253">
        <w:t>Moreover, the ERANOS package is distributed without covariance data which must therefore be supplied externally. In fact, the JEFF-3.1 and ENDF/B-VI.8 evaluations, in contrast to the latest releases, do not systematically include nuclear data uncertainties for the major nuclides and reactions, requiring the latter to be taken from other sources and/or assessed via expert judgment: this is the case of the so-called BOLNA matrix [</w:t>
      </w:r>
      <w:r w:rsidR="00F11CE8" w:rsidRPr="00920253">
        <w:t>7</w:t>
      </w:r>
      <w:r w:rsidRPr="00920253">
        <w:t xml:space="preserve">]. The use of recent libraries along with a covariance matrix not generated by the same original set of evaluations would introduce inconsistencies between the nuclear data reference values and their uncertainties, ultimately reducing the confidence on the results of S/U analyses. Therefore, being a matter of facts that uncertainty overestimation is brought about by the use of dated covariances, moving to more recent evaluations </w:t>
      </w:r>
      <w:proofErr w:type="gramStart"/>
      <w:r w:rsidRPr="00920253">
        <w:t>opens</w:t>
      </w:r>
      <w:proofErr w:type="gramEnd"/>
      <w:r w:rsidRPr="00920253">
        <w:t xml:space="preserve"> up the possibility of more realistic estimates.</w:t>
      </w:r>
    </w:p>
    <w:p w14:paraId="547FFD75" w14:textId="7435175D" w:rsidR="000B47DA" w:rsidRDefault="75808798" w:rsidP="00E16E6D">
      <w:pPr>
        <w:pStyle w:val="Corpotesto"/>
      </w:pPr>
      <w:r w:rsidRPr="001061E7">
        <w:t>In th</w:t>
      </w:r>
      <w:r w:rsidR="4D35D033" w:rsidRPr="23440A0D">
        <w:t>is work</w:t>
      </w:r>
      <w:r w:rsidRPr="23440A0D">
        <w:t>, to enforce coherency, S/U evaluations were performed using a</w:t>
      </w:r>
      <w:r w:rsidR="1A9D73FA" w:rsidRPr="23440A0D">
        <w:t xml:space="preserve"> set of</w:t>
      </w:r>
      <w:r w:rsidRPr="23440A0D">
        <w:t xml:space="preserve"> cross-section</w:t>
      </w:r>
      <w:r w:rsidR="4D35D033" w:rsidRPr="23440A0D">
        <w:t>s</w:t>
      </w:r>
      <w:r w:rsidRPr="23440A0D">
        <w:t xml:space="preserve"> and their relative covariance matrices both generated from the recent ENDF/B-VIII.0 evaluations by means of </w:t>
      </w:r>
      <w:r w:rsidR="36E44058" w:rsidRPr="23440A0D">
        <w:t>codes</w:t>
      </w:r>
      <w:r w:rsidR="0CDCFF12" w:rsidRPr="23440A0D">
        <w:t xml:space="preserve"> </w:t>
      </w:r>
      <w:r w:rsidRPr="23440A0D">
        <w:t>specifically developed for the purpose.</w:t>
      </w:r>
      <w:r w:rsidR="64708152" w:rsidRPr="23440A0D">
        <w:t xml:space="preserve"> Concerning cross-sections, </w:t>
      </w:r>
      <w:r w:rsidR="2930815F" w:rsidRPr="23440A0D">
        <w:t>t</w:t>
      </w:r>
      <w:r w:rsidR="2930815F" w:rsidRPr="00A70CA1">
        <w:t xml:space="preserve">he </w:t>
      </w:r>
      <w:r w:rsidR="36E44058" w:rsidRPr="23440A0D">
        <w:t xml:space="preserve">entire generation </w:t>
      </w:r>
      <w:r w:rsidR="2930815F" w:rsidRPr="00A70CA1">
        <w:t xml:space="preserve">process was </w:t>
      </w:r>
      <w:r w:rsidR="265B537B" w:rsidRPr="23440A0D">
        <w:t xml:space="preserve">firstly </w:t>
      </w:r>
      <w:r w:rsidR="2930815F" w:rsidRPr="00A70CA1">
        <w:t xml:space="preserve">tested with the </w:t>
      </w:r>
      <w:r w:rsidR="6346EEFF" w:rsidRPr="23440A0D">
        <w:t xml:space="preserve">old </w:t>
      </w:r>
      <w:r w:rsidR="2930815F" w:rsidRPr="00A70CA1">
        <w:t>JEFF3</w:t>
      </w:r>
      <w:r w:rsidR="265B537B" w:rsidRPr="23440A0D">
        <w:t>.</w:t>
      </w:r>
      <w:r w:rsidR="2930815F" w:rsidRPr="00A70CA1">
        <w:t xml:space="preserve">1 libraries with the aim of verifying </w:t>
      </w:r>
      <w:r w:rsidR="293E91A4" w:rsidRPr="23440A0D">
        <w:t>its</w:t>
      </w:r>
      <w:r w:rsidR="2930815F" w:rsidRPr="00A70CA1">
        <w:t xml:space="preserve"> correctness</w:t>
      </w:r>
      <w:r w:rsidR="2F4C4254" w:rsidRPr="23440A0D">
        <w:t xml:space="preserve"> </w:t>
      </w:r>
      <w:r w:rsidR="2930815F" w:rsidRPr="00A70CA1">
        <w:t>via direct</w:t>
      </w:r>
      <w:r w:rsidR="6346EEFF" w:rsidRPr="23440A0D">
        <w:t xml:space="preserve"> </w:t>
      </w:r>
      <w:r w:rsidR="2930815F" w:rsidRPr="00A70CA1">
        <w:t>comparison of cell and core calculations performed with the official version of the same</w:t>
      </w:r>
      <w:r w:rsidR="6346EEFF" w:rsidRPr="23440A0D">
        <w:t xml:space="preserve"> </w:t>
      </w:r>
      <w:r w:rsidR="2930815F" w:rsidRPr="00A70CA1">
        <w:t>library released with the ERANOS code.</w:t>
      </w:r>
      <w:r w:rsidR="182EB184" w:rsidRPr="23440A0D">
        <w:t xml:space="preserve"> </w:t>
      </w:r>
      <w:r w:rsidR="20286931" w:rsidRPr="23440A0D">
        <w:t xml:space="preserve"> </w:t>
      </w:r>
      <w:r w:rsidR="32644A73" w:rsidRPr="23440A0D">
        <w:t>Moreover, p</w:t>
      </w:r>
      <w:r w:rsidR="3D99E8E5" w:rsidRPr="00A70CA1">
        <w:t xml:space="preserve">artial cross-sections </w:t>
      </w:r>
      <w:r w:rsidR="1A0424EF" w:rsidRPr="00A70CA1">
        <w:t xml:space="preserve">were combined </w:t>
      </w:r>
      <w:r w:rsidR="3D99E8E5" w:rsidRPr="00A70CA1">
        <w:t>into five primary reactions</w:t>
      </w:r>
      <w:r w:rsidR="1A0424EF" w:rsidRPr="00A70CA1">
        <w:t xml:space="preserve"> </w:t>
      </w:r>
      <w:r w:rsidR="5514443A" w:rsidRPr="00A70CA1">
        <w:t xml:space="preserve">named ELASTIC, </w:t>
      </w:r>
      <w:r w:rsidR="46ECD022" w:rsidRPr="00A70CA1">
        <w:t>CAPTURE, FISSION, INELASTIC, and NxN</w:t>
      </w:r>
      <w:r w:rsidR="1E08A3E2" w:rsidRPr="00A70CA1">
        <w:t xml:space="preserve"> </w:t>
      </w:r>
      <w:r w:rsidR="50F83584" w:rsidRPr="00A70CA1">
        <w:t xml:space="preserve">some of which include </w:t>
      </w:r>
      <w:r w:rsidR="4E75E71C" w:rsidRPr="00A70CA1">
        <w:t>different MT number</w:t>
      </w:r>
      <w:r w:rsidR="00B03FA3">
        <w:t>s</w:t>
      </w:r>
      <w:r w:rsidR="4E75E71C" w:rsidRPr="00A70CA1">
        <w:t xml:space="preserve">. In particular, </w:t>
      </w:r>
      <w:r w:rsidR="5FD545D7" w:rsidRPr="00A70CA1">
        <w:t xml:space="preserve">CAPTURE includes processes in which no neutrons are emitted </w:t>
      </w:r>
      <w:r w:rsidR="2BBACF74" w:rsidRPr="00A70CA1">
        <w:t xml:space="preserve">(MT=102 + 103 + …), </w:t>
      </w:r>
      <w:r w:rsidR="5FD545D7" w:rsidRPr="00A70CA1">
        <w:t>INELASTIC includes any process emitting one neutron only and leaving the target</w:t>
      </w:r>
      <w:r w:rsidR="2BBACF74" w:rsidRPr="00A70CA1">
        <w:t xml:space="preserve"> </w:t>
      </w:r>
      <w:r w:rsidR="5FD545D7" w:rsidRPr="00A70CA1">
        <w:t>nuclide in an excited state</w:t>
      </w:r>
      <w:r w:rsidR="2BBACF74" w:rsidRPr="00A70CA1">
        <w:t xml:space="preserve"> (MT=</w:t>
      </w:r>
      <w:r w:rsidR="01981C9B" w:rsidRPr="00A70CA1">
        <w:t>4 + 22 + …</w:t>
      </w:r>
      <w:r w:rsidR="2BBACF74" w:rsidRPr="00A70CA1">
        <w:t>)</w:t>
      </w:r>
      <w:r w:rsidR="01981C9B" w:rsidRPr="00A70CA1">
        <w:t xml:space="preserve">, and </w:t>
      </w:r>
      <w:r w:rsidR="5FD545D7" w:rsidRPr="00A70CA1">
        <w:t>NxN includes any process emitting several neutrons, except fission.</w:t>
      </w:r>
    </w:p>
    <w:p w14:paraId="5EF179F3" w14:textId="67FBFAB6" w:rsidR="008A227E" w:rsidRPr="00A70CA1" w:rsidRDefault="72644D03" w:rsidP="00200608">
      <w:pPr>
        <w:pStyle w:val="Corpotesto"/>
      </w:pPr>
      <w:r w:rsidRPr="23440A0D">
        <w:t>Uncertainty-side</w:t>
      </w:r>
      <w:r w:rsidR="2930815F" w:rsidRPr="00A70CA1">
        <w:t>, only M</w:t>
      </w:r>
      <w:r w:rsidR="6346EEFF" w:rsidRPr="23440A0D">
        <w:t>F</w:t>
      </w:r>
      <w:r w:rsidR="2930815F" w:rsidRPr="00A70CA1">
        <w:t>=31 and M</w:t>
      </w:r>
      <w:r w:rsidR="6346EEFF" w:rsidRPr="23440A0D">
        <w:t>F</w:t>
      </w:r>
      <w:r w:rsidR="2930815F" w:rsidRPr="00A70CA1">
        <w:t xml:space="preserve">=33 files </w:t>
      </w:r>
      <w:r w:rsidR="6346EEFF" w:rsidRPr="00A70CA1">
        <w:t>containing,</w:t>
      </w:r>
      <w:r w:rsidR="6346EEFF" w:rsidRPr="23440A0D">
        <w:t xml:space="preserve"> </w:t>
      </w:r>
      <w:r w:rsidR="6346EEFF" w:rsidRPr="00A70CA1">
        <w:t>respectively, uncertainties information</w:t>
      </w:r>
      <w:r w:rsidR="6346EEFF" w:rsidRPr="23440A0D">
        <w:t xml:space="preserve"> </w:t>
      </w:r>
      <w:r w:rsidR="6346EEFF" w:rsidRPr="00A70CA1">
        <w:t>on fission neutron multiplicities and cross-sections,</w:t>
      </w:r>
      <w:r w:rsidR="5B745F8A" w:rsidRPr="23440A0D">
        <w:t xml:space="preserve"> were </w:t>
      </w:r>
      <w:r w:rsidR="6346EEFF" w:rsidRPr="00A70CA1">
        <w:t>processed</w:t>
      </w:r>
      <w:r w:rsidR="302BADA0" w:rsidRPr="23440A0D">
        <w:t xml:space="preserve">, </w:t>
      </w:r>
      <w:r w:rsidR="302BADA0" w:rsidRPr="00A70CA1">
        <w:t>while covariances of the fission spectrum and in general of information on secondary particles energy</w:t>
      </w:r>
      <w:r w:rsidR="23440A0D" w:rsidRPr="23440A0D">
        <w:t xml:space="preserve"> </w:t>
      </w:r>
      <w:r w:rsidR="302BADA0" w:rsidRPr="00A70CA1">
        <w:t>(MF=35)</w:t>
      </w:r>
      <w:r w:rsidR="302BADA0" w:rsidRPr="23440A0D">
        <w:t>,</w:t>
      </w:r>
      <w:r w:rsidR="302BADA0" w:rsidRPr="00A70CA1">
        <w:t xml:space="preserve"> angle distributions (MF=34)</w:t>
      </w:r>
      <w:r w:rsidR="302BADA0" w:rsidRPr="23440A0D">
        <w:t xml:space="preserve"> and delayed data</w:t>
      </w:r>
      <w:r w:rsidR="23440A0D" w:rsidRPr="23440A0D">
        <w:t xml:space="preserve"> </w:t>
      </w:r>
      <w:r w:rsidR="3D5B0F45" w:rsidRPr="23440A0D">
        <w:t>were</w:t>
      </w:r>
      <w:r w:rsidR="302BADA0" w:rsidRPr="00A70CA1">
        <w:t xml:space="preserve"> not </w:t>
      </w:r>
      <w:r w:rsidR="302BADA0" w:rsidRPr="23440A0D">
        <w:t>used</w:t>
      </w:r>
      <w:r w:rsidR="271B0AB0" w:rsidRPr="23440A0D">
        <w:t>.</w:t>
      </w:r>
    </w:p>
    <w:p w14:paraId="406DC500" w14:textId="7E51C0C9" w:rsidR="00B96C34" w:rsidRPr="00920253" w:rsidRDefault="75808798">
      <w:pPr>
        <w:pStyle w:val="Corpotesto"/>
      </w:pPr>
      <w:r>
        <w:t xml:space="preserve">To </w:t>
      </w:r>
      <w:r w:rsidR="68B6DE81">
        <w:t>perform a physically sound S/U analysis</w:t>
      </w:r>
      <w:r>
        <w:t>, it was also paramount to select a multigroup energy structure able to capture the physics of the system, so to increase confidence in the results reliability.</w:t>
      </w:r>
    </w:p>
    <w:p w14:paraId="23C0E217" w14:textId="3F390B7E" w:rsidR="008E272B" w:rsidRDefault="787FA9F9" w:rsidP="00100978">
      <w:pPr>
        <w:pStyle w:val="Corpotesto"/>
      </w:pPr>
      <w:bookmarkStart w:id="1" w:name="_Hlk70684747"/>
      <w:r>
        <w:t xml:space="preserve">According to this </w:t>
      </w:r>
      <w:r w:rsidR="004638D7">
        <w:t>aim, all</w:t>
      </w:r>
      <w:r w:rsidR="75808798">
        <w:t xml:space="preserve"> the most common energy structures used in different specialized laboratories worldwide were analysed. The</w:t>
      </w:r>
      <w:r w:rsidR="42F4D89B">
        <w:t xml:space="preserve"> so called</w:t>
      </w:r>
      <w:r w:rsidR="75808798">
        <w:t xml:space="preserve"> LANL 80 group structure [</w:t>
      </w:r>
      <w:r w:rsidR="20FCE622">
        <w:t>8</w:t>
      </w:r>
      <w:r w:rsidR="75808798">
        <w:t xml:space="preserve">, </w:t>
      </w:r>
      <w:r w:rsidR="20FCE622">
        <w:t>9</w:t>
      </w:r>
      <w:r w:rsidR="75808798">
        <w:t xml:space="preserve">] </w:t>
      </w:r>
      <w:r w:rsidR="42F4D89B">
        <w:t>emerged not only as a reasonable trade-off in the number of groups (detail of description vs. computational cost), but also with an appropriate energy distribution of the groups themselves</w:t>
      </w:r>
      <w:r w:rsidR="75808798">
        <w:t xml:space="preserve">, </w:t>
      </w:r>
      <w:r w:rsidR="42F4D89B">
        <w:t>with an increased refinement over</w:t>
      </w:r>
      <w:r w:rsidR="75808798">
        <w:t xml:space="preserve"> the most populated region of t</w:t>
      </w:r>
      <w:r w:rsidR="42F4D89B">
        <w:t>he ALFRED</w:t>
      </w:r>
      <w:r w:rsidR="75808798">
        <w:t xml:space="preserve"> spectrum</w:t>
      </w:r>
      <w:r w:rsidR="42F4D89B">
        <w:t>.</w:t>
      </w:r>
      <w:r w:rsidR="75808798">
        <w:t xml:space="preserve"> </w:t>
      </w:r>
      <w:r w:rsidR="42F4D89B">
        <w:t>Additionally,</w:t>
      </w:r>
      <w:r w:rsidR="6FE4F2E8">
        <w:t xml:space="preserve"> the structure almost</w:t>
      </w:r>
      <w:r w:rsidR="42F4D89B">
        <w:t xml:space="preserve"> fit </w:t>
      </w:r>
      <w:r w:rsidR="6FE4F2E8">
        <w:t xml:space="preserve">exactly </w:t>
      </w:r>
      <w:r w:rsidR="42F4D89B">
        <w:t>the 1968 standard group structure used in ERANOS</w:t>
      </w:r>
      <w:r w:rsidR="6FE4F2E8">
        <w:t xml:space="preserve">, </w:t>
      </w:r>
      <w:r w:rsidR="75808798">
        <w:t xml:space="preserve">except in some of the very lowest energy intervals. </w:t>
      </w:r>
      <w:r w:rsidR="6FE4F2E8">
        <w:t>To account f</w:t>
      </w:r>
      <w:r w:rsidR="75808798">
        <w:t xml:space="preserve">or this, </w:t>
      </w:r>
      <w:r w:rsidR="6FE4F2E8">
        <w:t xml:space="preserve">it was realized that the </w:t>
      </w:r>
      <w:r w:rsidR="6FE4F2E8">
        <w:lastRenderedPageBreak/>
        <w:t>modification to such</w:t>
      </w:r>
      <w:r w:rsidR="75808798">
        <w:t xml:space="preserve"> energy intervals </w:t>
      </w:r>
      <w:proofErr w:type="gramStart"/>
      <w:r w:rsidR="6FE4F2E8">
        <w:t>so as to</w:t>
      </w:r>
      <w:proofErr w:type="gramEnd"/>
      <w:r w:rsidR="75808798">
        <w:t xml:space="preserve"> obtain a perfect match with the energy boundaries as used in ERANOS</w:t>
      </w:r>
      <w:r w:rsidR="6FE4F2E8">
        <w:t>,</w:t>
      </w:r>
      <w:r w:rsidR="75808798">
        <w:t xml:space="preserve"> minor </w:t>
      </w:r>
      <w:r w:rsidR="6FE4F2E8">
        <w:t>in nature,</w:t>
      </w:r>
      <w:r w:rsidR="75808798">
        <w:t xml:space="preserve"> </w:t>
      </w:r>
      <w:r w:rsidR="6FE4F2E8">
        <w:t>would be</w:t>
      </w:r>
      <w:r w:rsidR="75808798">
        <w:t xml:space="preserve"> physically justified by the very low neutronic importance of the involved intervals. </w:t>
      </w:r>
      <w:r w:rsidR="6FE4F2E8">
        <w:t>For all the reasons above, t</w:t>
      </w:r>
      <w:r w:rsidR="75808798">
        <w:t xml:space="preserve">he obtained energy group structure, named </w:t>
      </w:r>
      <w:r w:rsidR="6FE4F2E8">
        <w:t>“</w:t>
      </w:r>
      <w:r w:rsidR="75808798">
        <w:t xml:space="preserve">LANL 80 </w:t>
      </w:r>
      <w:r w:rsidR="6FE4F2E8">
        <w:t>mod”</w:t>
      </w:r>
      <w:r w:rsidR="75808798">
        <w:t xml:space="preserve">, was </w:t>
      </w:r>
      <w:r w:rsidR="1A9D73FA">
        <w:t xml:space="preserve">thus </w:t>
      </w:r>
      <w:r w:rsidR="75808798">
        <w:t xml:space="preserve">used for </w:t>
      </w:r>
      <w:r w:rsidR="1A9D73FA">
        <w:t>the entire work hereby</w:t>
      </w:r>
      <w:r w:rsidR="75808798">
        <w:t>.</w:t>
      </w:r>
      <w:r w:rsidR="3B86E773">
        <w:t xml:space="preserve"> </w:t>
      </w:r>
      <w:r w:rsidR="1A9D73FA">
        <w:t>It is worth stressing that</w:t>
      </w:r>
      <w:r w:rsidR="75808798">
        <w:t>, since ERANOS does not accept libraries in ENDF-6 format [1</w:t>
      </w:r>
      <w:r w:rsidR="446EA483">
        <w:t>0</w:t>
      </w:r>
      <w:r w:rsidR="75808798">
        <w:t xml:space="preserve">], the one worldwide used for evaluated nuclear data files, both the library and the covariance matrix were </w:t>
      </w:r>
      <w:r w:rsidR="6FE4F2E8">
        <w:t>processed</w:t>
      </w:r>
      <w:r w:rsidR="75808798">
        <w:t xml:space="preserve"> </w:t>
      </w:r>
      <w:r w:rsidR="6FE4F2E8">
        <w:t xml:space="preserve">to </w:t>
      </w:r>
      <w:r w:rsidR="75808798">
        <w:t xml:space="preserve">generate </w:t>
      </w:r>
      <w:r w:rsidR="6FE4F2E8">
        <w:t>their analogous version</w:t>
      </w:r>
      <w:r w:rsidR="1A9D73FA">
        <w:t>s</w:t>
      </w:r>
      <w:r w:rsidR="6FE4F2E8">
        <w:t xml:space="preserve"> </w:t>
      </w:r>
      <w:r w:rsidR="75808798">
        <w:t xml:space="preserve">in </w:t>
      </w:r>
      <w:r w:rsidR="6FE4F2E8">
        <w:t>the</w:t>
      </w:r>
      <w:r w:rsidR="75808798">
        <w:t xml:space="preserve"> peculiar format </w:t>
      </w:r>
      <w:r w:rsidR="6FE4F2E8">
        <w:t xml:space="preserve">required </w:t>
      </w:r>
      <w:r w:rsidR="75808798">
        <w:t>(named ECCOLIB)</w:t>
      </w:r>
      <w:r w:rsidR="73356567">
        <w:t xml:space="preserve"> [</w:t>
      </w:r>
      <w:r w:rsidR="64F68B4A">
        <w:t>11</w:t>
      </w:r>
      <w:r w:rsidR="73356567">
        <w:t>]</w:t>
      </w:r>
      <w:r w:rsidR="75808798">
        <w:t>.</w:t>
      </w:r>
      <w:r w:rsidR="3B86E773">
        <w:t xml:space="preserve"> </w:t>
      </w:r>
      <w:r w:rsidR="75808798">
        <w:t>The new library and its relative covariance matrix, in the right ECCOLIB format, were then used for performing the S/U analysis for the main integral parameters of the ALFRED core.</w:t>
      </w:r>
    </w:p>
    <w:bookmarkEnd w:id="1"/>
    <w:p w14:paraId="5754EBB3" w14:textId="10A49789" w:rsidR="0053592F" w:rsidRPr="00920253" w:rsidRDefault="0053592F" w:rsidP="00225159">
      <w:pPr>
        <w:pStyle w:val="Titolo2"/>
        <w:numPr>
          <w:ilvl w:val="1"/>
          <w:numId w:val="5"/>
        </w:numPr>
        <w:rPr>
          <w:color w:val="000000" w:themeColor="text1"/>
        </w:rPr>
      </w:pPr>
      <w:r w:rsidRPr="00920253">
        <w:rPr>
          <w:color w:val="000000" w:themeColor="text1"/>
        </w:rPr>
        <w:t xml:space="preserve">THE ERANOS MODEL </w:t>
      </w:r>
      <w:r w:rsidR="00990E88">
        <w:rPr>
          <w:color w:val="000000" w:themeColor="text1"/>
        </w:rPr>
        <w:t xml:space="preserve">of </w:t>
      </w:r>
      <w:r w:rsidR="00990E88" w:rsidRPr="00920253">
        <w:rPr>
          <w:color w:val="000000" w:themeColor="text1"/>
        </w:rPr>
        <w:t xml:space="preserve">ALFRED </w:t>
      </w:r>
      <w:r w:rsidRPr="00920253">
        <w:rPr>
          <w:color w:val="000000" w:themeColor="text1"/>
        </w:rPr>
        <w:t>AND ITS OPTIMIZATION</w:t>
      </w:r>
    </w:p>
    <w:p w14:paraId="47B120B9" w14:textId="76BA528A" w:rsidR="00C56011" w:rsidRPr="00920253" w:rsidRDefault="00B95A9C" w:rsidP="00A62F27">
      <w:pPr>
        <w:pStyle w:val="Corpotesto"/>
      </w:pPr>
      <w:r w:rsidRPr="00920253">
        <w:t xml:space="preserve">As already mentioned, </w:t>
      </w:r>
      <w:r w:rsidR="0053592F" w:rsidRPr="00920253">
        <w:t>ERANOS</w:t>
      </w:r>
      <w:r w:rsidRPr="00920253">
        <w:t xml:space="preserve"> modules </w:t>
      </w:r>
      <w:r w:rsidR="0053592F" w:rsidRPr="00920253">
        <w:t>w</w:t>
      </w:r>
      <w:r w:rsidRPr="00920253">
        <w:t>ere</w:t>
      </w:r>
      <w:r w:rsidR="0053592F" w:rsidRPr="00920253">
        <w:t xml:space="preserve"> used </w:t>
      </w:r>
      <w:r w:rsidR="00990E88">
        <w:t>t</w:t>
      </w:r>
      <w:r w:rsidR="0053592F" w:rsidRPr="00920253">
        <w:t xml:space="preserve">o perform a </w:t>
      </w:r>
      <w:r w:rsidR="00911DE0" w:rsidRPr="00920253">
        <w:t xml:space="preserve">complete </w:t>
      </w:r>
      <w:r w:rsidR="0053592F" w:rsidRPr="00920253">
        <w:t>S/U analysis for the most up-to-date design of the ALFRED core layout</w:t>
      </w:r>
      <w:r w:rsidR="00337C92" w:rsidRPr="00920253">
        <w:t xml:space="preserve"> </w:t>
      </w:r>
      <w:r w:rsidR="00337C92" w:rsidRPr="00920253">
        <w:fldChar w:fldCharType="begin"/>
      </w:r>
      <w:r w:rsidR="00337C92" w:rsidRPr="00920253">
        <w:instrText xml:space="preserve"> REF _Ref69723246 \r \h </w:instrText>
      </w:r>
      <w:r w:rsidR="00337C92" w:rsidRPr="00920253">
        <w:fldChar w:fldCharType="separate"/>
      </w:r>
      <w:r w:rsidR="005D0618">
        <w:t>[1]</w:t>
      </w:r>
      <w:r w:rsidR="00337C92" w:rsidRPr="00920253">
        <w:fldChar w:fldCharType="end"/>
      </w:r>
      <w:r w:rsidR="00990E88">
        <w:t>.</w:t>
      </w:r>
      <w:r w:rsidR="00911DE0" w:rsidRPr="00920253">
        <w:t xml:space="preserve"> </w:t>
      </w:r>
      <w:r w:rsidR="00990E88">
        <w:t xml:space="preserve">ERANOS requires a </w:t>
      </w:r>
      <w:r w:rsidR="0053592F" w:rsidRPr="00920253">
        <w:t>sol</w:t>
      </w:r>
      <w:r w:rsidR="00990E88">
        <w:t>ution</w:t>
      </w:r>
      <w:r w:rsidR="0053592F" w:rsidRPr="00920253">
        <w:t xml:space="preserve"> </w:t>
      </w:r>
      <w:r w:rsidR="00990E88">
        <w:t xml:space="preserve">of </w:t>
      </w:r>
      <w:r w:rsidR="0053592F" w:rsidRPr="00920253">
        <w:t xml:space="preserve">the transport equation with the finite difference </w:t>
      </w:r>
      <w:r w:rsidR="00990E88">
        <w:t>and S</w:t>
      </w:r>
      <w:r w:rsidR="00990E88" w:rsidRPr="00990E88">
        <w:rPr>
          <w:vertAlign w:val="subscript"/>
        </w:rPr>
        <w:t>N</w:t>
      </w:r>
      <w:r w:rsidR="00990E88">
        <w:t xml:space="preserve"> </w:t>
      </w:r>
      <w:r w:rsidR="0053592F" w:rsidRPr="00920253">
        <w:t>approximation</w:t>
      </w:r>
      <w:r w:rsidR="00990E88">
        <w:t>s</w:t>
      </w:r>
      <w:r w:rsidR="0053592F" w:rsidRPr="00920253">
        <w:t xml:space="preserve"> in </w:t>
      </w:r>
      <w:r w:rsidR="007B05AC" w:rsidRPr="00920253">
        <w:t xml:space="preserve">a </w:t>
      </w:r>
      <w:r w:rsidR="0053592F" w:rsidRPr="00920253">
        <w:t>2D</w:t>
      </w:r>
      <w:r w:rsidR="007B05AC" w:rsidRPr="00920253">
        <w:t xml:space="preserve"> geometry model</w:t>
      </w:r>
      <w:r w:rsidR="00990E88">
        <w:t xml:space="preserve"> to effectively execute S/U analyses, which can be conveniently done </w:t>
      </w:r>
      <w:r w:rsidR="00990E88" w:rsidRPr="00920253">
        <w:t>using the dedicated tools available for the 2D BISTRO solver [12]</w:t>
      </w:r>
      <w:r w:rsidR="0053592F" w:rsidRPr="00920253">
        <w:t xml:space="preserve">. Given the highly symmetric nature of the ALFRED core, the reference 2D geometry was chosen as the cylindrical (RZ) one. </w:t>
      </w:r>
      <w:proofErr w:type="gramStart"/>
      <w:r w:rsidR="0053592F" w:rsidRPr="00920253">
        <w:t>In order to</w:t>
      </w:r>
      <w:proofErr w:type="gramEnd"/>
      <w:r w:rsidR="0053592F" w:rsidRPr="00920253">
        <w:t xml:space="preserve"> obtain an optimized 2D model, the ALFRED core was firstly model</w:t>
      </w:r>
      <w:r w:rsidR="00911DE0" w:rsidRPr="00920253">
        <w:t>l</w:t>
      </w:r>
      <w:r w:rsidR="0053592F" w:rsidRPr="00920253">
        <w:t xml:space="preserve">ed in ERANOS with </w:t>
      </w:r>
      <w:r w:rsidR="00D02B1C" w:rsidRPr="00920253">
        <w:t>the exact</w:t>
      </w:r>
      <w:r w:rsidR="0053592F" w:rsidRPr="00920253">
        <w:t xml:space="preserve"> 3D hexagonal geometry,</w:t>
      </w:r>
      <w:r w:rsidR="00911DE0" w:rsidRPr="00920253">
        <w:t xml:space="preserve"> </w:t>
      </w:r>
      <w:r w:rsidR="001C3581" w:rsidRPr="00920253">
        <w:t>making a spatial discretization for all the assemblies in the core, and trying to identify for all the assembly types, regions with different neutronic features.</w:t>
      </w:r>
      <w:r w:rsidR="0089410D" w:rsidRPr="00920253">
        <w:t xml:space="preserve"> </w:t>
      </w:r>
      <w:r w:rsidR="001C3581" w:rsidRPr="00920253">
        <w:t xml:space="preserve">Starting from the reference 3D hexagonal model, a cylindrical transformation was performed </w:t>
      </w:r>
      <w:proofErr w:type="gramStart"/>
      <w:r w:rsidR="001C3581" w:rsidRPr="00920253">
        <w:t>in order to</w:t>
      </w:r>
      <w:proofErr w:type="gramEnd"/>
      <w:r w:rsidR="001C3581" w:rsidRPr="00920253">
        <w:t xml:space="preserve"> obtain the 2D one. In this operation</w:t>
      </w:r>
      <w:r w:rsidR="00990E88">
        <w:t>,</w:t>
      </w:r>
      <w:r w:rsidR="001C3581" w:rsidRPr="00920253">
        <w:t xml:space="preserve"> the </w:t>
      </w:r>
      <w:r w:rsidR="00990E88">
        <w:t xml:space="preserve">controls for neutronic equivalence went beyond the sole preservation of the </w:t>
      </w:r>
      <w:r w:rsidR="001C3581" w:rsidRPr="00920253">
        <w:t xml:space="preserve">overall volume of each region. Specifically, </w:t>
      </w:r>
      <w:r w:rsidR="00990E88">
        <w:t xml:space="preserve">a thorough study was done to fix the </w:t>
      </w:r>
      <w:r w:rsidR="001C3581" w:rsidRPr="00920253">
        <w:t>choice o</w:t>
      </w:r>
      <w:r w:rsidR="00990E88">
        <w:t>f</w:t>
      </w:r>
      <w:r w:rsidR="001C3581" w:rsidRPr="00920253">
        <w:t xml:space="preserve"> the radii of the interfaces between the fuel and control rods and safety devices. </w:t>
      </w:r>
      <w:r w:rsidR="006C576C">
        <w:t>Since, a</w:t>
      </w:r>
      <w:r w:rsidR="001C3581" w:rsidRPr="00920253">
        <w:t>t the basis of S/U analyses</w:t>
      </w:r>
      <w:r w:rsidR="006C576C">
        <w:t>,</w:t>
      </w:r>
      <w:r w:rsidR="001C3581" w:rsidRPr="00920253">
        <w:t xml:space="preserve"> stands the correct evaluation of both the direct and adjoint fluxes</w:t>
      </w:r>
      <w:r w:rsidR="000A26C6" w:rsidRPr="00920253">
        <w:t>,</w:t>
      </w:r>
      <w:r w:rsidR="001C3581" w:rsidRPr="00920253">
        <w:t xml:space="preserve"> this paramount criterion was used to fix the mentioned radii, so to preserve their shape relatively to the reference one calculated with the </w:t>
      </w:r>
      <w:r w:rsidR="006C576C">
        <w:t xml:space="preserve">reference </w:t>
      </w:r>
      <w:r w:rsidR="001C3581" w:rsidRPr="00920253">
        <w:t xml:space="preserve">3D </w:t>
      </w:r>
      <w:r w:rsidR="006C576C">
        <w:t xml:space="preserve">hexagonal </w:t>
      </w:r>
      <w:r w:rsidR="001C3581" w:rsidRPr="00920253">
        <w:t xml:space="preserve">model by the TGV/VARIANT </w:t>
      </w:r>
      <w:r w:rsidR="00087E2B" w:rsidRPr="00920253">
        <w:t>[</w:t>
      </w:r>
      <w:r w:rsidR="005E462E" w:rsidRPr="00920253">
        <w:t>13</w:t>
      </w:r>
      <w:r w:rsidR="00087E2B" w:rsidRPr="00920253">
        <w:t xml:space="preserve">] </w:t>
      </w:r>
      <w:r w:rsidR="001C3581" w:rsidRPr="00920253">
        <w:t xml:space="preserve">solver. </w:t>
      </w:r>
      <w:r w:rsidR="006C576C">
        <w:t>T</w:t>
      </w:r>
      <w:r w:rsidR="001C3581" w:rsidRPr="00920253">
        <w:t xml:space="preserve">he </w:t>
      </w:r>
      <w:r w:rsidR="006C576C">
        <w:t>best</w:t>
      </w:r>
      <w:r w:rsidR="001C3581" w:rsidRPr="00920253">
        <w:t xml:space="preserve"> cylindrical configuration was </w:t>
      </w:r>
      <w:r w:rsidR="006C576C">
        <w:t xml:space="preserve">thus </w:t>
      </w:r>
      <w:r w:rsidR="001C3581" w:rsidRPr="00920253">
        <w:t>found</w:t>
      </w:r>
      <w:r w:rsidR="006C576C">
        <w:t>, bringing</w:t>
      </w:r>
      <w:r w:rsidR="001C3581" w:rsidRPr="00920253">
        <w:t xml:space="preserve"> to </w:t>
      </w:r>
      <w:r w:rsidR="006C576C">
        <w:t>a</w:t>
      </w:r>
      <w:r w:rsidR="001C3581" w:rsidRPr="00920253">
        <w:t xml:space="preserve"> radial representation of the cylindrical model </w:t>
      </w:r>
      <w:r w:rsidR="00EA01CC" w:rsidRPr="00920253">
        <w:t xml:space="preserve">(see Fig.1) </w:t>
      </w:r>
      <w:r w:rsidR="001C3581" w:rsidRPr="00920253">
        <w:t xml:space="preserve">composed of 24 different regions, </w:t>
      </w:r>
      <w:r w:rsidR="006C576C">
        <w:t>where</w:t>
      </w:r>
      <w:r w:rsidR="001C3581" w:rsidRPr="00920253">
        <w:t xml:space="preserve"> the active core zones </w:t>
      </w:r>
      <w:r w:rsidR="006C576C">
        <w:t xml:space="preserve">are modelled </w:t>
      </w:r>
      <w:r w:rsidR="001C3581" w:rsidRPr="00920253">
        <w:t>a</w:t>
      </w:r>
      <w:r w:rsidR="006C576C">
        <w:t>long with</w:t>
      </w:r>
      <w:r w:rsidR="001C3581" w:rsidRPr="00920253">
        <w:t xml:space="preserve"> the radially and axially surrounding structures (</w:t>
      </w:r>
      <w:r w:rsidR="001C3581" w:rsidRPr="00920253">
        <w:rPr>
          <w:i/>
        </w:rPr>
        <w:t>e.g.</w:t>
      </w:r>
      <w:r w:rsidR="001C3581" w:rsidRPr="00920253">
        <w:t>, thermal insulators, gas plenum, diagrid, etc.).</w:t>
      </w:r>
      <w:r w:rsidR="000A26C6" w:rsidRPr="00920253">
        <w:t xml:space="preserve"> </w:t>
      </w:r>
      <w:r w:rsidR="000A26C6" w:rsidRPr="00920253">
        <w:rPr>
          <w:rFonts w:cs="Arial"/>
          <w:lang w:eastAsia="it-IT"/>
        </w:rPr>
        <w:t xml:space="preserve">The multi-group constants representing the different core regions were </w:t>
      </w:r>
      <w:r w:rsidR="007F1204" w:rsidRPr="00920253">
        <w:rPr>
          <w:rFonts w:cs="Arial"/>
          <w:lang w:eastAsia="it-IT"/>
        </w:rPr>
        <w:t>obtained</w:t>
      </w:r>
      <w:r w:rsidR="000A26C6" w:rsidRPr="00920253">
        <w:rPr>
          <w:rFonts w:cs="Arial"/>
          <w:lang w:eastAsia="it-IT"/>
        </w:rPr>
        <w:t xml:space="preserve"> </w:t>
      </w:r>
      <w:r w:rsidR="006C576C">
        <w:rPr>
          <w:rFonts w:cs="Arial"/>
          <w:lang w:eastAsia="it-IT"/>
        </w:rPr>
        <w:t xml:space="preserve">separately, </w:t>
      </w:r>
      <w:r w:rsidR="007F1204" w:rsidRPr="00920253">
        <w:rPr>
          <w:rFonts w:cs="Arial"/>
          <w:lang w:eastAsia="it-IT"/>
        </w:rPr>
        <w:t xml:space="preserve">with the </w:t>
      </w:r>
      <w:r w:rsidR="007F1204" w:rsidRPr="00920253">
        <w:t>European Cell C</w:t>
      </w:r>
      <w:r w:rsidR="00920253" w:rsidRPr="00920253">
        <w:t>o</w:t>
      </w:r>
      <w:r w:rsidR="007F1204" w:rsidRPr="00920253">
        <w:t xml:space="preserve">de ECCO [14] </w:t>
      </w:r>
      <w:r w:rsidR="000A26C6" w:rsidRPr="00920253">
        <w:rPr>
          <w:rFonts w:cs="Arial"/>
          <w:lang w:eastAsia="it-IT"/>
        </w:rPr>
        <w:t xml:space="preserve">by </w:t>
      </w:r>
      <w:r w:rsidR="007F1204" w:rsidRPr="00920253">
        <w:rPr>
          <w:rFonts w:cs="Arial"/>
          <w:lang w:eastAsia="it-IT"/>
        </w:rPr>
        <w:t xml:space="preserve">adopting 2D </w:t>
      </w:r>
      <w:r w:rsidR="000A26C6" w:rsidRPr="00920253">
        <w:rPr>
          <w:rFonts w:cs="Arial"/>
          <w:lang w:eastAsia="it-IT"/>
        </w:rPr>
        <w:t xml:space="preserve">heterogeneous geometry </w:t>
      </w:r>
      <w:r w:rsidR="007F1204" w:rsidRPr="00920253">
        <w:rPr>
          <w:rFonts w:cs="Arial"/>
          <w:lang w:eastAsia="it-IT"/>
        </w:rPr>
        <w:t>model</w:t>
      </w:r>
      <w:r w:rsidR="006C576C">
        <w:rPr>
          <w:rFonts w:cs="Arial"/>
          <w:lang w:eastAsia="it-IT"/>
        </w:rPr>
        <w:t>s</w:t>
      </w:r>
      <w:r w:rsidR="007F1204" w:rsidRPr="00920253">
        <w:rPr>
          <w:rFonts w:cs="Arial"/>
        </w:rPr>
        <w:t>.</w:t>
      </w:r>
    </w:p>
    <w:p w14:paraId="636A84ED" w14:textId="20B592E4" w:rsidR="00B95A9C" w:rsidRPr="00920253" w:rsidRDefault="00B95A9C" w:rsidP="0089410D">
      <w:pPr>
        <w:pStyle w:val="Corpotesto"/>
        <w:ind w:firstLine="0"/>
      </w:pPr>
    </w:p>
    <w:p w14:paraId="05B3B1BC" w14:textId="69A5CEA7" w:rsidR="00EA01CC" w:rsidRPr="00920253" w:rsidRDefault="0089410D" w:rsidP="00AC1E44">
      <w:pPr>
        <w:pStyle w:val="Corpotesto"/>
        <w:ind w:firstLine="0"/>
        <w:jc w:val="center"/>
      </w:pPr>
      <w:r w:rsidRPr="00920253">
        <w:rPr>
          <w:noProof/>
        </w:rPr>
        <mc:AlternateContent>
          <mc:Choice Requires="wpg">
            <w:drawing>
              <wp:inline distT="0" distB="0" distL="0" distR="0" wp14:anchorId="13903937" wp14:editId="6B4A8D63">
                <wp:extent cx="3213735" cy="1844470"/>
                <wp:effectExtent l="0" t="0" r="5715" b="3810"/>
                <wp:docPr id="7" name="Gruppo 6">
                  <a:extLst xmlns:a="http://schemas.openxmlformats.org/drawingml/2006/main">
                    <a:ext uri="{FF2B5EF4-FFF2-40B4-BE49-F238E27FC236}">
                      <a16:creationId xmlns:a16="http://schemas.microsoft.com/office/drawing/2014/main" id="{E3D13F71-0044-4F7F-B4C8-2CC6916219D9}"/>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13735" cy="1844470"/>
                          <a:chOff x="0" y="0"/>
                          <a:chExt cx="4690354" cy="2693708"/>
                        </a:xfrm>
                      </wpg:grpSpPr>
                      <pic:pic xmlns:pic="http://schemas.openxmlformats.org/drawingml/2006/picture">
                        <pic:nvPicPr>
                          <pic:cNvPr id="2" name="Immagine 2" descr="Immagine che contiene grafica vettoriale&#10;&#10;Descrizione generata automaticamente">
                            <a:extLst>
                              <a:ext uri="{FF2B5EF4-FFF2-40B4-BE49-F238E27FC236}">
                                <a16:creationId xmlns:a16="http://schemas.microsoft.com/office/drawing/2014/main" id="{7CD0C3FA-F948-4A50-AA1A-368708E35F16}"/>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0790" cy="1964055"/>
                          </a:xfrm>
                          <a:prstGeom prst="rect">
                            <a:avLst/>
                          </a:prstGeom>
                        </pic:spPr>
                      </pic:pic>
                      <pic:pic xmlns:pic="http://schemas.openxmlformats.org/drawingml/2006/picture">
                        <pic:nvPicPr>
                          <pic:cNvPr id="3" name="Immagine 3">
                            <a:extLst>
                              <a:ext uri="{FF2B5EF4-FFF2-40B4-BE49-F238E27FC236}">
                                <a16:creationId xmlns:a16="http://schemas.microsoft.com/office/drawing/2014/main" id="{0A8BE288-B5BE-45B4-82E1-E0A5AEB36C7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10789" y="53292"/>
                            <a:ext cx="1882237" cy="1857471"/>
                          </a:xfrm>
                          <a:prstGeom prst="rect">
                            <a:avLst/>
                          </a:prstGeom>
                        </pic:spPr>
                      </pic:pic>
                      <pic:pic xmlns:pic="http://schemas.openxmlformats.org/drawingml/2006/picture">
                        <pic:nvPicPr>
                          <pic:cNvPr id="4" name="Immagine 4" descr="Immagine che contiene testo&#10;&#10;Descrizione generata automaticamente">
                            <a:extLst>
                              <a:ext uri="{FF2B5EF4-FFF2-40B4-BE49-F238E27FC236}">
                                <a16:creationId xmlns:a16="http://schemas.microsoft.com/office/drawing/2014/main" id="{D0861BE6-3003-4A3E-92F2-EBF4ED5A14D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 y="2057405"/>
                            <a:ext cx="4690351" cy="636303"/>
                          </a:xfrm>
                          <a:prstGeom prst="rect">
                            <a:avLst/>
                          </a:prstGeom>
                        </pic:spPr>
                      </pic:pic>
                    </wpg:wgp>
                  </a:graphicData>
                </a:graphic>
              </wp:inline>
            </w:drawing>
          </mc:Choice>
          <mc:Fallback>
            <w:pict>
              <v:group w14:anchorId="40782134" id="Gruppo 6" o:spid="_x0000_s1026" style="width:253.05pt;height:145.25pt;mso-position-horizontal-relative:char;mso-position-vertical-relative:line" coordsize="46903,26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Immagine che contiene grafica vettoriale&#10;&#10;Descrizione generata automaticamente" style="position:absolute;width:25107;height:19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">
                  <v:imagedata r:id="rId14" o:title="Immagine che contiene grafica vettoriale&#10;&#10;Descrizione generata automaticamente"/>
                </v:shape>
                <v:shape id="Immagine 3" o:spid="_x0000_s1028" type="#_x0000_t75" style="position:absolute;left:25107;top:532;width:18823;height:1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">
                  <v:imagedata r:id="rId15" o:title=""/>
                </v:shape>
                <v:shape id="Immagine 4" o:spid="_x0000_s1029" type="#_x0000_t75" alt="Immagine che contiene testo&#10;&#10;Descrizione generata automaticamente" style="position:absolute;top:20574;width:46903;height: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">
                  <v:imagedata r:id="rId16" o:title="Immagine che contiene testo&#10;&#10;Descrizione generata automaticamente"/>
                </v:shape>
                <w10:anchorlock/>
              </v:group>
            </w:pict>
          </mc:Fallback>
        </mc:AlternateContent>
      </w:r>
    </w:p>
    <w:p w14:paraId="57DD6BB8" w14:textId="52E3A566" w:rsidR="0089410D" w:rsidRPr="00920253" w:rsidRDefault="0089410D" w:rsidP="0089410D">
      <w:pPr>
        <w:pStyle w:val="Figurecaption"/>
        <w:ind w:firstLine="0"/>
        <w:rPr>
          <w:lang w:eastAsia="es-ES"/>
        </w:rPr>
      </w:pPr>
      <w:r w:rsidRPr="00920253">
        <w:rPr>
          <w:caps/>
          <w:lang w:eastAsia="es-ES"/>
        </w:rPr>
        <w:t>Fig</w:t>
      </w:r>
      <w:r w:rsidRPr="00920253">
        <w:rPr>
          <w:lang w:eastAsia="es-ES"/>
        </w:rPr>
        <w:t>. </w:t>
      </w:r>
      <w:r w:rsidRPr="00920253">
        <w:rPr>
          <w:b/>
          <w:lang w:eastAsia="es-ES"/>
        </w:rPr>
        <w:fldChar w:fldCharType="begin"/>
      </w:r>
      <w:r w:rsidRPr="00920253">
        <w:rPr>
          <w:lang w:eastAsia="es-ES"/>
        </w:rPr>
        <w:instrText xml:space="preserve"> SEQ Figure \* ARABIC </w:instrText>
      </w:r>
      <w:r w:rsidRPr="00920253">
        <w:rPr>
          <w:b/>
          <w:lang w:eastAsia="es-ES"/>
        </w:rPr>
        <w:fldChar w:fldCharType="separate"/>
      </w:r>
      <w:r w:rsidR="005D0618">
        <w:rPr>
          <w:noProof/>
          <w:lang w:eastAsia="es-ES"/>
        </w:rPr>
        <w:t>1</w:t>
      </w:r>
      <w:r w:rsidRPr="00920253">
        <w:rPr>
          <w:b/>
          <w:lang w:eastAsia="es-ES"/>
        </w:rPr>
        <w:fldChar w:fldCharType="end"/>
      </w:r>
      <w:r w:rsidRPr="00920253">
        <w:rPr>
          <w:lang w:eastAsia="es-ES"/>
        </w:rPr>
        <w:t>. Cylindrical transformation of the ALFRED core model.</w:t>
      </w:r>
    </w:p>
    <w:p w14:paraId="5EB643B7" w14:textId="18F809D8" w:rsidR="001C3581" w:rsidRPr="00920253" w:rsidRDefault="00493645" w:rsidP="00225159">
      <w:pPr>
        <w:pStyle w:val="Titolo2"/>
        <w:numPr>
          <w:ilvl w:val="1"/>
          <w:numId w:val="5"/>
        </w:numPr>
        <w:rPr>
          <w:color w:val="000000" w:themeColor="text1"/>
        </w:rPr>
      </w:pPr>
      <w:r w:rsidRPr="00920253">
        <w:rPr>
          <w:color w:val="000000" w:themeColor="text1"/>
        </w:rPr>
        <w:t>S/U analysis of the safety-relevant parameters</w:t>
      </w:r>
    </w:p>
    <w:p w14:paraId="3FF15D1A" w14:textId="79486A13" w:rsidR="00690577" w:rsidRPr="00690577" w:rsidRDefault="00160339" w:rsidP="00E16E6D">
      <w:pPr>
        <w:pStyle w:val="Corpotesto"/>
        <w:ind w:firstLine="0"/>
      </w:pPr>
      <w:r w:rsidRPr="00920253">
        <w:t xml:space="preserve">Perturbation Theory (PT) has </w:t>
      </w:r>
      <w:r w:rsidR="00757C20" w:rsidRPr="00920253">
        <w:t xml:space="preserve">always </w:t>
      </w:r>
      <w:r w:rsidRPr="00920253">
        <w:t>played a fundamental role also in fields other than neutron physics [1</w:t>
      </w:r>
      <w:r w:rsidR="00271CBD" w:rsidRPr="00920253">
        <w:t>5</w:t>
      </w:r>
      <w:r w:rsidRPr="00920253">
        <w:t>, 1</w:t>
      </w:r>
      <w:r w:rsidR="00271CBD" w:rsidRPr="00920253">
        <w:t>6</w:t>
      </w:r>
      <w:r w:rsidRPr="00920253">
        <w:t>]</w:t>
      </w:r>
      <w:r w:rsidR="007F1204" w:rsidRPr="00920253">
        <w:t>:</w:t>
      </w:r>
      <w:r w:rsidR="00757C20" w:rsidRPr="00920253">
        <w:t xml:space="preserve"> </w:t>
      </w:r>
      <w:r w:rsidR="003E610C" w:rsidRPr="00920253">
        <w:t xml:space="preserve">in the present paper </w:t>
      </w:r>
      <w:r w:rsidR="007F1204" w:rsidRPr="00920253">
        <w:t xml:space="preserve">it was used to perform </w:t>
      </w:r>
      <w:r w:rsidRPr="00920253">
        <w:t>S/U analyses</w:t>
      </w:r>
      <w:r w:rsidR="00757C20" w:rsidRPr="00920253">
        <w:t xml:space="preserve"> for the </w:t>
      </w:r>
      <w:r w:rsidR="001210FB" w:rsidRPr="00920253">
        <w:t xml:space="preserve">most relevant key-safety effects for the ALFRED core. </w:t>
      </w:r>
      <w:r w:rsidR="00303CF9" w:rsidRPr="00920253">
        <w:t>The a</w:t>
      </w:r>
      <w:r w:rsidR="001210FB" w:rsidRPr="00920253">
        <w:t xml:space="preserve">nalyses of </w:t>
      </w:r>
      <w:r w:rsidR="00303CF9" w:rsidRPr="00920253">
        <w:t xml:space="preserve">fundamental physical parameters – such as </w:t>
      </w:r>
      <w:r w:rsidR="001210FB" w:rsidRPr="00920253">
        <w:t xml:space="preserve">the </w:t>
      </w:r>
      <w:r w:rsidR="00757C20" w:rsidRPr="00920253">
        <w:t xml:space="preserve">effective multiplication factor, the coolant density effect, the fuel Doppler effect, the protection system worth and the effective delayed neutrons fraction </w:t>
      </w:r>
      <w:r w:rsidR="006C576C" w:rsidRPr="00920253">
        <w:t>–</w:t>
      </w:r>
      <w:r w:rsidR="00303CF9" w:rsidRPr="00920253">
        <w:t xml:space="preserve"> </w:t>
      </w:r>
      <w:r w:rsidR="007F1204" w:rsidRPr="00920253">
        <w:t xml:space="preserve">were carried out </w:t>
      </w:r>
      <w:r w:rsidR="00757C20" w:rsidRPr="00920253">
        <w:t xml:space="preserve">for the ALFRED reactor </w:t>
      </w:r>
      <w:r w:rsidR="001210FB" w:rsidRPr="00920253">
        <w:t xml:space="preserve">using </w:t>
      </w:r>
      <w:r w:rsidR="00303CF9" w:rsidRPr="00920253">
        <w:t xml:space="preserve">the </w:t>
      </w:r>
      <w:r w:rsidR="001210FB" w:rsidRPr="00920253">
        <w:t>PT</w:t>
      </w:r>
      <w:r w:rsidR="00303CF9" w:rsidRPr="00920253">
        <w:t>,</w:t>
      </w:r>
      <w:r w:rsidR="001210FB" w:rsidRPr="00920253">
        <w:t xml:space="preserve"> </w:t>
      </w:r>
      <w:r w:rsidRPr="00920253">
        <w:t>either in the so-called Standard Perturbation Theory (SPT) and in Generalized one (GPT), or in its Equivalent Generalized formulation (EGPT)</w:t>
      </w:r>
      <w:r w:rsidR="00303CF9" w:rsidRPr="00920253">
        <w:t>.</w:t>
      </w:r>
      <w:r w:rsidR="00746D92">
        <w:t xml:space="preserve"> </w:t>
      </w:r>
      <w:r w:rsidR="00827BAF" w:rsidRPr="00ED34E6">
        <w:lastRenderedPageBreak/>
        <w:t>For the effectiv</w:t>
      </w:r>
      <w:r w:rsidR="006B2D5E">
        <w:t xml:space="preserve">e </w:t>
      </w:r>
      <w:r w:rsidR="00827BAF" w:rsidRPr="00ED34E6">
        <w:t>multiplication factor</w:t>
      </w:r>
      <w:r w:rsidR="00B03FA3">
        <w:t>,</w:t>
      </w:r>
      <w:r w:rsidR="00827BAF" w:rsidRPr="00ED34E6">
        <w:t xml:space="preserve"> SPT was used since it is specifically tailored for the latter</w:t>
      </w:r>
      <w:r w:rsidR="00B03FA3">
        <w:t>.</w:t>
      </w:r>
      <w:r w:rsidR="00827BAF" w:rsidRPr="00ED34E6">
        <w:t xml:space="preserve"> GPT was instead used for the effective delayed neutron </w:t>
      </w:r>
      <w:proofErr w:type="gramStart"/>
      <w:r w:rsidR="00827BAF" w:rsidRPr="00ED34E6">
        <w:t>fraction</w:t>
      </w:r>
      <w:r w:rsidR="00B03FA3">
        <w:t>,</w:t>
      </w:r>
      <w:r w:rsidR="00827BAF" w:rsidRPr="00ED34E6">
        <w:t xml:space="preserve">  </w:t>
      </w:r>
      <w:r w:rsidR="00B03FA3">
        <w:t>leveraging</w:t>
      </w:r>
      <w:proofErr w:type="gramEnd"/>
      <w:r w:rsidR="00B03FA3">
        <w:t xml:space="preserve"> on its formulation which is specifically </w:t>
      </w:r>
      <w:r w:rsidR="00827BAF" w:rsidRPr="00ED34E6">
        <w:t>applicable to bilinear ratios of flux and importance</w:t>
      </w:r>
      <w:r w:rsidR="00B03FA3">
        <w:t>.</w:t>
      </w:r>
      <w:r w:rsidR="00827BAF" w:rsidRPr="00ED34E6">
        <w:t xml:space="preserve"> </w:t>
      </w:r>
      <w:r w:rsidR="00B03FA3">
        <w:t>F</w:t>
      </w:r>
      <w:r w:rsidR="00827BAF" w:rsidRPr="00ED34E6">
        <w:t xml:space="preserve">inally, EGPT was used for all the reactivity effects since it </w:t>
      </w:r>
      <w:proofErr w:type="gramStart"/>
      <w:r w:rsidR="00827BAF" w:rsidRPr="00ED34E6">
        <w:t>has the ability to</w:t>
      </w:r>
      <w:proofErr w:type="gramEnd"/>
      <w:r w:rsidR="00827BAF" w:rsidRPr="00ED34E6">
        <w:t xml:space="preserve"> considerably simplify the original problem to a difference between two SPT calculations for each of the two reactivity states.</w:t>
      </w:r>
    </w:p>
    <w:p w14:paraId="4C62A93F" w14:textId="11546CEF" w:rsidR="00492CDC" w:rsidRPr="00920253" w:rsidRDefault="00492CDC" w:rsidP="00DE26FE">
      <w:pPr>
        <w:pStyle w:val="Titolo3"/>
        <w:rPr>
          <w:color w:val="000000" w:themeColor="text1"/>
        </w:rPr>
      </w:pPr>
      <w:r w:rsidRPr="00920253">
        <w:rPr>
          <w:color w:val="000000" w:themeColor="text1"/>
        </w:rPr>
        <w:t xml:space="preserve">The effective multiplication </w:t>
      </w:r>
      <w:proofErr w:type="gramStart"/>
      <w:r w:rsidRPr="00920253">
        <w:rPr>
          <w:color w:val="000000" w:themeColor="text1"/>
        </w:rPr>
        <w:t>factor</w:t>
      </w:r>
      <w:proofErr w:type="gramEnd"/>
    </w:p>
    <w:p w14:paraId="0A334653" w14:textId="29946A14" w:rsidR="00D202FC" w:rsidRPr="00920253" w:rsidRDefault="00DD32C9" w:rsidP="00C64F10">
      <w:pPr>
        <w:pStyle w:val="Corpotesto"/>
      </w:pPr>
      <w:r w:rsidRPr="00920253">
        <w:t xml:space="preserve">The effective neutron multiplication factor </w:t>
      </w:r>
      <w:r w:rsidR="00757C20" w:rsidRPr="00920253">
        <w:t xml:space="preserve">was </w:t>
      </w:r>
      <w:r w:rsidRPr="00920253">
        <w:t>the first parameter investigated</w:t>
      </w:r>
      <w:r w:rsidR="00757C20" w:rsidRPr="00920253">
        <w:t xml:space="preserve"> </w:t>
      </w:r>
      <w:r w:rsidRPr="00920253">
        <w:t>using SPT</w:t>
      </w:r>
      <w:r w:rsidR="00C64F10" w:rsidRPr="00920253">
        <w:t xml:space="preserve"> </w:t>
      </w:r>
      <w:r w:rsidRPr="00920253">
        <w:t>methods, since it integrate</w:t>
      </w:r>
      <w:r w:rsidR="00757C20" w:rsidRPr="00920253">
        <w:t>s</w:t>
      </w:r>
      <w:r w:rsidRPr="00920253">
        <w:t xml:space="preserve"> major aspects of the core neutronics.</w:t>
      </w:r>
      <w:r w:rsidR="00D1025B" w:rsidRPr="00920253">
        <w:t xml:space="preserve"> </w:t>
      </w:r>
      <w:r w:rsidRPr="00920253">
        <w:t xml:space="preserve">As </w:t>
      </w:r>
      <w:r w:rsidR="00303CF9" w:rsidRPr="00920253">
        <w:t xml:space="preserve">shown </w:t>
      </w:r>
      <w:r w:rsidRPr="00920253">
        <w:t xml:space="preserve">in </w:t>
      </w:r>
      <w:r w:rsidR="00D202FC" w:rsidRPr="00920253">
        <w:rPr>
          <w:color w:val="000000" w:themeColor="text1"/>
        </w:rPr>
        <w:t>Table 1</w:t>
      </w:r>
      <w:r w:rsidRPr="00920253">
        <w:t xml:space="preserve">, </w:t>
      </w:r>
      <w:r w:rsidR="00D1025B" w:rsidRPr="00920253">
        <w:t xml:space="preserve">from </w:t>
      </w:r>
      <w:r w:rsidR="00CB634C" w:rsidRPr="00920253">
        <w:t xml:space="preserve">the </w:t>
      </w:r>
      <w:r w:rsidR="00D1025B" w:rsidRPr="00920253">
        <w:t>sensitivity s</w:t>
      </w:r>
      <w:r w:rsidR="00CB634C" w:rsidRPr="00920253">
        <w:t>ide</w:t>
      </w:r>
      <w:r w:rsidR="00D1025B" w:rsidRPr="00920253">
        <w:t xml:space="preserve">, </w:t>
      </w:r>
      <w:r w:rsidRPr="00920253">
        <w:t xml:space="preserve">the isotope-reaction couples which influence </w:t>
      </w:r>
      <m:oMath>
        <m:sSub>
          <m:sSubPr>
            <m:ctrlPr>
              <w:rPr>
                <w:rFonts w:ascii="Cambria Math" w:hAnsi="Cambria Math"/>
                <w:i/>
                <w:vertAlign w:val="subscript"/>
              </w:rPr>
            </m:ctrlPr>
          </m:sSubPr>
          <m:e>
            <m:r>
              <w:rPr>
                <w:rFonts w:ascii="Cambria Math" w:hAnsi="Cambria Math"/>
                <w:vertAlign w:val="subscript"/>
              </w:rPr>
              <m:t>k</m:t>
            </m:r>
          </m:e>
          <m:sub>
            <m:r>
              <m:rPr>
                <m:sty m:val="p"/>
              </m:rPr>
              <w:rPr>
                <w:rFonts w:ascii="Cambria Math" w:hAnsi="Cambria Math"/>
                <w:vertAlign w:val="subscript"/>
              </w:rPr>
              <m:t>eff</m:t>
            </m:r>
          </m:sub>
        </m:sSub>
      </m:oMath>
      <w:r w:rsidRPr="00920253">
        <w:t xml:space="preserve"> the most are all</w:t>
      </w:r>
      <w:r w:rsidR="00C64F10" w:rsidRPr="00920253">
        <w:t xml:space="preserve"> </w:t>
      </w:r>
      <w:r w:rsidRPr="00920253">
        <w:t xml:space="preserve">related to the fission event </w:t>
      </w:r>
      <w:r w:rsidR="00E16E6D" w:rsidRPr="00920253">
        <w:t>except for</w:t>
      </w:r>
      <w:r w:rsidRPr="00920253">
        <w:t>:</w:t>
      </w:r>
    </w:p>
    <w:p w14:paraId="0D22E5E4" w14:textId="2FD0711E" w:rsidR="00D202FC" w:rsidRPr="00920253" w:rsidRDefault="00DD32C9" w:rsidP="00087E2B">
      <w:pPr>
        <w:pStyle w:val="ListNumbered"/>
      </w:pPr>
      <w:r w:rsidRPr="00920253">
        <w:t xml:space="preserve">the capture of </w:t>
      </w:r>
      <w:r w:rsidRPr="00920253">
        <w:rPr>
          <w:vertAlign w:val="superscript"/>
        </w:rPr>
        <w:t>238</w:t>
      </w:r>
      <w:r w:rsidRPr="00920253">
        <w:t xml:space="preserve">U and </w:t>
      </w:r>
      <w:r w:rsidRPr="00920253">
        <w:rPr>
          <w:vertAlign w:val="superscript"/>
        </w:rPr>
        <w:t>239</w:t>
      </w:r>
      <w:r w:rsidRPr="00920253">
        <w:t>Pu, the two</w:t>
      </w:r>
      <w:r w:rsidR="00C64F10" w:rsidRPr="00920253">
        <w:t xml:space="preserve"> </w:t>
      </w:r>
      <w:r w:rsidRPr="00920253">
        <w:t xml:space="preserve">most abundant isotopes in the </w:t>
      </w:r>
      <w:proofErr w:type="gramStart"/>
      <w:r w:rsidRPr="00920253">
        <w:t>fuel</w:t>
      </w:r>
      <w:r w:rsidR="00D1025B" w:rsidRPr="00920253">
        <w:t>;</w:t>
      </w:r>
      <w:proofErr w:type="gramEnd"/>
    </w:p>
    <w:p w14:paraId="51E31896" w14:textId="46346BC2" w:rsidR="00DD32C9" w:rsidRDefault="001210FB" w:rsidP="00087E2B">
      <w:pPr>
        <w:pStyle w:val="ListNumbered"/>
      </w:pPr>
      <w:r w:rsidRPr="00920253">
        <w:t>a</w:t>
      </w:r>
      <w:r w:rsidR="00D1025B" w:rsidRPr="00920253">
        <w:t xml:space="preserve">nd to a minor degree, </w:t>
      </w:r>
      <w:r w:rsidR="00DD32C9" w:rsidRPr="00920253">
        <w:t>the scattering, inelastic and elastic respectively, of</w:t>
      </w:r>
      <w:r w:rsidR="00C64F10" w:rsidRPr="00920253">
        <w:t xml:space="preserve"> </w:t>
      </w:r>
      <w:r w:rsidR="00DD32C9" w:rsidRPr="00920253">
        <w:rPr>
          <w:vertAlign w:val="superscript"/>
        </w:rPr>
        <w:t>238</w:t>
      </w:r>
      <w:r w:rsidR="00DD32C9" w:rsidRPr="00920253">
        <w:t xml:space="preserve">U and </w:t>
      </w:r>
      <w:r w:rsidR="00DD32C9" w:rsidRPr="00920253">
        <w:rPr>
          <w:vertAlign w:val="superscript"/>
        </w:rPr>
        <w:t>16</w:t>
      </w:r>
      <w:r w:rsidR="00DD32C9" w:rsidRPr="00920253">
        <w:t>O, which affect the spectrum hardness.</w:t>
      </w:r>
    </w:p>
    <w:p w14:paraId="6BD8D270" w14:textId="77777777" w:rsidR="00B41D5B" w:rsidRPr="00920253" w:rsidRDefault="00B41D5B" w:rsidP="00B41D5B">
      <w:pPr>
        <w:pStyle w:val="ListNumbered"/>
        <w:numPr>
          <w:ilvl w:val="0"/>
          <w:numId w:val="0"/>
        </w:numPr>
      </w:pPr>
    </w:p>
    <w:p w14:paraId="52E7C151" w14:textId="0137DFD1" w:rsidR="00C616C5" w:rsidRPr="00920253" w:rsidRDefault="00C616C5" w:rsidP="00C616C5">
      <w:pPr>
        <w:pStyle w:val="ListNumbered"/>
        <w:numPr>
          <w:ilvl w:val="0"/>
          <w:numId w:val="0"/>
        </w:numPr>
      </w:pPr>
      <w:r w:rsidRPr="00920253">
        <w:t>TABLE 1.</w:t>
      </w:r>
      <w:r w:rsidRPr="00920253">
        <w:tab/>
      </w:r>
      <m:oMath>
        <m:sSub>
          <m:sSubPr>
            <m:ctrlPr>
              <w:rPr>
                <w:rFonts w:ascii="Cambria Math" w:hAnsi="Cambria Math"/>
                <w:i/>
                <w:vertAlign w:val="subscript"/>
              </w:rPr>
            </m:ctrlPr>
          </m:sSubPr>
          <m:e>
            <m:r>
              <w:rPr>
                <w:rFonts w:ascii="Cambria Math" w:hAnsi="Cambria Math"/>
                <w:vertAlign w:val="subscript"/>
              </w:rPr>
              <m:t>k</m:t>
            </m:r>
          </m:e>
          <m:sub>
            <m:r>
              <m:rPr>
                <m:sty m:val="p"/>
              </m:rPr>
              <w:rPr>
                <w:rFonts w:ascii="Cambria Math" w:hAnsi="Cambria Math"/>
                <w:vertAlign w:val="subscript"/>
              </w:rPr>
              <m:t>eff</m:t>
            </m:r>
          </m:sub>
        </m:sSub>
      </m:oMath>
      <w:r w:rsidRPr="00920253">
        <w:t xml:space="preserve"> S/U DUE TO NUCLEAR DATA MAJOR ISOTOPE-REACTION COUPLES</w:t>
      </w:r>
    </w:p>
    <w:p w14:paraId="1FF02F19" w14:textId="77777777" w:rsidR="00C616C5" w:rsidRPr="00920253" w:rsidRDefault="00C616C5" w:rsidP="00C616C5">
      <w:pPr>
        <w:pStyle w:val="ListNumbered"/>
        <w:numPr>
          <w:ilvl w:val="0"/>
          <w:numId w:val="0"/>
        </w:numPr>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611"/>
        <w:gridCol w:w="1566"/>
        <w:gridCol w:w="1431"/>
        <w:gridCol w:w="1431"/>
        <w:gridCol w:w="1431"/>
      </w:tblGrid>
      <w:tr w:rsidR="00C616C5" w:rsidRPr="00920253" w14:paraId="08098380" w14:textId="77777777" w:rsidTr="0011193B">
        <w:trPr>
          <w:jc w:val="center"/>
        </w:trPr>
        <w:tc>
          <w:tcPr>
            <w:tcW w:w="1557" w:type="dxa"/>
            <w:tcBorders>
              <w:top w:val="single" w:sz="4" w:space="0" w:color="auto"/>
              <w:bottom w:val="single" w:sz="4" w:space="0" w:color="auto"/>
            </w:tcBorders>
          </w:tcPr>
          <w:p w14:paraId="5C4B906C" w14:textId="77777777" w:rsidR="00C616C5" w:rsidRPr="00920253" w:rsidRDefault="00C616C5" w:rsidP="0011193B">
            <w:pPr>
              <w:pStyle w:val="Corpotesto"/>
              <w:ind w:firstLine="0"/>
              <w:jc w:val="center"/>
              <w:rPr>
                <w:b/>
                <w:bCs/>
                <w:color w:val="000000" w:themeColor="text1"/>
              </w:rPr>
            </w:pPr>
          </w:p>
        </w:tc>
        <w:tc>
          <w:tcPr>
            <w:tcW w:w="1611" w:type="dxa"/>
            <w:tcBorders>
              <w:top w:val="single" w:sz="4" w:space="0" w:color="auto"/>
              <w:bottom w:val="single" w:sz="4" w:space="0" w:color="auto"/>
            </w:tcBorders>
          </w:tcPr>
          <w:p w14:paraId="59F05DDE"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Sensitivity</w:t>
            </w:r>
          </w:p>
        </w:tc>
        <w:tc>
          <w:tcPr>
            <w:tcW w:w="1566" w:type="dxa"/>
            <w:tcBorders>
              <w:top w:val="single" w:sz="4" w:space="0" w:color="auto"/>
              <w:bottom w:val="single" w:sz="4" w:space="0" w:color="auto"/>
              <w:right w:val="single" w:sz="4" w:space="0" w:color="auto"/>
            </w:tcBorders>
          </w:tcPr>
          <w:p w14:paraId="754DF74B" w14:textId="77777777" w:rsidR="00C616C5" w:rsidRPr="00920253" w:rsidRDefault="00C616C5" w:rsidP="0011193B">
            <w:pPr>
              <w:pStyle w:val="Corpotesto"/>
              <w:ind w:firstLine="0"/>
              <w:jc w:val="center"/>
              <w:rPr>
                <w:b/>
                <w:bCs/>
                <w:color w:val="000000" w:themeColor="text1"/>
              </w:rPr>
            </w:pPr>
          </w:p>
        </w:tc>
        <w:tc>
          <w:tcPr>
            <w:tcW w:w="1431" w:type="dxa"/>
            <w:tcBorders>
              <w:top w:val="single" w:sz="4" w:space="0" w:color="auto"/>
              <w:left w:val="single" w:sz="4" w:space="0" w:color="auto"/>
              <w:bottom w:val="single" w:sz="4" w:space="0" w:color="auto"/>
            </w:tcBorders>
          </w:tcPr>
          <w:p w14:paraId="4B14FCCB" w14:textId="77777777" w:rsidR="00C616C5" w:rsidRPr="00920253" w:rsidRDefault="00C616C5" w:rsidP="0011193B">
            <w:pPr>
              <w:pStyle w:val="Corpotesto"/>
              <w:ind w:firstLine="0"/>
              <w:jc w:val="center"/>
              <w:rPr>
                <w:b/>
                <w:bCs/>
                <w:color w:val="000000" w:themeColor="text1"/>
              </w:rPr>
            </w:pPr>
          </w:p>
        </w:tc>
        <w:tc>
          <w:tcPr>
            <w:tcW w:w="1431" w:type="dxa"/>
            <w:tcBorders>
              <w:top w:val="single" w:sz="4" w:space="0" w:color="auto"/>
              <w:bottom w:val="single" w:sz="4" w:space="0" w:color="auto"/>
            </w:tcBorders>
          </w:tcPr>
          <w:p w14:paraId="7F32DE05"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Uncertainty</w:t>
            </w:r>
          </w:p>
        </w:tc>
        <w:tc>
          <w:tcPr>
            <w:tcW w:w="1431" w:type="dxa"/>
            <w:tcBorders>
              <w:top w:val="single" w:sz="4" w:space="0" w:color="auto"/>
              <w:bottom w:val="single" w:sz="4" w:space="0" w:color="auto"/>
            </w:tcBorders>
          </w:tcPr>
          <w:p w14:paraId="5D7C63B2" w14:textId="77777777" w:rsidR="00C616C5" w:rsidRPr="00920253" w:rsidRDefault="00C616C5" w:rsidP="0011193B">
            <w:pPr>
              <w:pStyle w:val="Corpotesto"/>
              <w:ind w:firstLine="0"/>
              <w:jc w:val="center"/>
              <w:rPr>
                <w:b/>
                <w:bCs/>
                <w:color w:val="000000" w:themeColor="text1"/>
              </w:rPr>
            </w:pPr>
          </w:p>
        </w:tc>
      </w:tr>
      <w:tr w:rsidR="00C616C5" w:rsidRPr="00920253" w14:paraId="55792934" w14:textId="77777777" w:rsidTr="0011193B">
        <w:trPr>
          <w:jc w:val="center"/>
        </w:trPr>
        <w:tc>
          <w:tcPr>
            <w:tcW w:w="1557" w:type="dxa"/>
            <w:tcBorders>
              <w:top w:val="single" w:sz="4" w:space="0" w:color="auto"/>
              <w:bottom w:val="single" w:sz="4" w:space="0" w:color="auto"/>
            </w:tcBorders>
          </w:tcPr>
          <w:p w14:paraId="70068530"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I</w:t>
            </w:r>
            <w:r w:rsidRPr="00920253">
              <w:rPr>
                <w:b/>
                <w:bCs/>
              </w:rPr>
              <w:t>sotope</w:t>
            </w:r>
          </w:p>
        </w:tc>
        <w:tc>
          <w:tcPr>
            <w:tcW w:w="1611" w:type="dxa"/>
            <w:tcBorders>
              <w:top w:val="single" w:sz="4" w:space="0" w:color="auto"/>
              <w:bottom w:val="single" w:sz="4" w:space="0" w:color="auto"/>
            </w:tcBorders>
          </w:tcPr>
          <w:p w14:paraId="45306B69"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Reaction</w:t>
            </w:r>
          </w:p>
        </w:tc>
        <w:tc>
          <w:tcPr>
            <w:tcW w:w="1566" w:type="dxa"/>
            <w:tcBorders>
              <w:top w:val="single" w:sz="4" w:space="0" w:color="auto"/>
              <w:bottom w:val="single" w:sz="4" w:space="0" w:color="auto"/>
              <w:right w:val="single" w:sz="4" w:space="0" w:color="auto"/>
            </w:tcBorders>
          </w:tcPr>
          <w:p w14:paraId="6D95876A"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Value</w:t>
            </w:r>
          </w:p>
        </w:tc>
        <w:tc>
          <w:tcPr>
            <w:tcW w:w="1431" w:type="dxa"/>
            <w:tcBorders>
              <w:top w:val="single" w:sz="4" w:space="0" w:color="auto"/>
              <w:left w:val="single" w:sz="4" w:space="0" w:color="auto"/>
              <w:bottom w:val="single" w:sz="4" w:space="0" w:color="auto"/>
            </w:tcBorders>
          </w:tcPr>
          <w:p w14:paraId="1C78D968"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I</w:t>
            </w:r>
            <w:r w:rsidRPr="00920253">
              <w:rPr>
                <w:b/>
                <w:bCs/>
              </w:rPr>
              <w:t>sotope</w:t>
            </w:r>
          </w:p>
        </w:tc>
        <w:tc>
          <w:tcPr>
            <w:tcW w:w="1431" w:type="dxa"/>
            <w:tcBorders>
              <w:top w:val="single" w:sz="4" w:space="0" w:color="auto"/>
              <w:bottom w:val="single" w:sz="4" w:space="0" w:color="auto"/>
            </w:tcBorders>
          </w:tcPr>
          <w:p w14:paraId="633933D6"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Reaction</w:t>
            </w:r>
          </w:p>
        </w:tc>
        <w:tc>
          <w:tcPr>
            <w:tcW w:w="1431" w:type="dxa"/>
            <w:tcBorders>
              <w:top w:val="single" w:sz="4" w:space="0" w:color="auto"/>
              <w:bottom w:val="single" w:sz="4" w:space="0" w:color="auto"/>
            </w:tcBorders>
          </w:tcPr>
          <w:p w14:paraId="24867668" w14:textId="77777777" w:rsidR="00C616C5" w:rsidRPr="00920253" w:rsidRDefault="00C616C5" w:rsidP="0011193B">
            <w:pPr>
              <w:pStyle w:val="Corpotesto"/>
              <w:ind w:firstLine="0"/>
              <w:jc w:val="center"/>
              <w:rPr>
                <w:b/>
                <w:bCs/>
                <w:color w:val="000000" w:themeColor="text1"/>
              </w:rPr>
            </w:pPr>
            <w:r w:rsidRPr="00920253">
              <w:rPr>
                <w:b/>
                <w:bCs/>
                <w:color w:val="000000" w:themeColor="text1"/>
              </w:rPr>
              <w:t>Value</w:t>
            </w:r>
          </w:p>
        </w:tc>
      </w:tr>
      <w:tr w:rsidR="00C616C5" w:rsidRPr="00920253" w14:paraId="00DBBDB7" w14:textId="77777777" w:rsidTr="0011193B">
        <w:trPr>
          <w:jc w:val="center"/>
        </w:trPr>
        <w:tc>
          <w:tcPr>
            <w:tcW w:w="1557" w:type="dxa"/>
            <w:tcBorders>
              <w:top w:val="single" w:sz="4" w:space="0" w:color="auto"/>
            </w:tcBorders>
          </w:tcPr>
          <w:p w14:paraId="242E9D4A" w14:textId="77777777" w:rsidR="00C616C5" w:rsidRPr="00920253" w:rsidRDefault="00C616C5" w:rsidP="0011193B">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Borders>
              <w:top w:val="single" w:sz="4" w:space="0" w:color="auto"/>
            </w:tcBorders>
          </w:tcPr>
          <w:p w14:paraId="2B54DADA" w14:textId="579203AE" w:rsidR="00C616C5" w:rsidRPr="00920253" w:rsidRDefault="00C616C5"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top w:val="single" w:sz="4" w:space="0" w:color="auto"/>
              <w:right w:val="single" w:sz="4" w:space="0" w:color="auto"/>
            </w:tcBorders>
          </w:tcPr>
          <w:p w14:paraId="715CB529" w14:textId="77777777" w:rsidR="00C616C5" w:rsidRPr="00920253" w:rsidRDefault="00C616C5" w:rsidP="0011193B">
            <w:pPr>
              <w:pStyle w:val="Corpotesto"/>
              <w:ind w:firstLine="0"/>
              <w:jc w:val="center"/>
              <w:rPr>
                <w:color w:val="000000" w:themeColor="text1"/>
              </w:rPr>
            </w:pPr>
            <w:r w:rsidRPr="00920253">
              <w:rPr>
                <w:color w:val="000000" w:themeColor="text1"/>
              </w:rPr>
              <w:t>6.90∙10</w:t>
            </w:r>
            <w:r w:rsidRPr="00920253">
              <w:rPr>
                <w:color w:val="000000" w:themeColor="text1"/>
                <w:vertAlign w:val="superscript"/>
              </w:rPr>
              <w:t>-1</w:t>
            </w:r>
          </w:p>
        </w:tc>
        <w:tc>
          <w:tcPr>
            <w:tcW w:w="1431" w:type="dxa"/>
            <w:tcBorders>
              <w:top w:val="single" w:sz="4" w:space="0" w:color="auto"/>
              <w:left w:val="single" w:sz="4" w:space="0" w:color="auto"/>
              <w:bottom w:val="nil"/>
            </w:tcBorders>
          </w:tcPr>
          <w:p w14:paraId="0C9EC92E"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w:t>
            </w:r>
            <w:r w:rsidRPr="00920253">
              <w:rPr>
                <w:vertAlign w:val="superscript"/>
              </w:rPr>
              <w:t>39</w:t>
            </w:r>
            <w:r w:rsidRPr="00920253">
              <w:t>Pu</w:t>
            </w:r>
          </w:p>
        </w:tc>
        <w:tc>
          <w:tcPr>
            <w:tcW w:w="1431" w:type="dxa"/>
            <w:tcBorders>
              <w:top w:val="single" w:sz="4" w:space="0" w:color="auto"/>
              <w:bottom w:val="nil"/>
            </w:tcBorders>
          </w:tcPr>
          <w:p w14:paraId="429890C0" w14:textId="77777777" w:rsidR="00C616C5" w:rsidRPr="00920253" w:rsidRDefault="00C616C5" w:rsidP="0011193B">
            <w:pPr>
              <w:pStyle w:val="Corpotesto"/>
              <w:ind w:firstLine="0"/>
              <w:jc w:val="center"/>
              <w:rPr>
                <w:color w:val="000000" w:themeColor="text1"/>
              </w:rPr>
            </w:pPr>
            <w:r w:rsidRPr="00920253">
              <w:rPr>
                <w:color w:val="000000" w:themeColor="text1"/>
              </w:rPr>
              <w:t>fission</w:t>
            </w:r>
          </w:p>
        </w:tc>
        <w:tc>
          <w:tcPr>
            <w:tcW w:w="1431" w:type="dxa"/>
            <w:tcBorders>
              <w:top w:val="single" w:sz="4" w:space="0" w:color="auto"/>
              <w:bottom w:val="nil"/>
            </w:tcBorders>
          </w:tcPr>
          <w:p w14:paraId="71F5E193" w14:textId="77777777" w:rsidR="00C616C5" w:rsidRPr="00920253" w:rsidRDefault="00C616C5" w:rsidP="0011193B">
            <w:pPr>
              <w:pStyle w:val="Corpotesto"/>
              <w:ind w:firstLine="0"/>
              <w:jc w:val="center"/>
              <w:rPr>
                <w:color w:val="000000" w:themeColor="text1"/>
              </w:rPr>
            </w:pPr>
            <w:r w:rsidRPr="00920253">
              <w:rPr>
                <w:color w:val="000000" w:themeColor="text1"/>
              </w:rPr>
              <w:t>5.70∙10</w:t>
            </w:r>
            <w:r w:rsidRPr="00920253">
              <w:rPr>
                <w:color w:val="000000" w:themeColor="text1"/>
                <w:vertAlign w:val="superscript"/>
              </w:rPr>
              <w:t>-3</w:t>
            </w:r>
          </w:p>
        </w:tc>
      </w:tr>
      <w:tr w:rsidR="00C616C5" w:rsidRPr="00920253" w14:paraId="1AAD0998" w14:textId="77777777" w:rsidTr="0011193B">
        <w:trPr>
          <w:jc w:val="center"/>
        </w:trPr>
        <w:tc>
          <w:tcPr>
            <w:tcW w:w="1557" w:type="dxa"/>
          </w:tcPr>
          <w:p w14:paraId="0909CBF5" w14:textId="77777777" w:rsidR="00C616C5" w:rsidRPr="00920253" w:rsidRDefault="00C616C5" w:rsidP="0011193B">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Pr>
          <w:p w14:paraId="57E22B81" w14:textId="77777777" w:rsidR="00C616C5" w:rsidRPr="00920253" w:rsidRDefault="00C616C5" w:rsidP="0011193B">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1AABCD5E" w14:textId="77777777" w:rsidR="00C616C5" w:rsidRPr="00920253" w:rsidRDefault="00C616C5" w:rsidP="0011193B">
            <w:pPr>
              <w:pStyle w:val="Corpotesto"/>
              <w:ind w:firstLine="0"/>
              <w:jc w:val="center"/>
              <w:rPr>
                <w:color w:val="000000" w:themeColor="text1"/>
              </w:rPr>
            </w:pPr>
            <w:r w:rsidRPr="00920253">
              <w:rPr>
                <w:color w:val="000000" w:themeColor="text1"/>
              </w:rPr>
              <w:t>4.88∙10</w:t>
            </w:r>
            <w:r w:rsidRPr="00920253">
              <w:rPr>
                <w:color w:val="000000" w:themeColor="text1"/>
                <w:vertAlign w:val="superscript"/>
              </w:rPr>
              <w:t>-1</w:t>
            </w:r>
          </w:p>
        </w:tc>
        <w:tc>
          <w:tcPr>
            <w:tcW w:w="1431" w:type="dxa"/>
            <w:tcBorders>
              <w:top w:val="nil"/>
              <w:left w:val="single" w:sz="4" w:space="0" w:color="auto"/>
              <w:bottom w:val="nil"/>
            </w:tcBorders>
          </w:tcPr>
          <w:p w14:paraId="4BF254AE"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2AA786A2" w14:textId="77777777" w:rsidR="00C616C5" w:rsidRPr="00920253" w:rsidRDefault="00C616C5" w:rsidP="0011193B">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77E4AC25" w14:textId="77777777" w:rsidR="00C616C5" w:rsidRPr="00920253" w:rsidRDefault="00C616C5" w:rsidP="0011193B">
            <w:pPr>
              <w:pStyle w:val="Corpotesto"/>
              <w:ind w:firstLine="0"/>
              <w:jc w:val="center"/>
              <w:rPr>
                <w:color w:val="000000" w:themeColor="text1"/>
              </w:rPr>
            </w:pPr>
            <w:r w:rsidRPr="00920253">
              <w:rPr>
                <w:color w:val="000000" w:themeColor="text1"/>
              </w:rPr>
              <w:t>2.70∙10</w:t>
            </w:r>
            <w:r w:rsidRPr="00920253">
              <w:rPr>
                <w:color w:val="000000" w:themeColor="text1"/>
                <w:vertAlign w:val="superscript"/>
              </w:rPr>
              <w:t>-3</w:t>
            </w:r>
          </w:p>
        </w:tc>
      </w:tr>
      <w:tr w:rsidR="00C616C5" w:rsidRPr="00920253" w14:paraId="49ACE8F7" w14:textId="77777777" w:rsidTr="0011193B">
        <w:trPr>
          <w:jc w:val="center"/>
        </w:trPr>
        <w:tc>
          <w:tcPr>
            <w:tcW w:w="1557" w:type="dxa"/>
          </w:tcPr>
          <w:p w14:paraId="7B55D353" w14:textId="77777777" w:rsidR="00C616C5" w:rsidRPr="00920253" w:rsidRDefault="00C616C5"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2698FF74" w14:textId="77777777" w:rsidR="00C616C5" w:rsidRPr="00920253" w:rsidRDefault="00C616C5" w:rsidP="0011193B">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568CD8FC" w14:textId="77777777" w:rsidR="00C616C5" w:rsidRPr="00920253" w:rsidRDefault="00C616C5" w:rsidP="0011193B">
            <w:pPr>
              <w:pStyle w:val="Corpotesto"/>
              <w:ind w:firstLine="0"/>
              <w:jc w:val="center"/>
              <w:rPr>
                <w:color w:val="000000" w:themeColor="text1"/>
              </w:rPr>
            </w:pPr>
            <w:r w:rsidRPr="00920253">
              <w:rPr>
                <w:color w:val="000000" w:themeColor="text1"/>
              </w:rPr>
              <w:t>-1.75∙10</w:t>
            </w:r>
            <w:r w:rsidRPr="00920253">
              <w:rPr>
                <w:color w:val="000000" w:themeColor="text1"/>
                <w:vertAlign w:val="superscript"/>
              </w:rPr>
              <w:t>-1</w:t>
            </w:r>
          </w:p>
        </w:tc>
        <w:tc>
          <w:tcPr>
            <w:tcW w:w="1431" w:type="dxa"/>
            <w:tcBorders>
              <w:top w:val="nil"/>
              <w:left w:val="single" w:sz="4" w:space="0" w:color="auto"/>
              <w:bottom w:val="nil"/>
            </w:tcBorders>
          </w:tcPr>
          <w:p w14:paraId="746D1F33"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1952D7B3" w14:textId="77777777" w:rsidR="00C616C5" w:rsidRPr="00920253" w:rsidRDefault="00C616C5" w:rsidP="0011193B">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1A299E5C" w14:textId="77777777" w:rsidR="00C616C5" w:rsidRPr="00920253" w:rsidRDefault="00C616C5" w:rsidP="0011193B">
            <w:pPr>
              <w:pStyle w:val="Corpotesto"/>
              <w:ind w:firstLine="0"/>
              <w:jc w:val="center"/>
              <w:rPr>
                <w:color w:val="000000" w:themeColor="text1"/>
              </w:rPr>
            </w:pPr>
            <w:r w:rsidRPr="00920253">
              <w:rPr>
                <w:color w:val="000000" w:themeColor="text1"/>
              </w:rPr>
              <w:t>2.41∙10</w:t>
            </w:r>
            <w:r w:rsidRPr="00920253">
              <w:rPr>
                <w:color w:val="000000" w:themeColor="text1"/>
                <w:vertAlign w:val="superscript"/>
              </w:rPr>
              <w:t>-3</w:t>
            </w:r>
          </w:p>
        </w:tc>
      </w:tr>
      <w:tr w:rsidR="00C616C5" w:rsidRPr="00920253" w14:paraId="4B65CB3F" w14:textId="77777777" w:rsidTr="0011193B">
        <w:trPr>
          <w:jc w:val="center"/>
        </w:trPr>
        <w:tc>
          <w:tcPr>
            <w:tcW w:w="1557" w:type="dxa"/>
          </w:tcPr>
          <w:p w14:paraId="097238C1" w14:textId="77777777" w:rsidR="00C616C5" w:rsidRPr="00920253" w:rsidRDefault="00C616C5" w:rsidP="0011193B">
            <w:pPr>
              <w:pStyle w:val="Corpotesto"/>
              <w:ind w:firstLine="0"/>
              <w:rPr>
                <w:color w:val="000000" w:themeColor="text1"/>
              </w:rPr>
            </w:pPr>
            <w:r w:rsidRPr="00920253">
              <w:rPr>
                <w:color w:val="000000" w:themeColor="text1"/>
                <w:vertAlign w:val="superscript"/>
              </w:rPr>
              <w:t>241</w:t>
            </w:r>
            <w:r w:rsidRPr="00920253">
              <w:rPr>
                <w:color w:val="000000" w:themeColor="text1"/>
              </w:rPr>
              <w:t>Pu</w:t>
            </w:r>
          </w:p>
        </w:tc>
        <w:tc>
          <w:tcPr>
            <w:tcW w:w="1611" w:type="dxa"/>
          </w:tcPr>
          <w:p w14:paraId="7DF8029A" w14:textId="17A4113E" w:rsidR="00C616C5" w:rsidRPr="00920253" w:rsidRDefault="00C616C5"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2E88BA85" w14:textId="77777777" w:rsidR="00C616C5" w:rsidRPr="00920253" w:rsidRDefault="00C616C5" w:rsidP="0011193B">
            <w:pPr>
              <w:pStyle w:val="Corpotesto"/>
              <w:ind w:firstLine="0"/>
              <w:jc w:val="center"/>
              <w:rPr>
                <w:color w:val="000000" w:themeColor="text1"/>
              </w:rPr>
            </w:pPr>
            <w:r w:rsidRPr="00920253">
              <w:rPr>
                <w:color w:val="000000" w:themeColor="text1"/>
              </w:rPr>
              <w:t>1.03∙10</w:t>
            </w:r>
            <w:r w:rsidRPr="00920253">
              <w:rPr>
                <w:color w:val="000000" w:themeColor="text1"/>
                <w:vertAlign w:val="superscript"/>
              </w:rPr>
              <w:t>-1</w:t>
            </w:r>
          </w:p>
        </w:tc>
        <w:tc>
          <w:tcPr>
            <w:tcW w:w="1431" w:type="dxa"/>
            <w:tcBorders>
              <w:top w:val="nil"/>
              <w:left w:val="single" w:sz="4" w:space="0" w:color="auto"/>
              <w:bottom w:val="nil"/>
            </w:tcBorders>
          </w:tcPr>
          <w:p w14:paraId="4E683B6F"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0FBCF73B" w14:textId="0C362D1A" w:rsidR="00C616C5" w:rsidRPr="00920253" w:rsidRDefault="00C616C5"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431" w:type="dxa"/>
            <w:tcBorders>
              <w:top w:val="nil"/>
              <w:bottom w:val="nil"/>
            </w:tcBorders>
          </w:tcPr>
          <w:p w14:paraId="5F65471B" w14:textId="77777777" w:rsidR="00C616C5" w:rsidRPr="00920253" w:rsidRDefault="00C616C5" w:rsidP="0011193B">
            <w:pPr>
              <w:pStyle w:val="Corpotesto"/>
              <w:ind w:firstLine="0"/>
              <w:jc w:val="center"/>
              <w:rPr>
                <w:color w:val="000000" w:themeColor="text1"/>
              </w:rPr>
            </w:pPr>
            <w:r w:rsidRPr="00920253">
              <w:rPr>
                <w:color w:val="000000" w:themeColor="text1"/>
              </w:rPr>
              <w:t>1.88∙10</w:t>
            </w:r>
            <w:r w:rsidRPr="00920253">
              <w:rPr>
                <w:color w:val="000000" w:themeColor="text1"/>
                <w:vertAlign w:val="superscript"/>
              </w:rPr>
              <w:t>-3</w:t>
            </w:r>
          </w:p>
        </w:tc>
      </w:tr>
      <w:tr w:rsidR="00C616C5" w:rsidRPr="00920253" w14:paraId="6A87B0B9" w14:textId="77777777" w:rsidTr="0011193B">
        <w:trPr>
          <w:jc w:val="center"/>
        </w:trPr>
        <w:tc>
          <w:tcPr>
            <w:tcW w:w="1557" w:type="dxa"/>
          </w:tcPr>
          <w:p w14:paraId="1B331412" w14:textId="77777777" w:rsidR="00C616C5" w:rsidRPr="00920253" w:rsidRDefault="00C616C5"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1195A466" w14:textId="156CED0E" w:rsidR="00C616C5" w:rsidRPr="00920253" w:rsidRDefault="00C616C5"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34D096D3" w14:textId="77777777" w:rsidR="00C616C5" w:rsidRPr="00920253" w:rsidRDefault="00C616C5" w:rsidP="0011193B">
            <w:pPr>
              <w:pStyle w:val="Corpotesto"/>
              <w:ind w:firstLine="0"/>
              <w:jc w:val="center"/>
              <w:rPr>
                <w:color w:val="000000" w:themeColor="text1"/>
              </w:rPr>
            </w:pPr>
            <w:r w:rsidRPr="00920253">
              <w:rPr>
                <w:color w:val="000000" w:themeColor="text1"/>
              </w:rPr>
              <w:t>8.53∙10</w:t>
            </w:r>
            <w:r w:rsidRPr="00920253">
              <w:rPr>
                <w:color w:val="000000" w:themeColor="text1"/>
                <w:vertAlign w:val="superscript"/>
              </w:rPr>
              <w:t>-2</w:t>
            </w:r>
          </w:p>
        </w:tc>
        <w:tc>
          <w:tcPr>
            <w:tcW w:w="1431" w:type="dxa"/>
            <w:tcBorders>
              <w:top w:val="nil"/>
              <w:left w:val="single" w:sz="4" w:space="0" w:color="auto"/>
              <w:bottom w:val="nil"/>
            </w:tcBorders>
          </w:tcPr>
          <w:p w14:paraId="4136F837"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74DD2E78" w14:textId="77777777" w:rsidR="00C616C5" w:rsidRPr="00920253" w:rsidRDefault="00C616C5" w:rsidP="0011193B">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644C9F49" w14:textId="77777777" w:rsidR="00C616C5" w:rsidRPr="00920253" w:rsidRDefault="00C616C5" w:rsidP="0011193B">
            <w:pPr>
              <w:pStyle w:val="Corpotesto"/>
              <w:ind w:firstLine="0"/>
              <w:jc w:val="center"/>
              <w:rPr>
                <w:color w:val="000000" w:themeColor="text1"/>
              </w:rPr>
            </w:pPr>
            <w:r w:rsidRPr="00920253">
              <w:rPr>
                <w:color w:val="000000" w:themeColor="text1"/>
              </w:rPr>
              <w:t>1.39∙10</w:t>
            </w:r>
            <w:r w:rsidRPr="00920253">
              <w:rPr>
                <w:color w:val="000000" w:themeColor="text1"/>
                <w:vertAlign w:val="superscript"/>
              </w:rPr>
              <w:t>-3</w:t>
            </w:r>
          </w:p>
        </w:tc>
      </w:tr>
      <w:tr w:rsidR="00C616C5" w:rsidRPr="00920253" w14:paraId="4135D507" w14:textId="77777777" w:rsidTr="0011193B">
        <w:trPr>
          <w:jc w:val="center"/>
        </w:trPr>
        <w:tc>
          <w:tcPr>
            <w:tcW w:w="1557" w:type="dxa"/>
          </w:tcPr>
          <w:p w14:paraId="7293970D" w14:textId="77777777" w:rsidR="00C616C5" w:rsidRPr="00920253" w:rsidRDefault="00C616C5" w:rsidP="0011193B">
            <w:pPr>
              <w:pStyle w:val="Corpotesto"/>
              <w:ind w:firstLine="0"/>
              <w:rPr>
                <w:color w:val="000000" w:themeColor="text1"/>
              </w:rPr>
            </w:pPr>
            <w:r w:rsidRPr="00920253">
              <w:rPr>
                <w:color w:val="000000" w:themeColor="text1"/>
                <w:vertAlign w:val="superscript"/>
              </w:rPr>
              <w:t>241</w:t>
            </w:r>
            <w:r w:rsidRPr="00920253">
              <w:rPr>
                <w:color w:val="000000" w:themeColor="text1"/>
              </w:rPr>
              <w:t>Pu</w:t>
            </w:r>
          </w:p>
        </w:tc>
        <w:tc>
          <w:tcPr>
            <w:tcW w:w="1611" w:type="dxa"/>
          </w:tcPr>
          <w:p w14:paraId="2316B281" w14:textId="77777777" w:rsidR="00C616C5" w:rsidRPr="00920253" w:rsidRDefault="00C616C5" w:rsidP="0011193B">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38CABE2E" w14:textId="77777777" w:rsidR="00C616C5" w:rsidRPr="00920253" w:rsidRDefault="00C616C5" w:rsidP="0011193B">
            <w:pPr>
              <w:pStyle w:val="Corpotesto"/>
              <w:ind w:firstLine="0"/>
              <w:jc w:val="center"/>
              <w:rPr>
                <w:color w:val="000000" w:themeColor="text1"/>
              </w:rPr>
            </w:pPr>
            <w:r w:rsidRPr="00920253">
              <w:rPr>
                <w:color w:val="000000" w:themeColor="text1"/>
              </w:rPr>
              <w:t>7.42∙10</w:t>
            </w:r>
            <w:r w:rsidRPr="00920253">
              <w:rPr>
                <w:color w:val="000000" w:themeColor="text1"/>
                <w:vertAlign w:val="superscript"/>
              </w:rPr>
              <w:t>-2</w:t>
            </w:r>
          </w:p>
        </w:tc>
        <w:tc>
          <w:tcPr>
            <w:tcW w:w="1431" w:type="dxa"/>
            <w:tcBorders>
              <w:top w:val="nil"/>
              <w:left w:val="single" w:sz="4" w:space="0" w:color="auto"/>
              <w:bottom w:val="nil"/>
            </w:tcBorders>
          </w:tcPr>
          <w:p w14:paraId="54EEB0D8"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640328E8" w14:textId="0ECEE4D1" w:rsidR="00C616C5" w:rsidRPr="00920253" w:rsidRDefault="00C616C5" w:rsidP="0011193B">
            <w:pPr>
              <w:pStyle w:val="Corpotesto"/>
              <w:ind w:firstLine="0"/>
              <w:jc w:val="center"/>
              <w:rPr>
                <w:rFonts w:ascii="Symbol" w:hAnsi="Symbol"/>
                <w:color w:val="000000" w:themeColor="text1"/>
              </w:rPr>
            </w:pPr>
            <m:oMathPara>
              <m:oMath>
                <m:r>
                  <w:rPr>
                    <w:rFonts w:ascii="Cambria Math" w:hAnsi="Cambria Math"/>
                    <w:color w:val="000000" w:themeColor="text1"/>
                  </w:rPr>
                  <m:t>ν</m:t>
                </m:r>
              </m:oMath>
            </m:oMathPara>
          </w:p>
        </w:tc>
        <w:tc>
          <w:tcPr>
            <w:tcW w:w="1431" w:type="dxa"/>
            <w:tcBorders>
              <w:top w:val="nil"/>
              <w:bottom w:val="nil"/>
            </w:tcBorders>
          </w:tcPr>
          <w:p w14:paraId="68452F56" w14:textId="77777777" w:rsidR="00C616C5" w:rsidRPr="00920253" w:rsidRDefault="00C616C5" w:rsidP="0011193B">
            <w:pPr>
              <w:pStyle w:val="Corpotesto"/>
              <w:ind w:firstLine="0"/>
              <w:jc w:val="center"/>
              <w:rPr>
                <w:color w:val="000000" w:themeColor="text1"/>
              </w:rPr>
            </w:pPr>
            <w:r w:rsidRPr="00920253">
              <w:rPr>
                <w:color w:val="000000" w:themeColor="text1"/>
              </w:rPr>
              <w:t>1.07∙10</w:t>
            </w:r>
            <w:r w:rsidRPr="00920253">
              <w:rPr>
                <w:color w:val="000000" w:themeColor="text1"/>
                <w:vertAlign w:val="superscript"/>
              </w:rPr>
              <w:t>-3</w:t>
            </w:r>
          </w:p>
        </w:tc>
      </w:tr>
      <w:tr w:rsidR="00C616C5" w:rsidRPr="00920253" w14:paraId="7E61B8F1" w14:textId="77777777" w:rsidTr="0011193B">
        <w:trPr>
          <w:jc w:val="center"/>
        </w:trPr>
        <w:tc>
          <w:tcPr>
            <w:tcW w:w="1557" w:type="dxa"/>
          </w:tcPr>
          <w:p w14:paraId="493A3EC4" w14:textId="77777777" w:rsidR="00C616C5" w:rsidRPr="00920253" w:rsidRDefault="00C616C5" w:rsidP="0011193B">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5A86BB25" w14:textId="322CD847" w:rsidR="00C616C5" w:rsidRPr="00920253" w:rsidRDefault="00C616C5"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7DC66164" w14:textId="77777777" w:rsidR="00C616C5" w:rsidRPr="00920253" w:rsidRDefault="00C616C5" w:rsidP="0011193B">
            <w:pPr>
              <w:pStyle w:val="Corpotesto"/>
              <w:ind w:firstLine="0"/>
              <w:jc w:val="center"/>
              <w:rPr>
                <w:color w:val="000000" w:themeColor="text1"/>
              </w:rPr>
            </w:pPr>
            <w:r w:rsidRPr="00920253">
              <w:rPr>
                <w:color w:val="000000" w:themeColor="text1"/>
              </w:rPr>
              <w:t>7.17∙10</w:t>
            </w:r>
            <w:r w:rsidRPr="00920253">
              <w:rPr>
                <w:color w:val="000000" w:themeColor="text1"/>
                <w:vertAlign w:val="superscript"/>
              </w:rPr>
              <w:t>-2</w:t>
            </w:r>
          </w:p>
        </w:tc>
        <w:tc>
          <w:tcPr>
            <w:tcW w:w="1431" w:type="dxa"/>
            <w:tcBorders>
              <w:top w:val="nil"/>
              <w:left w:val="single" w:sz="4" w:space="0" w:color="auto"/>
              <w:bottom w:val="nil"/>
            </w:tcBorders>
          </w:tcPr>
          <w:p w14:paraId="3E932932"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207</w:t>
            </w:r>
            <w:r w:rsidRPr="00920253">
              <w:rPr>
                <w:color w:val="000000" w:themeColor="text1"/>
              </w:rPr>
              <w:t>Pb</w:t>
            </w:r>
          </w:p>
        </w:tc>
        <w:tc>
          <w:tcPr>
            <w:tcW w:w="1431" w:type="dxa"/>
            <w:tcBorders>
              <w:top w:val="nil"/>
              <w:bottom w:val="nil"/>
            </w:tcBorders>
          </w:tcPr>
          <w:p w14:paraId="2EA04459" w14:textId="77777777" w:rsidR="00C616C5" w:rsidRPr="00920253" w:rsidRDefault="00C616C5" w:rsidP="0011193B">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556AD45C" w14:textId="77777777" w:rsidR="00C616C5" w:rsidRPr="00920253" w:rsidRDefault="00C616C5" w:rsidP="0011193B">
            <w:pPr>
              <w:pStyle w:val="Corpotesto"/>
              <w:ind w:firstLine="0"/>
              <w:jc w:val="center"/>
              <w:rPr>
                <w:color w:val="000000" w:themeColor="text1"/>
              </w:rPr>
            </w:pPr>
            <w:r w:rsidRPr="00920253">
              <w:rPr>
                <w:color w:val="000000" w:themeColor="text1"/>
              </w:rPr>
              <w:t>8.44∙10</w:t>
            </w:r>
            <w:r w:rsidRPr="00920253">
              <w:rPr>
                <w:color w:val="000000" w:themeColor="text1"/>
                <w:vertAlign w:val="superscript"/>
              </w:rPr>
              <w:t>-4</w:t>
            </w:r>
          </w:p>
        </w:tc>
      </w:tr>
      <w:tr w:rsidR="00C616C5" w:rsidRPr="00920253" w14:paraId="00E922FA" w14:textId="77777777" w:rsidTr="0011193B">
        <w:trPr>
          <w:jc w:val="center"/>
        </w:trPr>
        <w:tc>
          <w:tcPr>
            <w:tcW w:w="1557" w:type="dxa"/>
          </w:tcPr>
          <w:p w14:paraId="0600E87F" w14:textId="77777777" w:rsidR="00C616C5" w:rsidRPr="00920253" w:rsidRDefault="00C616C5" w:rsidP="0011193B">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Pr>
          <w:p w14:paraId="6BE3F5D3" w14:textId="77777777" w:rsidR="00C616C5" w:rsidRPr="00920253" w:rsidRDefault="00C616C5" w:rsidP="0011193B">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235A8781" w14:textId="77777777" w:rsidR="00C616C5" w:rsidRPr="00920253" w:rsidRDefault="00C616C5" w:rsidP="0011193B">
            <w:pPr>
              <w:pStyle w:val="Corpotesto"/>
              <w:ind w:firstLine="0"/>
              <w:jc w:val="center"/>
              <w:rPr>
                <w:color w:val="000000" w:themeColor="text1"/>
              </w:rPr>
            </w:pPr>
            <w:r w:rsidRPr="00920253">
              <w:rPr>
                <w:color w:val="000000" w:themeColor="text1"/>
              </w:rPr>
              <w:t>-5.18∙10</w:t>
            </w:r>
            <w:r w:rsidRPr="00920253">
              <w:rPr>
                <w:color w:val="000000" w:themeColor="text1"/>
                <w:vertAlign w:val="superscript"/>
              </w:rPr>
              <w:t>-2</w:t>
            </w:r>
          </w:p>
        </w:tc>
        <w:tc>
          <w:tcPr>
            <w:tcW w:w="1431" w:type="dxa"/>
            <w:tcBorders>
              <w:top w:val="nil"/>
              <w:left w:val="single" w:sz="4" w:space="0" w:color="auto"/>
              <w:bottom w:val="nil"/>
            </w:tcBorders>
          </w:tcPr>
          <w:p w14:paraId="630D3069"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0C07101A" w14:textId="77777777" w:rsidR="00C616C5" w:rsidRPr="00920253" w:rsidRDefault="00C616C5" w:rsidP="0011193B">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060174C3" w14:textId="77777777" w:rsidR="00C616C5" w:rsidRPr="00920253" w:rsidRDefault="00C616C5" w:rsidP="0011193B">
            <w:pPr>
              <w:pStyle w:val="Corpotesto"/>
              <w:ind w:firstLine="0"/>
              <w:jc w:val="center"/>
              <w:rPr>
                <w:color w:val="000000" w:themeColor="text1"/>
              </w:rPr>
            </w:pPr>
            <w:r w:rsidRPr="00920253">
              <w:rPr>
                <w:color w:val="000000" w:themeColor="text1"/>
              </w:rPr>
              <w:t>8.34∙10</w:t>
            </w:r>
            <w:r w:rsidRPr="00920253">
              <w:rPr>
                <w:color w:val="000000" w:themeColor="text1"/>
                <w:vertAlign w:val="superscript"/>
              </w:rPr>
              <w:t>-4</w:t>
            </w:r>
          </w:p>
        </w:tc>
      </w:tr>
      <w:tr w:rsidR="00C616C5" w:rsidRPr="00920253" w14:paraId="3F24A319" w14:textId="77777777" w:rsidTr="0011193B">
        <w:trPr>
          <w:jc w:val="center"/>
        </w:trPr>
        <w:tc>
          <w:tcPr>
            <w:tcW w:w="1557" w:type="dxa"/>
          </w:tcPr>
          <w:p w14:paraId="0AEF84E6" w14:textId="77777777" w:rsidR="00C616C5" w:rsidRPr="00920253" w:rsidRDefault="00C616C5"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21CA2840" w14:textId="77777777" w:rsidR="00C616C5" w:rsidRPr="00920253" w:rsidRDefault="00C616C5" w:rsidP="0011193B">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6376E32C" w14:textId="77777777" w:rsidR="00C616C5" w:rsidRPr="00920253" w:rsidRDefault="00C616C5" w:rsidP="0011193B">
            <w:pPr>
              <w:pStyle w:val="Corpotesto"/>
              <w:ind w:firstLine="0"/>
              <w:jc w:val="center"/>
              <w:rPr>
                <w:color w:val="000000" w:themeColor="text1"/>
              </w:rPr>
            </w:pPr>
            <w:r w:rsidRPr="00920253">
              <w:rPr>
                <w:color w:val="000000" w:themeColor="text1"/>
              </w:rPr>
              <w:t>5.06∙10</w:t>
            </w:r>
            <w:r w:rsidRPr="00920253">
              <w:rPr>
                <w:color w:val="000000" w:themeColor="text1"/>
                <w:vertAlign w:val="superscript"/>
              </w:rPr>
              <w:t>-2</w:t>
            </w:r>
          </w:p>
        </w:tc>
        <w:tc>
          <w:tcPr>
            <w:tcW w:w="1431" w:type="dxa"/>
            <w:tcBorders>
              <w:top w:val="nil"/>
              <w:left w:val="single" w:sz="4" w:space="0" w:color="auto"/>
              <w:bottom w:val="nil"/>
            </w:tcBorders>
          </w:tcPr>
          <w:p w14:paraId="62F5EEDA"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240</w:t>
            </w:r>
            <w:r w:rsidRPr="00920253">
              <w:rPr>
                <w:color w:val="000000" w:themeColor="text1"/>
              </w:rPr>
              <w:t>Pu</w:t>
            </w:r>
          </w:p>
        </w:tc>
        <w:tc>
          <w:tcPr>
            <w:tcW w:w="1431" w:type="dxa"/>
            <w:tcBorders>
              <w:top w:val="nil"/>
              <w:bottom w:val="nil"/>
            </w:tcBorders>
          </w:tcPr>
          <w:p w14:paraId="0FD91DE1" w14:textId="77777777" w:rsidR="00C616C5" w:rsidRPr="00920253" w:rsidRDefault="00C616C5" w:rsidP="0011193B">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175BFDCF" w14:textId="77777777" w:rsidR="00C616C5" w:rsidRPr="00920253" w:rsidRDefault="00C616C5" w:rsidP="0011193B">
            <w:pPr>
              <w:pStyle w:val="Corpotesto"/>
              <w:ind w:firstLine="0"/>
              <w:jc w:val="center"/>
              <w:rPr>
                <w:color w:val="000000" w:themeColor="text1"/>
              </w:rPr>
            </w:pPr>
            <w:r w:rsidRPr="00920253">
              <w:rPr>
                <w:color w:val="000000" w:themeColor="text1"/>
              </w:rPr>
              <w:t>8.29∙10</w:t>
            </w:r>
            <w:r w:rsidRPr="00920253">
              <w:rPr>
                <w:color w:val="000000" w:themeColor="text1"/>
                <w:vertAlign w:val="superscript"/>
              </w:rPr>
              <w:t>-4</w:t>
            </w:r>
          </w:p>
        </w:tc>
      </w:tr>
      <w:tr w:rsidR="00C616C5" w:rsidRPr="00920253" w14:paraId="737FA922" w14:textId="77777777" w:rsidTr="0011193B">
        <w:trPr>
          <w:jc w:val="center"/>
        </w:trPr>
        <w:tc>
          <w:tcPr>
            <w:tcW w:w="1557" w:type="dxa"/>
          </w:tcPr>
          <w:p w14:paraId="7B91D90F" w14:textId="77777777" w:rsidR="00C616C5" w:rsidRPr="00920253" w:rsidRDefault="00C616C5" w:rsidP="0011193B">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254112A1" w14:textId="77777777" w:rsidR="00C616C5" w:rsidRPr="00920253" w:rsidRDefault="00C616C5" w:rsidP="0011193B">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4C747FD5" w14:textId="77777777" w:rsidR="00C616C5" w:rsidRPr="00920253" w:rsidRDefault="00C616C5" w:rsidP="0011193B">
            <w:pPr>
              <w:pStyle w:val="Corpotesto"/>
              <w:ind w:firstLine="0"/>
              <w:jc w:val="center"/>
              <w:rPr>
                <w:color w:val="000000" w:themeColor="text1"/>
              </w:rPr>
            </w:pPr>
            <w:r w:rsidRPr="00920253">
              <w:rPr>
                <w:color w:val="000000" w:themeColor="text1"/>
              </w:rPr>
              <w:t>4.85∙10</w:t>
            </w:r>
            <w:r w:rsidRPr="00920253">
              <w:rPr>
                <w:color w:val="000000" w:themeColor="text1"/>
                <w:vertAlign w:val="superscript"/>
              </w:rPr>
              <w:t>-2</w:t>
            </w:r>
          </w:p>
        </w:tc>
        <w:tc>
          <w:tcPr>
            <w:tcW w:w="1431" w:type="dxa"/>
            <w:tcBorders>
              <w:top w:val="nil"/>
              <w:left w:val="single" w:sz="4" w:space="0" w:color="auto"/>
              <w:bottom w:val="nil"/>
            </w:tcBorders>
          </w:tcPr>
          <w:p w14:paraId="2C58E3F3"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56</w:t>
            </w:r>
            <w:r w:rsidRPr="00920253">
              <w:rPr>
                <w:color w:val="000000" w:themeColor="text1"/>
              </w:rPr>
              <w:t>Fe</w:t>
            </w:r>
          </w:p>
        </w:tc>
        <w:tc>
          <w:tcPr>
            <w:tcW w:w="1431" w:type="dxa"/>
            <w:tcBorders>
              <w:top w:val="nil"/>
              <w:bottom w:val="nil"/>
            </w:tcBorders>
          </w:tcPr>
          <w:p w14:paraId="692DA563" w14:textId="77777777" w:rsidR="00C616C5" w:rsidRPr="00920253" w:rsidRDefault="00C616C5" w:rsidP="0011193B">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172EA514" w14:textId="77777777" w:rsidR="00C616C5" w:rsidRPr="00920253" w:rsidRDefault="00C616C5" w:rsidP="0011193B">
            <w:pPr>
              <w:pStyle w:val="Corpotesto"/>
              <w:ind w:firstLine="0"/>
              <w:jc w:val="center"/>
              <w:rPr>
                <w:color w:val="000000" w:themeColor="text1"/>
              </w:rPr>
            </w:pPr>
            <w:r w:rsidRPr="00920253">
              <w:rPr>
                <w:color w:val="000000" w:themeColor="text1"/>
              </w:rPr>
              <w:t>8.03∙10</w:t>
            </w:r>
            <w:r w:rsidRPr="00920253">
              <w:rPr>
                <w:color w:val="000000" w:themeColor="text1"/>
                <w:vertAlign w:val="superscript"/>
              </w:rPr>
              <w:t>-4</w:t>
            </w:r>
          </w:p>
        </w:tc>
      </w:tr>
      <w:tr w:rsidR="00C616C5" w:rsidRPr="00920253" w14:paraId="31256658" w14:textId="77777777" w:rsidTr="0011193B">
        <w:trPr>
          <w:jc w:val="center"/>
        </w:trPr>
        <w:tc>
          <w:tcPr>
            <w:tcW w:w="1557" w:type="dxa"/>
          </w:tcPr>
          <w:p w14:paraId="03887863" w14:textId="77777777" w:rsidR="00C616C5" w:rsidRPr="00920253" w:rsidRDefault="00C616C5"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257F2B55" w14:textId="77777777" w:rsidR="00C616C5" w:rsidRPr="00920253" w:rsidRDefault="00C616C5" w:rsidP="0011193B">
            <w:pPr>
              <w:pStyle w:val="Corpotesto"/>
              <w:ind w:firstLine="0"/>
              <w:jc w:val="center"/>
              <w:rPr>
                <w:color w:val="000000" w:themeColor="text1"/>
              </w:rPr>
            </w:pPr>
            <w:r w:rsidRPr="00920253">
              <w:rPr>
                <w:color w:val="000000" w:themeColor="text1"/>
              </w:rPr>
              <w:t>inelastic</w:t>
            </w:r>
          </w:p>
        </w:tc>
        <w:tc>
          <w:tcPr>
            <w:tcW w:w="1566" w:type="dxa"/>
            <w:tcBorders>
              <w:right w:val="single" w:sz="4" w:space="0" w:color="auto"/>
            </w:tcBorders>
          </w:tcPr>
          <w:p w14:paraId="1AAE2CA7" w14:textId="77777777" w:rsidR="00C616C5" w:rsidRPr="00920253" w:rsidRDefault="00C616C5" w:rsidP="0011193B">
            <w:pPr>
              <w:pStyle w:val="Corpotesto"/>
              <w:ind w:firstLine="0"/>
              <w:jc w:val="center"/>
              <w:rPr>
                <w:color w:val="000000" w:themeColor="text1"/>
              </w:rPr>
            </w:pPr>
            <w:r w:rsidRPr="00920253">
              <w:rPr>
                <w:color w:val="000000" w:themeColor="text1"/>
              </w:rPr>
              <w:t>-3.76∙10</w:t>
            </w:r>
            <w:r w:rsidRPr="00920253">
              <w:rPr>
                <w:color w:val="000000" w:themeColor="text1"/>
                <w:vertAlign w:val="superscript"/>
              </w:rPr>
              <w:t>-2</w:t>
            </w:r>
          </w:p>
        </w:tc>
        <w:tc>
          <w:tcPr>
            <w:tcW w:w="1431" w:type="dxa"/>
            <w:tcBorders>
              <w:top w:val="nil"/>
              <w:left w:val="single" w:sz="4" w:space="0" w:color="auto"/>
              <w:bottom w:val="nil"/>
            </w:tcBorders>
          </w:tcPr>
          <w:p w14:paraId="26F3D52A"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208</w:t>
            </w:r>
            <w:r w:rsidRPr="00920253">
              <w:rPr>
                <w:color w:val="000000" w:themeColor="text1"/>
              </w:rPr>
              <w:t>Pb</w:t>
            </w:r>
          </w:p>
        </w:tc>
        <w:tc>
          <w:tcPr>
            <w:tcW w:w="1431" w:type="dxa"/>
            <w:tcBorders>
              <w:top w:val="nil"/>
              <w:bottom w:val="nil"/>
            </w:tcBorders>
          </w:tcPr>
          <w:p w14:paraId="73458592" w14:textId="77777777" w:rsidR="00C616C5" w:rsidRPr="00920253" w:rsidRDefault="00C616C5" w:rsidP="0011193B">
            <w:pPr>
              <w:pStyle w:val="Corpotesto"/>
              <w:ind w:firstLine="0"/>
              <w:jc w:val="center"/>
              <w:rPr>
                <w:color w:val="000000" w:themeColor="text1"/>
              </w:rPr>
            </w:pPr>
            <w:r w:rsidRPr="00920253">
              <w:rPr>
                <w:color w:val="000000" w:themeColor="text1"/>
              </w:rPr>
              <w:t>elastic</w:t>
            </w:r>
          </w:p>
        </w:tc>
        <w:tc>
          <w:tcPr>
            <w:tcW w:w="1431" w:type="dxa"/>
            <w:tcBorders>
              <w:top w:val="nil"/>
              <w:bottom w:val="nil"/>
            </w:tcBorders>
          </w:tcPr>
          <w:p w14:paraId="4D221FA9" w14:textId="77777777" w:rsidR="00C616C5" w:rsidRPr="00920253" w:rsidRDefault="00C616C5" w:rsidP="0011193B">
            <w:pPr>
              <w:pStyle w:val="Corpotesto"/>
              <w:ind w:firstLine="0"/>
              <w:jc w:val="center"/>
              <w:rPr>
                <w:color w:val="000000" w:themeColor="text1"/>
              </w:rPr>
            </w:pPr>
            <w:r w:rsidRPr="00920253">
              <w:rPr>
                <w:color w:val="000000" w:themeColor="text1"/>
              </w:rPr>
              <w:t>7.76∙10</w:t>
            </w:r>
            <w:r w:rsidRPr="00920253">
              <w:rPr>
                <w:color w:val="000000" w:themeColor="text1"/>
                <w:vertAlign w:val="superscript"/>
              </w:rPr>
              <w:t>-4</w:t>
            </w:r>
          </w:p>
        </w:tc>
      </w:tr>
      <w:tr w:rsidR="00C616C5" w:rsidRPr="00920253" w14:paraId="6A13EABA" w14:textId="77777777" w:rsidTr="0011193B">
        <w:trPr>
          <w:jc w:val="center"/>
        </w:trPr>
        <w:tc>
          <w:tcPr>
            <w:tcW w:w="1557" w:type="dxa"/>
          </w:tcPr>
          <w:p w14:paraId="02D4108B" w14:textId="77777777" w:rsidR="00C616C5" w:rsidRPr="00920253" w:rsidRDefault="00C616C5" w:rsidP="0011193B">
            <w:pPr>
              <w:pStyle w:val="Corpotesto"/>
              <w:ind w:firstLine="0"/>
              <w:rPr>
                <w:color w:val="000000" w:themeColor="text1"/>
              </w:rPr>
            </w:pPr>
            <w:r w:rsidRPr="00920253">
              <w:rPr>
                <w:color w:val="000000" w:themeColor="text1"/>
                <w:vertAlign w:val="superscript"/>
              </w:rPr>
              <w:t>16</w:t>
            </w:r>
            <w:r w:rsidRPr="00920253">
              <w:rPr>
                <w:color w:val="000000" w:themeColor="text1"/>
              </w:rPr>
              <w:t>O</w:t>
            </w:r>
          </w:p>
        </w:tc>
        <w:tc>
          <w:tcPr>
            <w:tcW w:w="1611" w:type="dxa"/>
          </w:tcPr>
          <w:p w14:paraId="1C8B5E6B" w14:textId="77777777" w:rsidR="00C616C5" w:rsidRPr="00920253" w:rsidRDefault="00C616C5" w:rsidP="0011193B">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29B1F203" w14:textId="77777777" w:rsidR="00C616C5" w:rsidRPr="00920253" w:rsidRDefault="00C616C5" w:rsidP="0011193B">
            <w:pPr>
              <w:pStyle w:val="Corpotesto"/>
              <w:ind w:firstLine="0"/>
              <w:jc w:val="center"/>
              <w:rPr>
                <w:color w:val="000000" w:themeColor="text1"/>
              </w:rPr>
            </w:pPr>
            <w:r w:rsidRPr="00920253">
              <w:rPr>
                <w:color w:val="000000" w:themeColor="text1"/>
              </w:rPr>
              <w:t>-3.53∙10</w:t>
            </w:r>
            <w:r w:rsidRPr="00920253">
              <w:rPr>
                <w:color w:val="000000" w:themeColor="text1"/>
                <w:vertAlign w:val="superscript"/>
              </w:rPr>
              <w:t>-2</w:t>
            </w:r>
          </w:p>
        </w:tc>
        <w:tc>
          <w:tcPr>
            <w:tcW w:w="1431" w:type="dxa"/>
            <w:tcBorders>
              <w:top w:val="nil"/>
              <w:left w:val="single" w:sz="4" w:space="0" w:color="auto"/>
              <w:bottom w:val="single" w:sz="4" w:space="0" w:color="auto"/>
            </w:tcBorders>
          </w:tcPr>
          <w:p w14:paraId="2A9E1DFB" w14:textId="77777777" w:rsidR="00C616C5" w:rsidRPr="00920253" w:rsidRDefault="00C616C5" w:rsidP="0011193B">
            <w:pPr>
              <w:pStyle w:val="Corpotesto"/>
              <w:ind w:firstLine="0"/>
              <w:jc w:val="center"/>
              <w:rPr>
                <w:color w:val="000000" w:themeColor="text1"/>
              </w:rPr>
            </w:pPr>
            <w:r w:rsidRPr="00920253">
              <w:rPr>
                <w:color w:val="000000" w:themeColor="text1"/>
                <w:vertAlign w:val="superscript"/>
              </w:rPr>
              <w:t>206</w:t>
            </w:r>
            <w:r w:rsidRPr="00920253">
              <w:rPr>
                <w:color w:val="000000" w:themeColor="text1"/>
              </w:rPr>
              <w:t>Pb</w:t>
            </w:r>
          </w:p>
        </w:tc>
        <w:tc>
          <w:tcPr>
            <w:tcW w:w="1431" w:type="dxa"/>
            <w:tcBorders>
              <w:top w:val="nil"/>
              <w:bottom w:val="single" w:sz="4" w:space="0" w:color="auto"/>
            </w:tcBorders>
          </w:tcPr>
          <w:p w14:paraId="0EF0E534" w14:textId="77777777" w:rsidR="00C616C5" w:rsidRPr="00920253" w:rsidRDefault="00C616C5" w:rsidP="0011193B">
            <w:pPr>
              <w:pStyle w:val="Corpotesto"/>
              <w:ind w:firstLine="0"/>
              <w:jc w:val="center"/>
              <w:rPr>
                <w:color w:val="000000" w:themeColor="text1"/>
              </w:rPr>
            </w:pPr>
            <w:r w:rsidRPr="00920253">
              <w:rPr>
                <w:color w:val="000000" w:themeColor="text1"/>
              </w:rPr>
              <w:t>inelastic</w:t>
            </w:r>
          </w:p>
        </w:tc>
        <w:tc>
          <w:tcPr>
            <w:tcW w:w="1431" w:type="dxa"/>
            <w:tcBorders>
              <w:top w:val="nil"/>
              <w:bottom w:val="single" w:sz="4" w:space="0" w:color="auto"/>
            </w:tcBorders>
          </w:tcPr>
          <w:p w14:paraId="4A95A626" w14:textId="77777777" w:rsidR="00C616C5" w:rsidRPr="00920253" w:rsidRDefault="00C616C5" w:rsidP="0011193B">
            <w:pPr>
              <w:pStyle w:val="Corpotesto"/>
              <w:ind w:firstLine="0"/>
              <w:jc w:val="center"/>
              <w:rPr>
                <w:color w:val="000000" w:themeColor="text1"/>
              </w:rPr>
            </w:pPr>
            <w:r w:rsidRPr="00920253">
              <w:rPr>
                <w:color w:val="000000" w:themeColor="text1"/>
              </w:rPr>
              <w:t>7.20∙10</w:t>
            </w:r>
            <w:r w:rsidRPr="00920253">
              <w:rPr>
                <w:color w:val="000000" w:themeColor="text1"/>
                <w:vertAlign w:val="superscript"/>
              </w:rPr>
              <w:t>-4</w:t>
            </w:r>
          </w:p>
        </w:tc>
      </w:tr>
      <w:tr w:rsidR="00C616C5" w:rsidRPr="00920253" w14:paraId="35775F73" w14:textId="77777777" w:rsidTr="0011193B">
        <w:trPr>
          <w:jc w:val="center"/>
        </w:trPr>
        <w:tc>
          <w:tcPr>
            <w:tcW w:w="1557" w:type="dxa"/>
            <w:tcBorders>
              <w:top w:val="single" w:sz="4" w:space="0" w:color="auto"/>
              <w:bottom w:val="single" w:sz="4" w:space="0" w:color="auto"/>
            </w:tcBorders>
          </w:tcPr>
          <w:p w14:paraId="1920C321" w14:textId="77777777" w:rsidR="00C616C5" w:rsidRPr="00920253" w:rsidRDefault="00C616C5" w:rsidP="0011193B">
            <w:pPr>
              <w:pStyle w:val="Corpotesto"/>
              <w:ind w:firstLine="0"/>
              <w:rPr>
                <w:b/>
                <w:bCs/>
                <w:color w:val="000000" w:themeColor="text1"/>
              </w:rPr>
            </w:pPr>
            <w:r w:rsidRPr="00920253">
              <w:rPr>
                <w:b/>
                <w:bCs/>
                <w:color w:val="000000" w:themeColor="text1"/>
              </w:rPr>
              <w:t>Total</w:t>
            </w:r>
          </w:p>
        </w:tc>
        <w:tc>
          <w:tcPr>
            <w:tcW w:w="1611" w:type="dxa"/>
            <w:tcBorders>
              <w:top w:val="single" w:sz="4" w:space="0" w:color="auto"/>
              <w:bottom w:val="single" w:sz="4" w:space="0" w:color="auto"/>
            </w:tcBorders>
          </w:tcPr>
          <w:p w14:paraId="18EA8F80" w14:textId="77777777" w:rsidR="00C616C5" w:rsidRPr="00920253" w:rsidRDefault="00C616C5" w:rsidP="0011193B">
            <w:pPr>
              <w:pStyle w:val="Corpotesto"/>
              <w:ind w:firstLine="0"/>
              <w:jc w:val="center"/>
              <w:rPr>
                <w:color w:val="000000" w:themeColor="text1"/>
              </w:rPr>
            </w:pPr>
          </w:p>
        </w:tc>
        <w:tc>
          <w:tcPr>
            <w:tcW w:w="1566" w:type="dxa"/>
            <w:tcBorders>
              <w:top w:val="single" w:sz="4" w:space="0" w:color="auto"/>
              <w:bottom w:val="single" w:sz="4" w:space="0" w:color="auto"/>
              <w:right w:val="single" w:sz="4" w:space="0" w:color="auto"/>
            </w:tcBorders>
          </w:tcPr>
          <w:p w14:paraId="798FD20D" w14:textId="77777777" w:rsidR="00C616C5" w:rsidRPr="00920253" w:rsidRDefault="00C616C5" w:rsidP="0011193B">
            <w:pPr>
              <w:pStyle w:val="Corpotesto"/>
              <w:ind w:firstLine="0"/>
              <w:jc w:val="center"/>
              <w:rPr>
                <w:color w:val="000000" w:themeColor="text1"/>
              </w:rPr>
            </w:pPr>
            <w:r w:rsidRPr="00920253">
              <w:rPr>
                <w:color w:val="000000" w:themeColor="text1"/>
              </w:rPr>
              <w:t>1.31∙10</w:t>
            </w:r>
            <w:r w:rsidRPr="00920253">
              <w:rPr>
                <w:color w:val="000000" w:themeColor="text1"/>
                <w:vertAlign w:val="superscript"/>
              </w:rPr>
              <w:t>0</w:t>
            </w:r>
          </w:p>
        </w:tc>
        <w:tc>
          <w:tcPr>
            <w:tcW w:w="1431" w:type="dxa"/>
            <w:tcBorders>
              <w:top w:val="single" w:sz="4" w:space="0" w:color="auto"/>
              <w:left w:val="single" w:sz="4" w:space="0" w:color="auto"/>
              <w:bottom w:val="single" w:sz="4" w:space="0" w:color="auto"/>
            </w:tcBorders>
          </w:tcPr>
          <w:p w14:paraId="1D7A318A" w14:textId="77777777" w:rsidR="00C616C5" w:rsidRPr="00920253" w:rsidRDefault="00C616C5" w:rsidP="0011193B">
            <w:pPr>
              <w:pStyle w:val="Corpotesto"/>
              <w:ind w:firstLine="0"/>
              <w:jc w:val="center"/>
              <w:rPr>
                <w:color w:val="000000" w:themeColor="text1"/>
              </w:rPr>
            </w:pPr>
            <w:r w:rsidRPr="00920253">
              <w:rPr>
                <w:b/>
                <w:bCs/>
                <w:color w:val="000000" w:themeColor="text1"/>
              </w:rPr>
              <w:t>Total</w:t>
            </w:r>
          </w:p>
        </w:tc>
        <w:tc>
          <w:tcPr>
            <w:tcW w:w="1431" w:type="dxa"/>
            <w:tcBorders>
              <w:top w:val="single" w:sz="4" w:space="0" w:color="auto"/>
              <w:bottom w:val="single" w:sz="4" w:space="0" w:color="auto"/>
            </w:tcBorders>
          </w:tcPr>
          <w:p w14:paraId="73CB3580" w14:textId="77777777" w:rsidR="00C616C5" w:rsidRPr="00920253" w:rsidRDefault="00C616C5" w:rsidP="0011193B">
            <w:pPr>
              <w:pStyle w:val="Corpotesto"/>
              <w:ind w:firstLine="0"/>
              <w:jc w:val="center"/>
              <w:rPr>
                <w:color w:val="000000" w:themeColor="text1"/>
              </w:rPr>
            </w:pPr>
          </w:p>
        </w:tc>
        <w:tc>
          <w:tcPr>
            <w:tcW w:w="1431" w:type="dxa"/>
            <w:tcBorders>
              <w:top w:val="single" w:sz="4" w:space="0" w:color="auto"/>
              <w:bottom w:val="single" w:sz="4" w:space="0" w:color="auto"/>
            </w:tcBorders>
          </w:tcPr>
          <w:p w14:paraId="55D05C72" w14:textId="77777777" w:rsidR="00C616C5" w:rsidRPr="00920253" w:rsidRDefault="00C616C5" w:rsidP="0011193B">
            <w:pPr>
              <w:pStyle w:val="Corpotesto"/>
              <w:ind w:firstLine="0"/>
              <w:jc w:val="center"/>
              <w:rPr>
                <w:color w:val="000000" w:themeColor="text1"/>
              </w:rPr>
            </w:pPr>
            <w:r w:rsidRPr="00920253">
              <w:rPr>
                <w:color w:val="000000" w:themeColor="text1"/>
              </w:rPr>
              <w:t>7.68∙10</w:t>
            </w:r>
            <w:r w:rsidRPr="00920253">
              <w:rPr>
                <w:color w:val="000000" w:themeColor="text1"/>
                <w:vertAlign w:val="superscript"/>
              </w:rPr>
              <w:t>-3</w:t>
            </w:r>
          </w:p>
        </w:tc>
      </w:tr>
    </w:tbl>
    <w:p w14:paraId="73663C57" w14:textId="77777777" w:rsidR="00AC1E44" w:rsidRPr="00920253" w:rsidRDefault="00AC1E44" w:rsidP="003E1FC5">
      <w:pPr>
        <w:pStyle w:val="Corpotesto"/>
        <w:ind w:firstLine="0"/>
      </w:pPr>
    </w:p>
    <w:p w14:paraId="6DCC23E4" w14:textId="30E1FCDF" w:rsidR="00E830C9" w:rsidRPr="00920253" w:rsidRDefault="00C616C5" w:rsidP="003E1FC5">
      <w:pPr>
        <w:pStyle w:val="Corpotesto"/>
        <w:ind w:firstLine="0"/>
      </w:pPr>
      <w:r>
        <w:t>Standing on the sensitivities above</w:t>
      </w:r>
      <w:r w:rsidR="00DD32C9" w:rsidRPr="00920253">
        <w:t xml:space="preserve">, the total uncertainty </w:t>
      </w:r>
      <w:r>
        <w:t>w</w:t>
      </w:r>
      <w:r w:rsidR="00DD32C9" w:rsidRPr="00920253">
        <w:t>as found to be 768</w:t>
      </w:r>
      <w:r w:rsidR="00D1025B" w:rsidRPr="00920253">
        <w:t xml:space="preserve"> </w:t>
      </w:r>
      <w:proofErr w:type="spellStart"/>
      <w:r w:rsidR="00D1025B" w:rsidRPr="00920253">
        <w:t>pcm</w:t>
      </w:r>
      <w:proofErr w:type="spellEnd"/>
      <w:r w:rsidR="00DD32C9" w:rsidRPr="00920253">
        <w:t xml:space="preserve">, </w:t>
      </w:r>
      <w:r w:rsidR="00FE5CAD">
        <w:t>well below</w:t>
      </w:r>
      <w:r w:rsidR="00DD32C9" w:rsidRPr="00920253">
        <w:t xml:space="preserve"> what predicted with </w:t>
      </w:r>
      <w:r w:rsidR="00F77451" w:rsidRPr="00920253">
        <w:t xml:space="preserve">legacy </w:t>
      </w:r>
      <w:r w:rsidR="00DD32C9" w:rsidRPr="00920253">
        <w:t>covariances</w:t>
      </w:r>
      <w:r w:rsidR="00F77451" w:rsidRPr="00920253">
        <w:t xml:space="preserve"> </w:t>
      </w:r>
      <w:r w:rsidR="00186172" w:rsidRPr="00920253">
        <w:t>(</w:t>
      </w:r>
      <w:r w:rsidR="00186172" w:rsidRPr="00920253">
        <w:rPr>
          <w:i/>
        </w:rPr>
        <w:t>i.e.</w:t>
      </w:r>
      <w:r w:rsidR="00186172" w:rsidRPr="00920253">
        <w:t xml:space="preserve">, </w:t>
      </w:r>
      <w:r w:rsidR="00012810" w:rsidRPr="00920253">
        <w:t xml:space="preserve">1186 </w:t>
      </w:r>
      <w:proofErr w:type="spellStart"/>
      <w:r w:rsidR="00186172" w:rsidRPr="00920253">
        <w:t>pcm</w:t>
      </w:r>
      <w:proofErr w:type="spellEnd"/>
      <w:r w:rsidR="00186172" w:rsidRPr="00920253">
        <w:t>)</w:t>
      </w:r>
      <w:r w:rsidR="00DD32C9" w:rsidRPr="00920253">
        <w:t xml:space="preserve"> [</w:t>
      </w:r>
      <w:r w:rsidR="00662961" w:rsidRPr="00920253">
        <w:t>1</w:t>
      </w:r>
      <w:r w:rsidR="00271CBD" w:rsidRPr="00920253">
        <w:t>7</w:t>
      </w:r>
      <w:r w:rsidR="00DD32C9" w:rsidRPr="00920253">
        <w:t>].</w:t>
      </w:r>
      <w:r w:rsidR="00757C20" w:rsidRPr="00920253">
        <w:t xml:space="preserve"> </w:t>
      </w:r>
      <w:r w:rsidR="00FE5CAD">
        <w:t>At the level of</w:t>
      </w:r>
      <w:r w:rsidR="00DD32C9" w:rsidRPr="00920253">
        <w:t xml:space="preserve"> single isotope</w:t>
      </w:r>
      <w:r w:rsidR="00FE5CAD">
        <w:t xml:space="preserve"> contribution</w:t>
      </w:r>
      <w:r w:rsidR="00DD32C9" w:rsidRPr="00920253">
        <w:t xml:space="preserve">s, the major one is still related to the fission of </w:t>
      </w:r>
      <w:r w:rsidR="00DD32C9" w:rsidRPr="00920253">
        <w:rPr>
          <w:vertAlign w:val="superscript"/>
        </w:rPr>
        <w:t>239</w:t>
      </w:r>
      <w:r w:rsidR="00DD32C9" w:rsidRPr="00920253">
        <w:t>Pu</w:t>
      </w:r>
      <w:r w:rsidR="00A445D5" w:rsidRPr="00920253">
        <w:t>. Significant contributions come from also from the</w:t>
      </w:r>
      <w:r w:rsidR="00DD32C9" w:rsidRPr="00920253">
        <w:t xml:space="preserve"> scattering and capture</w:t>
      </w:r>
      <w:r w:rsidR="00A445D5" w:rsidRPr="00920253">
        <w:t xml:space="preserve"> </w:t>
      </w:r>
      <w:r w:rsidR="00DD32C9" w:rsidRPr="00920253">
        <w:t xml:space="preserve">for </w:t>
      </w:r>
      <w:r w:rsidR="00DD32C9" w:rsidRPr="00920253">
        <w:rPr>
          <w:vertAlign w:val="superscript"/>
        </w:rPr>
        <w:t>239</w:t>
      </w:r>
      <w:r w:rsidR="00DD32C9" w:rsidRPr="00920253">
        <w:t xml:space="preserve">Pu and </w:t>
      </w:r>
      <w:r w:rsidR="00DD32C9" w:rsidRPr="00920253">
        <w:rPr>
          <w:vertAlign w:val="superscript"/>
        </w:rPr>
        <w:t>238</w:t>
      </w:r>
      <w:r w:rsidR="00DD32C9" w:rsidRPr="00920253">
        <w:t xml:space="preserve">U </w:t>
      </w:r>
      <w:r w:rsidR="00A445D5" w:rsidRPr="00920253">
        <w:t>nuclides</w:t>
      </w:r>
      <w:r w:rsidR="00DD32C9" w:rsidRPr="00920253">
        <w:t xml:space="preserve">, </w:t>
      </w:r>
      <w:r w:rsidR="00751DD1" w:rsidRPr="00920253">
        <w:t>as well as from the number of neutrons (</w:t>
      </w:r>
      <m:oMath>
        <m:r>
          <w:rPr>
            <w:rFonts w:ascii="Cambria Math" w:hAnsi="Cambria Math"/>
          </w:rPr>
          <m:t>ν</m:t>
        </m:r>
      </m:oMath>
      <w:r w:rsidR="00751DD1" w:rsidRPr="00920253">
        <w:t xml:space="preserve">) generated by </w:t>
      </w:r>
      <w:r w:rsidR="00751DD1" w:rsidRPr="00920253">
        <w:rPr>
          <w:vertAlign w:val="superscript"/>
        </w:rPr>
        <w:t>239</w:t>
      </w:r>
      <w:r w:rsidR="00751DD1" w:rsidRPr="00920253">
        <w:t xml:space="preserve">Pu fission, </w:t>
      </w:r>
      <w:r w:rsidR="00DD32C9" w:rsidRPr="00920253">
        <w:t>stressing the importance of reducing uncertainties</w:t>
      </w:r>
      <w:r w:rsidR="00C64F10" w:rsidRPr="00920253">
        <w:t xml:space="preserve"> </w:t>
      </w:r>
      <w:r w:rsidR="00DD32C9" w:rsidRPr="00920253">
        <w:t>on such reactions.</w:t>
      </w:r>
    </w:p>
    <w:p w14:paraId="15586049" w14:textId="6335F98E" w:rsidR="00F21B00" w:rsidRPr="00920253" w:rsidRDefault="00F21B00" w:rsidP="00F21B00">
      <w:pPr>
        <w:pStyle w:val="Titolo3"/>
        <w:rPr>
          <w:color w:val="000000" w:themeColor="text1"/>
        </w:rPr>
      </w:pPr>
      <w:r w:rsidRPr="00920253">
        <w:rPr>
          <w:color w:val="000000" w:themeColor="text1"/>
        </w:rPr>
        <w:t>Fuel Doppler Coeff</w:t>
      </w:r>
      <w:r w:rsidR="003D634E" w:rsidRPr="00920253">
        <w:rPr>
          <w:color w:val="000000" w:themeColor="text1"/>
        </w:rPr>
        <w:t>i</w:t>
      </w:r>
      <w:r w:rsidRPr="00920253">
        <w:rPr>
          <w:color w:val="000000" w:themeColor="text1"/>
        </w:rPr>
        <w:t>cient</w:t>
      </w:r>
    </w:p>
    <w:p w14:paraId="46DA7EBA" w14:textId="4C8E84F0" w:rsidR="00F21B00" w:rsidRDefault="001210FB" w:rsidP="0021209F">
      <w:pPr>
        <w:pStyle w:val="Corpotesto"/>
      </w:pPr>
      <w:r w:rsidRPr="00920253">
        <w:t>T</w:t>
      </w:r>
      <w:r w:rsidR="00F21B00" w:rsidRPr="00920253">
        <w:t xml:space="preserve">he fuel Doppler coefficient </w:t>
      </w:r>
      <w:r w:rsidRPr="00920253">
        <w:t xml:space="preserve">is a fundamental safety-related parameter, especially in overpower-type transients. For this effect, an </w:t>
      </w:r>
      <w:r w:rsidR="00F21B00" w:rsidRPr="00920253">
        <w:t xml:space="preserve">analysis </w:t>
      </w:r>
      <w:r w:rsidR="00751DD1" w:rsidRPr="00920253">
        <w:t>was</w:t>
      </w:r>
      <w:r w:rsidR="00F21B00" w:rsidRPr="00920253">
        <w:t xml:space="preserve"> performed via EGPT methods for a temperature change from 1200 K </w:t>
      </w:r>
      <w:r w:rsidR="00751DD1" w:rsidRPr="00920253">
        <w:t xml:space="preserve">up </w:t>
      </w:r>
      <w:r w:rsidR="00F21B00" w:rsidRPr="00920253">
        <w:t>to 2073 K</w:t>
      </w:r>
      <w:r w:rsidR="00751DD1" w:rsidRPr="00920253">
        <w:t>,</w:t>
      </w:r>
      <w:r w:rsidR="00F21B00" w:rsidRPr="00920253">
        <w:t xml:space="preserve"> roughly corresponding to the fuel temperature increase in </w:t>
      </w:r>
      <w:r w:rsidR="00B70724" w:rsidRPr="00920253">
        <w:t>the enveloping</w:t>
      </w:r>
      <w:r w:rsidR="00F21B00" w:rsidRPr="00920253">
        <w:t xml:space="preserve"> unprotected transient of overpower </w:t>
      </w:r>
      <w:r w:rsidR="00B70724" w:rsidRPr="00920253">
        <w:t xml:space="preserve">used for </w:t>
      </w:r>
      <w:r w:rsidR="00751DD1" w:rsidRPr="00920253">
        <w:t xml:space="preserve">the </w:t>
      </w:r>
      <w:r w:rsidR="00B70724" w:rsidRPr="00920253">
        <w:t xml:space="preserve">ALFRED safety assessment </w:t>
      </w:r>
      <w:r w:rsidR="00F21B00" w:rsidRPr="00920253">
        <w:t>[</w:t>
      </w:r>
      <w:r w:rsidR="000D1C0A" w:rsidRPr="00920253">
        <w:t>1</w:t>
      </w:r>
      <w:r w:rsidR="00271CBD" w:rsidRPr="00920253">
        <w:t>8</w:t>
      </w:r>
      <w:r w:rsidR="00F21B00" w:rsidRPr="00920253">
        <w:t xml:space="preserve">]. The reference value of the Doppler coefficient has been found to be -0.415 </w:t>
      </w:r>
      <w:proofErr w:type="spellStart"/>
      <w:r w:rsidR="00F21B00" w:rsidRPr="00920253">
        <w:t>pcm</w:t>
      </w:r>
      <w:proofErr w:type="spellEnd"/>
      <w:r w:rsidR="00751DD1" w:rsidRPr="00920253">
        <w:t xml:space="preserve"> </w:t>
      </w:r>
      <w:r w:rsidR="00F21B00" w:rsidRPr="00920253">
        <w:t>K</w:t>
      </w:r>
      <w:r w:rsidR="00751DD1" w:rsidRPr="00920253">
        <w:rPr>
          <w:vertAlign w:val="superscript"/>
        </w:rPr>
        <w:t>-1</w:t>
      </w:r>
      <w:r w:rsidR="00F21B00" w:rsidRPr="00920253">
        <w:t>. From the sensitivity s</w:t>
      </w:r>
      <w:r w:rsidRPr="00920253">
        <w:t>ide</w:t>
      </w:r>
      <w:r w:rsidR="00F21B00" w:rsidRPr="00920253">
        <w:t>, as visible from Tab</w:t>
      </w:r>
      <w:r w:rsidR="00E830C9" w:rsidRPr="00920253">
        <w:t>le 2</w:t>
      </w:r>
      <w:r w:rsidR="00F21B00" w:rsidRPr="00920253">
        <w:t>, the Doppler coefficient is dominated by</w:t>
      </w:r>
      <w:r w:rsidR="00751DD1" w:rsidRPr="00920253">
        <w:t xml:space="preserve"> </w:t>
      </w:r>
      <w:r w:rsidR="00751DD1" w:rsidRPr="00920253">
        <w:rPr>
          <w:vertAlign w:val="superscript"/>
        </w:rPr>
        <w:t>239</w:t>
      </w:r>
      <w:r w:rsidR="00751DD1" w:rsidRPr="00920253">
        <w:t xml:space="preserve">Pu </w:t>
      </w:r>
      <w:r w:rsidR="00F21B00" w:rsidRPr="00920253">
        <w:t>production (</w:t>
      </w:r>
      <w:r w:rsidRPr="00920253">
        <w:t>including</w:t>
      </w:r>
      <w:r w:rsidR="00F21B00" w:rsidRPr="00920253">
        <w:t xml:space="preserve"> </w:t>
      </w:r>
      <w:r w:rsidR="00FE5CAD" w:rsidRPr="00920253">
        <w:t xml:space="preserve">fission and </w:t>
      </w:r>
      <m:oMath>
        <m:r>
          <w:rPr>
            <w:rFonts w:ascii="Cambria Math" w:hAnsi="Cambria Math"/>
            <w:color w:val="000000" w:themeColor="text1"/>
          </w:rPr>
          <m:t>ν</m:t>
        </m:r>
      </m:oMath>
      <w:r w:rsidR="00F21B00" w:rsidRPr="00920253">
        <w:t>)</w:t>
      </w:r>
      <w:r w:rsidR="00BE3B9A" w:rsidRPr="00920253">
        <w:t>,</w:t>
      </w:r>
      <w:r w:rsidR="00F21B00" w:rsidRPr="00920253">
        <w:t xml:space="preserve"> </w:t>
      </w:r>
      <w:r w:rsidR="00BE3B9A" w:rsidRPr="00920253">
        <w:t>the</w:t>
      </w:r>
      <w:r w:rsidR="00F21B00" w:rsidRPr="00920253">
        <w:t xml:space="preserve"> </w:t>
      </w:r>
      <w:r w:rsidR="00F21B00" w:rsidRPr="00920253">
        <w:rPr>
          <w:vertAlign w:val="superscript"/>
        </w:rPr>
        <w:t>16</w:t>
      </w:r>
      <w:r w:rsidR="00F21B00" w:rsidRPr="00920253">
        <w:t xml:space="preserve">O </w:t>
      </w:r>
      <w:r w:rsidR="00BE3B9A" w:rsidRPr="00920253">
        <w:t>inelastic scattering and the</w:t>
      </w:r>
      <w:r w:rsidR="00F21B00" w:rsidRPr="00920253">
        <w:t xml:space="preserve"> </w:t>
      </w:r>
      <w:r w:rsidR="00F21B00" w:rsidRPr="00920253">
        <w:rPr>
          <w:vertAlign w:val="superscript"/>
        </w:rPr>
        <w:t>56</w:t>
      </w:r>
      <w:r w:rsidR="00F21B00" w:rsidRPr="00920253">
        <w:t>Fe</w:t>
      </w:r>
      <w:r w:rsidR="00920253" w:rsidRPr="00920253">
        <w:t xml:space="preserve"> </w:t>
      </w:r>
      <w:r w:rsidR="00BE3B9A" w:rsidRPr="00920253">
        <w:t>capture</w:t>
      </w:r>
      <w:r w:rsidR="00F21B00" w:rsidRPr="00920253">
        <w:t>. Regarding uncertainty, the total value has been found to be 2.94</w:t>
      </w:r>
      <w:r w:rsidR="00EB689C" w:rsidRPr="00920253">
        <w:rPr>
          <w:color w:val="000000" w:themeColor="text1"/>
        </w:rPr>
        <w:t>∙</w:t>
      </w:r>
      <w:r w:rsidR="00F21B00" w:rsidRPr="00920253">
        <w:t>10</w:t>
      </w:r>
      <w:r w:rsidR="00F21B00" w:rsidRPr="00920253">
        <w:rPr>
          <w:vertAlign w:val="superscript"/>
        </w:rPr>
        <w:t>-2</w:t>
      </w:r>
      <w:r w:rsidR="00920253" w:rsidRPr="00920253">
        <w:t xml:space="preserve"> </w:t>
      </w:r>
      <w:r w:rsidR="00BE3B9A" w:rsidRPr="00920253">
        <w:t>and</w:t>
      </w:r>
      <w:r w:rsidR="00F21B00" w:rsidRPr="00920253">
        <w:t xml:space="preserve"> the </w:t>
      </w:r>
      <w:r w:rsidR="00BE3B9A" w:rsidRPr="00920253">
        <w:t xml:space="preserve">main </w:t>
      </w:r>
      <w:r w:rsidR="00F21B00" w:rsidRPr="00920253">
        <w:t>contributions come from scattering and capture</w:t>
      </w:r>
      <w:r w:rsidR="00FE5CAD">
        <w:t xml:space="preserve"> but for the leading</w:t>
      </w:r>
      <w:r w:rsidR="00BE3B9A" w:rsidRPr="00920253">
        <w:t xml:space="preserve"> one</w:t>
      </w:r>
      <w:r w:rsidR="00FE5CAD">
        <w:t>,</w:t>
      </w:r>
      <w:r w:rsidR="00BE3B9A" w:rsidRPr="00920253">
        <w:t xml:space="preserve"> coming</w:t>
      </w:r>
      <w:r w:rsidR="00F21B00" w:rsidRPr="00920253">
        <w:t xml:space="preserve"> </w:t>
      </w:r>
      <w:r w:rsidR="00FE5CAD">
        <w:t xml:space="preserve">again </w:t>
      </w:r>
      <w:r w:rsidR="00BE3B9A" w:rsidRPr="00920253">
        <w:t xml:space="preserve">from </w:t>
      </w:r>
      <w:r w:rsidR="00F21B00" w:rsidRPr="00920253">
        <w:rPr>
          <w:vertAlign w:val="superscript"/>
        </w:rPr>
        <w:t>239</w:t>
      </w:r>
      <w:r w:rsidR="00F21B00" w:rsidRPr="00920253">
        <w:t>Pu fission.</w:t>
      </w:r>
    </w:p>
    <w:p w14:paraId="69DF3AA6" w14:textId="77777777" w:rsidR="00AC6CDA" w:rsidRDefault="00AC6CDA" w:rsidP="0021209F">
      <w:pPr>
        <w:pStyle w:val="Corpotesto"/>
      </w:pPr>
    </w:p>
    <w:p w14:paraId="47D7FDD3" w14:textId="77777777" w:rsidR="00AC6CDA" w:rsidRPr="00920253" w:rsidRDefault="00AC6CDA" w:rsidP="0021209F">
      <w:pPr>
        <w:pStyle w:val="Corpotesto"/>
      </w:pPr>
    </w:p>
    <w:p w14:paraId="41D311D0" w14:textId="77777777" w:rsidR="003E1FC5" w:rsidRPr="00920253" w:rsidRDefault="003E1FC5" w:rsidP="00F21B00">
      <w:pPr>
        <w:pStyle w:val="Corpotesto"/>
        <w:ind w:firstLine="0"/>
        <w:rPr>
          <w:color w:val="000000" w:themeColor="text1"/>
        </w:rPr>
      </w:pPr>
    </w:p>
    <w:p w14:paraId="0CACC4A8" w14:textId="128ED1EB" w:rsidR="00F21B00" w:rsidRPr="00920253" w:rsidRDefault="00F21B00" w:rsidP="00F21B00">
      <w:pPr>
        <w:pStyle w:val="Corpotesto"/>
        <w:ind w:firstLine="0"/>
        <w:rPr>
          <w:color w:val="000000" w:themeColor="text1"/>
        </w:rPr>
      </w:pPr>
      <w:r w:rsidRPr="00920253">
        <w:rPr>
          <w:color w:val="000000" w:themeColor="text1"/>
        </w:rPr>
        <w:lastRenderedPageBreak/>
        <w:t>TABLE 2.</w:t>
      </w:r>
      <w:r w:rsidRPr="00920253">
        <w:rPr>
          <w:color w:val="000000" w:themeColor="text1"/>
        </w:rPr>
        <w:tab/>
        <w:t xml:space="preserve">FUEL DOPPLER REACTIVITY EFFECT </w:t>
      </w:r>
      <w:r w:rsidR="00EB689C" w:rsidRPr="00920253">
        <w:rPr>
          <w:color w:val="000000" w:themeColor="text1"/>
        </w:rPr>
        <w:t xml:space="preserve">S/U </w:t>
      </w:r>
      <w:r w:rsidRPr="00920253">
        <w:rPr>
          <w:color w:val="000000" w:themeColor="text1"/>
        </w:rPr>
        <w:t>DUE TO NUCLEAR DATA FOR MAJOR ISOTOPE-REACTION COUPLES</w:t>
      </w:r>
    </w:p>
    <w:p w14:paraId="5B962018" w14:textId="77777777" w:rsidR="00AC1E44" w:rsidRPr="00920253" w:rsidRDefault="00AC1E44" w:rsidP="00F21B00">
      <w:pPr>
        <w:pStyle w:val="Corpotesto"/>
        <w:ind w:firstLine="0"/>
        <w:rPr>
          <w:color w:val="000000" w:themeColor="text1"/>
        </w:rPr>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611"/>
        <w:gridCol w:w="1566"/>
        <w:gridCol w:w="1431"/>
        <w:gridCol w:w="1431"/>
        <w:gridCol w:w="1431"/>
      </w:tblGrid>
      <w:tr w:rsidR="00FE64B0" w:rsidRPr="00920253" w14:paraId="3EF48C2E" w14:textId="60E16089" w:rsidTr="00F706C0">
        <w:trPr>
          <w:jc w:val="center"/>
        </w:trPr>
        <w:tc>
          <w:tcPr>
            <w:tcW w:w="1557" w:type="dxa"/>
            <w:tcBorders>
              <w:top w:val="single" w:sz="4" w:space="0" w:color="auto"/>
              <w:bottom w:val="single" w:sz="4" w:space="0" w:color="auto"/>
            </w:tcBorders>
          </w:tcPr>
          <w:p w14:paraId="552BBD80" w14:textId="77777777" w:rsidR="00FE64B0" w:rsidRPr="00920253" w:rsidRDefault="00FE64B0" w:rsidP="00FE64B0">
            <w:pPr>
              <w:pStyle w:val="Corpotesto"/>
              <w:ind w:firstLine="0"/>
              <w:jc w:val="center"/>
              <w:rPr>
                <w:b/>
                <w:bCs/>
                <w:color w:val="000000" w:themeColor="text1"/>
              </w:rPr>
            </w:pPr>
          </w:p>
        </w:tc>
        <w:tc>
          <w:tcPr>
            <w:tcW w:w="1611" w:type="dxa"/>
            <w:tcBorders>
              <w:top w:val="single" w:sz="4" w:space="0" w:color="auto"/>
              <w:bottom w:val="single" w:sz="4" w:space="0" w:color="auto"/>
            </w:tcBorders>
          </w:tcPr>
          <w:p w14:paraId="0A11AC8C" w14:textId="77777777" w:rsidR="00FE64B0" w:rsidRPr="00920253" w:rsidRDefault="00FE64B0" w:rsidP="00FE64B0">
            <w:pPr>
              <w:pStyle w:val="Corpotesto"/>
              <w:ind w:firstLine="0"/>
              <w:jc w:val="center"/>
              <w:rPr>
                <w:b/>
                <w:bCs/>
                <w:color w:val="000000" w:themeColor="text1"/>
              </w:rPr>
            </w:pPr>
            <w:r w:rsidRPr="00920253">
              <w:rPr>
                <w:b/>
                <w:bCs/>
                <w:color w:val="000000" w:themeColor="text1"/>
              </w:rPr>
              <w:t>Sensitivity</w:t>
            </w:r>
          </w:p>
        </w:tc>
        <w:tc>
          <w:tcPr>
            <w:tcW w:w="1566" w:type="dxa"/>
            <w:tcBorders>
              <w:top w:val="single" w:sz="4" w:space="0" w:color="auto"/>
              <w:bottom w:val="single" w:sz="4" w:space="0" w:color="auto"/>
              <w:right w:val="single" w:sz="4" w:space="0" w:color="auto"/>
            </w:tcBorders>
          </w:tcPr>
          <w:p w14:paraId="6315308D" w14:textId="77777777" w:rsidR="00FE64B0" w:rsidRPr="00920253" w:rsidRDefault="00FE64B0" w:rsidP="00FE64B0">
            <w:pPr>
              <w:pStyle w:val="Corpotesto"/>
              <w:ind w:firstLine="0"/>
              <w:jc w:val="center"/>
              <w:rPr>
                <w:b/>
                <w:bCs/>
                <w:color w:val="000000" w:themeColor="text1"/>
              </w:rPr>
            </w:pPr>
          </w:p>
        </w:tc>
        <w:tc>
          <w:tcPr>
            <w:tcW w:w="1431" w:type="dxa"/>
            <w:tcBorders>
              <w:top w:val="single" w:sz="4" w:space="0" w:color="auto"/>
              <w:left w:val="single" w:sz="4" w:space="0" w:color="auto"/>
              <w:bottom w:val="single" w:sz="4" w:space="0" w:color="auto"/>
            </w:tcBorders>
          </w:tcPr>
          <w:p w14:paraId="41416234" w14:textId="77777777" w:rsidR="00FE64B0" w:rsidRPr="00920253" w:rsidRDefault="00FE64B0" w:rsidP="00FE64B0">
            <w:pPr>
              <w:pStyle w:val="Corpotesto"/>
              <w:ind w:firstLine="0"/>
              <w:jc w:val="center"/>
              <w:rPr>
                <w:b/>
                <w:bCs/>
                <w:color w:val="000000" w:themeColor="text1"/>
              </w:rPr>
            </w:pPr>
          </w:p>
        </w:tc>
        <w:tc>
          <w:tcPr>
            <w:tcW w:w="1431" w:type="dxa"/>
            <w:tcBorders>
              <w:top w:val="single" w:sz="4" w:space="0" w:color="auto"/>
              <w:bottom w:val="single" w:sz="4" w:space="0" w:color="auto"/>
            </w:tcBorders>
          </w:tcPr>
          <w:p w14:paraId="04613717" w14:textId="2DD0B9C9" w:rsidR="00FE64B0" w:rsidRPr="00920253" w:rsidRDefault="00FE64B0" w:rsidP="00FE64B0">
            <w:pPr>
              <w:pStyle w:val="Corpotesto"/>
              <w:ind w:firstLine="0"/>
              <w:jc w:val="center"/>
              <w:rPr>
                <w:b/>
                <w:bCs/>
                <w:color w:val="000000" w:themeColor="text1"/>
              </w:rPr>
            </w:pPr>
            <w:r w:rsidRPr="00920253">
              <w:rPr>
                <w:b/>
                <w:bCs/>
                <w:color w:val="000000" w:themeColor="text1"/>
              </w:rPr>
              <w:t>Uncertainty</w:t>
            </w:r>
          </w:p>
        </w:tc>
        <w:tc>
          <w:tcPr>
            <w:tcW w:w="1431" w:type="dxa"/>
            <w:tcBorders>
              <w:top w:val="single" w:sz="4" w:space="0" w:color="auto"/>
              <w:bottom w:val="single" w:sz="4" w:space="0" w:color="auto"/>
            </w:tcBorders>
          </w:tcPr>
          <w:p w14:paraId="208B2ACD" w14:textId="77777777" w:rsidR="00FE64B0" w:rsidRPr="00920253" w:rsidRDefault="00FE64B0" w:rsidP="00FE64B0">
            <w:pPr>
              <w:pStyle w:val="Corpotesto"/>
              <w:ind w:firstLine="0"/>
              <w:jc w:val="center"/>
              <w:rPr>
                <w:b/>
                <w:bCs/>
                <w:color w:val="000000" w:themeColor="text1"/>
              </w:rPr>
            </w:pPr>
          </w:p>
        </w:tc>
      </w:tr>
      <w:tr w:rsidR="00FE64B0" w:rsidRPr="00920253" w14:paraId="38A6FFDB" w14:textId="15F5ABDA" w:rsidTr="00F706C0">
        <w:trPr>
          <w:jc w:val="center"/>
        </w:trPr>
        <w:tc>
          <w:tcPr>
            <w:tcW w:w="1557" w:type="dxa"/>
            <w:tcBorders>
              <w:top w:val="single" w:sz="4" w:space="0" w:color="auto"/>
              <w:bottom w:val="single" w:sz="4" w:space="0" w:color="auto"/>
            </w:tcBorders>
          </w:tcPr>
          <w:p w14:paraId="46B29D52" w14:textId="77777777" w:rsidR="00FE64B0" w:rsidRPr="00920253" w:rsidRDefault="00FE64B0" w:rsidP="00FE64B0">
            <w:pPr>
              <w:pStyle w:val="Corpotesto"/>
              <w:ind w:firstLine="0"/>
              <w:jc w:val="center"/>
              <w:rPr>
                <w:b/>
                <w:bCs/>
                <w:color w:val="000000" w:themeColor="text1"/>
              </w:rPr>
            </w:pPr>
            <w:r w:rsidRPr="00920253">
              <w:rPr>
                <w:b/>
                <w:bCs/>
                <w:color w:val="000000" w:themeColor="text1"/>
              </w:rPr>
              <w:t>I</w:t>
            </w:r>
            <w:r w:rsidRPr="00920253">
              <w:rPr>
                <w:b/>
                <w:bCs/>
              </w:rPr>
              <w:t>sotope</w:t>
            </w:r>
          </w:p>
        </w:tc>
        <w:tc>
          <w:tcPr>
            <w:tcW w:w="1611" w:type="dxa"/>
            <w:tcBorders>
              <w:top w:val="single" w:sz="4" w:space="0" w:color="auto"/>
              <w:bottom w:val="single" w:sz="4" w:space="0" w:color="auto"/>
            </w:tcBorders>
          </w:tcPr>
          <w:p w14:paraId="4D4A401C" w14:textId="77777777" w:rsidR="00FE64B0" w:rsidRPr="00920253" w:rsidRDefault="00FE64B0" w:rsidP="00FE64B0">
            <w:pPr>
              <w:pStyle w:val="Corpotesto"/>
              <w:ind w:firstLine="0"/>
              <w:jc w:val="center"/>
              <w:rPr>
                <w:b/>
                <w:bCs/>
                <w:color w:val="000000" w:themeColor="text1"/>
              </w:rPr>
            </w:pPr>
            <w:r w:rsidRPr="00920253">
              <w:rPr>
                <w:b/>
                <w:bCs/>
                <w:color w:val="000000" w:themeColor="text1"/>
              </w:rPr>
              <w:t>Reaction</w:t>
            </w:r>
          </w:p>
        </w:tc>
        <w:tc>
          <w:tcPr>
            <w:tcW w:w="1566" w:type="dxa"/>
            <w:tcBorders>
              <w:top w:val="single" w:sz="4" w:space="0" w:color="auto"/>
              <w:bottom w:val="single" w:sz="4" w:space="0" w:color="auto"/>
              <w:right w:val="single" w:sz="4" w:space="0" w:color="auto"/>
            </w:tcBorders>
          </w:tcPr>
          <w:p w14:paraId="348A4C89" w14:textId="77777777" w:rsidR="00FE64B0" w:rsidRPr="00920253" w:rsidRDefault="00FE64B0" w:rsidP="00FE64B0">
            <w:pPr>
              <w:pStyle w:val="Corpotesto"/>
              <w:ind w:firstLine="0"/>
              <w:jc w:val="center"/>
              <w:rPr>
                <w:b/>
                <w:bCs/>
                <w:color w:val="000000" w:themeColor="text1"/>
              </w:rPr>
            </w:pPr>
            <w:r w:rsidRPr="00920253">
              <w:rPr>
                <w:b/>
                <w:bCs/>
                <w:color w:val="000000" w:themeColor="text1"/>
              </w:rPr>
              <w:t>Value</w:t>
            </w:r>
          </w:p>
        </w:tc>
        <w:tc>
          <w:tcPr>
            <w:tcW w:w="1431" w:type="dxa"/>
            <w:tcBorders>
              <w:top w:val="single" w:sz="4" w:space="0" w:color="auto"/>
              <w:left w:val="single" w:sz="4" w:space="0" w:color="auto"/>
              <w:bottom w:val="single" w:sz="4" w:space="0" w:color="auto"/>
            </w:tcBorders>
          </w:tcPr>
          <w:p w14:paraId="0CCE9893" w14:textId="3B7410C9" w:rsidR="00FE64B0" w:rsidRPr="00920253" w:rsidRDefault="00FE64B0" w:rsidP="00FE64B0">
            <w:pPr>
              <w:pStyle w:val="Corpotesto"/>
              <w:ind w:firstLine="0"/>
              <w:jc w:val="center"/>
              <w:rPr>
                <w:b/>
                <w:bCs/>
                <w:color w:val="000000" w:themeColor="text1"/>
              </w:rPr>
            </w:pPr>
            <w:r w:rsidRPr="00920253">
              <w:rPr>
                <w:b/>
                <w:bCs/>
                <w:color w:val="000000" w:themeColor="text1"/>
              </w:rPr>
              <w:t>I</w:t>
            </w:r>
            <w:r w:rsidRPr="00920253">
              <w:rPr>
                <w:b/>
                <w:bCs/>
              </w:rPr>
              <w:t>sotope</w:t>
            </w:r>
          </w:p>
        </w:tc>
        <w:tc>
          <w:tcPr>
            <w:tcW w:w="1431" w:type="dxa"/>
            <w:tcBorders>
              <w:top w:val="single" w:sz="4" w:space="0" w:color="auto"/>
              <w:bottom w:val="single" w:sz="4" w:space="0" w:color="auto"/>
            </w:tcBorders>
          </w:tcPr>
          <w:p w14:paraId="6CBFF2BA" w14:textId="6EB4D4C5" w:rsidR="00FE64B0" w:rsidRPr="00920253" w:rsidRDefault="00FE64B0" w:rsidP="00FE64B0">
            <w:pPr>
              <w:pStyle w:val="Corpotesto"/>
              <w:ind w:firstLine="0"/>
              <w:jc w:val="center"/>
              <w:rPr>
                <w:b/>
                <w:bCs/>
                <w:color w:val="000000" w:themeColor="text1"/>
              </w:rPr>
            </w:pPr>
            <w:r w:rsidRPr="00920253">
              <w:rPr>
                <w:b/>
                <w:bCs/>
                <w:color w:val="000000" w:themeColor="text1"/>
              </w:rPr>
              <w:t>Reaction</w:t>
            </w:r>
          </w:p>
        </w:tc>
        <w:tc>
          <w:tcPr>
            <w:tcW w:w="1431" w:type="dxa"/>
            <w:tcBorders>
              <w:top w:val="single" w:sz="4" w:space="0" w:color="auto"/>
              <w:bottom w:val="single" w:sz="4" w:space="0" w:color="auto"/>
            </w:tcBorders>
          </w:tcPr>
          <w:p w14:paraId="1ACFB3AC" w14:textId="2A537D08" w:rsidR="00FE64B0" w:rsidRPr="00920253" w:rsidRDefault="00FE64B0" w:rsidP="00FE64B0">
            <w:pPr>
              <w:pStyle w:val="Corpotesto"/>
              <w:ind w:firstLine="0"/>
              <w:jc w:val="center"/>
              <w:rPr>
                <w:b/>
                <w:bCs/>
                <w:color w:val="000000" w:themeColor="text1"/>
              </w:rPr>
            </w:pPr>
            <w:r w:rsidRPr="00920253">
              <w:rPr>
                <w:b/>
                <w:bCs/>
                <w:color w:val="000000" w:themeColor="text1"/>
              </w:rPr>
              <w:t>Value</w:t>
            </w:r>
          </w:p>
        </w:tc>
      </w:tr>
      <w:tr w:rsidR="00FE64B0" w:rsidRPr="00920253" w14:paraId="790F3BFF" w14:textId="2D2C88C1" w:rsidTr="00F706C0">
        <w:trPr>
          <w:jc w:val="center"/>
        </w:trPr>
        <w:tc>
          <w:tcPr>
            <w:tcW w:w="1557" w:type="dxa"/>
            <w:tcBorders>
              <w:top w:val="single" w:sz="4" w:space="0" w:color="auto"/>
            </w:tcBorders>
          </w:tcPr>
          <w:p w14:paraId="79B25776" w14:textId="77777777" w:rsidR="00FE64B0" w:rsidRPr="00920253" w:rsidRDefault="00FE64B0" w:rsidP="00FE64B0">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Borders>
              <w:top w:val="single" w:sz="4" w:space="0" w:color="auto"/>
            </w:tcBorders>
          </w:tcPr>
          <w:p w14:paraId="49D24114" w14:textId="06CBC775" w:rsidR="00FE64B0" w:rsidRPr="00920253" w:rsidRDefault="00FE64B0" w:rsidP="00FE64B0">
            <w:pPr>
              <w:pStyle w:val="Corpotesto"/>
              <w:ind w:firstLine="0"/>
              <w:jc w:val="center"/>
              <w:rPr>
                <w:color w:val="000000" w:themeColor="text1"/>
              </w:rPr>
            </w:pPr>
            <w:r w:rsidRPr="00920253">
              <w:rPr>
                <w:color w:val="000000" w:themeColor="text1"/>
              </w:rPr>
              <w:t>fission</w:t>
            </w:r>
          </w:p>
        </w:tc>
        <w:tc>
          <w:tcPr>
            <w:tcW w:w="1566" w:type="dxa"/>
            <w:tcBorders>
              <w:top w:val="single" w:sz="4" w:space="0" w:color="auto"/>
              <w:right w:val="single" w:sz="4" w:space="0" w:color="auto"/>
            </w:tcBorders>
          </w:tcPr>
          <w:p w14:paraId="221775CF" w14:textId="4D02AD20" w:rsidR="00FE64B0" w:rsidRPr="00920253" w:rsidRDefault="00FE64B0" w:rsidP="00FE64B0">
            <w:pPr>
              <w:pStyle w:val="Corpotesto"/>
              <w:ind w:firstLine="0"/>
              <w:jc w:val="center"/>
              <w:rPr>
                <w:color w:val="000000" w:themeColor="text1"/>
              </w:rPr>
            </w:pPr>
            <w:r w:rsidRPr="00920253">
              <w:rPr>
                <w:color w:val="000000" w:themeColor="text1"/>
              </w:rPr>
              <w:t>-1.07∙10</w:t>
            </w:r>
            <w:r w:rsidRPr="00920253">
              <w:rPr>
                <w:color w:val="000000" w:themeColor="text1"/>
                <w:vertAlign w:val="superscript"/>
              </w:rPr>
              <w:t>0</w:t>
            </w:r>
          </w:p>
        </w:tc>
        <w:tc>
          <w:tcPr>
            <w:tcW w:w="1431" w:type="dxa"/>
            <w:tcBorders>
              <w:top w:val="single" w:sz="4" w:space="0" w:color="auto"/>
              <w:left w:val="single" w:sz="4" w:space="0" w:color="auto"/>
            </w:tcBorders>
          </w:tcPr>
          <w:p w14:paraId="20872197" w14:textId="5FF0724C" w:rsidR="00FE64B0" w:rsidRPr="00920253" w:rsidRDefault="00FE64B0" w:rsidP="00FE64B0">
            <w:pPr>
              <w:pStyle w:val="Corpotesto"/>
              <w:ind w:firstLine="0"/>
              <w:jc w:val="center"/>
              <w:rPr>
                <w:color w:val="000000" w:themeColor="text1"/>
              </w:rPr>
            </w:pPr>
            <w:r w:rsidRPr="00920253">
              <w:rPr>
                <w:color w:val="000000" w:themeColor="text1"/>
                <w:vertAlign w:val="superscript"/>
              </w:rPr>
              <w:t>2</w:t>
            </w:r>
            <w:r w:rsidRPr="00920253">
              <w:rPr>
                <w:vertAlign w:val="superscript"/>
              </w:rPr>
              <w:t>39</w:t>
            </w:r>
            <w:r w:rsidRPr="00920253">
              <w:t>Pu</w:t>
            </w:r>
          </w:p>
        </w:tc>
        <w:tc>
          <w:tcPr>
            <w:tcW w:w="1431" w:type="dxa"/>
            <w:tcBorders>
              <w:top w:val="single" w:sz="4" w:space="0" w:color="auto"/>
            </w:tcBorders>
          </w:tcPr>
          <w:p w14:paraId="7B2070A6" w14:textId="265DB802" w:rsidR="00FE64B0" w:rsidRPr="00920253" w:rsidRDefault="00FE64B0" w:rsidP="00FE64B0">
            <w:pPr>
              <w:pStyle w:val="Corpotesto"/>
              <w:ind w:firstLine="0"/>
              <w:jc w:val="center"/>
              <w:rPr>
                <w:color w:val="000000" w:themeColor="text1"/>
              </w:rPr>
            </w:pPr>
            <w:r w:rsidRPr="00920253">
              <w:rPr>
                <w:color w:val="000000" w:themeColor="text1"/>
              </w:rPr>
              <w:t>fission</w:t>
            </w:r>
          </w:p>
        </w:tc>
        <w:tc>
          <w:tcPr>
            <w:tcW w:w="1431" w:type="dxa"/>
            <w:tcBorders>
              <w:top w:val="single" w:sz="4" w:space="0" w:color="auto"/>
            </w:tcBorders>
          </w:tcPr>
          <w:p w14:paraId="268E857F" w14:textId="7468FBDE" w:rsidR="00FE64B0" w:rsidRPr="00920253" w:rsidRDefault="00FE64B0" w:rsidP="00FE64B0">
            <w:pPr>
              <w:pStyle w:val="Corpotesto"/>
              <w:ind w:firstLine="0"/>
              <w:jc w:val="center"/>
              <w:rPr>
                <w:color w:val="000000" w:themeColor="text1"/>
              </w:rPr>
            </w:pPr>
            <w:r w:rsidRPr="00920253">
              <w:rPr>
                <w:color w:val="000000" w:themeColor="text1"/>
              </w:rPr>
              <w:t>1.71∙10</w:t>
            </w:r>
            <w:r w:rsidRPr="00920253">
              <w:rPr>
                <w:color w:val="000000" w:themeColor="text1"/>
                <w:vertAlign w:val="superscript"/>
              </w:rPr>
              <w:t>-2</w:t>
            </w:r>
          </w:p>
        </w:tc>
      </w:tr>
      <w:tr w:rsidR="00FE64B0" w:rsidRPr="00920253" w14:paraId="15D77E45" w14:textId="44A40FE9" w:rsidTr="00F706C0">
        <w:trPr>
          <w:jc w:val="center"/>
        </w:trPr>
        <w:tc>
          <w:tcPr>
            <w:tcW w:w="1557" w:type="dxa"/>
          </w:tcPr>
          <w:p w14:paraId="587D8F82" w14:textId="617DCACA" w:rsidR="00FE64B0" w:rsidRPr="00920253" w:rsidRDefault="00FE64B0" w:rsidP="00FE64B0">
            <w:pPr>
              <w:pStyle w:val="Corpotesto"/>
              <w:ind w:firstLine="0"/>
              <w:rPr>
                <w:color w:val="000000" w:themeColor="text1"/>
              </w:rPr>
            </w:pPr>
            <w:r w:rsidRPr="00920253">
              <w:rPr>
                <w:color w:val="000000" w:themeColor="text1"/>
                <w:vertAlign w:val="superscript"/>
              </w:rPr>
              <w:t>16</w:t>
            </w:r>
            <w:r w:rsidRPr="00920253">
              <w:rPr>
                <w:color w:val="000000" w:themeColor="text1"/>
              </w:rPr>
              <w:t>O</w:t>
            </w:r>
          </w:p>
        </w:tc>
        <w:tc>
          <w:tcPr>
            <w:tcW w:w="1611" w:type="dxa"/>
          </w:tcPr>
          <w:p w14:paraId="63F76164" w14:textId="7CE9C831" w:rsidR="00FE64B0" w:rsidRPr="00920253" w:rsidRDefault="00FE64B0" w:rsidP="00FE64B0">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24601A23" w14:textId="47032D08" w:rsidR="00FE64B0" w:rsidRPr="00920253" w:rsidRDefault="00FE64B0" w:rsidP="00FE64B0">
            <w:pPr>
              <w:pStyle w:val="Corpotesto"/>
              <w:ind w:firstLine="0"/>
              <w:jc w:val="center"/>
              <w:rPr>
                <w:color w:val="000000" w:themeColor="text1"/>
              </w:rPr>
            </w:pPr>
            <w:r w:rsidRPr="00920253">
              <w:rPr>
                <w:color w:val="000000" w:themeColor="text1"/>
              </w:rPr>
              <w:t>7.58∙10</w:t>
            </w:r>
            <w:r w:rsidRPr="00920253">
              <w:rPr>
                <w:color w:val="000000" w:themeColor="text1"/>
                <w:vertAlign w:val="superscript"/>
              </w:rPr>
              <w:t>-1</w:t>
            </w:r>
          </w:p>
        </w:tc>
        <w:tc>
          <w:tcPr>
            <w:tcW w:w="1431" w:type="dxa"/>
            <w:tcBorders>
              <w:left w:val="single" w:sz="4" w:space="0" w:color="auto"/>
            </w:tcBorders>
          </w:tcPr>
          <w:p w14:paraId="65032F04" w14:textId="7A935700" w:rsidR="00FE64B0" w:rsidRPr="00920253" w:rsidRDefault="00FE64B0" w:rsidP="00FE64B0">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Pr>
          <w:p w14:paraId="462F9055" w14:textId="017D95D0"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431" w:type="dxa"/>
          </w:tcPr>
          <w:p w14:paraId="29C0EB97" w14:textId="49E8F4F3" w:rsidR="00FE64B0" w:rsidRPr="00920253" w:rsidRDefault="00FE64B0" w:rsidP="00FE64B0">
            <w:pPr>
              <w:pStyle w:val="Corpotesto"/>
              <w:ind w:firstLine="0"/>
              <w:jc w:val="center"/>
              <w:rPr>
                <w:color w:val="000000" w:themeColor="text1"/>
              </w:rPr>
            </w:pPr>
            <w:r w:rsidRPr="00920253">
              <w:rPr>
                <w:color w:val="000000" w:themeColor="text1"/>
              </w:rPr>
              <w:t>1.67∙10</w:t>
            </w:r>
            <w:r w:rsidRPr="00920253">
              <w:rPr>
                <w:color w:val="000000" w:themeColor="text1"/>
                <w:vertAlign w:val="superscript"/>
              </w:rPr>
              <w:t>-2</w:t>
            </w:r>
          </w:p>
        </w:tc>
      </w:tr>
      <w:tr w:rsidR="00FE64B0" w:rsidRPr="00920253" w14:paraId="57C1961C" w14:textId="691ACA1B" w:rsidTr="00F706C0">
        <w:trPr>
          <w:jc w:val="center"/>
        </w:trPr>
        <w:tc>
          <w:tcPr>
            <w:tcW w:w="1557" w:type="dxa"/>
          </w:tcPr>
          <w:p w14:paraId="0713D079" w14:textId="43F9408B" w:rsidR="00FE64B0" w:rsidRPr="00920253" w:rsidRDefault="00FE64B0" w:rsidP="00FE64B0">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Pr>
          <w:p w14:paraId="1E31564D" w14:textId="0C17D8F9" w:rsidR="00FE64B0" w:rsidRPr="00920253" w:rsidRDefault="00920253" w:rsidP="00FE64B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65C87F1E" w14:textId="1FB80DDC" w:rsidR="00FE64B0" w:rsidRPr="00920253" w:rsidRDefault="00FE64B0" w:rsidP="00FE64B0">
            <w:pPr>
              <w:pStyle w:val="Corpotesto"/>
              <w:ind w:firstLine="0"/>
              <w:jc w:val="center"/>
              <w:rPr>
                <w:color w:val="000000" w:themeColor="text1"/>
              </w:rPr>
            </w:pPr>
            <w:r w:rsidRPr="00920253">
              <w:rPr>
                <w:color w:val="000000" w:themeColor="text1"/>
              </w:rPr>
              <w:t>-6.29∙10</w:t>
            </w:r>
            <w:r w:rsidRPr="00920253">
              <w:rPr>
                <w:color w:val="000000" w:themeColor="text1"/>
                <w:vertAlign w:val="superscript"/>
              </w:rPr>
              <w:t>-1</w:t>
            </w:r>
          </w:p>
        </w:tc>
        <w:tc>
          <w:tcPr>
            <w:tcW w:w="1431" w:type="dxa"/>
            <w:tcBorders>
              <w:left w:val="single" w:sz="4" w:space="0" w:color="auto"/>
            </w:tcBorders>
          </w:tcPr>
          <w:p w14:paraId="43C86E3C" w14:textId="0909E473" w:rsidR="00FE64B0" w:rsidRPr="00920253" w:rsidRDefault="00FE64B0" w:rsidP="00FE64B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Pr>
          <w:p w14:paraId="7B39DA5F" w14:textId="5B8DCA5F"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431" w:type="dxa"/>
          </w:tcPr>
          <w:p w14:paraId="757B61E6" w14:textId="699979FF" w:rsidR="00FE64B0" w:rsidRPr="00920253" w:rsidRDefault="00FE64B0" w:rsidP="00FE64B0">
            <w:pPr>
              <w:pStyle w:val="Corpotesto"/>
              <w:ind w:firstLine="0"/>
              <w:jc w:val="center"/>
              <w:rPr>
                <w:color w:val="000000" w:themeColor="text1"/>
              </w:rPr>
            </w:pPr>
            <w:r w:rsidRPr="00920253">
              <w:rPr>
                <w:color w:val="000000" w:themeColor="text1"/>
              </w:rPr>
              <w:t>9.77∙10</w:t>
            </w:r>
            <w:r w:rsidRPr="00920253">
              <w:rPr>
                <w:color w:val="000000" w:themeColor="text1"/>
                <w:vertAlign w:val="superscript"/>
              </w:rPr>
              <w:t>-3</w:t>
            </w:r>
          </w:p>
        </w:tc>
      </w:tr>
      <w:tr w:rsidR="00FE64B0" w:rsidRPr="00920253" w14:paraId="495B80E3" w14:textId="1967AA45" w:rsidTr="00F706C0">
        <w:trPr>
          <w:jc w:val="center"/>
        </w:trPr>
        <w:tc>
          <w:tcPr>
            <w:tcW w:w="1557" w:type="dxa"/>
          </w:tcPr>
          <w:p w14:paraId="38A8A5CF" w14:textId="259A9ECD" w:rsidR="00FE64B0" w:rsidRPr="00920253" w:rsidRDefault="00FE64B0" w:rsidP="00FE64B0">
            <w:pPr>
              <w:pStyle w:val="Corpotesto"/>
              <w:ind w:firstLine="0"/>
              <w:rPr>
                <w:color w:val="000000" w:themeColor="text1"/>
              </w:rPr>
            </w:pPr>
            <w:r w:rsidRPr="00920253">
              <w:rPr>
                <w:color w:val="000000" w:themeColor="text1"/>
                <w:vertAlign w:val="superscript"/>
              </w:rPr>
              <w:t>56</w:t>
            </w:r>
            <w:r w:rsidRPr="00920253">
              <w:rPr>
                <w:color w:val="000000" w:themeColor="text1"/>
              </w:rPr>
              <w:t>Fe</w:t>
            </w:r>
          </w:p>
        </w:tc>
        <w:tc>
          <w:tcPr>
            <w:tcW w:w="1611" w:type="dxa"/>
          </w:tcPr>
          <w:p w14:paraId="38EDD6C8" w14:textId="7CA9CFE2"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175595AB" w14:textId="48F900CE" w:rsidR="00FE64B0" w:rsidRPr="00920253" w:rsidRDefault="00FE64B0" w:rsidP="00FE64B0">
            <w:pPr>
              <w:pStyle w:val="Corpotesto"/>
              <w:ind w:firstLine="0"/>
              <w:jc w:val="center"/>
              <w:rPr>
                <w:color w:val="000000" w:themeColor="text1"/>
              </w:rPr>
            </w:pPr>
            <w:r w:rsidRPr="00920253">
              <w:rPr>
                <w:color w:val="000000" w:themeColor="text1"/>
              </w:rPr>
              <w:t>-3.36∙10</w:t>
            </w:r>
            <w:r w:rsidRPr="00920253">
              <w:rPr>
                <w:color w:val="000000" w:themeColor="text1"/>
                <w:vertAlign w:val="superscript"/>
              </w:rPr>
              <w:t>-1</w:t>
            </w:r>
          </w:p>
        </w:tc>
        <w:tc>
          <w:tcPr>
            <w:tcW w:w="1431" w:type="dxa"/>
            <w:tcBorders>
              <w:left w:val="single" w:sz="4" w:space="0" w:color="auto"/>
            </w:tcBorders>
          </w:tcPr>
          <w:p w14:paraId="38FBDA54" w14:textId="3FEA2386" w:rsidR="00FE64B0" w:rsidRPr="00920253" w:rsidRDefault="00FE64B0" w:rsidP="00FE64B0">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Pr>
          <w:p w14:paraId="30F3AA60" w14:textId="14619723"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431" w:type="dxa"/>
          </w:tcPr>
          <w:p w14:paraId="0EDBE0E5" w14:textId="7EEFC9D1" w:rsidR="00FE64B0" w:rsidRPr="00920253" w:rsidRDefault="00FE64B0" w:rsidP="00FE64B0">
            <w:pPr>
              <w:pStyle w:val="Corpotesto"/>
              <w:ind w:firstLine="0"/>
              <w:jc w:val="center"/>
              <w:rPr>
                <w:color w:val="000000" w:themeColor="text1"/>
              </w:rPr>
            </w:pPr>
            <w:r w:rsidRPr="00920253">
              <w:rPr>
                <w:color w:val="000000" w:themeColor="text1"/>
              </w:rPr>
              <w:t>6.62∙10</w:t>
            </w:r>
            <w:r w:rsidRPr="00920253">
              <w:rPr>
                <w:color w:val="000000" w:themeColor="text1"/>
                <w:vertAlign w:val="superscript"/>
              </w:rPr>
              <w:t>-3</w:t>
            </w:r>
          </w:p>
        </w:tc>
      </w:tr>
      <w:tr w:rsidR="00FE64B0" w:rsidRPr="00920253" w14:paraId="46920720" w14:textId="244F77A0" w:rsidTr="00F706C0">
        <w:trPr>
          <w:jc w:val="center"/>
        </w:trPr>
        <w:tc>
          <w:tcPr>
            <w:tcW w:w="1557" w:type="dxa"/>
          </w:tcPr>
          <w:p w14:paraId="566C4E0B" w14:textId="77777777" w:rsidR="00FE64B0" w:rsidRPr="00920253" w:rsidRDefault="00FE64B0" w:rsidP="00FE64B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13FAE413" w14:textId="75F4687D" w:rsidR="00FE64B0" w:rsidRPr="00920253" w:rsidRDefault="00FE64B0" w:rsidP="00FE64B0">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1B0C6BD8" w14:textId="781220F3" w:rsidR="00FE64B0" w:rsidRPr="00920253" w:rsidRDefault="00FE64B0" w:rsidP="00FE64B0">
            <w:pPr>
              <w:pStyle w:val="Corpotesto"/>
              <w:ind w:firstLine="0"/>
              <w:jc w:val="center"/>
              <w:rPr>
                <w:color w:val="000000" w:themeColor="text1"/>
              </w:rPr>
            </w:pPr>
            <w:r w:rsidRPr="00920253">
              <w:rPr>
                <w:color w:val="000000" w:themeColor="text1"/>
              </w:rPr>
              <w:t>1.89∙10</w:t>
            </w:r>
            <w:r w:rsidRPr="00920253">
              <w:rPr>
                <w:color w:val="000000" w:themeColor="text1"/>
                <w:vertAlign w:val="superscript"/>
              </w:rPr>
              <w:t>-1</w:t>
            </w:r>
          </w:p>
        </w:tc>
        <w:tc>
          <w:tcPr>
            <w:tcW w:w="1431" w:type="dxa"/>
            <w:tcBorders>
              <w:left w:val="single" w:sz="4" w:space="0" w:color="auto"/>
            </w:tcBorders>
          </w:tcPr>
          <w:p w14:paraId="17AD0514" w14:textId="501E484B" w:rsidR="00FE64B0" w:rsidRPr="00920253" w:rsidRDefault="00FE64B0" w:rsidP="00FE64B0">
            <w:pPr>
              <w:pStyle w:val="Corpotesto"/>
              <w:ind w:firstLine="0"/>
              <w:jc w:val="center"/>
              <w:rPr>
                <w:color w:val="000000" w:themeColor="text1"/>
              </w:rPr>
            </w:pPr>
            <w:r w:rsidRPr="00920253">
              <w:rPr>
                <w:color w:val="000000" w:themeColor="text1"/>
                <w:vertAlign w:val="superscript"/>
              </w:rPr>
              <w:t>56</w:t>
            </w:r>
            <w:r w:rsidRPr="00920253">
              <w:rPr>
                <w:color w:val="000000" w:themeColor="text1"/>
              </w:rPr>
              <w:t>Fe</w:t>
            </w:r>
          </w:p>
        </w:tc>
        <w:tc>
          <w:tcPr>
            <w:tcW w:w="1431" w:type="dxa"/>
          </w:tcPr>
          <w:p w14:paraId="63A87C79" w14:textId="34C83858"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431" w:type="dxa"/>
          </w:tcPr>
          <w:p w14:paraId="51BC0E3D" w14:textId="00264C4F" w:rsidR="00FE64B0" w:rsidRPr="00920253" w:rsidRDefault="00FE64B0" w:rsidP="00FE64B0">
            <w:pPr>
              <w:pStyle w:val="Corpotesto"/>
              <w:ind w:firstLine="0"/>
              <w:jc w:val="center"/>
              <w:rPr>
                <w:color w:val="000000" w:themeColor="text1"/>
              </w:rPr>
            </w:pPr>
            <w:r w:rsidRPr="00920253">
              <w:rPr>
                <w:color w:val="000000" w:themeColor="text1"/>
              </w:rPr>
              <w:t>4.84∙10</w:t>
            </w:r>
            <w:r w:rsidRPr="00920253">
              <w:rPr>
                <w:color w:val="000000" w:themeColor="text1"/>
                <w:vertAlign w:val="superscript"/>
              </w:rPr>
              <w:t>-3</w:t>
            </w:r>
          </w:p>
        </w:tc>
      </w:tr>
      <w:tr w:rsidR="00FE64B0" w:rsidRPr="00920253" w14:paraId="66A7476F" w14:textId="367B23A9" w:rsidTr="00F706C0">
        <w:trPr>
          <w:jc w:val="center"/>
        </w:trPr>
        <w:tc>
          <w:tcPr>
            <w:tcW w:w="1557" w:type="dxa"/>
          </w:tcPr>
          <w:p w14:paraId="6B281F4E" w14:textId="07C00255" w:rsidR="00FE64B0" w:rsidRPr="00920253" w:rsidRDefault="00FE64B0" w:rsidP="00FE64B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7D45D484" w14:textId="7AD656CD"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566" w:type="dxa"/>
            <w:tcBorders>
              <w:right w:val="single" w:sz="4" w:space="0" w:color="auto"/>
            </w:tcBorders>
          </w:tcPr>
          <w:p w14:paraId="7AF6BC6B" w14:textId="5959660D" w:rsidR="00FE64B0" w:rsidRPr="00920253" w:rsidRDefault="00FE64B0" w:rsidP="00FE64B0">
            <w:pPr>
              <w:pStyle w:val="Corpotesto"/>
              <w:ind w:firstLine="0"/>
              <w:jc w:val="center"/>
              <w:rPr>
                <w:color w:val="000000" w:themeColor="text1"/>
              </w:rPr>
            </w:pPr>
            <w:r w:rsidRPr="00920253">
              <w:rPr>
                <w:color w:val="000000" w:themeColor="text1"/>
              </w:rPr>
              <w:t>1.83∙10</w:t>
            </w:r>
            <w:r w:rsidRPr="00920253">
              <w:rPr>
                <w:color w:val="000000" w:themeColor="text1"/>
                <w:vertAlign w:val="superscript"/>
              </w:rPr>
              <w:t>-1</w:t>
            </w:r>
          </w:p>
        </w:tc>
        <w:tc>
          <w:tcPr>
            <w:tcW w:w="1431" w:type="dxa"/>
            <w:tcBorders>
              <w:left w:val="single" w:sz="4" w:space="0" w:color="auto"/>
            </w:tcBorders>
          </w:tcPr>
          <w:p w14:paraId="2D13DAA5" w14:textId="584A18FD" w:rsidR="00FE64B0" w:rsidRPr="00920253" w:rsidRDefault="00FE64B0" w:rsidP="00FE64B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Pr>
          <w:p w14:paraId="6DB7B405" w14:textId="2DAD74C9"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431" w:type="dxa"/>
          </w:tcPr>
          <w:p w14:paraId="3B8219FB" w14:textId="726600D5" w:rsidR="00FE64B0" w:rsidRPr="00920253" w:rsidRDefault="00FE64B0" w:rsidP="00FE64B0">
            <w:pPr>
              <w:pStyle w:val="Corpotesto"/>
              <w:ind w:firstLine="0"/>
              <w:jc w:val="center"/>
              <w:rPr>
                <w:color w:val="000000" w:themeColor="text1"/>
              </w:rPr>
            </w:pPr>
            <w:r w:rsidRPr="00920253">
              <w:rPr>
                <w:color w:val="000000" w:themeColor="text1"/>
              </w:rPr>
              <w:t>4.20∙10</w:t>
            </w:r>
            <w:r w:rsidRPr="00920253">
              <w:rPr>
                <w:color w:val="000000" w:themeColor="text1"/>
                <w:vertAlign w:val="superscript"/>
              </w:rPr>
              <w:t>-3</w:t>
            </w:r>
          </w:p>
        </w:tc>
      </w:tr>
      <w:tr w:rsidR="00FE64B0" w:rsidRPr="00920253" w14:paraId="02FE9B56" w14:textId="092B76E6" w:rsidTr="00F706C0">
        <w:trPr>
          <w:jc w:val="center"/>
        </w:trPr>
        <w:tc>
          <w:tcPr>
            <w:tcW w:w="1557" w:type="dxa"/>
          </w:tcPr>
          <w:p w14:paraId="3A6C6330" w14:textId="5A3AC58B" w:rsidR="00FE64B0" w:rsidRPr="00920253" w:rsidRDefault="00FE64B0" w:rsidP="00FE64B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6B25F78F" w14:textId="09EB8F91" w:rsidR="00FE64B0" w:rsidRPr="00920253" w:rsidRDefault="00920253" w:rsidP="00FE64B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2A9721F6" w14:textId="644F2C37" w:rsidR="00FE64B0" w:rsidRPr="00920253" w:rsidRDefault="00FE64B0" w:rsidP="00FE64B0">
            <w:pPr>
              <w:pStyle w:val="Corpotesto"/>
              <w:ind w:firstLine="0"/>
              <w:jc w:val="center"/>
              <w:rPr>
                <w:color w:val="000000" w:themeColor="text1"/>
              </w:rPr>
            </w:pPr>
            <w:r w:rsidRPr="00920253">
              <w:rPr>
                <w:color w:val="000000" w:themeColor="text1"/>
              </w:rPr>
              <w:t>-1.75∙10</w:t>
            </w:r>
            <w:r w:rsidRPr="00920253">
              <w:rPr>
                <w:color w:val="000000" w:themeColor="text1"/>
                <w:vertAlign w:val="superscript"/>
              </w:rPr>
              <w:t>-1</w:t>
            </w:r>
          </w:p>
        </w:tc>
        <w:tc>
          <w:tcPr>
            <w:tcW w:w="1431" w:type="dxa"/>
            <w:tcBorders>
              <w:left w:val="single" w:sz="4" w:space="0" w:color="auto"/>
            </w:tcBorders>
          </w:tcPr>
          <w:p w14:paraId="637CF852" w14:textId="4E3AE5F6" w:rsidR="00FE64B0" w:rsidRPr="00920253" w:rsidRDefault="00FE64B0" w:rsidP="00FE64B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Pr>
          <w:p w14:paraId="4C4F466B" w14:textId="4494EE80"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431" w:type="dxa"/>
          </w:tcPr>
          <w:p w14:paraId="184D4E8A" w14:textId="208E8011" w:rsidR="00FE64B0" w:rsidRPr="00920253" w:rsidRDefault="00FE64B0" w:rsidP="00FE64B0">
            <w:pPr>
              <w:pStyle w:val="Corpotesto"/>
              <w:ind w:firstLine="0"/>
              <w:jc w:val="center"/>
              <w:rPr>
                <w:color w:val="000000" w:themeColor="text1"/>
              </w:rPr>
            </w:pPr>
            <w:r w:rsidRPr="00920253">
              <w:rPr>
                <w:color w:val="000000" w:themeColor="text1"/>
              </w:rPr>
              <w:t>3.25∙10</w:t>
            </w:r>
            <w:r w:rsidRPr="00920253">
              <w:rPr>
                <w:color w:val="000000" w:themeColor="text1"/>
                <w:vertAlign w:val="superscript"/>
              </w:rPr>
              <w:t>-3</w:t>
            </w:r>
          </w:p>
        </w:tc>
      </w:tr>
      <w:tr w:rsidR="00FE64B0" w:rsidRPr="00920253" w14:paraId="10C1EAC3" w14:textId="68CACB8A" w:rsidTr="00F706C0">
        <w:trPr>
          <w:jc w:val="center"/>
        </w:trPr>
        <w:tc>
          <w:tcPr>
            <w:tcW w:w="1557" w:type="dxa"/>
          </w:tcPr>
          <w:p w14:paraId="7C99D1DC" w14:textId="683FB791" w:rsidR="00FE64B0" w:rsidRPr="00920253" w:rsidRDefault="00FE64B0" w:rsidP="00FE64B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3414D7CA" w14:textId="550E03F7"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1EA73C52" w14:textId="1E1E82DE" w:rsidR="00FE64B0" w:rsidRPr="00920253" w:rsidRDefault="00FE64B0" w:rsidP="00FE64B0">
            <w:pPr>
              <w:pStyle w:val="Corpotesto"/>
              <w:ind w:firstLine="0"/>
              <w:jc w:val="center"/>
              <w:rPr>
                <w:color w:val="000000" w:themeColor="text1"/>
              </w:rPr>
            </w:pPr>
            <w:r w:rsidRPr="00920253">
              <w:rPr>
                <w:color w:val="000000" w:themeColor="text1"/>
              </w:rPr>
              <w:t>1.51∙10</w:t>
            </w:r>
            <w:r w:rsidRPr="00920253">
              <w:rPr>
                <w:color w:val="000000" w:themeColor="text1"/>
                <w:vertAlign w:val="superscript"/>
              </w:rPr>
              <w:t>-1</w:t>
            </w:r>
          </w:p>
        </w:tc>
        <w:tc>
          <w:tcPr>
            <w:tcW w:w="1431" w:type="dxa"/>
            <w:tcBorders>
              <w:left w:val="single" w:sz="4" w:space="0" w:color="auto"/>
            </w:tcBorders>
          </w:tcPr>
          <w:p w14:paraId="46EF4AF1" w14:textId="15D3BE4E" w:rsidR="00FE64B0" w:rsidRPr="00920253" w:rsidRDefault="00FE64B0" w:rsidP="00FE64B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Pr>
          <w:p w14:paraId="651AE946" w14:textId="77387DAA"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431" w:type="dxa"/>
          </w:tcPr>
          <w:p w14:paraId="54740795" w14:textId="4D39DFF6" w:rsidR="00FE64B0" w:rsidRPr="00920253" w:rsidRDefault="00FE64B0" w:rsidP="00FE64B0">
            <w:pPr>
              <w:pStyle w:val="Corpotesto"/>
              <w:ind w:firstLine="0"/>
              <w:jc w:val="center"/>
              <w:rPr>
                <w:color w:val="000000" w:themeColor="text1"/>
              </w:rPr>
            </w:pPr>
            <w:r w:rsidRPr="00920253">
              <w:rPr>
                <w:color w:val="000000" w:themeColor="text1"/>
              </w:rPr>
              <w:t>3.16∙10</w:t>
            </w:r>
            <w:r w:rsidRPr="00920253">
              <w:rPr>
                <w:color w:val="000000" w:themeColor="text1"/>
                <w:vertAlign w:val="superscript"/>
              </w:rPr>
              <w:t>-3</w:t>
            </w:r>
          </w:p>
        </w:tc>
      </w:tr>
      <w:tr w:rsidR="00FE64B0" w:rsidRPr="00920253" w14:paraId="03DC0929" w14:textId="0253C137" w:rsidTr="00F706C0">
        <w:trPr>
          <w:jc w:val="center"/>
        </w:trPr>
        <w:tc>
          <w:tcPr>
            <w:tcW w:w="1557" w:type="dxa"/>
          </w:tcPr>
          <w:p w14:paraId="7A57ED90" w14:textId="19CF9B88" w:rsidR="00FE64B0" w:rsidRPr="00920253" w:rsidRDefault="00FE64B0" w:rsidP="00FE64B0">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1A41AC65" w14:textId="2CEF6F9D" w:rsidR="00FE64B0" w:rsidRPr="00920253" w:rsidRDefault="00920253" w:rsidP="00FE64B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647F5490" w14:textId="791DD4CD" w:rsidR="00FE64B0" w:rsidRPr="00920253" w:rsidRDefault="00FE64B0" w:rsidP="00FE64B0">
            <w:pPr>
              <w:pStyle w:val="Corpotesto"/>
              <w:ind w:firstLine="0"/>
              <w:jc w:val="center"/>
              <w:rPr>
                <w:color w:val="000000" w:themeColor="text1"/>
              </w:rPr>
            </w:pPr>
            <w:r w:rsidRPr="00920253">
              <w:rPr>
                <w:color w:val="000000" w:themeColor="text1"/>
              </w:rPr>
              <w:t>-1.44∙10</w:t>
            </w:r>
            <w:r w:rsidRPr="00920253">
              <w:rPr>
                <w:color w:val="000000" w:themeColor="text1"/>
                <w:vertAlign w:val="superscript"/>
              </w:rPr>
              <w:t>-1</w:t>
            </w:r>
          </w:p>
        </w:tc>
        <w:tc>
          <w:tcPr>
            <w:tcW w:w="1431" w:type="dxa"/>
            <w:tcBorders>
              <w:left w:val="single" w:sz="4" w:space="0" w:color="auto"/>
            </w:tcBorders>
          </w:tcPr>
          <w:p w14:paraId="6228058A" w14:textId="4051CE4A" w:rsidR="00FE64B0" w:rsidRPr="00920253" w:rsidRDefault="00FE64B0" w:rsidP="00FE64B0">
            <w:pPr>
              <w:pStyle w:val="Corpotesto"/>
              <w:ind w:firstLine="0"/>
              <w:jc w:val="center"/>
              <w:rPr>
                <w:color w:val="000000" w:themeColor="text1"/>
              </w:rPr>
            </w:pPr>
            <w:r w:rsidRPr="00920253">
              <w:rPr>
                <w:color w:val="000000" w:themeColor="text1"/>
                <w:vertAlign w:val="superscript"/>
              </w:rPr>
              <w:t>240</w:t>
            </w:r>
            <w:r w:rsidRPr="00920253">
              <w:rPr>
                <w:color w:val="000000" w:themeColor="text1"/>
              </w:rPr>
              <w:t>Pu</w:t>
            </w:r>
          </w:p>
        </w:tc>
        <w:tc>
          <w:tcPr>
            <w:tcW w:w="1431" w:type="dxa"/>
          </w:tcPr>
          <w:p w14:paraId="34695F92" w14:textId="1D63B245"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431" w:type="dxa"/>
          </w:tcPr>
          <w:p w14:paraId="498425C0" w14:textId="14BABC30" w:rsidR="00FE64B0" w:rsidRPr="00920253" w:rsidRDefault="00FE64B0" w:rsidP="00FE64B0">
            <w:pPr>
              <w:pStyle w:val="Corpotesto"/>
              <w:ind w:firstLine="0"/>
              <w:jc w:val="center"/>
              <w:rPr>
                <w:color w:val="000000" w:themeColor="text1"/>
              </w:rPr>
            </w:pPr>
            <w:r w:rsidRPr="00920253">
              <w:rPr>
                <w:color w:val="000000" w:themeColor="text1"/>
              </w:rPr>
              <w:t>2.74∙10</w:t>
            </w:r>
            <w:r w:rsidRPr="00920253">
              <w:rPr>
                <w:color w:val="000000" w:themeColor="text1"/>
                <w:vertAlign w:val="superscript"/>
              </w:rPr>
              <w:t>-3</w:t>
            </w:r>
          </w:p>
        </w:tc>
      </w:tr>
      <w:tr w:rsidR="00FE64B0" w:rsidRPr="00920253" w14:paraId="3894F7E5" w14:textId="6DA91C0D" w:rsidTr="00F706C0">
        <w:trPr>
          <w:jc w:val="center"/>
        </w:trPr>
        <w:tc>
          <w:tcPr>
            <w:tcW w:w="1557" w:type="dxa"/>
          </w:tcPr>
          <w:p w14:paraId="2B580C23" w14:textId="65651D22" w:rsidR="00FE64B0" w:rsidRPr="00920253" w:rsidRDefault="00FE64B0" w:rsidP="00FE64B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6BD674ED" w14:textId="77777777" w:rsidR="00FE64B0" w:rsidRPr="00920253" w:rsidRDefault="00FE64B0" w:rsidP="00FE64B0">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1D509C9D" w14:textId="3F230339" w:rsidR="00FE64B0" w:rsidRPr="00920253" w:rsidRDefault="00FE64B0" w:rsidP="00FE64B0">
            <w:pPr>
              <w:pStyle w:val="Corpotesto"/>
              <w:ind w:firstLine="0"/>
              <w:jc w:val="center"/>
              <w:rPr>
                <w:color w:val="000000" w:themeColor="text1"/>
              </w:rPr>
            </w:pPr>
            <w:r w:rsidRPr="00920253">
              <w:rPr>
                <w:color w:val="000000" w:themeColor="text1"/>
              </w:rPr>
              <w:t>-1.35∙10</w:t>
            </w:r>
            <w:r w:rsidRPr="00920253">
              <w:rPr>
                <w:color w:val="000000" w:themeColor="text1"/>
                <w:vertAlign w:val="superscript"/>
              </w:rPr>
              <w:t>-1</w:t>
            </w:r>
          </w:p>
        </w:tc>
        <w:tc>
          <w:tcPr>
            <w:tcW w:w="1431" w:type="dxa"/>
            <w:tcBorders>
              <w:left w:val="single" w:sz="4" w:space="0" w:color="auto"/>
            </w:tcBorders>
          </w:tcPr>
          <w:p w14:paraId="0BA60EBE" w14:textId="5AD23CFA" w:rsidR="00FE64B0" w:rsidRPr="00920253" w:rsidRDefault="00FE64B0" w:rsidP="00FE64B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Pr>
          <w:p w14:paraId="7C9057C7" w14:textId="4E7A1DDC" w:rsidR="00FE64B0" w:rsidRPr="00920253" w:rsidRDefault="00FE64B0" w:rsidP="00FE64B0">
            <w:pPr>
              <w:pStyle w:val="Corpotesto"/>
              <w:ind w:firstLine="0"/>
              <w:jc w:val="center"/>
              <w:rPr>
                <w:color w:val="000000" w:themeColor="text1"/>
              </w:rPr>
            </w:pPr>
            <w:r w:rsidRPr="00920253">
              <w:rPr>
                <w:color w:val="000000" w:themeColor="text1"/>
              </w:rPr>
              <w:t>inelastic</w:t>
            </w:r>
          </w:p>
        </w:tc>
        <w:tc>
          <w:tcPr>
            <w:tcW w:w="1431" w:type="dxa"/>
          </w:tcPr>
          <w:p w14:paraId="48845571" w14:textId="3DD84EFF" w:rsidR="00FE64B0" w:rsidRPr="00920253" w:rsidRDefault="00FE64B0" w:rsidP="00FE64B0">
            <w:pPr>
              <w:pStyle w:val="Corpotesto"/>
              <w:ind w:firstLine="0"/>
              <w:jc w:val="center"/>
              <w:rPr>
                <w:color w:val="000000" w:themeColor="text1"/>
              </w:rPr>
            </w:pPr>
            <w:r w:rsidRPr="00920253">
              <w:rPr>
                <w:color w:val="000000" w:themeColor="text1"/>
              </w:rPr>
              <w:t>2.68∙10</w:t>
            </w:r>
            <w:r w:rsidRPr="00920253">
              <w:rPr>
                <w:color w:val="000000" w:themeColor="text1"/>
                <w:vertAlign w:val="superscript"/>
              </w:rPr>
              <w:t>-3</w:t>
            </w:r>
          </w:p>
        </w:tc>
      </w:tr>
      <w:tr w:rsidR="00FE64B0" w:rsidRPr="00920253" w14:paraId="16466242" w14:textId="17CEBC7A" w:rsidTr="00F706C0">
        <w:trPr>
          <w:jc w:val="center"/>
        </w:trPr>
        <w:tc>
          <w:tcPr>
            <w:tcW w:w="1557" w:type="dxa"/>
          </w:tcPr>
          <w:p w14:paraId="45F6E342" w14:textId="5FD9E6FD" w:rsidR="00FE64B0" w:rsidRPr="00920253" w:rsidRDefault="00FE64B0" w:rsidP="00FE64B0">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2B79375D" w14:textId="2771C289" w:rsidR="00FE64B0" w:rsidRPr="00920253" w:rsidRDefault="00FE64B0" w:rsidP="00FE64B0">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644DC333" w14:textId="449C3C40" w:rsidR="00FE64B0" w:rsidRPr="00920253" w:rsidRDefault="00FE64B0" w:rsidP="00FE64B0">
            <w:pPr>
              <w:pStyle w:val="Corpotesto"/>
              <w:ind w:firstLine="0"/>
              <w:jc w:val="center"/>
              <w:rPr>
                <w:color w:val="000000" w:themeColor="text1"/>
              </w:rPr>
            </w:pPr>
            <w:r w:rsidRPr="00920253">
              <w:rPr>
                <w:color w:val="000000" w:themeColor="text1"/>
              </w:rPr>
              <w:t>-1.29∙10</w:t>
            </w:r>
            <w:r w:rsidRPr="00920253">
              <w:rPr>
                <w:color w:val="000000" w:themeColor="text1"/>
                <w:vertAlign w:val="superscript"/>
              </w:rPr>
              <w:t>-1</w:t>
            </w:r>
          </w:p>
        </w:tc>
        <w:tc>
          <w:tcPr>
            <w:tcW w:w="1431" w:type="dxa"/>
            <w:tcBorders>
              <w:left w:val="single" w:sz="4" w:space="0" w:color="auto"/>
            </w:tcBorders>
          </w:tcPr>
          <w:p w14:paraId="7121416D" w14:textId="2E5B70D1" w:rsidR="00FE64B0" w:rsidRPr="00920253" w:rsidRDefault="00FE64B0" w:rsidP="00FE64B0">
            <w:pPr>
              <w:pStyle w:val="Corpotesto"/>
              <w:ind w:firstLine="0"/>
              <w:jc w:val="center"/>
              <w:rPr>
                <w:color w:val="000000" w:themeColor="text1"/>
              </w:rPr>
            </w:pPr>
            <w:r w:rsidRPr="00920253">
              <w:rPr>
                <w:color w:val="000000" w:themeColor="text1"/>
                <w:vertAlign w:val="superscript"/>
              </w:rPr>
              <w:t>240</w:t>
            </w:r>
            <w:r w:rsidRPr="00920253">
              <w:rPr>
                <w:color w:val="000000" w:themeColor="text1"/>
              </w:rPr>
              <w:t>Pu</w:t>
            </w:r>
          </w:p>
        </w:tc>
        <w:tc>
          <w:tcPr>
            <w:tcW w:w="1431" w:type="dxa"/>
          </w:tcPr>
          <w:p w14:paraId="23D7D9C7" w14:textId="0503D626" w:rsidR="00FE64B0" w:rsidRPr="00920253" w:rsidRDefault="00FE64B0" w:rsidP="00FE64B0">
            <w:pPr>
              <w:pStyle w:val="Corpotesto"/>
              <w:ind w:firstLine="0"/>
              <w:jc w:val="center"/>
              <w:rPr>
                <w:color w:val="000000" w:themeColor="text1"/>
              </w:rPr>
            </w:pPr>
            <w:r w:rsidRPr="00920253">
              <w:rPr>
                <w:color w:val="000000" w:themeColor="text1"/>
              </w:rPr>
              <w:t>elastic</w:t>
            </w:r>
          </w:p>
        </w:tc>
        <w:tc>
          <w:tcPr>
            <w:tcW w:w="1431" w:type="dxa"/>
          </w:tcPr>
          <w:p w14:paraId="2ACA5F6A" w14:textId="7F3B2992" w:rsidR="00FE64B0" w:rsidRPr="00920253" w:rsidRDefault="00FE64B0" w:rsidP="00FE64B0">
            <w:pPr>
              <w:pStyle w:val="Corpotesto"/>
              <w:ind w:firstLine="0"/>
              <w:jc w:val="center"/>
              <w:rPr>
                <w:color w:val="000000" w:themeColor="text1"/>
              </w:rPr>
            </w:pPr>
            <w:r w:rsidRPr="00920253">
              <w:rPr>
                <w:color w:val="000000" w:themeColor="text1"/>
              </w:rPr>
              <w:t>2.58∙10</w:t>
            </w:r>
            <w:r w:rsidRPr="00920253">
              <w:rPr>
                <w:color w:val="000000" w:themeColor="text1"/>
                <w:vertAlign w:val="superscript"/>
              </w:rPr>
              <w:t>-3</w:t>
            </w:r>
          </w:p>
        </w:tc>
      </w:tr>
      <w:tr w:rsidR="00FE64B0" w:rsidRPr="00920253" w14:paraId="3AE985E8" w14:textId="30BB4139" w:rsidTr="00F706C0">
        <w:trPr>
          <w:jc w:val="center"/>
        </w:trPr>
        <w:tc>
          <w:tcPr>
            <w:tcW w:w="1557" w:type="dxa"/>
          </w:tcPr>
          <w:p w14:paraId="25343294" w14:textId="270BD3AA" w:rsidR="00FE64B0" w:rsidRPr="00920253" w:rsidRDefault="00FE64B0" w:rsidP="00FE64B0">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5E851EDF" w14:textId="25AC2E69"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33FE3950" w14:textId="42E8C209" w:rsidR="00FE64B0" w:rsidRPr="00920253" w:rsidRDefault="00FE64B0" w:rsidP="00FE64B0">
            <w:pPr>
              <w:pStyle w:val="Corpotesto"/>
              <w:ind w:firstLine="0"/>
              <w:jc w:val="center"/>
              <w:rPr>
                <w:color w:val="000000" w:themeColor="text1"/>
              </w:rPr>
            </w:pPr>
            <w:r w:rsidRPr="00920253">
              <w:rPr>
                <w:color w:val="000000" w:themeColor="text1"/>
              </w:rPr>
              <w:t>-1.07∙10</w:t>
            </w:r>
            <w:r w:rsidRPr="00920253">
              <w:rPr>
                <w:color w:val="000000" w:themeColor="text1"/>
                <w:vertAlign w:val="superscript"/>
              </w:rPr>
              <w:t>-1</w:t>
            </w:r>
          </w:p>
        </w:tc>
        <w:tc>
          <w:tcPr>
            <w:tcW w:w="1431" w:type="dxa"/>
            <w:tcBorders>
              <w:left w:val="single" w:sz="4" w:space="0" w:color="auto"/>
            </w:tcBorders>
          </w:tcPr>
          <w:p w14:paraId="1AC1E7C6" w14:textId="1BB6C7F8" w:rsidR="00FE64B0" w:rsidRPr="00920253" w:rsidRDefault="00FE64B0" w:rsidP="00FE64B0">
            <w:pPr>
              <w:pStyle w:val="Corpotesto"/>
              <w:ind w:firstLine="0"/>
              <w:jc w:val="center"/>
              <w:rPr>
                <w:color w:val="000000" w:themeColor="text1"/>
              </w:rPr>
            </w:pPr>
            <w:r w:rsidRPr="00920253">
              <w:rPr>
                <w:color w:val="000000" w:themeColor="text1"/>
                <w:vertAlign w:val="superscript"/>
              </w:rPr>
              <w:t>240</w:t>
            </w:r>
            <w:r w:rsidRPr="00920253">
              <w:rPr>
                <w:color w:val="000000" w:themeColor="text1"/>
              </w:rPr>
              <w:t>Pu</w:t>
            </w:r>
          </w:p>
        </w:tc>
        <w:tc>
          <w:tcPr>
            <w:tcW w:w="1431" w:type="dxa"/>
          </w:tcPr>
          <w:p w14:paraId="1BE55606" w14:textId="4E22275F" w:rsidR="00FE64B0" w:rsidRPr="00920253" w:rsidRDefault="00FE64B0" w:rsidP="00FE64B0">
            <w:pPr>
              <w:pStyle w:val="Corpotesto"/>
              <w:ind w:firstLine="0"/>
              <w:jc w:val="center"/>
              <w:rPr>
                <w:color w:val="000000" w:themeColor="text1"/>
              </w:rPr>
            </w:pPr>
            <w:r w:rsidRPr="00920253">
              <w:rPr>
                <w:color w:val="000000" w:themeColor="text1"/>
              </w:rPr>
              <w:t>capture</w:t>
            </w:r>
          </w:p>
        </w:tc>
        <w:tc>
          <w:tcPr>
            <w:tcW w:w="1431" w:type="dxa"/>
          </w:tcPr>
          <w:p w14:paraId="4821D568" w14:textId="0F4D3CC9" w:rsidR="00FE64B0" w:rsidRPr="00920253" w:rsidRDefault="00FE64B0" w:rsidP="00FE64B0">
            <w:pPr>
              <w:pStyle w:val="Corpotesto"/>
              <w:ind w:firstLine="0"/>
              <w:jc w:val="center"/>
              <w:rPr>
                <w:color w:val="000000" w:themeColor="text1"/>
              </w:rPr>
            </w:pPr>
            <w:r w:rsidRPr="00920253">
              <w:rPr>
                <w:color w:val="000000" w:themeColor="text1"/>
              </w:rPr>
              <w:t>2.53∙10</w:t>
            </w:r>
            <w:r w:rsidRPr="00920253">
              <w:rPr>
                <w:color w:val="000000" w:themeColor="text1"/>
                <w:vertAlign w:val="superscript"/>
              </w:rPr>
              <w:t>-3</w:t>
            </w:r>
          </w:p>
        </w:tc>
      </w:tr>
      <w:tr w:rsidR="00FE64B0" w:rsidRPr="00920253" w14:paraId="366629C5" w14:textId="5504DD95" w:rsidTr="00F706C0">
        <w:trPr>
          <w:jc w:val="center"/>
        </w:trPr>
        <w:tc>
          <w:tcPr>
            <w:tcW w:w="1557" w:type="dxa"/>
            <w:tcBorders>
              <w:top w:val="single" w:sz="4" w:space="0" w:color="auto"/>
              <w:bottom w:val="single" w:sz="4" w:space="0" w:color="auto"/>
            </w:tcBorders>
          </w:tcPr>
          <w:p w14:paraId="2BC2F8F0" w14:textId="77777777" w:rsidR="00FE64B0" w:rsidRPr="00920253" w:rsidRDefault="00FE64B0" w:rsidP="00FE64B0">
            <w:pPr>
              <w:pStyle w:val="Corpotesto"/>
              <w:ind w:firstLine="0"/>
              <w:rPr>
                <w:b/>
                <w:bCs/>
                <w:color w:val="000000" w:themeColor="text1"/>
              </w:rPr>
            </w:pPr>
            <w:r w:rsidRPr="00920253">
              <w:rPr>
                <w:b/>
                <w:bCs/>
                <w:color w:val="000000" w:themeColor="text1"/>
              </w:rPr>
              <w:t>Total</w:t>
            </w:r>
          </w:p>
        </w:tc>
        <w:tc>
          <w:tcPr>
            <w:tcW w:w="1611" w:type="dxa"/>
            <w:tcBorders>
              <w:top w:val="single" w:sz="4" w:space="0" w:color="auto"/>
              <w:bottom w:val="single" w:sz="4" w:space="0" w:color="auto"/>
            </w:tcBorders>
          </w:tcPr>
          <w:p w14:paraId="71D4D8FD" w14:textId="77777777" w:rsidR="00FE64B0" w:rsidRPr="00920253" w:rsidRDefault="00FE64B0" w:rsidP="00FE64B0">
            <w:pPr>
              <w:pStyle w:val="Corpotesto"/>
              <w:ind w:firstLine="0"/>
              <w:jc w:val="center"/>
              <w:rPr>
                <w:color w:val="000000" w:themeColor="text1"/>
              </w:rPr>
            </w:pPr>
          </w:p>
        </w:tc>
        <w:tc>
          <w:tcPr>
            <w:tcW w:w="1566" w:type="dxa"/>
            <w:tcBorders>
              <w:top w:val="single" w:sz="4" w:space="0" w:color="auto"/>
              <w:bottom w:val="single" w:sz="4" w:space="0" w:color="auto"/>
              <w:right w:val="single" w:sz="4" w:space="0" w:color="auto"/>
            </w:tcBorders>
          </w:tcPr>
          <w:p w14:paraId="0D955EE5" w14:textId="23089B1C" w:rsidR="00FE64B0" w:rsidRPr="00920253" w:rsidRDefault="00FE64B0" w:rsidP="00FE64B0">
            <w:pPr>
              <w:pStyle w:val="Corpotesto"/>
              <w:ind w:firstLine="0"/>
              <w:jc w:val="center"/>
              <w:rPr>
                <w:color w:val="000000" w:themeColor="text1"/>
              </w:rPr>
            </w:pPr>
            <w:r w:rsidRPr="00920253">
              <w:rPr>
                <w:color w:val="000000" w:themeColor="text1"/>
              </w:rPr>
              <w:t>-1.27∙10</w:t>
            </w:r>
            <w:r w:rsidRPr="00920253">
              <w:rPr>
                <w:color w:val="000000" w:themeColor="text1"/>
                <w:vertAlign w:val="superscript"/>
              </w:rPr>
              <w:t>0</w:t>
            </w:r>
          </w:p>
        </w:tc>
        <w:tc>
          <w:tcPr>
            <w:tcW w:w="1431" w:type="dxa"/>
            <w:tcBorders>
              <w:top w:val="single" w:sz="4" w:space="0" w:color="auto"/>
              <w:left w:val="single" w:sz="4" w:space="0" w:color="auto"/>
              <w:bottom w:val="single" w:sz="4" w:space="0" w:color="auto"/>
            </w:tcBorders>
          </w:tcPr>
          <w:p w14:paraId="36B57F10" w14:textId="21219342" w:rsidR="00FE64B0" w:rsidRPr="00920253" w:rsidRDefault="00FE64B0" w:rsidP="00FE64B0">
            <w:pPr>
              <w:pStyle w:val="Corpotesto"/>
              <w:ind w:firstLine="0"/>
              <w:jc w:val="center"/>
              <w:rPr>
                <w:color w:val="000000" w:themeColor="text1"/>
              </w:rPr>
            </w:pPr>
            <w:r w:rsidRPr="00920253">
              <w:rPr>
                <w:b/>
                <w:bCs/>
                <w:color w:val="000000" w:themeColor="text1"/>
              </w:rPr>
              <w:t>Total</w:t>
            </w:r>
          </w:p>
        </w:tc>
        <w:tc>
          <w:tcPr>
            <w:tcW w:w="1431" w:type="dxa"/>
            <w:tcBorders>
              <w:top w:val="single" w:sz="4" w:space="0" w:color="auto"/>
              <w:bottom w:val="single" w:sz="4" w:space="0" w:color="auto"/>
            </w:tcBorders>
          </w:tcPr>
          <w:p w14:paraId="6BD84BCC" w14:textId="77777777" w:rsidR="00FE64B0" w:rsidRPr="00920253" w:rsidRDefault="00FE64B0" w:rsidP="00FE64B0">
            <w:pPr>
              <w:pStyle w:val="Corpotesto"/>
              <w:ind w:firstLine="0"/>
              <w:jc w:val="center"/>
              <w:rPr>
                <w:color w:val="000000" w:themeColor="text1"/>
              </w:rPr>
            </w:pPr>
          </w:p>
        </w:tc>
        <w:tc>
          <w:tcPr>
            <w:tcW w:w="1431" w:type="dxa"/>
            <w:tcBorders>
              <w:top w:val="single" w:sz="4" w:space="0" w:color="auto"/>
              <w:bottom w:val="single" w:sz="4" w:space="0" w:color="auto"/>
            </w:tcBorders>
          </w:tcPr>
          <w:p w14:paraId="63E0B9C8" w14:textId="201B1336" w:rsidR="00FE64B0" w:rsidRPr="00920253" w:rsidRDefault="00FE64B0" w:rsidP="00FE64B0">
            <w:pPr>
              <w:pStyle w:val="Corpotesto"/>
              <w:ind w:firstLine="0"/>
              <w:jc w:val="center"/>
              <w:rPr>
                <w:color w:val="000000" w:themeColor="text1"/>
              </w:rPr>
            </w:pPr>
            <w:r w:rsidRPr="00920253">
              <w:rPr>
                <w:color w:val="000000" w:themeColor="text1"/>
              </w:rPr>
              <w:t>2.94∙10</w:t>
            </w:r>
            <w:r w:rsidRPr="00920253">
              <w:rPr>
                <w:color w:val="000000" w:themeColor="text1"/>
                <w:vertAlign w:val="superscript"/>
              </w:rPr>
              <w:t>-2</w:t>
            </w:r>
          </w:p>
        </w:tc>
      </w:tr>
    </w:tbl>
    <w:p w14:paraId="306DB1F7" w14:textId="0F0E3DE1" w:rsidR="003D634E" w:rsidRPr="00920253" w:rsidRDefault="003D634E" w:rsidP="003D634E">
      <w:pPr>
        <w:pStyle w:val="Titolo3"/>
        <w:rPr>
          <w:color w:val="000000" w:themeColor="text1"/>
        </w:rPr>
      </w:pPr>
      <w:r w:rsidRPr="00920253">
        <w:rPr>
          <w:color w:val="000000" w:themeColor="text1"/>
        </w:rPr>
        <w:t>Coolant density effect</w:t>
      </w:r>
    </w:p>
    <w:p w14:paraId="68E348F5" w14:textId="5B632CA0" w:rsidR="003E1FC5" w:rsidRPr="00920253" w:rsidRDefault="00140ADF" w:rsidP="0089410D">
      <w:pPr>
        <w:pStyle w:val="Corpotesto"/>
      </w:pPr>
      <w:r w:rsidRPr="00920253">
        <w:t xml:space="preserve">When a change in the coolant temperature occurs, the resulting density variation </w:t>
      </w:r>
      <w:r w:rsidR="003D634E" w:rsidRPr="00920253">
        <w:t>determines</w:t>
      </w:r>
      <w:r w:rsidRPr="00920253">
        <w:t xml:space="preserve"> </w:t>
      </w:r>
      <w:r w:rsidR="003D634E" w:rsidRPr="00920253">
        <w:t xml:space="preserve">a reactivity change due to </w:t>
      </w:r>
      <w:r w:rsidR="00FE5CAD">
        <w:t xml:space="preserve">three simultaneous and concurrent phenomena: </w:t>
      </w:r>
      <w:r w:rsidR="003D634E" w:rsidRPr="00920253">
        <w:t>the increase in neutron leakage</w:t>
      </w:r>
      <w:r w:rsidRPr="00920253">
        <w:t xml:space="preserve">, </w:t>
      </w:r>
      <w:r w:rsidR="003D634E" w:rsidRPr="00920253">
        <w:t xml:space="preserve">the hardening of the spectrum and the reduction in capture. In </w:t>
      </w:r>
      <w:r w:rsidR="00BE3B9A" w:rsidRPr="00920253">
        <w:t>th</w:t>
      </w:r>
      <w:r w:rsidR="00FE5CAD">
        <w:t>e</w:t>
      </w:r>
      <w:r w:rsidR="00BE3B9A" w:rsidRPr="00920253">
        <w:t xml:space="preserve"> work</w:t>
      </w:r>
      <w:r w:rsidR="00EB689C" w:rsidRPr="00920253">
        <w:t>,</w:t>
      </w:r>
      <w:r w:rsidRPr="00920253">
        <w:t xml:space="preserve"> a </w:t>
      </w:r>
      <w:r w:rsidR="00FE5CAD">
        <w:t xml:space="preserve">20% </w:t>
      </w:r>
      <w:r w:rsidRPr="00920253">
        <w:t xml:space="preserve">reduction </w:t>
      </w:r>
      <w:r w:rsidR="00FE5CAD">
        <w:t>of</w:t>
      </w:r>
      <w:r w:rsidRPr="00920253">
        <w:t xml:space="preserve"> the coolant density was considered </w:t>
      </w:r>
      <w:r w:rsidR="00FE5CAD" w:rsidRPr="00920253">
        <w:t xml:space="preserve">in the whole active region </w:t>
      </w:r>
      <w:r w:rsidRPr="00920253">
        <w:t xml:space="preserve">for ensuring a non-negligible reactivity variation, so avoiding numerical problems in the EGPT process, while assuring that the linear regime of this effect is not exceeded. </w:t>
      </w:r>
      <w:r w:rsidR="003D634E" w:rsidRPr="00920253">
        <w:t>The reference value of the coolant density coefficient</w:t>
      </w:r>
      <w:r w:rsidR="00650CAE" w:rsidRPr="00920253">
        <w:t xml:space="preserve"> </w:t>
      </w:r>
      <w:r w:rsidRPr="00920253">
        <w:t xml:space="preserve">was </w:t>
      </w:r>
      <w:r w:rsidR="003D634E" w:rsidRPr="00920253">
        <w:t xml:space="preserve">found to be +0.07 </w:t>
      </w:r>
      <w:proofErr w:type="spellStart"/>
      <w:r w:rsidR="003D634E" w:rsidRPr="00920253">
        <w:t>pcm</w:t>
      </w:r>
      <w:proofErr w:type="spellEnd"/>
      <w:r w:rsidR="007147F7" w:rsidRPr="00920253">
        <w:t xml:space="preserve"> </w:t>
      </w:r>
      <w:r w:rsidR="003D634E" w:rsidRPr="00920253">
        <w:t>K</w:t>
      </w:r>
      <w:r w:rsidR="007147F7" w:rsidRPr="00920253">
        <w:rPr>
          <w:vertAlign w:val="superscript"/>
        </w:rPr>
        <w:t>-1</w:t>
      </w:r>
      <w:r w:rsidR="003D634E" w:rsidRPr="00920253">
        <w:t>.</w:t>
      </w:r>
      <w:r w:rsidR="003E1FC5" w:rsidRPr="00920253">
        <w:t xml:space="preserve"> </w:t>
      </w:r>
      <w:r w:rsidR="003D634E" w:rsidRPr="00920253">
        <w:t xml:space="preserve">From the </w:t>
      </w:r>
      <w:r w:rsidR="007147F7" w:rsidRPr="00920253">
        <w:t xml:space="preserve">sensitivity results </w:t>
      </w:r>
      <w:r w:rsidR="003D634E" w:rsidRPr="00920253">
        <w:t>in Tab</w:t>
      </w:r>
      <w:r w:rsidR="00EB689C" w:rsidRPr="00920253">
        <w:t>le 3</w:t>
      </w:r>
      <w:r w:rsidR="003D634E" w:rsidRPr="00920253">
        <w:t>, the concomitant effects previously introduced are</w:t>
      </w:r>
      <w:r w:rsidR="00650CAE" w:rsidRPr="00920253">
        <w:t xml:space="preserve"> </w:t>
      </w:r>
      <w:r w:rsidR="003D634E" w:rsidRPr="00920253">
        <w:t xml:space="preserve">clearly visible, with the </w:t>
      </w:r>
      <w:r w:rsidR="00FE5CAD">
        <w:t>ranking of the cross-sections changed (with respect to nominal conditions</w:t>
      </w:r>
      <w:r w:rsidR="002B5F5C">
        <w:t xml:space="preserve"> as per Table 1) according to the magnification of such effects: </w:t>
      </w:r>
      <w:r w:rsidR="003D634E" w:rsidRPr="00920253">
        <w:t>fission-related cross-sections</w:t>
      </w:r>
      <w:r w:rsidR="00C90559">
        <w:t>, including for even nuclides,</w:t>
      </w:r>
      <w:r w:rsidR="003D634E" w:rsidRPr="00920253">
        <w:t xml:space="preserve"> </w:t>
      </w:r>
      <w:r w:rsidR="002B5F5C">
        <w:t>because of</w:t>
      </w:r>
      <w:r w:rsidR="003D634E" w:rsidRPr="00920253">
        <w:t xml:space="preserve"> spectrum hardening,</w:t>
      </w:r>
      <w:r w:rsidR="00650CAE" w:rsidRPr="00920253">
        <w:t xml:space="preserve"> </w:t>
      </w:r>
      <w:r w:rsidR="003D634E" w:rsidRPr="00920253">
        <w:t>scattering-</w:t>
      </w:r>
      <w:r w:rsidR="00C90559">
        <w:t xml:space="preserve"> and capture-</w:t>
      </w:r>
      <w:r w:rsidR="003D634E" w:rsidRPr="00920253">
        <w:t xml:space="preserve">related cross-sections </w:t>
      </w:r>
      <w:r w:rsidR="00C90559">
        <w:t>because of</w:t>
      </w:r>
      <w:r w:rsidR="007147F7" w:rsidRPr="00920253">
        <w:t xml:space="preserve"> </w:t>
      </w:r>
      <w:r w:rsidR="00C90559">
        <w:t xml:space="preserve">reduced coolant captures and higher </w:t>
      </w:r>
      <w:r w:rsidR="003D634E" w:rsidRPr="00920253">
        <w:t>neutron leakage.</w:t>
      </w:r>
      <w:r w:rsidR="0089410D" w:rsidRPr="00920253">
        <w:t xml:space="preserve"> </w:t>
      </w:r>
      <w:r w:rsidR="003B5E16" w:rsidRPr="00920253">
        <w:t>Similarly</w:t>
      </w:r>
      <w:r w:rsidR="003D634E" w:rsidRPr="00920253">
        <w:t xml:space="preserve"> to what </w:t>
      </w:r>
      <w:r w:rsidRPr="00920253">
        <w:t xml:space="preserve">was </w:t>
      </w:r>
      <w:r w:rsidR="003D634E" w:rsidRPr="00920253">
        <w:t xml:space="preserve">observed for the </w:t>
      </w:r>
      <m:oMath>
        <m:sSub>
          <m:sSubPr>
            <m:ctrlPr>
              <w:rPr>
                <w:rFonts w:ascii="Cambria Math" w:hAnsi="Cambria Math"/>
                <w:i/>
                <w:vertAlign w:val="subscript"/>
              </w:rPr>
            </m:ctrlPr>
          </m:sSubPr>
          <m:e>
            <m:r>
              <w:rPr>
                <w:rFonts w:ascii="Cambria Math" w:hAnsi="Cambria Math"/>
                <w:vertAlign w:val="subscript"/>
              </w:rPr>
              <m:t>k</m:t>
            </m:r>
          </m:e>
          <m:sub>
            <m:r>
              <m:rPr>
                <m:sty m:val="p"/>
              </m:rPr>
              <w:rPr>
                <w:rFonts w:ascii="Cambria Math" w:hAnsi="Cambria Math"/>
                <w:vertAlign w:val="subscript"/>
              </w:rPr>
              <m:t>eff</m:t>
            </m:r>
          </m:sub>
        </m:sSub>
      </m:oMath>
      <w:r w:rsidR="003D634E" w:rsidRPr="00920253">
        <w:t xml:space="preserve"> and </w:t>
      </w:r>
      <w:r w:rsidR="007147F7" w:rsidRPr="00920253">
        <w:t xml:space="preserve">fuel </w:t>
      </w:r>
      <w:r w:rsidR="003D634E" w:rsidRPr="00920253">
        <w:t xml:space="preserve">Doppler effect, </w:t>
      </w:r>
      <w:r w:rsidR="007147F7" w:rsidRPr="00920253">
        <w:t>the</w:t>
      </w:r>
      <w:r w:rsidR="0071429B" w:rsidRPr="00920253">
        <w:t xml:space="preserve"> </w:t>
      </w:r>
      <w:r w:rsidR="007147F7" w:rsidRPr="00920253">
        <w:rPr>
          <w:vertAlign w:val="superscript"/>
        </w:rPr>
        <w:t>239</w:t>
      </w:r>
      <w:r w:rsidR="007147F7" w:rsidRPr="00920253">
        <w:t xml:space="preserve">Pu </w:t>
      </w:r>
      <w:r w:rsidR="003D634E" w:rsidRPr="00920253">
        <w:t>fission</w:t>
      </w:r>
      <w:r w:rsidR="00650CAE" w:rsidRPr="00920253">
        <w:t xml:space="preserve"> </w:t>
      </w:r>
      <w:r w:rsidR="007147F7" w:rsidRPr="00920253">
        <w:t xml:space="preserve">yields both the </w:t>
      </w:r>
      <w:r w:rsidR="003D634E" w:rsidRPr="00920253">
        <w:t>highe</w:t>
      </w:r>
      <w:r w:rsidR="007147F7" w:rsidRPr="00920253">
        <w:t>st</w:t>
      </w:r>
      <w:r w:rsidR="003D634E" w:rsidRPr="00920253">
        <w:t xml:space="preserve"> sensitivit</w:t>
      </w:r>
      <w:r w:rsidR="007147F7" w:rsidRPr="00920253">
        <w:t>y and uncertainty values. Moreover</w:t>
      </w:r>
      <w:r w:rsidR="003D634E" w:rsidRPr="00920253">
        <w:t>, uncertainties are dominated by</w:t>
      </w:r>
      <w:r w:rsidR="00650CAE" w:rsidRPr="00920253">
        <w:t xml:space="preserve"> </w:t>
      </w:r>
      <w:r w:rsidR="003D634E" w:rsidRPr="00920253">
        <w:t xml:space="preserve">capture and scattering, </w:t>
      </w:r>
      <w:r w:rsidR="007147F7" w:rsidRPr="00920253">
        <w:t xml:space="preserve">with </w:t>
      </w:r>
      <w:r w:rsidR="003D634E" w:rsidRPr="00920253">
        <w:t>lead isotopes among the major contributors. In particular,</w:t>
      </w:r>
      <w:r w:rsidR="00650CAE" w:rsidRPr="00920253">
        <w:t xml:space="preserve"> </w:t>
      </w:r>
      <w:r w:rsidR="007147F7" w:rsidRPr="00920253">
        <w:t>significant effects</w:t>
      </w:r>
      <w:r w:rsidR="0071429B" w:rsidRPr="00920253">
        <w:t xml:space="preserve"> are due to </w:t>
      </w:r>
      <w:r w:rsidR="003D634E" w:rsidRPr="00920253">
        <w:rPr>
          <w:vertAlign w:val="superscript"/>
        </w:rPr>
        <w:t>206</w:t>
      </w:r>
      <w:r w:rsidR="003D634E" w:rsidRPr="00920253">
        <w:t xml:space="preserve">Pb and </w:t>
      </w:r>
      <w:r w:rsidR="003D634E" w:rsidRPr="00920253">
        <w:rPr>
          <w:vertAlign w:val="superscript"/>
        </w:rPr>
        <w:t>207</w:t>
      </w:r>
      <w:r w:rsidR="003D634E" w:rsidRPr="00920253">
        <w:t>Pb inelastic reactions highlighting the</w:t>
      </w:r>
      <w:r w:rsidR="00650CAE" w:rsidRPr="00920253">
        <w:t xml:space="preserve"> </w:t>
      </w:r>
      <w:r w:rsidR="003D634E" w:rsidRPr="00920253">
        <w:t xml:space="preserve">importance in reducing the </w:t>
      </w:r>
      <w:r w:rsidR="007079C1" w:rsidRPr="00920253">
        <w:t>associated</w:t>
      </w:r>
      <w:r w:rsidR="003D634E" w:rsidRPr="00920253">
        <w:t xml:space="preserve"> uncertainty. The total contribution was found to be </w:t>
      </w:r>
      <w:r w:rsidR="00D5174F" w:rsidRPr="00920253">
        <w:t>significant</w:t>
      </w:r>
      <w:r w:rsidR="003D634E" w:rsidRPr="00920253">
        <w:t>, 1.47</w:t>
      </w:r>
      <w:r w:rsidR="00EB689C" w:rsidRPr="00920253">
        <w:rPr>
          <w:color w:val="000000" w:themeColor="text1"/>
        </w:rPr>
        <w:t>∙</w:t>
      </w:r>
      <w:r w:rsidR="003D634E" w:rsidRPr="00920253">
        <w:t>10</w:t>
      </w:r>
      <w:r w:rsidR="00650CAE" w:rsidRPr="00920253">
        <w:rPr>
          <w:vertAlign w:val="superscript"/>
        </w:rPr>
        <w:t>-</w:t>
      </w:r>
      <w:r w:rsidR="003D634E" w:rsidRPr="00920253">
        <w:rPr>
          <w:vertAlign w:val="superscript"/>
        </w:rPr>
        <w:t>1</w:t>
      </w:r>
      <w:r w:rsidR="00C56194" w:rsidRPr="00920253">
        <w:t>, albeit not s</w:t>
      </w:r>
      <w:r w:rsidR="00C90559">
        <w:t>uch</w:t>
      </w:r>
      <w:r w:rsidR="00C56194" w:rsidRPr="00920253">
        <w:t xml:space="preserve"> to </w:t>
      </w:r>
      <w:r w:rsidR="00C90559">
        <w:t xml:space="preserve">determine a </w:t>
      </w:r>
      <w:r w:rsidR="00C56194" w:rsidRPr="00920253">
        <w:t xml:space="preserve">marked impact even </w:t>
      </w:r>
      <w:r w:rsidR="00C90559">
        <w:t xml:space="preserve">to </w:t>
      </w:r>
      <w:r w:rsidR="00C56194" w:rsidRPr="00920253">
        <w:t>the most demanding design extension conditions [</w:t>
      </w:r>
      <w:r w:rsidR="00495514" w:rsidRPr="00920253">
        <w:t>1</w:t>
      </w:r>
      <w:r w:rsidR="00271CBD" w:rsidRPr="00920253">
        <w:t>9</w:t>
      </w:r>
      <w:r w:rsidR="00C56194" w:rsidRPr="00920253">
        <w:t>]</w:t>
      </w:r>
      <w:r w:rsidR="003D634E" w:rsidRPr="00920253">
        <w:t>.</w:t>
      </w:r>
    </w:p>
    <w:p w14:paraId="51ECCCB7" w14:textId="77777777" w:rsidR="0071429B" w:rsidRPr="00920253" w:rsidRDefault="0071429B" w:rsidP="003E1FC5">
      <w:pPr>
        <w:pStyle w:val="Corpotesto"/>
        <w:rPr>
          <w:color w:val="000000" w:themeColor="text1"/>
        </w:rPr>
      </w:pPr>
    </w:p>
    <w:p w14:paraId="021810A1" w14:textId="06B3E3E6" w:rsidR="003B5E16" w:rsidRPr="00920253" w:rsidRDefault="003B5E16" w:rsidP="0021209F">
      <w:pPr>
        <w:pStyle w:val="Corpotesto"/>
        <w:ind w:firstLine="0"/>
        <w:rPr>
          <w:color w:val="000000" w:themeColor="text1"/>
        </w:rPr>
      </w:pPr>
      <w:r w:rsidRPr="00920253">
        <w:rPr>
          <w:color w:val="000000" w:themeColor="text1"/>
        </w:rPr>
        <w:t>TABLE 3.</w:t>
      </w:r>
      <w:r w:rsidRPr="00920253">
        <w:rPr>
          <w:color w:val="000000" w:themeColor="text1"/>
        </w:rPr>
        <w:tab/>
        <w:t>COOLANT DENSITY REACTIVITY EFFECT DUE TO NUCLEAR DATA FOR MAJOR ISOTOPE-REACTION COUPLES</w:t>
      </w:r>
    </w:p>
    <w:p w14:paraId="7ED491A3" w14:textId="77777777" w:rsidR="00AC1E44" w:rsidRPr="00920253" w:rsidRDefault="00AC1E44" w:rsidP="003E1FC5">
      <w:pPr>
        <w:pStyle w:val="Corpotesto"/>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611"/>
        <w:gridCol w:w="1566"/>
        <w:gridCol w:w="1431"/>
        <w:gridCol w:w="1431"/>
        <w:gridCol w:w="1431"/>
      </w:tblGrid>
      <w:tr w:rsidR="00F706C0" w:rsidRPr="00920253" w14:paraId="10CF7011" w14:textId="0597A6BE" w:rsidTr="00960A5E">
        <w:trPr>
          <w:jc w:val="center"/>
        </w:trPr>
        <w:tc>
          <w:tcPr>
            <w:tcW w:w="1557" w:type="dxa"/>
            <w:tcBorders>
              <w:top w:val="single" w:sz="4" w:space="0" w:color="auto"/>
              <w:bottom w:val="single" w:sz="4" w:space="0" w:color="auto"/>
            </w:tcBorders>
          </w:tcPr>
          <w:p w14:paraId="45EF9F8B" w14:textId="77777777" w:rsidR="00F706C0" w:rsidRPr="00920253" w:rsidRDefault="00F706C0" w:rsidP="00F706C0">
            <w:pPr>
              <w:pStyle w:val="Corpotesto"/>
              <w:ind w:firstLine="0"/>
              <w:jc w:val="center"/>
              <w:rPr>
                <w:b/>
                <w:bCs/>
                <w:color w:val="000000" w:themeColor="text1"/>
              </w:rPr>
            </w:pPr>
          </w:p>
        </w:tc>
        <w:tc>
          <w:tcPr>
            <w:tcW w:w="1611" w:type="dxa"/>
            <w:tcBorders>
              <w:top w:val="single" w:sz="4" w:space="0" w:color="auto"/>
              <w:bottom w:val="single" w:sz="4" w:space="0" w:color="auto"/>
            </w:tcBorders>
          </w:tcPr>
          <w:p w14:paraId="14C88412" w14:textId="77777777" w:rsidR="00F706C0" w:rsidRPr="00920253" w:rsidRDefault="00F706C0" w:rsidP="00F706C0">
            <w:pPr>
              <w:pStyle w:val="Corpotesto"/>
              <w:ind w:firstLine="0"/>
              <w:jc w:val="center"/>
              <w:rPr>
                <w:b/>
                <w:bCs/>
                <w:color w:val="000000" w:themeColor="text1"/>
              </w:rPr>
            </w:pPr>
            <w:r w:rsidRPr="00920253">
              <w:rPr>
                <w:b/>
                <w:bCs/>
                <w:color w:val="000000" w:themeColor="text1"/>
              </w:rPr>
              <w:t>Sensitivity</w:t>
            </w:r>
          </w:p>
        </w:tc>
        <w:tc>
          <w:tcPr>
            <w:tcW w:w="1566" w:type="dxa"/>
            <w:tcBorders>
              <w:top w:val="single" w:sz="4" w:space="0" w:color="auto"/>
              <w:bottom w:val="single" w:sz="4" w:space="0" w:color="auto"/>
              <w:right w:val="single" w:sz="4" w:space="0" w:color="auto"/>
            </w:tcBorders>
          </w:tcPr>
          <w:p w14:paraId="6B7F6195" w14:textId="77777777" w:rsidR="00F706C0" w:rsidRPr="00920253" w:rsidRDefault="00F706C0" w:rsidP="00F706C0">
            <w:pPr>
              <w:pStyle w:val="Corpotesto"/>
              <w:ind w:firstLine="0"/>
              <w:jc w:val="center"/>
              <w:rPr>
                <w:b/>
                <w:bCs/>
                <w:color w:val="000000" w:themeColor="text1"/>
              </w:rPr>
            </w:pPr>
          </w:p>
        </w:tc>
        <w:tc>
          <w:tcPr>
            <w:tcW w:w="1431" w:type="dxa"/>
            <w:tcBorders>
              <w:top w:val="single" w:sz="4" w:space="0" w:color="auto"/>
              <w:left w:val="single" w:sz="4" w:space="0" w:color="auto"/>
              <w:bottom w:val="single" w:sz="4" w:space="0" w:color="auto"/>
            </w:tcBorders>
          </w:tcPr>
          <w:p w14:paraId="2C6B2CC7" w14:textId="77777777" w:rsidR="00F706C0" w:rsidRPr="00920253" w:rsidRDefault="00F706C0" w:rsidP="00F706C0">
            <w:pPr>
              <w:pStyle w:val="Corpotesto"/>
              <w:ind w:firstLine="0"/>
              <w:jc w:val="center"/>
              <w:rPr>
                <w:b/>
                <w:bCs/>
                <w:color w:val="000000" w:themeColor="text1"/>
              </w:rPr>
            </w:pPr>
          </w:p>
        </w:tc>
        <w:tc>
          <w:tcPr>
            <w:tcW w:w="1431" w:type="dxa"/>
            <w:tcBorders>
              <w:top w:val="single" w:sz="4" w:space="0" w:color="auto"/>
              <w:bottom w:val="single" w:sz="4" w:space="0" w:color="auto"/>
            </w:tcBorders>
          </w:tcPr>
          <w:p w14:paraId="66177E34" w14:textId="5DD9B3C9" w:rsidR="00F706C0" w:rsidRPr="00920253" w:rsidRDefault="00F706C0" w:rsidP="00F706C0">
            <w:pPr>
              <w:pStyle w:val="Corpotesto"/>
              <w:ind w:firstLine="0"/>
              <w:jc w:val="center"/>
              <w:rPr>
                <w:b/>
                <w:bCs/>
                <w:color w:val="000000" w:themeColor="text1"/>
              </w:rPr>
            </w:pPr>
            <w:r w:rsidRPr="00920253">
              <w:rPr>
                <w:b/>
                <w:bCs/>
                <w:color w:val="000000" w:themeColor="text1"/>
              </w:rPr>
              <w:t>Uncertainty</w:t>
            </w:r>
          </w:p>
        </w:tc>
        <w:tc>
          <w:tcPr>
            <w:tcW w:w="1431" w:type="dxa"/>
            <w:tcBorders>
              <w:top w:val="single" w:sz="4" w:space="0" w:color="auto"/>
              <w:bottom w:val="single" w:sz="4" w:space="0" w:color="auto"/>
            </w:tcBorders>
          </w:tcPr>
          <w:p w14:paraId="25E478ED" w14:textId="77777777" w:rsidR="00F706C0" w:rsidRPr="00920253" w:rsidRDefault="00F706C0" w:rsidP="00F706C0">
            <w:pPr>
              <w:pStyle w:val="Corpotesto"/>
              <w:ind w:firstLine="0"/>
              <w:jc w:val="center"/>
              <w:rPr>
                <w:b/>
                <w:bCs/>
                <w:color w:val="000000" w:themeColor="text1"/>
              </w:rPr>
            </w:pPr>
          </w:p>
        </w:tc>
      </w:tr>
      <w:tr w:rsidR="00F706C0" w:rsidRPr="00920253" w14:paraId="2EB9FBF7" w14:textId="48FFF4E3" w:rsidTr="00960A5E">
        <w:trPr>
          <w:jc w:val="center"/>
        </w:trPr>
        <w:tc>
          <w:tcPr>
            <w:tcW w:w="1557" w:type="dxa"/>
            <w:tcBorders>
              <w:top w:val="single" w:sz="4" w:space="0" w:color="auto"/>
              <w:bottom w:val="single" w:sz="4" w:space="0" w:color="auto"/>
            </w:tcBorders>
          </w:tcPr>
          <w:p w14:paraId="010AF50D" w14:textId="77777777" w:rsidR="00F706C0" w:rsidRPr="00920253" w:rsidRDefault="00F706C0" w:rsidP="00F706C0">
            <w:pPr>
              <w:pStyle w:val="Corpotesto"/>
              <w:ind w:firstLine="0"/>
              <w:jc w:val="center"/>
              <w:rPr>
                <w:b/>
                <w:bCs/>
                <w:color w:val="000000" w:themeColor="text1"/>
              </w:rPr>
            </w:pPr>
            <w:r w:rsidRPr="00920253">
              <w:rPr>
                <w:b/>
                <w:bCs/>
                <w:color w:val="000000" w:themeColor="text1"/>
              </w:rPr>
              <w:t>I</w:t>
            </w:r>
            <w:r w:rsidRPr="00920253">
              <w:rPr>
                <w:b/>
                <w:bCs/>
              </w:rPr>
              <w:t>sotope</w:t>
            </w:r>
          </w:p>
        </w:tc>
        <w:tc>
          <w:tcPr>
            <w:tcW w:w="1611" w:type="dxa"/>
            <w:tcBorders>
              <w:top w:val="single" w:sz="4" w:space="0" w:color="auto"/>
              <w:bottom w:val="single" w:sz="4" w:space="0" w:color="auto"/>
            </w:tcBorders>
          </w:tcPr>
          <w:p w14:paraId="1C67A208" w14:textId="77777777" w:rsidR="00F706C0" w:rsidRPr="00920253" w:rsidRDefault="00F706C0" w:rsidP="00F706C0">
            <w:pPr>
              <w:pStyle w:val="Corpotesto"/>
              <w:ind w:firstLine="0"/>
              <w:jc w:val="center"/>
              <w:rPr>
                <w:b/>
                <w:bCs/>
                <w:color w:val="000000" w:themeColor="text1"/>
              </w:rPr>
            </w:pPr>
            <w:r w:rsidRPr="00920253">
              <w:rPr>
                <w:b/>
                <w:bCs/>
                <w:color w:val="000000" w:themeColor="text1"/>
              </w:rPr>
              <w:t>Reaction</w:t>
            </w:r>
          </w:p>
        </w:tc>
        <w:tc>
          <w:tcPr>
            <w:tcW w:w="1566" w:type="dxa"/>
            <w:tcBorders>
              <w:top w:val="single" w:sz="4" w:space="0" w:color="auto"/>
              <w:bottom w:val="single" w:sz="4" w:space="0" w:color="auto"/>
              <w:right w:val="single" w:sz="4" w:space="0" w:color="auto"/>
            </w:tcBorders>
          </w:tcPr>
          <w:p w14:paraId="4EBFCA20" w14:textId="77777777" w:rsidR="00F706C0" w:rsidRPr="00920253" w:rsidRDefault="00F706C0" w:rsidP="00F706C0">
            <w:pPr>
              <w:pStyle w:val="Corpotesto"/>
              <w:ind w:firstLine="0"/>
              <w:jc w:val="center"/>
              <w:rPr>
                <w:b/>
                <w:bCs/>
                <w:color w:val="000000" w:themeColor="text1"/>
              </w:rPr>
            </w:pPr>
            <w:r w:rsidRPr="00920253">
              <w:rPr>
                <w:b/>
                <w:bCs/>
                <w:color w:val="000000" w:themeColor="text1"/>
              </w:rPr>
              <w:t>Value</w:t>
            </w:r>
          </w:p>
        </w:tc>
        <w:tc>
          <w:tcPr>
            <w:tcW w:w="1431" w:type="dxa"/>
            <w:tcBorders>
              <w:top w:val="single" w:sz="4" w:space="0" w:color="auto"/>
              <w:left w:val="single" w:sz="4" w:space="0" w:color="auto"/>
              <w:bottom w:val="single" w:sz="4" w:space="0" w:color="auto"/>
            </w:tcBorders>
          </w:tcPr>
          <w:p w14:paraId="217FC040" w14:textId="03D3094E" w:rsidR="00F706C0" w:rsidRPr="00920253" w:rsidRDefault="00F706C0" w:rsidP="00F706C0">
            <w:pPr>
              <w:pStyle w:val="Corpotesto"/>
              <w:ind w:firstLine="0"/>
              <w:jc w:val="center"/>
              <w:rPr>
                <w:b/>
                <w:bCs/>
                <w:color w:val="000000" w:themeColor="text1"/>
              </w:rPr>
            </w:pPr>
            <w:r w:rsidRPr="00920253">
              <w:rPr>
                <w:b/>
                <w:bCs/>
                <w:color w:val="000000" w:themeColor="text1"/>
              </w:rPr>
              <w:t>I</w:t>
            </w:r>
            <w:r w:rsidRPr="00920253">
              <w:rPr>
                <w:b/>
                <w:bCs/>
              </w:rPr>
              <w:t>sotope</w:t>
            </w:r>
          </w:p>
        </w:tc>
        <w:tc>
          <w:tcPr>
            <w:tcW w:w="1431" w:type="dxa"/>
            <w:tcBorders>
              <w:top w:val="single" w:sz="4" w:space="0" w:color="auto"/>
              <w:bottom w:val="single" w:sz="4" w:space="0" w:color="auto"/>
            </w:tcBorders>
          </w:tcPr>
          <w:p w14:paraId="0521F1FB" w14:textId="52189C4C" w:rsidR="00F706C0" w:rsidRPr="00920253" w:rsidRDefault="00F706C0" w:rsidP="00F706C0">
            <w:pPr>
              <w:pStyle w:val="Corpotesto"/>
              <w:ind w:firstLine="0"/>
              <w:jc w:val="center"/>
              <w:rPr>
                <w:b/>
                <w:bCs/>
                <w:color w:val="000000" w:themeColor="text1"/>
              </w:rPr>
            </w:pPr>
            <w:r w:rsidRPr="00920253">
              <w:rPr>
                <w:b/>
                <w:bCs/>
                <w:color w:val="000000" w:themeColor="text1"/>
              </w:rPr>
              <w:t>Reaction</w:t>
            </w:r>
          </w:p>
        </w:tc>
        <w:tc>
          <w:tcPr>
            <w:tcW w:w="1431" w:type="dxa"/>
            <w:tcBorders>
              <w:top w:val="single" w:sz="4" w:space="0" w:color="auto"/>
              <w:bottom w:val="single" w:sz="4" w:space="0" w:color="auto"/>
            </w:tcBorders>
          </w:tcPr>
          <w:p w14:paraId="1E628BAC" w14:textId="1530FAD6" w:rsidR="00F706C0" w:rsidRPr="00920253" w:rsidRDefault="00F706C0" w:rsidP="00F706C0">
            <w:pPr>
              <w:pStyle w:val="Corpotesto"/>
              <w:ind w:firstLine="0"/>
              <w:jc w:val="center"/>
              <w:rPr>
                <w:b/>
                <w:bCs/>
                <w:color w:val="000000" w:themeColor="text1"/>
              </w:rPr>
            </w:pPr>
            <w:r w:rsidRPr="00920253">
              <w:rPr>
                <w:b/>
                <w:bCs/>
                <w:color w:val="000000" w:themeColor="text1"/>
              </w:rPr>
              <w:t>Value</w:t>
            </w:r>
          </w:p>
        </w:tc>
      </w:tr>
      <w:tr w:rsidR="00F706C0" w:rsidRPr="00920253" w14:paraId="367DFC9C" w14:textId="45950BD8" w:rsidTr="00960A5E">
        <w:trPr>
          <w:jc w:val="center"/>
        </w:trPr>
        <w:tc>
          <w:tcPr>
            <w:tcW w:w="1557" w:type="dxa"/>
            <w:tcBorders>
              <w:top w:val="single" w:sz="4" w:space="0" w:color="auto"/>
            </w:tcBorders>
          </w:tcPr>
          <w:p w14:paraId="3003F5B8" w14:textId="77777777" w:rsidR="00F706C0" w:rsidRPr="00920253" w:rsidRDefault="00F706C0" w:rsidP="00F706C0">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Borders>
              <w:top w:val="single" w:sz="4" w:space="0" w:color="auto"/>
            </w:tcBorders>
          </w:tcPr>
          <w:p w14:paraId="22F65628" w14:textId="3E3AA601" w:rsidR="00F706C0" w:rsidRPr="00920253" w:rsidRDefault="00920253" w:rsidP="00F706C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top w:val="single" w:sz="4" w:space="0" w:color="auto"/>
              <w:right w:val="single" w:sz="4" w:space="0" w:color="auto"/>
            </w:tcBorders>
          </w:tcPr>
          <w:p w14:paraId="5F540CDA" w14:textId="367A0A4E" w:rsidR="00F706C0" w:rsidRPr="00920253" w:rsidRDefault="00F706C0" w:rsidP="00F706C0">
            <w:pPr>
              <w:pStyle w:val="Corpotesto"/>
              <w:ind w:firstLine="0"/>
              <w:jc w:val="center"/>
              <w:rPr>
                <w:color w:val="000000" w:themeColor="text1"/>
              </w:rPr>
            </w:pPr>
            <w:r w:rsidRPr="00920253">
              <w:rPr>
                <w:color w:val="000000" w:themeColor="text1"/>
              </w:rPr>
              <w:t>-2.93∙10</w:t>
            </w:r>
            <w:r w:rsidRPr="00920253">
              <w:rPr>
                <w:color w:val="000000" w:themeColor="text1"/>
                <w:vertAlign w:val="superscript"/>
              </w:rPr>
              <w:t>0</w:t>
            </w:r>
          </w:p>
        </w:tc>
        <w:tc>
          <w:tcPr>
            <w:tcW w:w="1431" w:type="dxa"/>
            <w:tcBorders>
              <w:top w:val="single" w:sz="4" w:space="0" w:color="auto"/>
              <w:left w:val="single" w:sz="4" w:space="0" w:color="auto"/>
              <w:bottom w:val="nil"/>
            </w:tcBorders>
          </w:tcPr>
          <w:p w14:paraId="23EB9DF6" w14:textId="643928A1" w:rsidR="00F706C0" w:rsidRPr="00920253" w:rsidRDefault="007147F7" w:rsidP="007147F7">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r w:rsidRPr="00920253">
              <w:rPr>
                <w:vertAlign w:val="superscript"/>
              </w:rPr>
              <w:t xml:space="preserve"> </w:t>
            </w:r>
          </w:p>
        </w:tc>
        <w:tc>
          <w:tcPr>
            <w:tcW w:w="1431" w:type="dxa"/>
            <w:tcBorders>
              <w:top w:val="single" w:sz="4" w:space="0" w:color="auto"/>
              <w:bottom w:val="nil"/>
            </w:tcBorders>
          </w:tcPr>
          <w:p w14:paraId="57DDE537" w14:textId="7132B5CC" w:rsidR="00F706C0" w:rsidRPr="00920253" w:rsidRDefault="00F706C0" w:rsidP="00F706C0">
            <w:pPr>
              <w:pStyle w:val="Corpotesto"/>
              <w:ind w:firstLine="0"/>
              <w:jc w:val="center"/>
              <w:rPr>
                <w:color w:val="000000" w:themeColor="text1"/>
              </w:rPr>
            </w:pPr>
            <w:r w:rsidRPr="00920253">
              <w:rPr>
                <w:color w:val="000000" w:themeColor="text1"/>
              </w:rPr>
              <w:t>fission</w:t>
            </w:r>
          </w:p>
        </w:tc>
        <w:tc>
          <w:tcPr>
            <w:tcW w:w="1431" w:type="dxa"/>
            <w:tcBorders>
              <w:top w:val="single" w:sz="4" w:space="0" w:color="auto"/>
              <w:bottom w:val="nil"/>
            </w:tcBorders>
          </w:tcPr>
          <w:p w14:paraId="01F42674" w14:textId="417551E3" w:rsidR="00F706C0" w:rsidRPr="00920253" w:rsidRDefault="00F706C0" w:rsidP="00F706C0">
            <w:pPr>
              <w:pStyle w:val="Corpotesto"/>
              <w:ind w:firstLine="0"/>
              <w:jc w:val="center"/>
              <w:rPr>
                <w:color w:val="000000" w:themeColor="text1"/>
              </w:rPr>
            </w:pPr>
            <w:r w:rsidRPr="00920253">
              <w:rPr>
                <w:color w:val="000000" w:themeColor="text1"/>
              </w:rPr>
              <w:t>8.64∙10</w:t>
            </w:r>
            <w:r w:rsidRPr="00920253">
              <w:rPr>
                <w:color w:val="000000" w:themeColor="text1"/>
                <w:vertAlign w:val="superscript"/>
              </w:rPr>
              <w:t>-2</w:t>
            </w:r>
          </w:p>
        </w:tc>
      </w:tr>
      <w:tr w:rsidR="00F706C0" w:rsidRPr="00920253" w14:paraId="47793DD6" w14:textId="0E73E079" w:rsidTr="00960A5E">
        <w:trPr>
          <w:jc w:val="center"/>
        </w:trPr>
        <w:tc>
          <w:tcPr>
            <w:tcW w:w="1557" w:type="dxa"/>
          </w:tcPr>
          <w:p w14:paraId="1A50B85A" w14:textId="7A3CD158" w:rsidR="00F706C0" w:rsidRPr="00920253" w:rsidRDefault="00F706C0" w:rsidP="00F706C0">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Pr>
          <w:p w14:paraId="25BD19B5" w14:textId="2B74A9C2" w:rsidR="00F706C0" w:rsidRPr="00920253" w:rsidRDefault="00F706C0" w:rsidP="00F706C0">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628FF364" w14:textId="4364C7F9" w:rsidR="00F706C0" w:rsidRPr="00920253" w:rsidRDefault="00F706C0" w:rsidP="00F706C0">
            <w:pPr>
              <w:pStyle w:val="Corpotesto"/>
              <w:ind w:firstLine="0"/>
              <w:jc w:val="center"/>
              <w:rPr>
                <w:color w:val="000000" w:themeColor="text1"/>
              </w:rPr>
            </w:pPr>
            <w:r w:rsidRPr="00920253">
              <w:rPr>
                <w:color w:val="000000" w:themeColor="text1"/>
              </w:rPr>
              <w:t>-2.24∙10</w:t>
            </w:r>
            <w:r w:rsidRPr="00920253">
              <w:rPr>
                <w:color w:val="000000" w:themeColor="text1"/>
                <w:vertAlign w:val="superscript"/>
              </w:rPr>
              <w:t>0</w:t>
            </w:r>
          </w:p>
        </w:tc>
        <w:tc>
          <w:tcPr>
            <w:tcW w:w="1431" w:type="dxa"/>
            <w:tcBorders>
              <w:top w:val="nil"/>
              <w:left w:val="single" w:sz="4" w:space="0" w:color="auto"/>
              <w:bottom w:val="nil"/>
            </w:tcBorders>
          </w:tcPr>
          <w:p w14:paraId="25A8D4C6" w14:textId="4CD35831" w:rsidR="00F706C0" w:rsidRPr="00920253" w:rsidRDefault="00F706C0" w:rsidP="00F706C0">
            <w:pPr>
              <w:pStyle w:val="Corpotesto"/>
              <w:ind w:firstLine="0"/>
              <w:jc w:val="center"/>
              <w:rPr>
                <w:color w:val="000000" w:themeColor="text1"/>
              </w:rPr>
            </w:pPr>
            <w:r w:rsidRPr="00920253">
              <w:rPr>
                <w:color w:val="000000" w:themeColor="text1"/>
                <w:vertAlign w:val="superscript"/>
              </w:rPr>
              <w:t>206</w:t>
            </w:r>
            <w:r w:rsidRPr="00920253">
              <w:rPr>
                <w:color w:val="000000" w:themeColor="text1"/>
              </w:rPr>
              <w:t>Pb</w:t>
            </w:r>
          </w:p>
        </w:tc>
        <w:tc>
          <w:tcPr>
            <w:tcW w:w="1431" w:type="dxa"/>
            <w:tcBorders>
              <w:top w:val="nil"/>
              <w:bottom w:val="nil"/>
            </w:tcBorders>
          </w:tcPr>
          <w:p w14:paraId="3EC89A9C" w14:textId="62EB2AC3" w:rsidR="00F706C0" w:rsidRPr="00920253" w:rsidRDefault="00F706C0" w:rsidP="00F706C0">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0E773B82" w14:textId="72D4684F" w:rsidR="00F706C0" w:rsidRPr="00920253" w:rsidRDefault="00F706C0" w:rsidP="00F706C0">
            <w:pPr>
              <w:pStyle w:val="Corpotesto"/>
              <w:ind w:firstLine="0"/>
              <w:jc w:val="center"/>
              <w:rPr>
                <w:color w:val="000000" w:themeColor="text1"/>
              </w:rPr>
            </w:pPr>
            <w:r w:rsidRPr="00920253">
              <w:rPr>
                <w:color w:val="000000" w:themeColor="text1"/>
              </w:rPr>
              <w:t>7.39∙10</w:t>
            </w:r>
            <w:r w:rsidRPr="00920253">
              <w:rPr>
                <w:color w:val="000000" w:themeColor="text1"/>
                <w:vertAlign w:val="superscript"/>
              </w:rPr>
              <w:t>-2</w:t>
            </w:r>
          </w:p>
        </w:tc>
      </w:tr>
      <w:tr w:rsidR="00F706C0" w:rsidRPr="00920253" w14:paraId="41C038B0" w14:textId="0F32A187" w:rsidTr="00960A5E">
        <w:trPr>
          <w:jc w:val="center"/>
        </w:trPr>
        <w:tc>
          <w:tcPr>
            <w:tcW w:w="1557" w:type="dxa"/>
          </w:tcPr>
          <w:p w14:paraId="114613E9" w14:textId="10C5186D" w:rsidR="00F706C0" w:rsidRPr="00920253" w:rsidRDefault="00F706C0" w:rsidP="00F706C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48768AF7" w14:textId="29C3D80D" w:rsidR="00F706C0" w:rsidRPr="00920253" w:rsidRDefault="00F706C0" w:rsidP="00F706C0">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06BDFDDA" w14:textId="2E59B992" w:rsidR="00F706C0" w:rsidRPr="00920253" w:rsidRDefault="00F706C0" w:rsidP="00F706C0">
            <w:pPr>
              <w:pStyle w:val="Corpotesto"/>
              <w:ind w:firstLine="0"/>
              <w:jc w:val="center"/>
              <w:rPr>
                <w:color w:val="000000" w:themeColor="text1"/>
              </w:rPr>
            </w:pPr>
            <w:r w:rsidRPr="00920253">
              <w:rPr>
                <w:color w:val="000000" w:themeColor="text1"/>
              </w:rPr>
              <w:t>2.14∙10</w:t>
            </w:r>
            <w:r w:rsidRPr="00920253">
              <w:rPr>
                <w:color w:val="000000" w:themeColor="text1"/>
                <w:vertAlign w:val="superscript"/>
              </w:rPr>
              <w:t>0</w:t>
            </w:r>
          </w:p>
        </w:tc>
        <w:tc>
          <w:tcPr>
            <w:tcW w:w="1431" w:type="dxa"/>
            <w:tcBorders>
              <w:top w:val="nil"/>
              <w:left w:val="single" w:sz="4" w:space="0" w:color="auto"/>
              <w:bottom w:val="nil"/>
            </w:tcBorders>
          </w:tcPr>
          <w:p w14:paraId="2A5928A8" w14:textId="59B28700" w:rsidR="00F706C0" w:rsidRPr="00920253" w:rsidRDefault="00F706C0" w:rsidP="00F706C0">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221B7AA5" w14:textId="30F1DED9"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246B6D78" w14:textId="49FEE820" w:rsidR="00F706C0" w:rsidRPr="00920253" w:rsidRDefault="00F706C0" w:rsidP="00F706C0">
            <w:pPr>
              <w:pStyle w:val="Corpotesto"/>
              <w:ind w:firstLine="0"/>
              <w:jc w:val="center"/>
              <w:rPr>
                <w:color w:val="000000" w:themeColor="text1"/>
              </w:rPr>
            </w:pPr>
            <w:r w:rsidRPr="00920253">
              <w:rPr>
                <w:color w:val="000000" w:themeColor="text1"/>
              </w:rPr>
              <w:t>3.58∙10</w:t>
            </w:r>
            <w:r w:rsidRPr="00920253">
              <w:rPr>
                <w:color w:val="000000" w:themeColor="text1"/>
                <w:vertAlign w:val="superscript"/>
              </w:rPr>
              <w:t>-2</w:t>
            </w:r>
          </w:p>
        </w:tc>
      </w:tr>
      <w:tr w:rsidR="00F706C0" w:rsidRPr="00920253" w14:paraId="68FCC452" w14:textId="48535BA0" w:rsidTr="00960A5E">
        <w:trPr>
          <w:jc w:val="center"/>
        </w:trPr>
        <w:tc>
          <w:tcPr>
            <w:tcW w:w="1557" w:type="dxa"/>
          </w:tcPr>
          <w:p w14:paraId="064B7D06" w14:textId="4157F17C" w:rsidR="00F706C0" w:rsidRPr="00920253" w:rsidRDefault="00F706C0" w:rsidP="00F706C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190814CA" w14:textId="6AFF37B9" w:rsidR="00F706C0" w:rsidRPr="00920253" w:rsidRDefault="00920253" w:rsidP="00F706C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66125967" w14:textId="44F418FE" w:rsidR="00F706C0" w:rsidRPr="00920253" w:rsidRDefault="00F706C0" w:rsidP="00F706C0">
            <w:pPr>
              <w:pStyle w:val="Corpotesto"/>
              <w:ind w:firstLine="0"/>
              <w:jc w:val="center"/>
              <w:rPr>
                <w:color w:val="000000" w:themeColor="text1"/>
              </w:rPr>
            </w:pPr>
            <w:r w:rsidRPr="00920253">
              <w:rPr>
                <w:color w:val="000000" w:themeColor="text1"/>
              </w:rPr>
              <w:t>2.00∙10</w:t>
            </w:r>
            <w:r w:rsidRPr="00920253">
              <w:rPr>
                <w:color w:val="000000" w:themeColor="text1"/>
                <w:vertAlign w:val="superscript"/>
              </w:rPr>
              <w:t>0</w:t>
            </w:r>
          </w:p>
        </w:tc>
        <w:tc>
          <w:tcPr>
            <w:tcW w:w="1431" w:type="dxa"/>
            <w:tcBorders>
              <w:top w:val="nil"/>
              <w:left w:val="single" w:sz="4" w:space="0" w:color="auto"/>
              <w:bottom w:val="nil"/>
            </w:tcBorders>
          </w:tcPr>
          <w:p w14:paraId="0365C0FC" w14:textId="531BDD6E" w:rsidR="00F706C0" w:rsidRPr="00920253" w:rsidRDefault="00F706C0" w:rsidP="00F706C0">
            <w:pPr>
              <w:pStyle w:val="Corpotesto"/>
              <w:ind w:firstLine="0"/>
              <w:jc w:val="center"/>
              <w:rPr>
                <w:color w:val="000000" w:themeColor="text1"/>
              </w:rPr>
            </w:pPr>
            <w:r w:rsidRPr="00920253">
              <w:rPr>
                <w:color w:val="000000" w:themeColor="text1"/>
                <w:vertAlign w:val="superscript"/>
              </w:rPr>
              <w:t>208</w:t>
            </w:r>
            <w:r w:rsidRPr="00920253">
              <w:rPr>
                <w:color w:val="000000" w:themeColor="text1"/>
              </w:rPr>
              <w:t>Pb</w:t>
            </w:r>
          </w:p>
        </w:tc>
        <w:tc>
          <w:tcPr>
            <w:tcW w:w="1431" w:type="dxa"/>
            <w:tcBorders>
              <w:top w:val="nil"/>
              <w:bottom w:val="nil"/>
            </w:tcBorders>
          </w:tcPr>
          <w:p w14:paraId="1F11E051" w14:textId="6F0A9B93"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40EEEA75" w14:textId="04FF55B6" w:rsidR="00F706C0" w:rsidRPr="00920253" w:rsidRDefault="00F706C0" w:rsidP="00F706C0">
            <w:pPr>
              <w:pStyle w:val="Corpotesto"/>
              <w:ind w:firstLine="0"/>
              <w:jc w:val="center"/>
              <w:rPr>
                <w:color w:val="000000" w:themeColor="text1"/>
              </w:rPr>
            </w:pPr>
            <w:r w:rsidRPr="00920253">
              <w:rPr>
                <w:color w:val="000000" w:themeColor="text1"/>
              </w:rPr>
              <w:t>3.50∙10</w:t>
            </w:r>
            <w:r w:rsidRPr="00920253">
              <w:rPr>
                <w:color w:val="000000" w:themeColor="text1"/>
                <w:vertAlign w:val="superscript"/>
              </w:rPr>
              <w:t>-2</w:t>
            </w:r>
          </w:p>
        </w:tc>
      </w:tr>
      <w:tr w:rsidR="00F706C0" w:rsidRPr="00920253" w14:paraId="3AA97008" w14:textId="28A56279" w:rsidTr="00960A5E">
        <w:trPr>
          <w:jc w:val="center"/>
        </w:trPr>
        <w:tc>
          <w:tcPr>
            <w:tcW w:w="1557" w:type="dxa"/>
          </w:tcPr>
          <w:p w14:paraId="440459F3" w14:textId="77777777" w:rsidR="00F706C0" w:rsidRPr="00920253" w:rsidRDefault="00F706C0" w:rsidP="00F706C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75FBA926" w14:textId="0048A9C7" w:rsidR="00F706C0" w:rsidRPr="00920253" w:rsidRDefault="00F706C0" w:rsidP="00F706C0">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529509E5" w14:textId="4B1B762F" w:rsidR="00F706C0" w:rsidRPr="00920253" w:rsidRDefault="00F706C0" w:rsidP="00F706C0">
            <w:pPr>
              <w:pStyle w:val="Corpotesto"/>
              <w:ind w:firstLine="0"/>
              <w:jc w:val="center"/>
              <w:rPr>
                <w:color w:val="000000" w:themeColor="text1"/>
              </w:rPr>
            </w:pPr>
            <w:r w:rsidRPr="00920253">
              <w:rPr>
                <w:color w:val="000000" w:themeColor="text1"/>
              </w:rPr>
              <w:t>1.16∙10</w:t>
            </w:r>
            <w:r w:rsidRPr="00920253">
              <w:rPr>
                <w:color w:val="000000" w:themeColor="text1"/>
                <w:vertAlign w:val="superscript"/>
              </w:rPr>
              <w:t>0</w:t>
            </w:r>
          </w:p>
        </w:tc>
        <w:tc>
          <w:tcPr>
            <w:tcW w:w="1431" w:type="dxa"/>
            <w:tcBorders>
              <w:top w:val="nil"/>
              <w:left w:val="single" w:sz="4" w:space="0" w:color="auto"/>
              <w:bottom w:val="nil"/>
            </w:tcBorders>
          </w:tcPr>
          <w:p w14:paraId="0640155E" w14:textId="5287CB9B" w:rsidR="00F706C0" w:rsidRPr="00920253" w:rsidRDefault="00F706C0" w:rsidP="00F706C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5E785E83" w14:textId="3E9AE4C2"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6BBF78DF" w14:textId="5746AC15" w:rsidR="00F706C0" w:rsidRPr="00920253" w:rsidRDefault="00F706C0" w:rsidP="00F706C0">
            <w:pPr>
              <w:pStyle w:val="Corpotesto"/>
              <w:ind w:firstLine="0"/>
              <w:jc w:val="center"/>
              <w:rPr>
                <w:color w:val="000000" w:themeColor="text1"/>
              </w:rPr>
            </w:pPr>
            <w:r w:rsidRPr="00920253">
              <w:rPr>
                <w:color w:val="000000" w:themeColor="text1"/>
              </w:rPr>
              <w:t>2.97∙10</w:t>
            </w:r>
            <w:r w:rsidRPr="00920253">
              <w:rPr>
                <w:color w:val="000000" w:themeColor="text1"/>
                <w:vertAlign w:val="superscript"/>
              </w:rPr>
              <w:t>-2</w:t>
            </w:r>
          </w:p>
        </w:tc>
      </w:tr>
      <w:tr w:rsidR="00F706C0" w:rsidRPr="00920253" w14:paraId="1075CD3D" w14:textId="2B8CF6B4" w:rsidTr="00960A5E">
        <w:trPr>
          <w:jc w:val="center"/>
        </w:trPr>
        <w:tc>
          <w:tcPr>
            <w:tcW w:w="1557" w:type="dxa"/>
          </w:tcPr>
          <w:p w14:paraId="47EE8C69" w14:textId="5CAAFB83" w:rsidR="00F706C0" w:rsidRPr="00920253" w:rsidRDefault="00F706C0" w:rsidP="00F706C0">
            <w:pPr>
              <w:pStyle w:val="Corpotesto"/>
              <w:ind w:firstLine="0"/>
              <w:rPr>
                <w:color w:val="000000" w:themeColor="text1"/>
              </w:rPr>
            </w:pPr>
            <w:r w:rsidRPr="00920253">
              <w:rPr>
                <w:color w:val="000000" w:themeColor="text1"/>
                <w:vertAlign w:val="superscript"/>
              </w:rPr>
              <w:t>16</w:t>
            </w:r>
            <w:r w:rsidRPr="00920253">
              <w:rPr>
                <w:color w:val="000000" w:themeColor="text1"/>
              </w:rPr>
              <w:t>O</w:t>
            </w:r>
          </w:p>
        </w:tc>
        <w:tc>
          <w:tcPr>
            <w:tcW w:w="1611" w:type="dxa"/>
          </w:tcPr>
          <w:p w14:paraId="258D792E" w14:textId="35484D1F" w:rsidR="00F706C0" w:rsidRPr="00920253" w:rsidRDefault="00F706C0" w:rsidP="00F706C0">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3F6E95CE" w14:textId="2D7981FC" w:rsidR="00F706C0" w:rsidRPr="00920253" w:rsidRDefault="00F706C0" w:rsidP="00F706C0">
            <w:pPr>
              <w:pStyle w:val="Corpotesto"/>
              <w:ind w:firstLine="0"/>
              <w:jc w:val="center"/>
              <w:rPr>
                <w:color w:val="000000" w:themeColor="text1"/>
              </w:rPr>
            </w:pPr>
            <w:r w:rsidRPr="00920253">
              <w:rPr>
                <w:color w:val="000000" w:themeColor="text1"/>
              </w:rPr>
              <w:t>1.00∙10</w:t>
            </w:r>
            <w:r w:rsidRPr="00920253">
              <w:rPr>
                <w:color w:val="000000" w:themeColor="text1"/>
                <w:vertAlign w:val="superscript"/>
              </w:rPr>
              <w:t>0</w:t>
            </w:r>
          </w:p>
        </w:tc>
        <w:tc>
          <w:tcPr>
            <w:tcW w:w="1431" w:type="dxa"/>
            <w:tcBorders>
              <w:top w:val="nil"/>
              <w:left w:val="single" w:sz="4" w:space="0" w:color="auto"/>
              <w:bottom w:val="nil"/>
            </w:tcBorders>
          </w:tcPr>
          <w:p w14:paraId="53672CB0" w14:textId="4D449804" w:rsidR="00F706C0" w:rsidRPr="00920253" w:rsidRDefault="00F706C0" w:rsidP="00F706C0">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792CCFEA" w14:textId="5B88AAFE"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59E11C40" w14:textId="2514AE70" w:rsidR="00F706C0" w:rsidRPr="00920253" w:rsidRDefault="00F706C0" w:rsidP="00F706C0">
            <w:pPr>
              <w:pStyle w:val="Corpotesto"/>
              <w:ind w:firstLine="0"/>
              <w:jc w:val="center"/>
              <w:rPr>
                <w:color w:val="000000" w:themeColor="text1"/>
              </w:rPr>
            </w:pPr>
            <w:r w:rsidRPr="00920253">
              <w:rPr>
                <w:color w:val="000000" w:themeColor="text1"/>
              </w:rPr>
              <w:t>2.96∙10</w:t>
            </w:r>
            <w:r w:rsidRPr="00920253">
              <w:rPr>
                <w:color w:val="000000" w:themeColor="text1"/>
                <w:vertAlign w:val="superscript"/>
              </w:rPr>
              <w:t>-2</w:t>
            </w:r>
          </w:p>
        </w:tc>
      </w:tr>
      <w:tr w:rsidR="00F706C0" w:rsidRPr="00920253" w14:paraId="72F3F8AE" w14:textId="2C059A51" w:rsidTr="00960A5E">
        <w:trPr>
          <w:jc w:val="center"/>
        </w:trPr>
        <w:tc>
          <w:tcPr>
            <w:tcW w:w="1557" w:type="dxa"/>
          </w:tcPr>
          <w:p w14:paraId="124F68FE" w14:textId="385D27C2" w:rsidR="00F706C0" w:rsidRPr="00920253" w:rsidRDefault="00F706C0" w:rsidP="00F706C0">
            <w:pPr>
              <w:pStyle w:val="Corpotesto"/>
              <w:ind w:firstLine="0"/>
              <w:rPr>
                <w:color w:val="000000" w:themeColor="text1"/>
              </w:rPr>
            </w:pPr>
            <w:r w:rsidRPr="00920253">
              <w:rPr>
                <w:color w:val="000000" w:themeColor="text1"/>
                <w:vertAlign w:val="superscript"/>
              </w:rPr>
              <w:t>206</w:t>
            </w:r>
            <w:r w:rsidRPr="00920253">
              <w:rPr>
                <w:color w:val="000000" w:themeColor="text1"/>
              </w:rPr>
              <w:t>Pb</w:t>
            </w:r>
          </w:p>
        </w:tc>
        <w:tc>
          <w:tcPr>
            <w:tcW w:w="1611" w:type="dxa"/>
          </w:tcPr>
          <w:p w14:paraId="0B7B84DC" w14:textId="22972C98"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566" w:type="dxa"/>
            <w:tcBorders>
              <w:right w:val="single" w:sz="4" w:space="0" w:color="auto"/>
            </w:tcBorders>
          </w:tcPr>
          <w:p w14:paraId="1CA4A253" w14:textId="295013D9" w:rsidR="00F706C0" w:rsidRPr="00920253" w:rsidRDefault="00F706C0" w:rsidP="00F706C0">
            <w:pPr>
              <w:pStyle w:val="Corpotesto"/>
              <w:ind w:firstLine="0"/>
              <w:jc w:val="center"/>
              <w:rPr>
                <w:color w:val="000000" w:themeColor="text1"/>
              </w:rPr>
            </w:pPr>
            <w:r w:rsidRPr="00920253">
              <w:rPr>
                <w:color w:val="000000" w:themeColor="text1"/>
              </w:rPr>
              <w:t>9.35∙10</w:t>
            </w:r>
            <w:r w:rsidRPr="00920253">
              <w:rPr>
                <w:color w:val="000000" w:themeColor="text1"/>
                <w:vertAlign w:val="superscript"/>
              </w:rPr>
              <w:t>-1</w:t>
            </w:r>
          </w:p>
        </w:tc>
        <w:tc>
          <w:tcPr>
            <w:tcW w:w="1431" w:type="dxa"/>
            <w:tcBorders>
              <w:top w:val="nil"/>
              <w:left w:val="single" w:sz="4" w:space="0" w:color="auto"/>
              <w:bottom w:val="nil"/>
            </w:tcBorders>
          </w:tcPr>
          <w:p w14:paraId="492C84A2" w14:textId="2574C233" w:rsidR="00F706C0" w:rsidRPr="00920253" w:rsidRDefault="00F706C0" w:rsidP="00F706C0">
            <w:pPr>
              <w:pStyle w:val="Corpotesto"/>
              <w:ind w:firstLine="0"/>
              <w:jc w:val="center"/>
              <w:rPr>
                <w:color w:val="000000" w:themeColor="text1"/>
              </w:rPr>
            </w:pPr>
            <w:r w:rsidRPr="00920253">
              <w:rPr>
                <w:color w:val="000000" w:themeColor="text1"/>
                <w:vertAlign w:val="superscript"/>
              </w:rPr>
              <w:t>207</w:t>
            </w:r>
            <w:r w:rsidRPr="00920253">
              <w:rPr>
                <w:color w:val="000000" w:themeColor="text1"/>
              </w:rPr>
              <w:t>Pb</w:t>
            </w:r>
          </w:p>
        </w:tc>
        <w:tc>
          <w:tcPr>
            <w:tcW w:w="1431" w:type="dxa"/>
            <w:tcBorders>
              <w:top w:val="nil"/>
              <w:bottom w:val="nil"/>
            </w:tcBorders>
          </w:tcPr>
          <w:p w14:paraId="49548EE1" w14:textId="0B4AEB42" w:rsidR="00F706C0" w:rsidRPr="00920253" w:rsidRDefault="00F706C0" w:rsidP="00F706C0">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6DFDF1CF" w14:textId="542FF674" w:rsidR="00F706C0" w:rsidRPr="00920253" w:rsidRDefault="00F706C0" w:rsidP="00F706C0">
            <w:pPr>
              <w:pStyle w:val="Corpotesto"/>
              <w:ind w:firstLine="0"/>
              <w:jc w:val="center"/>
              <w:rPr>
                <w:color w:val="000000" w:themeColor="text1"/>
              </w:rPr>
            </w:pPr>
            <w:r w:rsidRPr="00920253">
              <w:rPr>
                <w:color w:val="000000" w:themeColor="text1"/>
              </w:rPr>
              <w:t>2.94∙10</w:t>
            </w:r>
            <w:r w:rsidRPr="00920253">
              <w:rPr>
                <w:color w:val="000000" w:themeColor="text1"/>
                <w:vertAlign w:val="superscript"/>
              </w:rPr>
              <w:t>-2</w:t>
            </w:r>
          </w:p>
        </w:tc>
      </w:tr>
      <w:tr w:rsidR="00F706C0" w:rsidRPr="00920253" w14:paraId="0BBA9FCA" w14:textId="423290FA" w:rsidTr="00960A5E">
        <w:trPr>
          <w:jc w:val="center"/>
        </w:trPr>
        <w:tc>
          <w:tcPr>
            <w:tcW w:w="1557" w:type="dxa"/>
          </w:tcPr>
          <w:p w14:paraId="149823B3" w14:textId="52F6C856" w:rsidR="00F706C0" w:rsidRPr="00920253" w:rsidRDefault="00F706C0" w:rsidP="00F706C0">
            <w:pPr>
              <w:pStyle w:val="Corpotesto"/>
              <w:ind w:firstLine="0"/>
              <w:rPr>
                <w:color w:val="000000" w:themeColor="text1"/>
              </w:rPr>
            </w:pPr>
            <w:r w:rsidRPr="00920253">
              <w:rPr>
                <w:color w:val="000000" w:themeColor="text1"/>
                <w:vertAlign w:val="superscript"/>
              </w:rPr>
              <w:t>241</w:t>
            </w:r>
            <w:r w:rsidRPr="00920253">
              <w:rPr>
                <w:color w:val="000000" w:themeColor="text1"/>
              </w:rPr>
              <w:t>Pu</w:t>
            </w:r>
          </w:p>
        </w:tc>
        <w:tc>
          <w:tcPr>
            <w:tcW w:w="1611" w:type="dxa"/>
          </w:tcPr>
          <w:p w14:paraId="2B9E4080" w14:textId="5C09995C" w:rsidR="00F706C0" w:rsidRPr="00920253" w:rsidRDefault="00920253" w:rsidP="00F706C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711D4A5C" w14:textId="0016405B" w:rsidR="00F706C0" w:rsidRPr="00920253" w:rsidRDefault="00F706C0" w:rsidP="00F706C0">
            <w:pPr>
              <w:pStyle w:val="Corpotesto"/>
              <w:ind w:firstLine="0"/>
              <w:jc w:val="center"/>
              <w:rPr>
                <w:color w:val="000000" w:themeColor="text1"/>
              </w:rPr>
            </w:pPr>
            <w:r w:rsidRPr="00920253">
              <w:rPr>
                <w:color w:val="000000" w:themeColor="text1"/>
              </w:rPr>
              <w:t>-6.82∙10</w:t>
            </w:r>
            <w:r w:rsidRPr="00920253">
              <w:rPr>
                <w:color w:val="000000" w:themeColor="text1"/>
                <w:vertAlign w:val="superscript"/>
              </w:rPr>
              <w:t>-1</w:t>
            </w:r>
          </w:p>
        </w:tc>
        <w:tc>
          <w:tcPr>
            <w:tcW w:w="1431" w:type="dxa"/>
            <w:tcBorders>
              <w:top w:val="nil"/>
              <w:left w:val="single" w:sz="4" w:space="0" w:color="auto"/>
              <w:bottom w:val="nil"/>
            </w:tcBorders>
          </w:tcPr>
          <w:p w14:paraId="488F132E" w14:textId="4F0E91D0" w:rsidR="00F706C0" w:rsidRPr="00920253" w:rsidRDefault="00F706C0" w:rsidP="00F706C0">
            <w:pPr>
              <w:pStyle w:val="Corpotesto"/>
              <w:ind w:firstLine="0"/>
              <w:jc w:val="center"/>
              <w:rPr>
                <w:color w:val="000000" w:themeColor="text1"/>
              </w:rPr>
            </w:pPr>
            <w:r w:rsidRPr="00920253">
              <w:rPr>
                <w:color w:val="000000" w:themeColor="text1"/>
                <w:vertAlign w:val="superscript"/>
              </w:rPr>
              <w:t>208</w:t>
            </w:r>
            <w:r w:rsidRPr="00920253">
              <w:rPr>
                <w:color w:val="000000" w:themeColor="text1"/>
              </w:rPr>
              <w:t>Pb</w:t>
            </w:r>
          </w:p>
        </w:tc>
        <w:tc>
          <w:tcPr>
            <w:tcW w:w="1431" w:type="dxa"/>
            <w:tcBorders>
              <w:top w:val="nil"/>
              <w:bottom w:val="nil"/>
            </w:tcBorders>
          </w:tcPr>
          <w:p w14:paraId="57994141" w14:textId="7CFCB1F3" w:rsidR="00F706C0" w:rsidRPr="00920253" w:rsidRDefault="00F706C0" w:rsidP="00F706C0">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28F0AD8C" w14:textId="0543ABDF" w:rsidR="00F706C0" w:rsidRPr="00920253" w:rsidRDefault="00F706C0" w:rsidP="00F706C0">
            <w:pPr>
              <w:pStyle w:val="Corpotesto"/>
              <w:ind w:firstLine="0"/>
              <w:jc w:val="center"/>
              <w:rPr>
                <w:color w:val="000000" w:themeColor="text1"/>
              </w:rPr>
            </w:pPr>
            <w:r w:rsidRPr="00920253">
              <w:rPr>
                <w:color w:val="000000" w:themeColor="text1"/>
              </w:rPr>
              <w:t>2.80∙10</w:t>
            </w:r>
            <w:r w:rsidRPr="00920253">
              <w:rPr>
                <w:color w:val="000000" w:themeColor="text1"/>
                <w:vertAlign w:val="superscript"/>
              </w:rPr>
              <w:t>-2</w:t>
            </w:r>
          </w:p>
        </w:tc>
      </w:tr>
      <w:tr w:rsidR="00F706C0" w:rsidRPr="00920253" w14:paraId="7ECF304C" w14:textId="343EAED3" w:rsidTr="00960A5E">
        <w:trPr>
          <w:jc w:val="center"/>
        </w:trPr>
        <w:tc>
          <w:tcPr>
            <w:tcW w:w="1557" w:type="dxa"/>
          </w:tcPr>
          <w:p w14:paraId="1190BF4F" w14:textId="6C4332A4" w:rsidR="00F706C0" w:rsidRPr="00920253" w:rsidRDefault="00F706C0" w:rsidP="00F706C0">
            <w:pPr>
              <w:pStyle w:val="Corpotesto"/>
              <w:ind w:firstLine="0"/>
              <w:rPr>
                <w:color w:val="000000" w:themeColor="text1"/>
              </w:rPr>
            </w:pPr>
            <w:r w:rsidRPr="00920253">
              <w:rPr>
                <w:color w:val="000000" w:themeColor="text1"/>
                <w:vertAlign w:val="superscript"/>
              </w:rPr>
              <w:t>207</w:t>
            </w:r>
            <w:r w:rsidRPr="00920253">
              <w:rPr>
                <w:color w:val="000000" w:themeColor="text1"/>
              </w:rPr>
              <w:t>Pb</w:t>
            </w:r>
          </w:p>
        </w:tc>
        <w:tc>
          <w:tcPr>
            <w:tcW w:w="1611" w:type="dxa"/>
          </w:tcPr>
          <w:p w14:paraId="7907F2A4" w14:textId="6B6BACA3"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566" w:type="dxa"/>
            <w:tcBorders>
              <w:right w:val="single" w:sz="4" w:space="0" w:color="auto"/>
            </w:tcBorders>
          </w:tcPr>
          <w:p w14:paraId="40F47F94" w14:textId="70AF9256" w:rsidR="00F706C0" w:rsidRPr="00920253" w:rsidRDefault="00F706C0" w:rsidP="00F706C0">
            <w:pPr>
              <w:pStyle w:val="Corpotesto"/>
              <w:ind w:firstLine="0"/>
              <w:jc w:val="center"/>
              <w:rPr>
                <w:color w:val="000000" w:themeColor="text1"/>
              </w:rPr>
            </w:pPr>
            <w:r w:rsidRPr="00920253">
              <w:rPr>
                <w:color w:val="000000" w:themeColor="text1"/>
              </w:rPr>
              <w:t>-6.63∙10</w:t>
            </w:r>
            <w:r w:rsidRPr="00920253">
              <w:rPr>
                <w:color w:val="000000" w:themeColor="text1"/>
                <w:vertAlign w:val="superscript"/>
              </w:rPr>
              <w:t>-1</w:t>
            </w:r>
          </w:p>
        </w:tc>
        <w:tc>
          <w:tcPr>
            <w:tcW w:w="1431" w:type="dxa"/>
            <w:tcBorders>
              <w:top w:val="nil"/>
              <w:left w:val="single" w:sz="4" w:space="0" w:color="auto"/>
              <w:bottom w:val="nil"/>
            </w:tcBorders>
          </w:tcPr>
          <w:p w14:paraId="240D38D9" w14:textId="10252F67" w:rsidR="00F706C0" w:rsidRPr="00920253" w:rsidRDefault="00F706C0" w:rsidP="00F706C0">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3A21DFE3" w14:textId="7D984E64"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63C59BC2" w14:textId="57045993" w:rsidR="00F706C0" w:rsidRPr="00920253" w:rsidRDefault="00F706C0" w:rsidP="00F706C0">
            <w:pPr>
              <w:pStyle w:val="Corpotesto"/>
              <w:ind w:firstLine="0"/>
              <w:jc w:val="center"/>
              <w:rPr>
                <w:color w:val="000000" w:themeColor="text1"/>
              </w:rPr>
            </w:pPr>
            <w:r w:rsidRPr="00920253">
              <w:rPr>
                <w:color w:val="000000" w:themeColor="text1"/>
              </w:rPr>
              <w:t>2.38∙10</w:t>
            </w:r>
            <w:r w:rsidRPr="00920253">
              <w:rPr>
                <w:color w:val="000000" w:themeColor="text1"/>
                <w:vertAlign w:val="superscript"/>
              </w:rPr>
              <w:t>-2</w:t>
            </w:r>
          </w:p>
        </w:tc>
      </w:tr>
      <w:tr w:rsidR="00F706C0" w:rsidRPr="00920253" w14:paraId="7ECA17EF" w14:textId="2EF549C7" w:rsidTr="00960A5E">
        <w:trPr>
          <w:jc w:val="center"/>
        </w:trPr>
        <w:tc>
          <w:tcPr>
            <w:tcW w:w="1557" w:type="dxa"/>
          </w:tcPr>
          <w:p w14:paraId="6D7CC426" w14:textId="20E87F67" w:rsidR="00F706C0" w:rsidRPr="00920253" w:rsidRDefault="00F706C0" w:rsidP="00F706C0">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667DDF69" w14:textId="5F8A5FD7"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566" w:type="dxa"/>
            <w:tcBorders>
              <w:right w:val="single" w:sz="4" w:space="0" w:color="auto"/>
            </w:tcBorders>
          </w:tcPr>
          <w:p w14:paraId="05F0B7DC" w14:textId="1A8DDEB0" w:rsidR="00F706C0" w:rsidRPr="00920253" w:rsidRDefault="00F706C0" w:rsidP="00F706C0">
            <w:pPr>
              <w:pStyle w:val="Corpotesto"/>
              <w:ind w:firstLine="0"/>
              <w:jc w:val="center"/>
              <w:rPr>
                <w:color w:val="000000" w:themeColor="text1"/>
              </w:rPr>
            </w:pPr>
            <w:r w:rsidRPr="00920253">
              <w:rPr>
                <w:color w:val="000000" w:themeColor="text1"/>
              </w:rPr>
              <w:t>-6.08∙10</w:t>
            </w:r>
            <w:r w:rsidRPr="00920253">
              <w:rPr>
                <w:color w:val="000000" w:themeColor="text1"/>
                <w:vertAlign w:val="superscript"/>
              </w:rPr>
              <w:t>-1</w:t>
            </w:r>
          </w:p>
        </w:tc>
        <w:tc>
          <w:tcPr>
            <w:tcW w:w="1431" w:type="dxa"/>
            <w:tcBorders>
              <w:top w:val="nil"/>
              <w:left w:val="single" w:sz="4" w:space="0" w:color="auto"/>
              <w:bottom w:val="nil"/>
            </w:tcBorders>
          </w:tcPr>
          <w:p w14:paraId="0BCDDE82" w14:textId="5CED30FF" w:rsidR="00F706C0" w:rsidRPr="00920253" w:rsidRDefault="00F706C0" w:rsidP="00F706C0">
            <w:pPr>
              <w:pStyle w:val="Corpotesto"/>
              <w:ind w:firstLine="0"/>
              <w:jc w:val="center"/>
              <w:rPr>
                <w:color w:val="000000" w:themeColor="text1"/>
              </w:rPr>
            </w:pPr>
            <w:r w:rsidRPr="00920253">
              <w:rPr>
                <w:color w:val="000000" w:themeColor="text1"/>
                <w:vertAlign w:val="superscript"/>
              </w:rPr>
              <w:t>204</w:t>
            </w:r>
            <w:r w:rsidRPr="00920253">
              <w:rPr>
                <w:color w:val="000000" w:themeColor="text1"/>
              </w:rPr>
              <w:t>Pb</w:t>
            </w:r>
          </w:p>
        </w:tc>
        <w:tc>
          <w:tcPr>
            <w:tcW w:w="1431" w:type="dxa"/>
            <w:tcBorders>
              <w:top w:val="nil"/>
              <w:bottom w:val="nil"/>
            </w:tcBorders>
          </w:tcPr>
          <w:p w14:paraId="77F7D760" w14:textId="127D8340" w:rsidR="00F706C0" w:rsidRPr="00920253" w:rsidRDefault="00F706C0" w:rsidP="00F706C0">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131C2B24" w14:textId="7420F534" w:rsidR="00F706C0" w:rsidRPr="00920253" w:rsidRDefault="00F706C0" w:rsidP="00F706C0">
            <w:pPr>
              <w:pStyle w:val="Corpotesto"/>
              <w:ind w:firstLine="0"/>
              <w:jc w:val="center"/>
              <w:rPr>
                <w:color w:val="000000" w:themeColor="text1"/>
              </w:rPr>
            </w:pPr>
            <w:r w:rsidRPr="00920253">
              <w:rPr>
                <w:color w:val="000000" w:themeColor="text1"/>
              </w:rPr>
              <w:t>2.22∙10</w:t>
            </w:r>
            <w:r w:rsidRPr="00920253">
              <w:rPr>
                <w:color w:val="000000" w:themeColor="text1"/>
                <w:vertAlign w:val="superscript"/>
              </w:rPr>
              <w:t>-2</w:t>
            </w:r>
          </w:p>
        </w:tc>
      </w:tr>
      <w:tr w:rsidR="00F706C0" w:rsidRPr="00920253" w14:paraId="7794BDA5" w14:textId="3AAFC15F" w:rsidTr="006203A4">
        <w:trPr>
          <w:jc w:val="center"/>
        </w:trPr>
        <w:tc>
          <w:tcPr>
            <w:tcW w:w="1557" w:type="dxa"/>
            <w:tcBorders>
              <w:bottom w:val="nil"/>
            </w:tcBorders>
          </w:tcPr>
          <w:p w14:paraId="2A0521B0" w14:textId="6630DBE9" w:rsidR="00F706C0" w:rsidRPr="00920253" w:rsidRDefault="00F706C0" w:rsidP="00F706C0">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Borders>
              <w:bottom w:val="nil"/>
            </w:tcBorders>
          </w:tcPr>
          <w:p w14:paraId="21EA2C24" w14:textId="1181F19E" w:rsidR="00F706C0" w:rsidRPr="00920253" w:rsidRDefault="00F706C0" w:rsidP="00F706C0">
            <w:pPr>
              <w:pStyle w:val="Corpotesto"/>
              <w:ind w:firstLine="0"/>
              <w:jc w:val="center"/>
              <w:rPr>
                <w:color w:val="000000" w:themeColor="text1"/>
              </w:rPr>
            </w:pPr>
            <w:r w:rsidRPr="00920253">
              <w:rPr>
                <w:color w:val="000000" w:themeColor="text1"/>
              </w:rPr>
              <w:t>capture</w:t>
            </w:r>
          </w:p>
        </w:tc>
        <w:tc>
          <w:tcPr>
            <w:tcW w:w="1566" w:type="dxa"/>
            <w:tcBorders>
              <w:bottom w:val="nil"/>
              <w:right w:val="single" w:sz="4" w:space="0" w:color="auto"/>
            </w:tcBorders>
          </w:tcPr>
          <w:p w14:paraId="2FAC1455" w14:textId="4FA4C759" w:rsidR="00F706C0" w:rsidRPr="00920253" w:rsidRDefault="00F706C0" w:rsidP="00F706C0">
            <w:pPr>
              <w:pStyle w:val="Corpotesto"/>
              <w:ind w:firstLine="0"/>
              <w:jc w:val="center"/>
              <w:rPr>
                <w:color w:val="000000" w:themeColor="text1"/>
              </w:rPr>
            </w:pPr>
            <w:r w:rsidRPr="00920253">
              <w:rPr>
                <w:color w:val="000000" w:themeColor="text1"/>
              </w:rPr>
              <w:t>-5.69∙10</w:t>
            </w:r>
            <w:r w:rsidRPr="00920253">
              <w:rPr>
                <w:color w:val="000000" w:themeColor="text1"/>
                <w:vertAlign w:val="superscript"/>
              </w:rPr>
              <w:t>-1</w:t>
            </w:r>
          </w:p>
        </w:tc>
        <w:tc>
          <w:tcPr>
            <w:tcW w:w="1431" w:type="dxa"/>
            <w:tcBorders>
              <w:top w:val="nil"/>
              <w:left w:val="single" w:sz="4" w:space="0" w:color="auto"/>
              <w:bottom w:val="nil"/>
            </w:tcBorders>
          </w:tcPr>
          <w:p w14:paraId="231B6DB3" w14:textId="2F6BCC9E" w:rsidR="00F706C0" w:rsidRPr="00920253" w:rsidRDefault="00F706C0" w:rsidP="00F706C0">
            <w:pPr>
              <w:pStyle w:val="Corpotesto"/>
              <w:ind w:firstLine="0"/>
              <w:jc w:val="center"/>
              <w:rPr>
                <w:color w:val="000000" w:themeColor="text1"/>
              </w:rPr>
            </w:pPr>
            <w:r w:rsidRPr="00920253">
              <w:rPr>
                <w:color w:val="000000" w:themeColor="text1"/>
                <w:vertAlign w:val="superscript"/>
              </w:rPr>
              <w:t>56</w:t>
            </w:r>
            <w:r w:rsidRPr="00920253">
              <w:rPr>
                <w:color w:val="000000" w:themeColor="text1"/>
              </w:rPr>
              <w:t>Fe</w:t>
            </w:r>
          </w:p>
        </w:tc>
        <w:tc>
          <w:tcPr>
            <w:tcW w:w="1431" w:type="dxa"/>
            <w:tcBorders>
              <w:top w:val="nil"/>
              <w:bottom w:val="nil"/>
            </w:tcBorders>
          </w:tcPr>
          <w:p w14:paraId="17050E17" w14:textId="5595A5A2" w:rsidR="00F706C0" w:rsidRPr="00920253" w:rsidRDefault="00F706C0" w:rsidP="00F706C0">
            <w:pPr>
              <w:pStyle w:val="Corpotesto"/>
              <w:ind w:firstLine="0"/>
              <w:jc w:val="center"/>
              <w:rPr>
                <w:color w:val="000000" w:themeColor="text1"/>
              </w:rPr>
            </w:pPr>
            <w:r w:rsidRPr="00920253">
              <w:rPr>
                <w:color w:val="000000" w:themeColor="text1"/>
              </w:rPr>
              <w:t>elastic</w:t>
            </w:r>
          </w:p>
        </w:tc>
        <w:tc>
          <w:tcPr>
            <w:tcW w:w="1431" w:type="dxa"/>
            <w:tcBorders>
              <w:top w:val="nil"/>
              <w:bottom w:val="nil"/>
            </w:tcBorders>
          </w:tcPr>
          <w:p w14:paraId="039A2352" w14:textId="690028B1" w:rsidR="00F706C0" w:rsidRPr="00920253" w:rsidRDefault="00F706C0" w:rsidP="00F706C0">
            <w:pPr>
              <w:pStyle w:val="Corpotesto"/>
              <w:ind w:firstLine="0"/>
              <w:jc w:val="center"/>
              <w:rPr>
                <w:color w:val="000000" w:themeColor="text1"/>
              </w:rPr>
            </w:pPr>
            <w:r w:rsidRPr="00920253">
              <w:rPr>
                <w:color w:val="000000" w:themeColor="text1"/>
              </w:rPr>
              <w:t>1.69∙10</w:t>
            </w:r>
            <w:r w:rsidRPr="00920253">
              <w:rPr>
                <w:color w:val="000000" w:themeColor="text1"/>
                <w:vertAlign w:val="superscript"/>
              </w:rPr>
              <w:t>-2</w:t>
            </w:r>
          </w:p>
        </w:tc>
      </w:tr>
      <w:tr w:rsidR="00F706C0" w:rsidRPr="00920253" w14:paraId="46DD6DE3" w14:textId="4B49B10B" w:rsidTr="006203A4">
        <w:trPr>
          <w:jc w:val="center"/>
        </w:trPr>
        <w:tc>
          <w:tcPr>
            <w:tcW w:w="1557" w:type="dxa"/>
            <w:tcBorders>
              <w:top w:val="nil"/>
              <w:bottom w:val="single" w:sz="4" w:space="0" w:color="auto"/>
            </w:tcBorders>
          </w:tcPr>
          <w:p w14:paraId="59B77065" w14:textId="17FA53EF" w:rsidR="00F706C0" w:rsidRPr="00920253" w:rsidRDefault="00F706C0" w:rsidP="00F706C0">
            <w:pPr>
              <w:pStyle w:val="Corpotesto"/>
              <w:ind w:firstLine="0"/>
              <w:rPr>
                <w:color w:val="000000" w:themeColor="text1"/>
                <w:vertAlign w:val="superscript"/>
              </w:rPr>
            </w:pPr>
            <w:r w:rsidRPr="00920253">
              <w:rPr>
                <w:color w:val="000000" w:themeColor="text1"/>
                <w:vertAlign w:val="superscript"/>
              </w:rPr>
              <w:lastRenderedPageBreak/>
              <w:t>240</w:t>
            </w:r>
            <w:r w:rsidRPr="00920253">
              <w:rPr>
                <w:color w:val="000000" w:themeColor="text1"/>
              </w:rPr>
              <w:t>Pu</w:t>
            </w:r>
          </w:p>
        </w:tc>
        <w:tc>
          <w:tcPr>
            <w:tcW w:w="1611" w:type="dxa"/>
            <w:tcBorders>
              <w:top w:val="nil"/>
              <w:bottom w:val="single" w:sz="4" w:space="0" w:color="auto"/>
            </w:tcBorders>
          </w:tcPr>
          <w:p w14:paraId="6D5FC927" w14:textId="774D40A6" w:rsidR="00F706C0" w:rsidRPr="00920253" w:rsidRDefault="00F706C0" w:rsidP="00F706C0">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top w:val="nil"/>
              <w:bottom w:val="single" w:sz="4" w:space="0" w:color="auto"/>
              <w:right w:val="single" w:sz="4" w:space="0" w:color="auto"/>
            </w:tcBorders>
          </w:tcPr>
          <w:p w14:paraId="0EB4BDAE" w14:textId="024C52C5" w:rsidR="00F706C0" w:rsidRPr="00920253" w:rsidRDefault="00F706C0" w:rsidP="00F706C0">
            <w:pPr>
              <w:pStyle w:val="Corpotesto"/>
              <w:ind w:firstLine="0"/>
              <w:jc w:val="center"/>
              <w:rPr>
                <w:color w:val="000000" w:themeColor="text1"/>
              </w:rPr>
            </w:pPr>
            <w:r w:rsidRPr="00920253">
              <w:rPr>
                <w:color w:val="000000" w:themeColor="text1"/>
              </w:rPr>
              <w:t>-5.38∙10</w:t>
            </w:r>
            <w:r w:rsidRPr="00920253">
              <w:rPr>
                <w:color w:val="000000" w:themeColor="text1"/>
                <w:vertAlign w:val="superscript"/>
              </w:rPr>
              <w:t>-1</w:t>
            </w:r>
          </w:p>
        </w:tc>
        <w:tc>
          <w:tcPr>
            <w:tcW w:w="1431" w:type="dxa"/>
            <w:tcBorders>
              <w:top w:val="nil"/>
              <w:left w:val="single" w:sz="4" w:space="0" w:color="auto"/>
              <w:bottom w:val="single" w:sz="4" w:space="0" w:color="auto"/>
            </w:tcBorders>
          </w:tcPr>
          <w:p w14:paraId="7AF3D76D" w14:textId="4625FD45" w:rsidR="00F706C0" w:rsidRPr="00920253" w:rsidRDefault="00F706C0" w:rsidP="00F706C0">
            <w:pPr>
              <w:pStyle w:val="Corpotesto"/>
              <w:ind w:firstLine="0"/>
              <w:jc w:val="center"/>
              <w:rPr>
                <w:color w:val="000000" w:themeColor="text1"/>
              </w:rPr>
            </w:pPr>
            <w:r w:rsidRPr="00920253">
              <w:rPr>
                <w:color w:val="000000" w:themeColor="text1"/>
                <w:vertAlign w:val="superscript"/>
              </w:rPr>
              <w:t>206</w:t>
            </w:r>
            <w:r w:rsidRPr="00920253">
              <w:rPr>
                <w:color w:val="000000" w:themeColor="text1"/>
              </w:rPr>
              <w:t>Pb</w:t>
            </w:r>
          </w:p>
        </w:tc>
        <w:tc>
          <w:tcPr>
            <w:tcW w:w="1431" w:type="dxa"/>
            <w:tcBorders>
              <w:top w:val="nil"/>
              <w:bottom w:val="single" w:sz="4" w:space="0" w:color="auto"/>
            </w:tcBorders>
          </w:tcPr>
          <w:p w14:paraId="17181D92" w14:textId="3A721A48" w:rsidR="00F706C0" w:rsidRPr="00920253" w:rsidRDefault="00F706C0" w:rsidP="00F706C0">
            <w:pPr>
              <w:pStyle w:val="Corpotesto"/>
              <w:ind w:firstLine="0"/>
              <w:jc w:val="center"/>
              <w:rPr>
                <w:color w:val="000000" w:themeColor="text1"/>
              </w:rPr>
            </w:pPr>
            <w:r w:rsidRPr="00920253">
              <w:rPr>
                <w:color w:val="000000" w:themeColor="text1"/>
              </w:rPr>
              <w:t>capture</w:t>
            </w:r>
          </w:p>
        </w:tc>
        <w:tc>
          <w:tcPr>
            <w:tcW w:w="1431" w:type="dxa"/>
            <w:tcBorders>
              <w:top w:val="nil"/>
              <w:bottom w:val="single" w:sz="4" w:space="0" w:color="auto"/>
            </w:tcBorders>
          </w:tcPr>
          <w:p w14:paraId="6519CBEF" w14:textId="46670A4E" w:rsidR="00F706C0" w:rsidRPr="00920253" w:rsidRDefault="00F706C0" w:rsidP="00F706C0">
            <w:pPr>
              <w:pStyle w:val="Corpotesto"/>
              <w:ind w:firstLine="0"/>
              <w:jc w:val="center"/>
              <w:rPr>
                <w:color w:val="000000" w:themeColor="text1"/>
              </w:rPr>
            </w:pPr>
            <w:r w:rsidRPr="00920253">
              <w:rPr>
                <w:color w:val="000000" w:themeColor="text1"/>
              </w:rPr>
              <w:t>1.44∙10</w:t>
            </w:r>
            <w:r w:rsidRPr="00920253">
              <w:rPr>
                <w:color w:val="000000" w:themeColor="text1"/>
                <w:vertAlign w:val="superscript"/>
              </w:rPr>
              <w:t>-2</w:t>
            </w:r>
          </w:p>
        </w:tc>
      </w:tr>
      <w:tr w:rsidR="00F706C0" w:rsidRPr="00920253" w14:paraId="68A14F87" w14:textId="29B180F8" w:rsidTr="00140ADF">
        <w:trPr>
          <w:jc w:val="center"/>
        </w:trPr>
        <w:tc>
          <w:tcPr>
            <w:tcW w:w="1557" w:type="dxa"/>
            <w:tcBorders>
              <w:top w:val="single" w:sz="4" w:space="0" w:color="auto"/>
              <w:bottom w:val="single" w:sz="4" w:space="0" w:color="auto"/>
            </w:tcBorders>
          </w:tcPr>
          <w:p w14:paraId="203C48B2" w14:textId="77777777" w:rsidR="00F706C0" w:rsidRPr="00920253" w:rsidRDefault="00F706C0" w:rsidP="00F706C0">
            <w:pPr>
              <w:pStyle w:val="Corpotesto"/>
              <w:ind w:firstLine="0"/>
              <w:rPr>
                <w:b/>
                <w:bCs/>
                <w:color w:val="000000" w:themeColor="text1"/>
              </w:rPr>
            </w:pPr>
            <w:r w:rsidRPr="00920253">
              <w:rPr>
                <w:b/>
                <w:bCs/>
                <w:color w:val="000000" w:themeColor="text1"/>
              </w:rPr>
              <w:t>Total</w:t>
            </w:r>
          </w:p>
        </w:tc>
        <w:tc>
          <w:tcPr>
            <w:tcW w:w="1611" w:type="dxa"/>
            <w:tcBorders>
              <w:top w:val="single" w:sz="4" w:space="0" w:color="auto"/>
              <w:bottom w:val="single" w:sz="4" w:space="0" w:color="auto"/>
            </w:tcBorders>
          </w:tcPr>
          <w:p w14:paraId="43BDA1EA" w14:textId="77777777" w:rsidR="00F706C0" w:rsidRPr="00920253" w:rsidRDefault="00F706C0" w:rsidP="00F706C0">
            <w:pPr>
              <w:pStyle w:val="Corpotesto"/>
              <w:ind w:firstLine="0"/>
              <w:jc w:val="center"/>
              <w:rPr>
                <w:color w:val="000000" w:themeColor="text1"/>
              </w:rPr>
            </w:pPr>
          </w:p>
        </w:tc>
        <w:tc>
          <w:tcPr>
            <w:tcW w:w="1566" w:type="dxa"/>
            <w:tcBorders>
              <w:top w:val="single" w:sz="4" w:space="0" w:color="auto"/>
              <w:bottom w:val="single" w:sz="4" w:space="0" w:color="auto"/>
              <w:right w:val="single" w:sz="4" w:space="0" w:color="auto"/>
            </w:tcBorders>
          </w:tcPr>
          <w:p w14:paraId="5CF97243" w14:textId="3F645C21" w:rsidR="00F706C0" w:rsidRPr="00920253" w:rsidRDefault="00F706C0" w:rsidP="00F706C0">
            <w:pPr>
              <w:pStyle w:val="Corpotesto"/>
              <w:ind w:firstLine="0"/>
              <w:jc w:val="center"/>
              <w:rPr>
                <w:color w:val="000000" w:themeColor="text1"/>
              </w:rPr>
            </w:pPr>
            <w:r w:rsidRPr="00920253">
              <w:rPr>
                <w:color w:val="000000" w:themeColor="text1"/>
              </w:rPr>
              <w:t>4.11∙10</w:t>
            </w:r>
            <w:r w:rsidRPr="00920253">
              <w:rPr>
                <w:color w:val="000000" w:themeColor="text1"/>
                <w:vertAlign w:val="superscript"/>
              </w:rPr>
              <w:t>0</w:t>
            </w:r>
          </w:p>
        </w:tc>
        <w:tc>
          <w:tcPr>
            <w:tcW w:w="1431" w:type="dxa"/>
            <w:tcBorders>
              <w:top w:val="single" w:sz="4" w:space="0" w:color="auto"/>
              <w:left w:val="single" w:sz="4" w:space="0" w:color="auto"/>
              <w:bottom w:val="single" w:sz="4" w:space="0" w:color="auto"/>
            </w:tcBorders>
          </w:tcPr>
          <w:p w14:paraId="475B3D53" w14:textId="7A033D7B" w:rsidR="00F706C0" w:rsidRPr="00920253" w:rsidRDefault="00F706C0" w:rsidP="00F706C0">
            <w:pPr>
              <w:pStyle w:val="Corpotesto"/>
              <w:ind w:firstLine="0"/>
              <w:jc w:val="center"/>
              <w:rPr>
                <w:color w:val="000000" w:themeColor="text1"/>
              </w:rPr>
            </w:pPr>
            <w:r w:rsidRPr="00920253">
              <w:rPr>
                <w:b/>
                <w:bCs/>
                <w:color w:val="000000" w:themeColor="text1"/>
              </w:rPr>
              <w:t>Total</w:t>
            </w:r>
          </w:p>
        </w:tc>
        <w:tc>
          <w:tcPr>
            <w:tcW w:w="1431" w:type="dxa"/>
            <w:tcBorders>
              <w:top w:val="single" w:sz="4" w:space="0" w:color="auto"/>
              <w:bottom w:val="single" w:sz="4" w:space="0" w:color="auto"/>
            </w:tcBorders>
          </w:tcPr>
          <w:p w14:paraId="2AC0E579" w14:textId="77777777" w:rsidR="00F706C0" w:rsidRPr="00920253" w:rsidRDefault="00F706C0" w:rsidP="00F706C0">
            <w:pPr>
              <w:pStyle w:val="Corpotesto"/>
              <w:ind w:firstLine="0"/>
              <w:jc w:val="center"/>
              <w:rPr>
                <w:color w:val="000000" w:themeColor="text1"/>
              </w:rPr>
            </w:pPr>
          </w:p>
        </w:tc>
        <w:tc>
          <w:tcPr>
            <w:tcW w:w="1431" w:type="dxa"/>
            <w:tcBorders>
              <w:top w:val="single" w:sz="4" w:space="0" w:color="auto"/>
              <w:bottom w:val="single" w:sz="4" w:space="0" w:color="auto"/>
            </w:tcBorders>
          </w:tcPr>
          <w:p w14:paraId="19AD6836" w14:textId="695A8E25" w:rsidR="00F706C0" w:rsidRPr="00920253" w:rsidRDefault="00F706C0" w:rsidP="00F706C0">
            <w:pPr>
              <w:pStyle w:val="Corpotesto"/>
              <w:ind w:firstLine="0"/>
              <w:jc w:val="center"/>
              <w:rPr>
                <w:color w:val="000000" w:themeColor="text1"/>
              </w:rPr>
            </w:pPr>
            <w:r w:rsidRPr="00920253">
              <w:rPr>
                <w:color w:val="000000" w:themeColor="text1"/>
              </w:rPr>
              <w:t>1.47∙10</w:t>
            </w:r>
            <w:r w:rsidRPr="00920253">
              <w:rPr>
                <w:color w:val="000000" w:themeColor="text1"/>
                <w:vertAlign w:val="superscript"/>
              </w:rPr>
              <w:t>-1</w:t>
            </w:r>
          </w:p>
        </w:tc>
      </w:tr>
    </w:tbl>
    <w:p w14:paraId="6D1FFC83" w14:textId="7345835B" w:rsidR="00AE3EF9" w:rsidRPr="00920253" w:rsidRDefault="00AE3EF9" w:rsidP="00AE3EF9">
      <w:pPr>
        <w:pStyle w:val="Titolo3"/>
        <w:rPr>
          <w:color w:val="000000" w:themeColor="text1"/>
        </w:rPr>
      </w:pPr>
      <w:r w:rsidRPr="00920253">
        <w:rPr>
          <w:color w:val="000000" w:themeColor="text1"/>
        </w:rPr>
        <w:t>Effective delayed neutron fraction</w:t>
      </w:r>
    </w:p>
    <w:p w14:paraId="58095E10" w14:textId="59A18A8B" w:rsidR="00AE3EF9" w:rsidRPr="00920253" w:rsidRDefault="00AE3EF9" w:rsidP="00AE3EF9">
      <w:pPr>
        <w:pStyle w:val="Corpotesto"/>
      </w:pPr>
      <w:r w:rsidRPr="00920253">
        <w:t>The effective delayed neutron fraction</w:t>
      </w:r>
      <w:r w:rsidR="00C64F10" w:rsidRPr="00920253">
        <w:t xml:space="preserve"> </w:t>
      </w:r>
      <w:r w:rsidR="00C64F10" w:rsidRPr="00920253">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β</m:t>
            </m:r>
          </m:e>
          <m:sub>
            <m:r>
              <m:rPr>
                <m:sty m:val="p"/>
              </m:rPr>
              <w:rPr>
                <w:rFonts w:ascii="Cambria Math" w:hAnsi="Cambria Math"/>
                <w:color w:val="000000" w:themeColor="text1"/>
              </w:rPr>
              <m:t>eff</m:t>
            </m:r>
          </m:sub>
        </m:sSub>
      </m:oMath>
      <w:r w:rsidR="00C64F10" w:rsidRPr="00920253">
        <w:rPr>
          <w:color w:val="000000" w:themeColor="text1"/>
        </w:rPr>
        <w:t xml:space="preserve">) </w:t>
      </w:r>
      <w:r w:rsidRPr="00920253">
        <w:t>is a</w:t>
      </w:r>
      <w:r w:rsidR="00F77451" w:rsidRPr="00920253">
        <w:t xml:space="preserve"> </w:t>
      </w:r>
      <w:r w:rsidR="00FB5BCD" w:rsidRPr="00920253">
        <w:t>fundamental</w:t>
      </w:r>
      <w:r w:rsidRPr="00920253">
        <w:t xml:space="preserve"> </w:t>
      </w:r>
      <w:r w:rsidR="00EE32FA" w:rsidRPr="00920253">
        <w:t xml:space="preserve">parameter </w:t>
      </w:r>
      <w:r w:rsidR="00C90559">
        <w:t xml:space="preserve">to accurately know, </w:t>
      </w:r>
      <w:r w:rsidR="00EE32FA" w:rsidRPr="00920253">
        <w:t>because</w:t>
      </w:r>
      <w:r w:rsidRPr="00920253">
        <w:t xml:space="preserve"> </w:t>
      </w:r>
      <w:r w:rsidR="00C90559">
        <w:t xml:space="preserve">of </w:t>
      </w:r>
      <w:r w:rsidRPr="00920253">
        <w:t>i</w:t>
      </w:r>
      <w:r w:rsidR="00C90559">
        <w:t>t</w:t>
      </w:r>
      <w:r w:rsidRPr="00920253">
        <w:t xml:space="preserve">s </w:t>
      </w:r>
      <w:r w:rsidR="00C90559">
        <w:t>central role</w:t>
      </w:r>
      <w:r w:rsidRPr="00920253">
        <w:t xml:space="preserve"> for </w:t>
      </w:r>
      <w:r w:rsidR="00C90559">
        <w:t>reactor</w:t>
      </w:r>
      <w:r w:rsidRPr="00920253">
        <w:t xml:space="preserve"> control.</w:t>
      </w:r>
    </w:p>
    <w:p w14:paraId="7D57722B" w14:textId="0A6CC398" w:rsidR="00B33F16" w:rsidRPr="00920253" w:rsidRDefault="00587E2A" w:rsidP="00690810">
      <w:pPr>
        <w:pStyle w:val="Corpotesto"/>
      </w:pPr>
      <w:r w:rsidRPr="00920253">
        <w:t xml:space="preserve">A </w:t>
      </w:r>
      <w:r w:rsidR="00AE3EF9" w:rsidRPr="00920253">
        <w:t>GPT approach is</w:t>
      </w:r>
      <w:r w:rsidR="00690810" w:rsidRPr="00920253">
        <w:t xml:space="preserve"> </w:t>
      </w:r>
      <w:r w:rsidR="00AE3EF9" w:rsidRPr="00920253">
        <w:t>followed</w:t>
      </w:r>
      <w:r w:rsidR="0021326D" w:rsidRPr="00920253">
        <w:t xml:space="preserve"> in the paper</w:t>
      </w:r>
      <w:r w:rsidRPr="00920253">
        <w:t xml:space="preserve"> to derive sensitivities,</w:t>
      </w:r>
      <w:r w:rsidR="00AE3EF9" w:rsidRPr="00920253">
        <w:t xml:space="preserve"> but since ERANOS do</w:t>
      </w:r>
      <w:r w:rsidR="00C90559">
        <w:t>es</w:t>
      </w:r>
      <w:r w:rsidR="00AE3EF9" w:rsidRPr="00920253">
        <w:t xml:space="preserve"> not </w:t>
      </w:r>
      <w:r w:rsidRPr="00920253">
        <w:t xml:space="preserve">implement modules for </w:t>
      </w:r>
      <w:r w:rsidR="00AE3EF9" w:rsidRPr="00920253">
        <w:t xml:space="preserve">directly </w:t>
      </w:r>
      <w:r w:rsidRPr="00920253">
        <w:t xml:space="preserve">performing </w:t>
      </w:r>
      <w:r w:rsidR="00AE3EF9" w:rsidRPr="00920253">
        <w:t xml:space="preserve">such a calculation, the flexibility offered by </w:t>
      </w:r>
      <w:r w:rsidR="00FB5BCD" w:rsidRPr="00920253">
        <w:t>its</w:t>
      </w:r>
      <w:r w:rsidR="00B33F16" w:rsidRPr="00920253">
        <w:t xml:space="preserve"> metalanguage </w:t>
      </w:r>
      <w:r w:rsidR="00C90559">
        <w:t>“</w:t>
      </w:r>
      <w:r w:rsidR="00AE3EF9" w:rsidRPr="00920253">
        <w:t>LU</w:t>
      </w:r>
      <w:r w:rsidR="00C90559">
        <w:t>”</w:t>
      </w:r>
      <w:r w:rsidR="00B33F16" w:rsidRPr="00920253">
        <w:t xml:space="preserve"> </w:t>
      </w:r>
      <w:r w:rsidRPr="00920253">
        <w:t xml:space="preserve">was exploited </w:t>
      </w:r>
      <w:r w:rsidR="00AE3EF9" w:rsidRPr="00920253">
        <w:t xml:space="preserve">writing an ad-hoc procedure to set up and solve the resulting equations. Specifically, </w:t>
      </w:r>
      <w:r w:rsidR="00C90559" w:rsidRPr="00920253">
        <w:t xml:space="preserve">the functional can be built </w:t>
      </w:r>
      <w:r w:rsidR="00C90559">
        <w:t>starting from</w:t>
      </w:r>
      <w:r w:rsidR="00AE3EF9" w:rsidRPr="00920253">
        <w:t xml:space="preserve"> the</w:t>
      </w:r>
      <w:r w:rsidR="00FB5BCD" w:rsidRPr="00920253">
        <w:t xml:space="preserve"> </w:t>
      </w:r>
      <m:oMath>
        <m:sSub>
          <m:sSubPr>
            <m:ctrlPr>
              <w:rPr>
                <w:rFonts w:ascii="Cambria Math" w:hAnsi="Cambria Math"/>
                <w:i/>
                <w:color w:val="000000" w:themeColor="text1"/>
              </w:rPr>
            </m:ctrlPr>
          </m:sSubPr>
          <m:e>
            <m:r>
              <w:rPr>
                <w:rFonts w:ascii="Cambria Math" w:hAnsi="Cambria Math"/>
                <w:color w:val="000000" w:themeColor="text1"/>
              </w:rPr>
              <m:t>β</m:t>
            </m:r>
          </m:e>
          <m:sub>
            <m:r>
              <m:rPr>
                <m:sty m:val="p"/>
              </m:rPr>
              <w:rPr>
                <w:rFonts w:ascii="Cambria Math" w:hAnsi="Cambria Math"/>
                <w:color w:val="000000" w:themeColor="text1"/>
              </w:rPr>
              <m:t>eff</m:t>
            </m:r>
          </m:sub>
        </m:sSub>
      </m:oMath>
      <w:r w:rsidR="00AE3EF9" w:rsidRPr="00920253">
        <w:t xml:space="preserve"> definition 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5A4124" w:rsidRPr="00920253" w14:paraId="359A893A" w14:textId="77777777" w:rsidTr="00474A2D">
        <w:tc>
          <w:tcPr>
            <w:tcW w:w="4633" w:type="pct"/>
            <w:vAlign w:val="center"/>
          </w:tcPr>
          <w:p w14:paraId="5EDBCE3F" w14:textId="09986029" w:rsidR="005A4124" w:rsidRPr="00920253" w:rsidRDefault="00D8677D" w:rsidP="00474A2D">
            <w:pPr>
              <w:overflowPunct/>
              <w:autoSpaceDE/>
              <w:autoSpaceDN/>
              <w:adjustRightInd/>
              <w:spacing w:before="120" w:after="120"/>
              <w:jc w:val="center"/>
              <w:textAlignment w:val="auto"/>
              <w:rPr>
                <w:rFonts w:ascii="Times New Roman" w:hAnsi="Times New Roman" w:cs="Times New Roman"/>
                <w:color w:val="000000" w:themeColor="text1"/>
                <w:sz w:val="24"/>
                <w:lang w:val="en-GB"/>
              </w:rPr>
            </w:pPr>
            <m:oMath>
              <m:sSub>
                <m:sSubPr>
                  <m:ctrlPr>
                    <w:rPr>
                      <w:rFonts w:ascii="Cambria Math" w:hAnsi="Cambria Math" w:cs="Times New Roman"/>
                      <w:color w:val="000000" w:themeColor="text1"/>
                      <w:sz w:val="24"/>
                      <w:lang w:val="en-GB"/>
                    </w:rPr>
                  </m:ctrlPr>
                </m:sSub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β</m:t>
                      </m:r>
                    </m:e>
                  </m:acc>
                </m:e>
                <m:sub>
                  <m:r>
                    <w:rPr>
                      <w:rFonts w:ascii="Cambria Math" w:hAnsi="Cambria Math" w:cs="Times New Roman"/>
                      <w:color w:val="000000" w:themeColor="text1"/>
                      <w:sz w:val="24"/>
                      <w:lang w:val="en-GB"/>
                    </w:rPr>
                    <m:t>eff</m:t>
                  </m:r>
                </m:sub>
              </m:sSub>
              <m:r>
                <w:rPr>
                  <w:rFonts w:ascii="Cambria Math" w:hAnsi="Cambria Math" w:cs="Times New Roman"/>
                  <w:color w:val="000000" w:themeColor="text1"/>
                  <w:sz w:val="24"/>
                  <w:lang w:val="en-GB"/>
                </w:rPr>
                <m:t>=</m:t>
              </m:r>
              <m:nary>
                <m:naryPr>
                  <m:chr m:val="∑"/>
                  <m:ctrlPr>
                    <w:rPr>
                      <w:rFonts w:ascii="Cambria Math" w:hAnsi="Cambria Math" w:cs="Times New Roman"/>
                      <w:color w:val="000000" w:themeColor="text1"/>
                      <w:sz w:val="24"/>
                      <w:lang w:val="en-GB"/>
                    </w:rPr>
                  </m:ctrlPr>
                </m:naryPr>
                <m:sub>
                  <m:r>
                    <w:rPr>
                      <w:rFonts w:ascii="Cambria Math" w:hAnsi="Cambria Math" w:cs="Times New Roman"/>
                      <w:color w:val="000000" w:themeColor="text1"/>
                      <w:sz w:val="24"/>
                      <w:lang w:val="en-GB"/>
                    </w:rPr>
                    <m:t>n=1</m:t>
                  </m:r>
                </m:sub>
                <m:sup>
                  <m:r>
                    <w:rPr>
                      <w:rFonts w:ascii="Cambria Math" w:hAnsi="Cambria Math" w:cs="Times New Roman"/>
                      <w:color w:val="000000" w:themeColor="text1"/>
                      <w:sz w:val="24"/>
                      <w:lang w:val="en-GB"/>
                    </w:rPr>
                    <m:t>NP</m:t>
                  </m:r>
                </m:sup>
                <m:e>
                  <m:sSub>
                    <m:sSubPr>
                      <m:ctrlPr>
                        <w:rPr>
                          <w:rFonts w:ascii="Cambria Math" w:hAnsi="Cambria Math" w:cs="Times New Roman"/>
                          <w:color w:val="000000" w:themeColor="text1"/>
                          <w:sz w:val="24"/>
                          <w:lang w:val="en-GB"/>
                        </w:rPr>
                      </m:ctrlPr>
                    </m:sSub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β</m:t>
                          </m:r>
                        </m:e>
                      </m:acc>
                    </m:e>
                    <m:sub>
                      <m:r>
                        <w:rPr>
                          <w:rFonts w:ascii="Cambria Math" w:hAnsi="Cambria Math" w:cs="Times New Roman"/>
                          <w:color w:val="000000" w:themeColor="text1"/>
                          <w:sz w:val="24"/>
                          <w:lang w:val="en-GB"/>
                        </w:rPr>
                        <m:t>eff,n</m:t>
                      </m:r>
                    </m:sub>
                  </m:sSub>
                </m:e>
              </m:nary>
              <m:r>
                <w:rPr>
                  <w:rFonts w:ascii="Cambria Math" w:hAnsi="Cambria Math" w:cs="Times New Roman"/>
                  <w:color w:val="000000" w:themeColor="text1"/>
                  <w:sz w:val="24"/>
                  <w:lang w:val="en-GB"/>
                </w:rPr>
                <m:t xml:space="preserve">     with </m:t>
              </m:r>
              <m:sSub>
                <m:sSubPr>
                  <m:ctrlPr>
                    <w:rPr>
                      <w:rFonts w:ascii="Cambria Math" w:hAnsi="Cambria Math" w:cs="Times New Roman"/>
                      <w:color w:val="000000" w:themeColor="text1"/>
                      <w:sz w:val="24"/>
                      <w:lang w:val="en-GB"/>
                    </w:rPr>
                  </m:ctrlPr>
                </m:sSub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β</m:t>
                      </m:r>
                    </m:e>
                  </m:acc>
                </m:e>
                <m:sub>
                  <m:r>
                    <w:rPr>
                      <w:rFonts w:ascii="Cambria Math" w:hAnsi="Cambria Math" w:cs="Times New Roman"/>
                      <w:color w:val="000000" w:themeColor="text1"/>
                      <w:sz w:val="24"/>
                      <w:lang w:val="en-GB"/>
                    </w:rPr>
                    <m:t>eff,n</m:t>
                  </m:r>
                </m:sub>
              </m:sSub>
              <m:r>
                <w:rPr>
                  <w:rFonts w:ascii="Cambria Math" w:hAnsi="Cambria Math" w:cs="Times New Roman"/>
                  <w:color w:val="000000" w:themeColor="text1"/>
                  <w:sz w:val="24"/>
                  <w:lang w:val="en-GB"/>
                </w:rPr>
                <m:t xml:space="preserve">= </m:t>
              </m:r>
              <m:f>
                <m:fPr>
                  <m:ctrlPr>
                    <w:rPr>
                      <w:rFonts w:ascii="Cambria Math" w:hAnsi="Cambria Math" w:cs="Times New Roman"/>
                      <w:i/>
                      <w:color w:val="000000" w:themeColor="text1"/>
                      <w:sz w:val="24"/>
                      <w:lang w:val="en-GB"/>
                    </w:rPr>
                  </m:ctrlPr>
                </m:fPr>
                <m:num>
                  <m:d>
                    <m:dPr>
                      <m:begChr m:val="〈"/>
                      <m:endChr m:val="〉"/>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sSubSup>
                        <m:sSubSupPr>
                          <m:ctrlPr>
                            <w:rPr>
                              <w:rFonts w:ascii="Cambria Math" w:hAnsi="Cambria Math" w:cs="Times New Roman"/>
                              <w:i/>
                              <w:color w:val="000000" w:themeColor="text1"/>
                              <w:sz w:val="24"/>
                              <w:lang w:val="en-GB"/>
                            </w:rPr>
                          </m:ctrlPr>
                        </m:sSubSupPr>
                        <m:e>
                          <m:r>
                            <w:rPr>
                              <w:rFonts w:ascii="Cambria Math" w:hAnsi="Cambria Math" w:cs="Times New Roman"/>
                              <w:color w:val="000000" w:themeColor="text1"/>
                              <w:sz w:val="24"/>
                              <w:lang w:val="en-GB"/>
                            </w:rPr>
                            <m:t>χ</m:t>
                          </m:r>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d</m:t>
                          </m:r>
                        </m:sup>
                      </m:sSubSup>
                      <m:r>
                        <w:rPr>
                          <w:rFonts w:ascii="Cambria Math" w:hAnsi="Cambria Math" w:cs="Times New Roman"/>
                          <w:color w:val="000000" w:themeColor="text1"/>
                          <w:sz w:val="24"/>
                          <w:lang w:val="en-GB"/>
                        </w:rPr>
                        <m:t xml:space="preserve">, </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β</m:t>
                          </m:r>
                        </m:e>
                        <m:sub>
                          <m:r>
                            <w:rPr>
                              <w:rFonts w:ascii="Cambria Math" w:hAnsi="Cambria Math" w:cs="Times New Roman"/>
                              <w:color w:val="000000" w:themeColor="text1"/>
                              <w:sz w:val="24"/>
                              <w:lang w:val="en-GB"/>
                            </w:rPr>
                            <m:t>n</m:t>
                          </m:r>
                        </m:sub>
                      </m:sSub>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r>
                        <w:rPr>
                          <w:rFonts w:ascii="Cambria Math" w:hAnsi="Cambria Math" w:cs="Times New Roman"/>
                          <w:color w:val="000000" w:themeColor="text1"/>
                          <w:sz w:val="24"/>
                          <w:lang w:val="en-GB"/>
                        </w:rPr>
                        <m:t>Φ</m:t>
                      </m:r>
                    </m:e>
                  </m:d>
                </m:num>
                <m:den>
                  <m:d>
                    <m:dPr>
                      <m:begChr m:val="〈"/>
                      <m:endChr m:val="〉"/>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 FΦ</m:t>
                      </m:r>
                    </m:e>
                  </m:d>
                </m:den>
              </m:f>
            </m:oMath>
            <w:r w:rsidR="00C90559">
              <w:rPr>
                <w:rFonts w:ascii="Times New Roman" w:hAnsi="Times New Roman" w:cs="Times New Roman"/>
                <w:color w:val="000000" w:themeColor="text1"/>
                <w:sz w:val="24"/>
                <w:lang w:val="en-GB"/>
              </w:rPr>
              <w:t>.</w:t>
            </w:r>
          </w:p>
        </w:tc>
        <w:tc>
          <w:tcPr>
            <w:tcW w:w="367" w:type="pct"/>
            <w:vAlign w:val="center"/>
            <w:hideMark/>
          </w:tcPr>
          <w:p w14:paraId="3184255F" w14:textId="63A197A9" w:rsidR="005A4124" w:rsidRPr="00920253" w:rsidRDefault="005A4124" w:rsidP="00474A2D">
            <w:pPr>
              <w:overflowPunct/>
              <w:autoSpaceDE/>
              <w:autoSpaceDN/>
              <w:adjustRightInd/>
              <w:spacing w:before="120" w:after="120"/>
              <w:jc w:val="right"/>
              <w:textAlignment w:val="auto"/>
              <w:rPr>
                <w:rFonts w:ascii="Times New Roman" w:hAnsi="Times New Roman" w:cs="Times New Roman"/>
                <w:color w:val="000000" w:themeColor="text1"/>
                <w:sz w:val="24"/>
                <w:szCs w:val="22"/>
                <w:lang w:val="en-GB"/>
              </w:rPr>
            </w:pPr>
            <w:r w:rsidRPr="00920253">
              <w:rPr>
                <w:rFonts w:ascii="Times New Roman" w:hAnsi="Times New Roman" w:cs="Times New Roman"/>
                <w:color w:val="000000" w:themeColor="text1"/>
                <w:sz w:val="24"/>
                <w:szCs w:val="22"/>
                <w:lang w:val="en-GB"/>
              </w:rPr>
              <w:t>(</w:t>
            </w:r>
            <w:r w:rsidRPr="00920253">
              <w:rPr>
                <w:color w:val="000000" w:themeColor="text1"/>
                <w:sz w:val="24"/>
                <w:szCs w:val="22"/>
              </w:rPr>
              <w:fldChar w:fldCharType="begin"/>
            </w:r>
            <w:r w:rsidRPr="00920253">
              <w:rPr>
                <w:rFonts w:ascii="Times New Roman" w:hAnsi="Times New Roman" w:cs="Times New Roman"/>
                <w:color w:val="000000" w:themeColor="text1"/>
                <w:sz w:val="24"/>
                <w:szCs w:val="22"/>
                <w:lang w:val="en-GB"/>
              </w:rPr>
              <w:instrText xml:space="preserve"> SEQ ( \* ARABIC </w:instrText>
            </w:r>
            <w:r w:rsidRPr="00920253">
              <w:rPr>
                <w:color w:val="000000" w:themeColor="text1"/>
                <w:sz w:val="24"/>
                <w:szCs w:val="22"/>
              </w:rPr>
              <w:fldChar w:fldCharType="separate"/>
            </w:r>
            <w:r w:rsidR="005D0618">
              <w:rPr>
                <w:rFonts w:ascii="Times New Roman" w:hAnsi="Times New Roman" w:cs="Times New Roman"/>
                <w:noProof/>
                <w:color w:val="000000" w:themeColor="text1"/>
                <w:sz w:val="24"/>
                <w:szCs w:val="22"/>
                <w:lang w:val="en-GB"/>
              </w:rPr>
              <w:t>1</w:t>
            </w:r>
            <w:r w:rsidRPr="00920253">
              <w:rPr>
                <w:color w:val="000000" w:themeColor="text1"/>
                <w:sz w:val="24"/>
                <w:szCs w:val="22"/>
              </w:rPr>
              <w:fldChar w:fldCharType="end"/>
            </w:r>
            <w:r w:rsidRPr="00920253">
              <w:rPr>
                <w:rFonts w:ascii="Times New Roman" w:hAnsi="Times New Roman" w:cs="Times New Roman"/>
                <w:color w:val="000000" w:themeColor="text1"/>
                <w:sz w:val="24"/>
                <w:szCs w:val="22"/>
                <w:lang w:val="en-GB"/>
              </w:rPr>
              <w:t>)</w:t>
            </w:r>
          </w:p>
        </w:tc>
      </w:tr>
    </w:tbl>
    <w:p w14:paraId="2217E40A" w14:textId="30385B36" w:rsidR="005A4124" w:rsidRPr="00920253" w:rsidRDefault="00FB5BCD" w:rsidP="00AC1E44">
      <w:pPr>
        <w:pStyle w:val="Corpotesto"/>
        <w:ind w:firstLine="0"/>
      </w:pPr>
      <w:r w:rsidRPr="00920253">
        <w:t>B</w:t>
      </w:r>
      <w:r w:rsidR="00AE3EF9" w:rsidRPr="00920253">
        <w:t>y imposing the critical core constraints, the Lagrange multipliers equations are found 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5A4124" w:rsidRPr="00920253" w14:paraId="7A9E6B67" w14:textId="77777777" w:rsidTr="00474A2D">
        <w:tc>
          <w:tcPr>
            <w:tcW w:w="4633" w:type="pct"/>
            <w:vAlign w:val="center"/>
          </w:tcPr>
          <w:p w14:paraId="4AD06213" w14:textId="7BA6BC81" w:rsidR="005A4124" w:rsidRPr="00920253" w:rsidRDefault="00D8677D" w:rsidP="00474A2D">
            <w:pPr>
              <w:overflowPunct/>
              <w:autoSpaceDE/>
              <w:autoSpaceDN/>
              <w:adjustRightInd/>
              <w:spacing w:before="120" w:after="120"/>
              <w:jc w:val="center"/>
              <w:textAlignment w:val="auto"/>
              <w:rPr>
                <w:rFonts w:ascii="Times New Roman" w:hAnsi="Times New Roman" w:cs="Times New Roman"/>
                <w:color w:val="000000" w:themeColor="text1"/>
                <w:sz w:val="24"/>
                <w:szCs w:val="22"/>
                <w:lang w:val="en-GB"/>
              </w:rPr>
            </w:pPr>
            <m:oMath>
              <m:d>
                <m:dPr>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A</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m:t>
                  </m:r>
                  <m:f>
                    <m:fPr>
                      <m:ctrlPr>
                        <w:rPr>
                          <w:rFonts w:ascii="Cambria Math" w:hAnsi="Cambria Math" w:cs="Times New Roman"/>
                          <w:i/>
                          <w:color w:val="000000" w:themeColor="text1"/>
                          <w:sz w:val="24"/>
                          <w:lang w:val="en-GB"/>
                        </w:rPr>
                      </m:ctrlPr>
                    </m:fPr>
                    <m:num>
                      <m:r>
                        <w:rPr>
                          <w:rFonts w:ascii="Cambria Math" w:hAnsi="Cambria Math" w:cs="Times New Roman"/>
                          <w:color w:val="000000" w:themeColor="text1"/>
                          <w:sz w:val="24"/>
                          <w:lang w:val="en-GB"/>
                        </w:rPr>
                        <m:t>1</m:t>
                      </m:r>
                    </m:num>
                    <m:den>
                      <m:sSub>
                        <m:sSubPr>
                          <m:ctrlPr>
                            <w:rPr>
                              <w:rFonts w:ascii="Cambria Math" w:hAnsi="Cambria Math" w:cs="Times New Roman"/>
                              <w:iCs/>
                              <w:color w:val="000000" w:themeColor="text1"/>
                              <w:sz w:val="24"/>
                              <w:lang w:val="en-GB"/>
                            </w:rPr>
                          </m:ctrlPr>
                        </m:sSubPr>
                        <m:e>
                          <m:r>
                            <m:rPr>
                              <m:sty m:val="p"/>
                            </m:rPr>
                            <w:rPr>
                              <w:rFonts w:ascii="Cambria Math" w:hAnsi="Cambria Math" w:cs="Times New Roman"/>
                              <w:color w:val="000000" w:themeColor="text1"/>
                              <w:sz w:val="24"/>
                              <w:lang w:val="en-GB"/>
                            </w:rPr>
                            <m:t>k</m:t>
                          </m:r>
                        </m:e>
                        <m:sub>
                          <m:r>
                            <m:rPr>
                              <m:sty m:val="p"/>
                            </m:rPr>
                            <w:rPr>
                              <w:rFonts w:ascii="Cambria Math" w:hAnsi="Cambria Math" w:cs="Times New Roman"/>
                              <w:color w:val="000000" w:themeColor="text1"/>
                              <w:sz w:val="24"/>
                              <w:lang w:val="en-GB"/>
                            </w:rPr>
                            <m:t>eff</m:t>
                          </m:r>
                        </m:sub>
                      </m:sSub>
                    </m:den>
                  </m:f>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F</m:t>
                      </m:r>
                    </m:e>
                    <m:sup>
                      <m:r>
                        <w:rPr>
                          <w:rFonts w:ascii="Cambria Math" w:hAnsi="Cambria Math" w:cs="Times New Roman"/>
                          <w:color w:val="000000" w:themeColor="text1"/>
                          <w:sz w:val="24"/>
                          <w:lang w:val="en-GB"/>
                        </w:rPr>
                        <m:t>+</m:t>
                      </m:r>
                    </m:sup>
                  </m:sSup>
                </m:e>
              </m:d>
              <m:sSubSup>
                <m:sSubSupPr>
                  <m:ctrlPr>
                    <w:rPr>
                      <w:rFonts w:ascii="Cambria Math" w:hAnsi="Cambria Math" w:cs="Times New Roman"/>
                      <w:i/>
                      <w:color w:val="000000" w:themeColor="text1"/>
                      <w:sz w:val="24"/>
                      <w:lang w:val="en-GB"/>
                    </w:rPr>
                  </m:ctrlPr>
                </m:sSubSup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ψ</m:t>
                      </m:r>
                    </m:e>
                  </m:acc>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m:t>
                  </m:r>
                </m:sup>
              </m:sSubSup>
              <m:r>
                <w:rPr>
                  <w:rFonts w:ascii="Cambria Math" w:hAnsi="Cambria Math" w:cs="Times New Roman"/>
                  <w:color w:val="000000" w:themeColor="text1"/>
                  <w:sz w:val="24"/>
                  <w:lang w:val="en-GB"/>
                </w:rPr>
                <m:t>=</m:t>
              </m:r>
              <m:f>
                <m:fPr>
                  <m:ctrlPr>
                    <w:rPr>
                      <w:rFonts w:ascii="Cambria Math" w:hAnsi="Cambria Math" w:cs="Times New Roman"/>
                      <w:i/>
                      <w:color w:val="000000" w:themeColor="text1"/>
                      <w:sz w:val="24"/>
                      <w:lang w:val="en-GB"/>
                    </w:rPr>
                  </m:ctrlPr>
                </m:fPr>
                <m:num>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β</m:t>
                      </m:r>
                    </m:e>
                    <m:sub>
                      <m:r>
                        <w:rPr>
                          <w:rFonts w:ascii="Cambria Math" w:hAnsi="Cambria Math" w:cs="Times New Roman"/>
                          <w:color w:val="000000" w:themeColor="text1"/>
                          <w:sz w:val="24"/>
                          <w:lang w:val="en-GB"/>
                        </w:rPr>
                        <m:t>n</m:t>
                      </m:r>
                    </m:sub>
                  </m:sSub>
                  <m:d>
                    <m:dPr>
                      <m:begChr m:val="["/>
                      <m:endChr m:val="]"/>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sSubSup>
                        <m:sSubSupPr>
                          <m:ctrlPr>
                            <w:rPr>
                              <w:rFonts w:ascii="Cambria Math" w:hAnsi="Cambria Math" w:cs="Times New Roman"/>
                              <w:i/>
                              <w:color w:val="000000" w:themeColor="text1"/>
                              <w:sz w:val="24"/>
                              <w:lang w:val="en-GB"/>
                            </w:rPr>
                          </m:ctrlPr>
                        </m:sSubSupPr>
                        <m:e>
                          <m:r>
                            <w:rPr>
                              <w:rFonts w:ascii="Cambria Math" w:hAnsi="Cambria Math" w:cs="Times New Roman"/>
                              <w:color w:val="000000" w:themeColor="text1"/>
                              <w:sz w:val="24"/>
                              <w:lang w:val="en-GB"/>
                            </w:rPr>
                            <m:t>χ</m:t>
                          </m:r>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d</m:t>
                          </m:r>
                        </m:sup>
                      </m:sSubSup>
                    </m:e>
                  </m:d>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d>
                    <m:dPr>
                      <m:ctrlPr>
                        <w:rPr>
                          <w:rFonts w:ascii="Cambria Math" w:hAnsi="Cambria Math" w:cs="Times New Roman"/>
                          <w:i/>
                          <w:color w:val="000000" w:themeColor="text1"/>
                          <w:sz w:val="24"/>
                          <w:lang w:val="en-GB"/>
                        </w:rPr>
                      </m:ctrlPr>
                    </m:dPr>
                    <m:e>
                      <m:r>
                        <w:rPr>
                          <w:rFonts w:ascii="Cambria Math" w:hAnsi="Cambria Math" w:cs="Times New Roman"/>
                          <w:color w:val="000000" w:themeColor="text1"/>
                          <w:sz w:val="24"/>
                          <w:lang w:val="en-GB"/>
                        </w:rPr>
                        <m:t>r,E</m:t>
                      </m:r>
                    </m:e>
                  </m:d>
                </m:num>
                <m:den>
                  <m:d>
                    <m:dPr>
                      <m:begChr m:val="〈"/>
                      <m:endChr m:val="〉"/>
                      <m:ctrlPr>
                        <w:rPr>
                          <w:rFonts w:ascii="Cambria Math" w:hAnsi="Cambria Math" w:cs="Times New Roman"/>
                          <w:i/>
                          <w:color w:val="000000" w:themeColor="text1"/>
                          <w:sz w:val="24"/>
                          <w:lang w:val="en-GB"/>
                        </w:rPr>
                      </m:ctrlPr>
                    </m:dPr>
                    <m:e>
                      <m:sSubSup>
                        <m:sSubSupPr>
                          <m:ctrlPr>
                            <w:rPr>
                              <w:rFonts w:ascii="Cambria Math" w:hAnsi="Cambria Math" w:cs="Times New Roman"/>
                              <w:i/>
                              <w:color w:val="000000" w:themeColor="text1"/>
                              <w:sz w:val="24"/>
                              <w:lang w:val="en-GB"/>
                            </w:rPr>
                          </m:ctrlPr>
                        </m:sSubSupPr>
                        <m:e>
                          <m:r>
                            <w:rPr>
                              <w:rFonts w:ascii="Cambria Math" w:hAnsi="Cambria Math" w:cs="Times New Roman"/>
                              <w:color w:val="000000" w:themeColor="text1"/>
                              <w:sz w:val="24"/>
                              <w:lang w:val="en-GB"/>
                            </w:rPr>
                            <m:t>χ</m:t>
                          </m:r>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d</m:t>
                          </m:r>
                        </m:sup>
                      </m:sSubSup>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β</m:t>
                          </m:r>
                        </m:e>
                        <m:sub>
                          <m:r>
                            <w:rPr>
                              <w:rFonts w:ascii="Cambria Math" w:hAnsi="Cambria Math" w:cs="Times New Roman"/>
                              <w:color w:val="000000" w:themeColor="text1"/>
                              <w:sz w:val="24"/>
                              <w:lang w:val="en-GB"/>
                            </w:rPr>
                            <m:t>n</m:t>
                          </m:r>
                        </m:sub>
                      </m:sSub>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r>
                        <w:rPr>
                          <w:rFonts w:ascii="Cambria Math" w:hAnsi="Cambria Math" w:cs="Times New Roman"/>
                          <w:color w:val="000000" w:themeColor="text1"/>
                          <w:sz w:val="24"/>
                          <w:lang w:val="en-GB"/>
                        </w:rPr>
                        <m:t>Φ</m:t>
                      </m:r>
                    </m:e>
                  </m:d>
                </m:den>
              </m:f>
              <m:r>
                <w:rPr>
                  <w:rFonts w:ascii="Cambria Math" w:hAnsi="Cambria Math" w:cs="Times New Roman"/>
                  <w:color w:val="000000" w:themeColor="text1"/>
                  <w:sz w:val="24"/>
                  <w:lang w:val="en-GB"/>
                </w:rPr>
                <m:t xml:space="preserve">- </m:t>
              </m:r>
              <m:f>
                <m:fPr>
                  <m:ctrlPr>
                    <w:rPr>
                      <w:rFonts w:ascii="Cambria Math" w:hAnsi="Cambria Math" w:cs="Times New Roman"/>
                      <w:i/>
                      <w:color w:val="000000" w:themeColor="text1"/>
                      <w:sz w:val="24"/>
                      <w:lang w:val="en-GB"/>
                    </w:rPr>
                  </m:ctrlPr>
                </m:fPr>
                <m:num>
                  <m:d>
                    <m:dPr>
                      <m:begChr m:val="["/>
                      <m:endChr m:val="]"/>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χ</m:t>
                      </m:r>
                    </m:e>
                  </m:d>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d>
                    <m:dPr>
                      <m:ctrlPr>
                        <w:rPr>
                          <w:rFonts w:ascii="Cambria Math" w:hAnsi="Cambria Math" w:cs="Times New Roman"/>
                          <w:i/>
                          <w:color w:val="000000" w:themeColor="text1"/>
                          <w:sz w:val="24"/>
                          <w:lang w:val="en-GB"/>
                        </w:rPr>
                      </m:ctrlPr>
                    </m:dPr>
                    <m:e>
                      <m:r>
                        <w:rPr>
                          <w:rFonts w:ascii="Cambria Math" w:hAnsi="Cambria Math" w:cs="Times New Roman"/>
                          <w:color w:val="000000" w:themeColor="text1"/>
                          <w:sz w:val="24"/>
                          <w:lang w:val="en-GB"/>
                        </w:rPr>
                        <m:t>r,E</m:t>
                      </m:r>
                    </m:e>
                  </m:d>
                </m:num>
                <m:den>
                  <m:d>
                    <m:dPr>
                      <m:begChr m:val="〈"/>
                      <m:endChr m:val="〉"/>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 FΦ</m:t>
                      </m:r>
                    </m:e>
                  </m:d>
                </m:den>
              </m:f>
              <m:r>
                <w:rPr>
                  <w:rFonts w:ascii="Cambria Math" w:hAnsi="Cambria Math" w:cs="Times New Roman"/>
                  <w:color w:val="000000" w:themeColor="text1"/>
                  <w:sz w:val="24"/>
                  <w:lang w:val="en-GB"/>
                </w:rPr>
                <m:t xml:space="preserve">     with   </m:t>
              </m:r>
              <m:sSubSup>
                <m:sSubSupPr>
                  <m:ctrlPr>
                    <w:rPr>
                      <w:rFonts w:ascii="Cambria Math" w:hAnsi="Cambria Math" w:cs="Times New Roman"/>
                      <w:i/>
                      <w:color w:val="000000" w:themeColor="text1"/>
                      <w:sz w:val="24"/>
                      <w:lang w:val="en-GB"/>
                    </w:rPr>
                  </m:ctrlPr>
                </m:sSubSup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ψ</m:t>
                      </m:r>
                    </m:e>
                  </m:acc>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m:t>
                  </m:r>
                </m:sup>
              </m:sSubSup>
              <m:r>
                <w:rPr>
                  <w:rFonts w:ascii="Cambria Math" w:hAnsi="Cambria Math" w:cs="Times New Roman"/>
                  <w:color w:val="000000" w:themeColor="text1"/>
                  <w:sz w:val="24"/>
                  <w:lang w:val="en-GB"/>
                </w:rPr>
                <m:t>=</m:t>
              </m:r>
              <m:f>
                <m:fPr>
                  <m:ctrlPr>
                    <w:rPr>
                      <w:rFonts w:ascii="Cambria Math" w:hAnsi="Cambria Math" w:cs="Times New Roman"/>
                      <w:i/>
                      <w:color w:val="000000" w:themeColor="text1"/>
                      <w:sz w:val="24"/>
                      <w:lang w:val="en-GB"/>
                    </w:rPr>
                  </m:ctrlPr>
                </m:fPr>
                <m:num>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ψ</m:t>
                      </m:r>
                    </m:e>
                    <m:sup>
                      <m:r>
                        <w:rPr>
                          <w:rFonts w:ascii="Cambria Math" w:hAnsi="Cambria Math" w:cs="Times New Roman"/>
                          <w:color w:val="000000" w:themeColor="text1"/>
                          <w:sz w:val="24"/>
                          <w:lang w:val="en-GB"/>
                        </w:rPr>
                        <m:t>+</m:t>
                      </m:r>
                    </m:sup>
                  </m:sSup>
                </m:num>
                <m:den>
                  <m:sSub>
                    <m:sSubPr>
                      <m:ctrlPr>
                        <w:rPr>
                          <w:rFonts w:ascii="Cambria Math" w:hAnsi="Cambria Math" w:cs="Times New Roman"/>
                          <w:color w:val="000000" w:themeColor="text1"/>
                          <w:sz w:val="24"/>
                          <w:lang w:val="en-GB"/>
                        </w:rPr>
                      </m:ctrlPr>
                    </m:sSub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β</m:t>
                          </m:r>
                        </m:e>
                      </m:acc>
                    </m:e>
                    <m:sub>
                      <m:r>
                        <w:rPr>
                          <w:rFonts w:ascii="Cambria Math" w:hAnsi="Cambria Math" w:cs="Times New Roman"/>
                          <w:color w:val="000000" w:themeColor="text1"/>
                          <w:sz w:val="24"/>
                          <w:lang w:val="en-GB"/>
                        </w:rPr>
                        <m:t>eff,n</m:t>
                      </m:r>
                    </m:sub>
                  </m:sSub>
                </m:den>
              </m:f>
            </m:oMath>
            <w:r w:rsidR="005A4124" w:rsidRPr="00920253">
              <w:rPr>
                <w:rFonts w:ascii="Times New Roman" w:hAnsi="Times New Roman" w:cs="Times New Roman"/>
                <w:color w:val="000000" w:themeColor="text1"/>
                <w:sz w:val="24"/>
                <w:szCs w:val="22"/>
                <w:lang w:val="en-GB"/>
              </w:rPr>
              <w:t>,</w:t>
            </w:r>
          </w:p>
        </w:tc>
        <w:tc>
          <w:tcPr>
            <w:tcW w:w="367" w:type="pct"/>
            <w:vAlign w:val="center"/>
            <w:hideMark/>
          </w:tcPr>
          <w:p w14:paraId="374F5C8D" w14:textId="66D58D01" w:rsidR="005A4124" w:rsidRPr="00920253" w:rsidRDefault="005A4124" w:rsidP="00474A2D">
            <w:pPr>
              <w:overflowPunct/>
              <w:autoSpaceDE/>
              <w:autoSpaceDN/>
              <w:adjustRightInd/>
              <w:spacing w:before="120" w:after="120"/>
              <w:jc w:val="right"/>
              <w:textAlignment w:val="auto"/>
              <w:rPr>
                <w:rFonts w:ascii="Times New Roman" w:hAnsi="Times New Roman" w:cs="Times New Roman"/>
                <w:color w:val="000000" w:themeColor="text1"/>
                <w:sz w:val="24"/>
                <w:szCs w:val="22"/>
                <w:lang w:val="en-GB"/>
              </w:rPr>
            </w:pPr>
            <w:r w:rsidRPr="00920253">
              <w:rPr>
                <w:rFonts w:ascii="Times New Roman" w:hAnsi="Times New Roman" w:cs="Times New Roman"/>
                <w:color w:val="000000" w:themeColor="text1"/>
                <w:sz w:val="24"/>
                <w:szCs w:val="22"/>
                <w:lang w:val="en-GB"/>
              </w:rPr>
              <w:t>(</w:t>
            </w:r>
            <w:r w:rsidR="00A609DF" w:rsidRPr="00920253">
              <w:rPr>
                <w:rFonts w:ascii="Times New Roman" w:hAnsi="Times New Roman" w:cs="Times New Roman"/>
                <w:color w:val="000000" w:themeColor="text1"/>
                <w:sz w:val="24"/>
                <w:szCs w:val="22"/>
                <w:lang w:val="en-GB"/>
              </w:rPr>
              <w:t>2</w:t>
            </w:r>
            <w:r w:rsidRPr="00920253">
              <w:rPr>
                <w:rFonts w:ascii="Times New Roman" w:hAnsi="Times New Roman" w:cs="Times New Roman"/>
                <w:color w:val="000000" w:themeColor="text1"/>
                <w:sz w:val="24"/>
                <w:szCs w:val="22"/>
                <w:lang w:val="en-GB"/>
              </w:rPr>
              <w:t>)</w:t>
            </w:r>
          </w:p>
        </w:tc>
      </w:tr>
      <w:tr w:rsidR="005A4124" w:rsidRPr="00920253" w14:paraId="2AA51170" w14:textId="77777777" w:rsidTr="00474A2D">
        <w:tc>
          <w:tcPr>
            <w:tcW w:w="4633" w:type="pct"/>
            <w:vAlign w:val="center"/>
          </w:tcPr>
          <w:p w14:paraId="1338969F" w14:textId="10816469" w:rsidR="005A4124" w:rsidRPr="00920253" w:rsidRDefault="00D8677D" w:rsidP="00474A2D">
            <w:pPr>
              <w:overflowPunct/>
              <w:autoSpaceDE/>
              <w:autoSpaceDN/>
              <w:adjustRightInd/>
              <w:spacing w:before="120" w:after="120"/>
              <w:jc w:val="center"/>
              <w:textAlignment w:val="auto"/>
              <w:rPr>
                <w:rFonts w:ascii="Times New Roman" w:hAnsi="Times New Roman" w:cs="Times New Roman"/>
                <w:color w:val="000000" w:themeColor="text1"/>
                <w:sz w:val="24"/>
                <w:szCs w:val="22"/>
                <w:lang w:val="en-GB"/>
              </w:rPr>
            </w:pPr>
            <m:oMath>
              <m:d>
                <m:dPr>
                  <m:ctrlPr>
                    <w:rPr>
                      <w:rFonts w:ascii="Cambria Math" w:hAnsi="Cambria Math" w:cs="Times New Roman"/>
                      <w:i/>
                      <w:color w:val="000000" w:themeColor="text1"/>
                      <w:sz w:val="24"/>
                      <w:lang w:val="en-GB"/>
                    </w:rPr>
                  </m:ctrlPr>
                </m:dPr>
                <m:e>
                  <m:r>
                    <w:rPr>
                      <w:rFonts w:ascii="Cambria Math" w:hAnsi="Cambria Math" w:cs="Times New Roman"/>
                      <w:color w:val="000000" w:themeColor="text1"/>
                      <w:sz w:val="24"/>
                      <w:lang w:val="en-GB"/>
                    </w:rPr>
                    <m:t>A-</m:t>
                  </m:r>
                  <m:f>
                    <m:fPr>
                      <m:ctrlPr>
                        <w:rPr>
                          <w:rFonts w:ascii="Cambria Math" w:hAnsi="Cambria Math" w:cs="Times New Roman"/>
                          <w:i/>
                          <w:color w:val="000000" w:themeColor="text1"/>
                          <w:sz w:val="24"/>
                          <w:lang w:val="en-GB"/>
                        </w:rPr>
                      </m:ctrlPr>
                    </m:fPr>
                    <m:num>
                      <m:r>
                        <w:rPr>
                          <w:rFonts w:ascii="Cambria Math" w:hAnsi="Cambria Math" w:cs="Times New Roman"/>
                          <w:color w:val="000000" w:themeColor="text1"/>
                          <w:sz w:val="24"/>
                          <w:lang w:val="en-GB"/>
                        </w:rPr>
                        <m:t>1</m:t>
                      </m:r>
                    </m:num>
                    <m:den>
                      <m:sSub>
                        <m:sSubPr>
                          <m:ctrlPr>
                            <w:rPr>
                              <w:rFonts w:ascii="Cambria Math" w:hAnsi="Cambria Math" w:cs="Times New Roman"/>
                              <w:iCs/>
                              <w:color w:val="000000" w:themeColor="text1"/>
                              <w:sz w:val="24"/>
                              <w:lang w:val="en-GB"/>
                            </w:rPr>
                          </m:ctrlPr>
                        </m:sSubPr>
                        <m:e>
                          <m:r>
                            <m:rPr>
                              <m:sty m:val="p"/>
                            </m:rPr>
                            <w:rPr>
                              <w:rFonts w:ascii="Cambria Math" w:hAnsi="Cambria Math" w:cs="Times New Roman"/>
                              <w:color w:val="000000" w:themeColor="text1"/>
                              <w:sz w:val="24"/>
                              <w:lang w:val="en-GB"/>
                            </w:rPr>
                            <m:t>k</m:t>
                          </m:r>
                        </m:e>
                        <m:sub>
                          <m:r>
                            <m:rPr>
                              <m:sty m:val="p"/>
                            </m:rPr>
                            <w:rPr>
                              <w:rFonts w:ascii="Cambria Math" w:hAnsi="Cambria Math" w:cs="Times New Roman"/>
                              <w:color w:val="000000" w:themeColor="text1"/>
                              <w:sz w:val="24"/>
                              <w:lang w:val="en-GB"/>
                            </w:rPr>
                            <m:t>eff</m:t>
                          </m:r>
                        </m:sub>
                      </m:sSub>
                    </m:den>
                  </m:f>
                  <m:r>
                    <w:rPr>
                      <w:rFonts w:ascii="Cambria Math" w:hAnsi="Cambria Math" w:cs="Times New Roman"/>
                      <w:color w:val="000000" w:themeColor="text1"/>
                      <w:sz w:val="24"/>
                      <w:lang w:val="en-GB"/>
                    </w:rPr>
                    <m:t>F</m:t>
                  </m:r>
                </m:e>
              </m:d>
              <m:sSub>
                <m:sSubPr>
                  <m:ctrlPr>
                    <w:rPr>
                      <w:rFonts w:ascii="Cambria Math" w:hAnsi="Cambria Math" w:cs="Times New Roman"/>
                      <w:i/>
                      <w:color w:val="000000" w:themeColor="text1"/>
                      <w:sz w:val="24"/>
                      <w:lang w:val="en-GB"/>
                    </w:rPr>
                  </m:ctrlPr>
                </m:sSubPr>
                <m:e>
                  <m:acc>
                    <m:accPr>
                      <m:chr m:val="̃"/>
                      <m:ctrlPr>
                        <w:rPr>
                          <w:rFonts w:ascii="Cambria Math" w:hAnsi="Cambria Math" w:cs="Times New Roman"/>
                          <w:i/>
                          <w:color w:val="000000" w:themeColor="text1"/>
                          <w:sz w:val="24"/>
                          <w:lang w:val="en-GB"/>
                        </w:rPr>
                      </m:ctrlPr>
                    </m:accPr>
                    <m:e>
                      <m:r>
                        <w:rPr>
                          <w:rFonts w:ascii="Cambria Math" w:hAnsi="Cambria Math" w:cs="Times New Roman"/>
                          <w:color w:val="000000" w:themeColor="text1"/>
                          <w:sz w:val="24"/>
                          <w:lang w:val="en-GB"/>
                        </w:rPr>
                        <m:t>ψ</m:t>
                      </m:r>
                    </m:e>
                  </m:acc>
                </m:e>
                <m:sub>
                  <m:r>
                    <w:rPr>
                      <w:rFonts w:ascii="Cambria Math" w:hAnsi="Cambria Math" w:cs="Times New Roman"/>
                      <w:color w:val="000000" w:themeColor="text1"/>
                      <w:sz w:val="24"/>
                      <w:lang w:val="en-GB"/>
                    </w:rPr>
                    <m:t>n</m:t>
                  </m:r>
                </m:sub>
              </m:sSub>
              <m:r>
                <w:rPr>
                  <w:rFonts w:ascii="Cambria Math" w:hAnsi="Cambria Math" w:cs="Times New Roman"/>
                  <w:color w:val="000000" w:themeColor="text1"/>
                  <w:sz w:val="24"/>
                  <w:lang w:val="en-GB"/>
                </w:rPr>
                <m:t xml:space="preserve">= </m:t>
              </m:r>
              <m:f>
                <m:fPr>
                  <m:ctrlPr>
                    <w:rPr>
                      <w:rFonts w:ascii="Cambria Math" w:hAnsi="Cambria Math" w:cs="Times New Roman"/>
                      <w:i/>
                      <w:color w:val="000000" w:themeColor="text1"/>
                      <w:sz w:val="24"/>
                      <w:lang w:val="en-GB"/>
                    </w:rPr>
                  </m:ctrlPr>
                </m:fPr>
                <m:num>
                  <m:d>
                    <m:dPr>
                      <m:begChr m:val="["/>
                      <m:endChr m:val="]"/>
                      <m:ctrlPr>
                        <w:rPr>
                          <w:rFonts w:ascii="Cambria Math" w:hAnsi="Cambria Math" w:cs="Times New Roman"/>
                          <w:i/>
                          <w:color w:val="000000" w:themeColor="text1"/>
                          <w:sz w:val="24"/>
                          <w:lang w:val="en-GB"/>
                        </w:rPr>
                      </m:ctrlPr>
                    </m:dPr>
                    <m:e>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β</m:t>
                          </m:r>
                        </m:e>
                        <m:sub>
                          <m:r>
                            <w:rPr>
                              <w:rFonts w:ascii="Cambria Math" w:hAnsi="Cambria Math" w:cs="Times New Roman"/>
                              <w:color w:val="000000" w:themeColor="text1"/>
                              <w:sz w:val="24"/>
                              <w:lang w:val="en-GB"/>
                            </w:rPr>
                            <m:t>n</m:t>
                          </m:r>
                        </m:sub>
                      </m:sSub>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r>
                        <w:rPr>
                          <w:rFonts w:ascii="Cambria Math" w:hAnsi="Cambria Math" w:cs="Times New Roman"/>
                          <w:color w:val="000000" w:themeColor="text1"/>
                          <w:sz w:val="24"/>
                          <w:lang w:val="en-GB"/>
                        </w:rPr>
                        <m:t>Φ</m:t>
                      </m:r>
                    </m:e>
                  </m:d>
                  <m:sSubSup>
                    <m:sSubSupPr>
                      <m:ctrlPr>
                        <w:rPr>
                          <w:rFonts w:ascii="Cambria Math" w:hAnsi="Cambria Math" w:cs="Times New Roman"/>
                          <w:i/>
                          <w:color w:val="000000" w:themeColor="text1"/>
                          <w:sz w:val="24"/>
                          <w:lang w:val="en-GB"/>
                        </w:rPr>
                      </m:ctrlPr>
                    </m:sSubSupPr>
                    <m:e>
                      <m:r>
                        <w:rPr>
                          <w:rFonts w:ascii="Cambria Math" w:hAnsi="Cambria Math" w:cs="Times New Roman"/>
                          <w:color w:val="000000" w:themeColor="text1"/>
                          <w:sz w:val="24"/>
                          <w:lang w:val="en-GB"/>
                        </w:rPr>
                        <m:t>χ</m:t>
                      </m:r>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d</m:t>
                      </m:r>
                    </m:sup>
                  </m:sSubSup>
                  <m:d>
                    <m:dPr>
                      <m:ctrlPr>
                        <w:rPr>
                          <w:rFonts w:ascii="Cambria Math" w:hAnsi="Cambria Math" w:cs="Times New Roman"/>
                          <w:i/>
                          <w:color w:val="000000" w:themeColor="text1"/>
                          <w:sz w:val="24"/>
                          <w:lang w:val="en-GB"/>
                        </w:rPr>
                      </m:ctrlPr>
                    </m:dPr>
                    <m:e>
                      <m:r>
                        <w:rPr>
                          <w:rFonts w:ascii="Cambria Math" w:hAnsi="Cambria Math" w:cs="Times New Roman"/>
                          <w:color w:val="000000" w:themeColor="text1"/>
                          <w:sz w:val="24"/>
                          <w:lang w:val="en-GB"/>
                        </w:rPr>
                        <m:t>E</m:t>
                      </m:r>
                    </m:e>
                  </m:d>
                </m:num>
                <m:den>
                  <m:d>
                    <m:dPr>
                      <m:begChr m:val="〈"/>
                      <m:endChr m:val="〉"/>
                      <m:ctrlPr>
                        <w:rPr>
                          <w:rFonts w:ascii="Cambria Math" w:hAnsi="Cambria Math" w:cs="Times New Roman"/>
                          <w:i/>
                          <w:color w:val="000000" w:themeColor="text1"/>
                          <w:sz w:val="24"/>
                          <w:lang w:val="en-GB"/>
                        </w:rPr>
                      </m:ctrlPr>
                    </m:dPr>
                    <m:e>
                      <m:sSubSup>
                        <m:sSubSupPr>
                          <m:ctrlPr>
                            <w:rPr>
                              <w:rFonts w:ascii="Cambria Math" w:hAnsi="Cambria Math" w:cs="Times New Roman"/>
                              <w:i/>
                              <w:color w:val="000000" w:themeColor="text1"/>
                              <w:sz w:val="24"/>
                              <w:lang w:val="en-GB"/>
                            </w:rPr>
                          </m:ctrlPr>
                        </m:sSubSupPr>
                        <m:e>
                          <m:r>
                            <w:rPr>
                              <w:rFonts w:ascii="Cambria Math" w:hAnsi="Cambria Math" w:cs="Times New Roman"/>
                              <w:color w:val="000000" w:themeColor="text1"/>
                              <w:sz w:val="24"/>
                              <w:lang w:val="en-GB"/>
                            </w:rPr>
                            <m:t>χ</m:t>
                          </m:r>
                        </m:e>
                        <m:sub>
                          <m:r>
                            <w:rPr>
                              <w:rFonts w:ascii="Cambria Math" w:hAnsi="Cambria Math" w:cs="Times New Roman"/>
                              <w:color w:val="000000" w:themeColor="text1"/>
                              <w:sz w:val="24"/>
                              <w:lang w:val="en-GB"/>
                            </w:rPr>
                            <m:t>n</m:t>
                          </m:r>
                        </m:sub>
                        <m:sup>
                          <m:r>
                            <w:rPr>
                              <w:rFonts w:ascii="Cambria Math" w:hAnsi="Cambria Math" w:cs="Times New Roman"/>
                              <w:color w:val="000000" w:themeColor="text1"/>
                              <w:sz w:val="24"/>
                              <w:lang w:val="en-GB"/>
                            </w:rPr>
                            <m:t>d</m:t>
                          </m:r>
                        </m:sup>
                      </m:sSubSup>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β</m:t>
                          </m:r>
                        </m:e>
                        <m:sub>
                          <m:r>
                            <w:rPr>
                              <w:rFonts w:ascii="Cambria Math" w:hAnsi="Cambria Math" w:cs="Times New Roman"/>
                              <w:color w:val="000000" w:themeColor="text1"/>
                              <w:sz w:val="24"/>
                              <w:lang w:val="en-GB"/>
                            </w:rPr>
                            <m:t>n</m:t>
                          </m:r>
                        </m:sub>
                      </m:sSub>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r>
                        <w:rPr>
                          <w:rFonts w:ascii="Cambria Math" w:hAnsi="Cambria Math" w:cs="Times New Roman"/>
                          <w:color w:val="000000" w:themeColor="text1"/>
                          <w:sz w:val="24"/>
                          <w:lang w:val="en-GB"/>
                        </w:rPr>
                        <m:t xml:space="preserve">Φ </m:t>
                      </m:r>
                    </m:e>
                  </m:d>
                </m:den>
              </m:f>
              <m:r>
                <w:rPr>
                  <w:rFonts w:ascii="Cambria Math" w:hAnsi="Cambria Math" w:cs="Times New Roman"/>
                  <w:color w:val="000000" w:themeColor="text1"/>
                  <w:sz w:val="24"/>
                  <w:lang w:val="en-GB"/>
                </w:rPr>
                <m:t xml:space="preserve">- </m:t>
              </m:r>
              <m:f>
                <m:fPr>
                  <m:ctrlPr>
                    <w:rPr>
                      <w:rFonts w:ascii="Cambria Math" w:hAnsi="Cambria Math" w:cs="Times New Roman"/>
                      <w:i/>
                      <w:color w:val="000000" w:themeColor="text1"/>
                      <w:sz w:val="24"/>
                      <w:lang w:val="en-GB"/>
                    </w:rPr>
                  </m:ctrlPr>
                </m:fPr>
                <m:num>
                  <m:d>
                    <m:dPr>
                      <m:begChr m:val="["/>
                      <m:endChr m:val="]"/>
                      <m:ctrlPr>
                        <w:rPr>
                          <w:rFonts w:ascii="Cambria Math" w:hAnsi="Cambria Math" w:cs="Times New Roman"/>
                          <w:i/>
                          <w:color w:val="000000" w:themeColor="text1"/>
                          <w:sz w:val="24"/>
                          <w:lang w:val="en-GB"/>
                        </w:rPr>
                      </m:ctrlPr>
                    </m:dPr>
                    <m:e>
                      <m:r>
                        <w:rPr>
                          <w:rFonts w:ascii="Cambria Math" w:hAnsi="Cambria Math" w:cs="Times New Roman"/>
                          <w:color w:val="000000" w:themeColor="text1"/>
                          <w:sz w:val="24"/>
                          <w:lang w:val="en-GB"/>
                        </w:rPr>
                        <m:t>ν</m:t>
                      </m:r>
                      <m:sSub>
                        <m:sSubPr>
                          <m:ctrlPr>
                            <w:rPr>
                              <w:rFonts w:ascii="Cambria Math" w:hAnsi="Cambria Math" w:cs="Times New Roman"/>
                              <w:i/>
                              <w:color w:val="000000" w:themeColor="text1"/>
                              <w:sz w:val="24"/>
                              <w:lang w:val="en-GB"/>
                            </w:rPr>
                          </m:ctrlPr>
                        </m:sSubPr>
                        <m:e>
                          <m:r>
                            <w:rPr>
                              <w:rFonts w:ascii="Cambria Math" w:hAnsi="Cambria Math" w:cs="Times New Roman"/>
                              <w:color w:val="000000" w:themeColor="text1"/>
                              <w:sz w:val="24"/>
                              <w:lang w:val="en-GB"/>
                            </w:rPr>
                            <m:t>Σ</m:t>
                          </m:r>
                        </m:e>
                        <m:sub>
                          <m:r>
                            <w:rPr>
                              <w:rFonts w:ascii="Cambria Math" w:hAnsi="Cambria Math" w:cs="Times New Roman"/>
                              <w:color w:val="000000" w:themeColor="text1"/>
                              <w:sz w:val="24"/>
                              <w:lang w:val="en-GB"/>
                            </w:rPr>
                            <m:t>f</m:t>
                          </m:r>
                        </m:sub>
                      </m:sSub>
                      <m:r>
                        <w:rPr>
                          <w:rFonts w:ascii="Cambria Math" w:hAnsi="Cambria Math" w:cs="Times New Roman"/>
                          <w:color w:val="000000" w:themeColor="text1"/>
                          <w:sz w:val="24"/>
                          <w:lang w:val="en-GB"/>
                        </w:rPr>
                        <m:t>Φ</m:t>
                      </m:r>
                    </m:e>
                  </m:d>
                  <m:r>
                    <w:rPr>
                      <w:rFonts w:ascii="Cambria Math" w:hAnsi="Cambria Math" w:cs="Times New Roman"/>
                      <w:color w:val="000000" w:themeColor="text1"/>
                      <w:sz w:val="24"/>
                      <w:lang w:val="en-GB"/>
                    </w:rPr>
                    <m:t>χ</m:t>
                  </m:r>
                  <m:d>
                    <m:dPr>
                      <m:ctrlPr>
                        <w:rPr>
                          <w:rFonts w:ascii="Cambria Math" w:hAnsi="Cambria Math" w:cs="Times New Roman"/>
                          <w:i/>
                          <w:color w:val="000000" w:themeColor="text1"/>
                          <w:sz w:val="24"/>
                          <w:lang w:val="en-GB"/>
                        </w:rPr>
                      </m:ctrlPr>
                    </m:dPr>
                    <m:e>
                      <m:r>
                        <w:rPr>
                          <w:rFonts w:ascii="Cambria Math" w:hAnsi="Cambria Math" w:cs="Times New Roman"/>
                          <w:color w:val="000000" w:themeColor="text1"/>
                          <w:sz w:val="24"/>
                          <w:lang w:val="en-GB"/>
                        </w:rPr>
                        <m:t>E</m:t>
                      </m:r>
                    </m:e>
                  </m:d>
                </m:num>
                <m:den>
                  <m:d>
                    <m:dPr>
                      <m:begChr m:val="〈"/>
                      <m:endChr m:val="〉"/>
                      <m:ctrlPr>
                        <w:rPr>
                          <w:rFonts w:ascii="Cambria Math" w:hAnsi="Cambria Math" w:cs="Times New Roman"/>
                          <w:i/>
                          <w:color w:val="000000" w:themeColor="text1"/>
                          <w:sz w:val="24"/>
                          <w:lang w:val="en-GB"/>
                        </w:rPr>
                      </m:ctrlPr>
                    </m:dPr>
                    <m:e>
                      <m:sSup>
                        <m:sSupPr>
                          <m:ctrlPr>
                            <w:rPr>
                              <w:rFonts w:ascii="Cambria Math" w:hAnsi="Cambria Math" w:cs="Times New Roman"/>
                              <w:i/>
                              <w:color w:val="000000" w:themeColor="text1"/>
                              <w:sz w:val="24"/>
                              <w:lang w:val="en-GB"/>
                            </w:rPr>
                          </m:ctrlPr>
                        </m:sSupPr>
                        <m:e>
                          <m:r>
                            <w:rPr>
                              <w:rFonts w:ascii="Cambria Math" w:hAnsi="Cambria Math" w:cs="Times New Roman"/>
                              <w:color w:val="000000" w:themeColor="text1"/>
                              <w:sz w:val="24"/>
                              <w:lang w:val="en-GB"/>
                            </w:rPr>
                            <m:t>Φ</m:t>
                          </m:r>
                        </m:e>
                        <m:sup>
                          <m:r>
                            <w:rPr>
                              <w:rFonts w:ascii="Cambria Math" w:hAnsi="Cambria Math" w:cs="Times New Roman"/>
                              <w:color w:val="000000" w:themeColor="text1"/>
                              <w:sz w:val="24"/>
                              <w:lang w:val="en-GB"/>
                            </w:rPr>
                            <m:t>+</m:t>
                          </m:r>
                        </m:sup>
                      </m:sSup>
                      <m:r>
                        <w:rPr>
                          <w:rFonts w:ascii="Cambria Math" w:hAnsi="Cambria Math" w:cs="Times New Roman"/>
                          <w:color w:val="000000" w:themeColor="text1"/>
                          <w:sz w:val="24"/>
                          <w:lang w:val="en-GB"/>
                        </w:rPr>
                        <m:t>, FΦ</m:t>
                      </m:r>
                    </m:e>
                  </m:d>
                </m:den>
              </m:f>
              <m:r>
                <w:rPr>
                  <w:rFonts w:ascii="Cambria Math" w:hAnsi="Cambria Math" w:cs="Times New Roman"/>
                  <w:color w:val="000000" w:themeColor="text1"/>
                  <w:sz w:val="24"/>
                  <w:lang w:val="en-GB"/>
                </w:rPr>
                <m:t xml:space="preserve">   with   </m:t>
              </m:r>
              <m:sSub>
                <m:sSubPr>
                  <m:ctrlPr>
                    <w:rPr>
                      <w:rFonts w:ascii="Cambria Math" w:hAnsi="Cambria Math" w:cs="Times New Roman"/>
                      <w:i/>
                      <w:color w:val="000000" w:themeColor="text1"/>
                      <w:sz w:val="24"/>
                      <w:lang w:val="en-GB"/>
                    </w:rPr>
                  </m:ctrlPr>
                </m:sSubPr>
                <m:e>
                  <m:acc>
                    <m:accPr>
                      <m:chr m:val="̃"/>
                      <m:ctrlPr>
                        <w:rPr>
                          <w:rFonts w:ascii="Cambria Math" w:hAnsi="Cambria Math" w:cs="Times New Roman"/>
                          <w:i/>
                          <w:color w:val="000000" w:themeColor="text1"/>
                          <w:sz w:val="24"/>
                          <w:lang w:val="en-GB"/>
                        </w:rPr>
                      </m:ctrlPr>
                    </m:accPr>
                    <m:e>
                      <m:r>
                        <w:rPr>
                          <w:rFonts w:ascii="Cambria Math" w:hAnsi="Cambria Math" w:cs="Times New Roman"/>
                          <w:color w:val="000000" w:themeColor="text1"/>
                          <w:sz w:val="24"/>
                          <w:lang w:val="en-GB"/>
                        </w:rPr>
                        <m:t>ψ</m:t>
                      </m:r>
                    </m:e>
                  </m:acc>
                </m:e>
                <m:sub>
                  <m:r>
                    <w:rPr>
                      <w:rFonts w:ascii="Cambria Math" w:hAnsi="Cambria Math" w:cs="Times New Roman"/>
                      <w:color w:val="000000" w:themeColor="text1"/>
                      <w:sz w:val="24"/>
                      <w:lang w:val="en-GB"/>
                    </w:rPr>
                    <m:t>n</m:t>
                  </m:r>
                </m:sub>
              </m:sSub>
              <m:r>
                <w:rPr>
                  <w:rFonts w:ascii="Cambria Math" w:hAnsi="Cambria Math" w:cs="Times New Roman"/>
                  <w:color w:val="000000" w:themeColor="text1"/>
                  <w:sz w:val="24"/>
                  <w:lang w:val="en-GB"/>
                </w:rPr>
                <m:t>=</m:t>
              </m:r>
              <m:f>
                <m:fPr>
                  <m:ctrlPr>
                    <w:rPr>
                      <w:rFonts w:ascii="Cambria Math" w:hAnsi="Cambria Math" w:cs="Times New Roman"/>
                      <w:i/>
                      <w:color w:val="000000" w:themeColor="text1"/>
                      <w:sz w:val="24"/>
                      <w:lang w:val="en-GB"/>
                    </w:rPr>
                  </m:ctrlPr>
                </m:fPr>
                <m:num>
                  <m:r>
                    <w:rPr>
                      <w:rFonts w:ascii="Cambria Math" w:hAnsi="Cambria Math" w:cs="Times New Roman"/>
                      <w:color w:val="000000" w:themeColor="text1"/>
                      <w:sz w:val="24"/>
                      <w:lang w:val="en-GB"/>
                    </w:rPr>
                    <m:t>ψ</m:t>
                  </m:r>
                </m:num>
                <m:den>
                  <m:sSub>
                    <m:sSubPr>
                      <m:ctrlPr>
                        <w:rPr>
                          <w:rFonts w:ascii="Cambria Math" w:hAnsi="Cambria Math" w:cs="Times New Roman"/>
                          <w:color w:val="000000" w:themeColor="text1"/>
                          <w:sz w:val="24"/>
                          <w:lang w:val="en-GB"/>
                        </w:rPr>
                      </m:ctrlPr>
                    </m:sSubPr>
                    <m:e>
                      <m:acc>
                        <m:accPr>
                          <m:chr m:val="^"/>
                          <m:ctrlPr>
                            <w:rPr>
                              <w:rFonts w:ascii="Cambria Math" w:hAnsi="Cambria Math" w:cs="Times New Roman"/>
                              <w:color w:val="000000" w:themeColor="text1"/>
                              <w:sz w:val="24"/>
                              <w:lang w:val="en-GB"/>
                            </w:rPr>
                          </m:ctrlPr>
                        </m:accPr>
                        <m:e>
                          <m:r>
                            <w:rPr>
                              <w:rFonts w:ascii="Cambria Math" w:hAnsi="Cambria Math" w:cs="Times New Roman"/>
                              <w:color w:val="000000" w:themeColor="text1"/>
                              <w:sz w:val="24"/>
                              <w:lang w:val="en-GB"/>
                            </w:rPr>
                            <m:t>β</m:t>
                          </m:r>
                        </m:e>
                      </m:acc>
                    </m:e>
                    <m:sub>
                      <m:r>
                        <w:rPr>
                          <w:rFonts w:ascii="Cambria Math" w:hAnsi="Cambria Math" w:cs="Times New Roman"/>
                          <w:color w:val="000000" w:themeColor="text1"/>
                          <w:sz w:val="24"/>
                          <w:lang w:val="en-GB"/>
                        </w:rPr>
                        <m:t>eff,n</m:t>
                      </m:r>
                    </m:sub>
                  </m:sSub>
                </m:den>
              </m:f>
            </m:oMath>
            <w:r w:rsidR="005A4124" w:rsidRPr="00920253">
              <w:rPr>
                <w:rFonts w:ascii="Times New Roman" w:hAnsi="Times New Roman" w:cs="Times New Roman"/>
                <w:color w:val="000000" w:themeColor="text1"/>
                <w:sz w:val="24"/>
                <w:szCs w:val="22"/>
                <w:lang w:val="en-GB"/>
              </w:rPr>
              <w:t>,</w:t>
            </w:r>
          </w:p>
        </w:tc>
        <w:tc>
          <w:tcPr>
            <w:tcW w:w="367" w:type="pct"/>
            <w:vAlign w:val="center"/>
            <w:hideMark/>
          </w:tcPr>
          <w:p w14:paraId="7CF6FF17" w14:textId="7C3270C4" w:rsidR="005A4124" w:rsidRPr="00920253" w:rsidRDefault="005A4124" w:rsidP="00474A2D">
            <w:pPr>
              <w:overflowPunct/>
              <w:autoSpaceDE/>
              <w:autoSpaceDN/>
              <w:adjustRightInd/>
              <w:spacing w:before="120" w:after="120"/>
              <w:jc w:val="right"/>
              <w:textAlignment w:val="auto"/>
              <w:rPr>
                <w:rFonts w:ascii="Times New Roman" w:hAnsi="Times New Roman" w:cs="Times New Roman"/>
                <w:color w:val="000000" w:themeColor="text1"/>
                <w:sz w:val="24"/>
                <w:szCs w:val="22"/>
                <w:lang w:val="en-GB"/>
              </w:rPr>
            </w:pPr>
            <w:r w:rsidRPr="00920253">
              <w:rPr>
                <w:rFonts w:ascii="Times New Roman" w:hAnsi="Times New Roman" w:cs="Times New Roman"/>
                <w:color w:val="000000" w:themeColor="text1"/>
                <w:sz w:val="24"/>
                <w:szCs w:val="22"/>
                <w:lang w:val="en-GB"/>
              </w:rPr>
              <w:t>(</w:t>
            </w:r>
            <w:r w:rsidR="00A609DF" w:rsidRPr="00920253">
              <w:rPr>
                <w:rFonts w:ascii="Times New Roman" w:hAnsi="Times New Roman" w:cs="Times New Roman"/>
                <w:color w:val="000000" w:themeColor="text1"/>
                <w:sz w:val="24"/>
                <w:szCs w:val="22"/>
                <w:lang w:val="en-GB"/>
              </w:rPr>
              <w:t>3</w:t>
            </w:r>
            <w:r w:rsidRPr="00920253">
              <w:rPr>
                <w:rFonts w:ascii="Times New Roman" w:hAnsi="Times New Roman" w:cs="Times New Roman"/>
                <w:color w:val="000000" w:themeColor="text1"/>
                <w:sz w:val="24"/>
                <w:szCs w:val="22"/>
                <w:lang w:val="en-GB"/>
              </w:rPr>
              <w:t>)</w:t>
            </w:r>
          </w:p>
        </w:tc>
      </w:tr>
    </w:tbl>
    <w:p w14:paraId="6E04183D" w14:textId="2A999696" w:rsidR="00AE3EF9" w:rsidRPr="00920253" w:rsidRDefault="00AE3EF9" w:rsidP="0021209F">
      <w:pPr>
        <w:pStyle w:val="Corpotesto"/>
        <w:ind w:firstLine="0"/>
      </w:pPr>
      <w:r w:rsidRPr="00920253">
        <w:t xml:space="preserve">where </w:t>
      </w:r>
      <m:oMath>
        <m:r>
          <w:rPr>
            <w:rFonts w:ascii="Cambria Math" w:hAnsi="Cambria Math"/>
          </w:rPr>
          <m:t>NP</m:t>
        </m:r>
      </m:oMath>
      <w:r w:rsidRPr="00920253">
        <w:t xml:space="preserve"> is the number of precursors families, </w:t>
      </w:r>
      <m:oMath>
        <m:sSub>
          <m:sSubPr>
            <m:ctrlPr>
              <w:rPr>
                <w:rFonts w:ascii="Cambria Math" w:hAnsi="Cambria Math"/>
                <w:i/>
              </w:rPr>
            </m:ctrlPr>
          </m:sSubPr>
          <m:e>
            <m:r>
              <w:rPr>
                <w:rFonts w:ascii="Cambria Math" w:hAnsi="Cambria Math"/>
              </w:rPr>
              <m:t>β</m:t>
            </m:r>
          </m:e>
          <m:sub>
            <m:r>
              <w:rPr>
                <w:rFonts w:ascii="Cambria Math" w:hAnsi="Cambria Math"/>
              </w:rPr>
              <m:t>n</m:t>
            </m:r>
          </m:sub>
        </m:sSub>
      </m:oMath>
      <w:r w:rsidRPr="00920253">
        <w:t xml:space="preserve"> is the delayed neutrons fraction of the </w:t>
      </w:r>
      <m:oMath>
        <m:r>
          <w:rPr>
            <w:rFonts w:ascii="Cambria Math" w:hAnsi="Cambria Math"/>
          </w:rPr>
          <m:t>n</m:t>
        </m:r>
      </m:oMath>
      <w:r w:rsidRPr="00920253">
        <w:t xml:space="preserve">-th family, </w:t>
      </w:r>
      <m:oMath>
        <m:r>
          <w:rPr>
            <w:rFonts w:ascii="Cambria Math" w:hAnsi="Cambria Math"/>
          </w:rPr>
          <m:t>χ</m:t>
        </m:r>
      </m:oMath>
      <w:r w:rsidRPr="00920253">
        <w:t xml:space="preserve"> is the fission spectrum, </w:t>
      </w:r>
      <m:oMath>
        <m:sSubSup>
          <m:sSubSupPr>
            <m:ctrlPr>
              <w:rPr>
                <w:rFonts w:ascii="Cambria Math" w:hAnsi="Cambria Math"/>
                <w:i/>
              </w:rPr>
            </m:ctrlPr>
          </m:sSubSupPr>
          <m:e>
            <m:r>
              <w:rPr>
                <w:rFonts w:ascii="Cambria Math" w:hAnsi="Cambria Math"/>
              </w:rPr>
              <m:t>χ</m:t>
            </m:r>
          </m:e>
          <m:sub>
            <m:r>
              <w:rPr>
                <w:rFonts w:ascii="Cambria Math" w:hAnsi="Cambria Math"/>
              </w:rPr>
              <m:t>n</m:t>
            </m:r>
          </m:sub>
          <m:sup>
            <m:r>
              <w:rPr>
                <w:rFonts w:ascii="Cambria Math" w:hAnsi="Cambria Math"/>
              </w:rPr>
              <m:t>d</m:t>
            </m:r>
          </m:sup>
        </m:sSubSup>
      </m:oMath>
      <w:r w:rsidRPr="00920253">
        <w:t xml:space="preserve"> is the emission spectrum of the </w:t>
      </w:r>
      <w:r w:rsidR="00E40B76">
        <w:t>delayed</w:t>
      </w:r>
      <w:r w:rsidRPr="00920253">
        <w:t xml:space="preserve"> neutrons of family </w:t>
      </w:r>
      <m:oMath>
        <m:r>
          <w:rPr>
            <w:rFonts w:ascii="Cambria Math" w:hAnsi="Cambria Math"/>
          </w:rPr>
          <m:t>n</m:t>
        </m:r>
      </m:oMath>
      <w:r w:rsidRPr="00920253">
        <w:t xml:space="preserve"> and […] indicates integration over energy. Equations (2) and (3) must be solved for each of the </w:t>
      </w:r>
      <m:oMath>
        <m:r>
          <w:rPr>
            <w:rFonts w:ascii="Cambria Math" w:hAnsi="Cambria Math"/>
          </w:rPr>
          <m:t>NP</m:t>
        </m:r>
      </m:oMath>
      <w:r w:rsidRPr="00920253">
        <w:t xml:space="preserve"> precursors families.</w:t>
      </w:r>
    </w:p>
    <w:p w14:paraId="613289B1" w14:textId="0C387E91" w:rsidR="004F1D81" w:rsidRPr="00920253" w:rsidRDefault="006E554B" w:rsidP="00B62F7B">
      <w:pPr>
        <w:pStyle w:val="Corpotesto"/>
      </w:pPr>
      <w:r w:rsidRPr="00920253">
        <w:t xml:space="preserve">The sensitivity coefficients </w:t>
      </w:r>
      <w:r w:rsidR="00FB5BCD" w:rsidRPr="00920253">
        <w:t xml:space="preserve">can be </w:t>
      </w:r>
      <w:r w:rsidRPr="00920253">
        <w:t xml:space="preserve">finally </w:t>
      </w:r>
      <w:r w:rsidR="00FB5BCD" w:rsidRPr="00920253">
        <w:t xml:space="preserve">derived </w:t>
      </w:r>
      <w:r w:rsidRPr="00920253">
        <w:t>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4F1D81" w:rsidRPr="00920253" w14:paraId="5A2B323B" w14:textId="77777777" w:rsidTr="00474A2D">
        <w:tc>
          <w:tcPr>
            <w:tcW w:w="4633" w:type="pct"/>
            <w:vAlign w:val="center"/>
          </w:tcPr>
          <w:p w14:paraId="4E927928" w14:textId="31637C09" w:rsidR="004F1D81" w:rsidRPr="00920253" w:rsidRDefault="00D8677D" w:rsidP="00474A2D">
            <w:pPr>
              <w:overflowPunct/>
              <w:autoSpaceDE/>
              <w:autoSpaceDN/>
              <w:adjustRightInd/>
              <w:spacing w:before="120" w:after="120"/>
              <w:jc w:val="center"/>
              <w:textAlignment w:val="auto"/>
              <w:rPr>
                <w:rFonts w:ascii="Times New Roman" w:hAnsi="Times New Roman" w:cs="Times New Roman"/>
                <w:color w:val="000000" w:themeColor="text1"/>
                <w:sz w:val="24"/>
                <w:szCs w:val="22"/>
                <w:lang w:val="en-GB"/>
              </w:rPr>
            </w:pPr>
            <m:oMath>
              <m:sSub>
                <m:sSubPr>
                  <m:ctrlPr>
                    <w:rPr>
                      <w:rFonts w:ascii="Cambria Math" w:hAnsi="Cambria Math" w:cs="Times New Roman"/>
                      <w:lang w:val="en-GB"/>
                    </w:rPr>
                  </m:ctrlPr>
                </m:sSubPr>
                <m:e>
                  <m:r>
                    <w:rPr>
                      <w:rFonts w:ascii="Cambria Math" w:hAnsi="Cambria Math" w:cs="Times New Roman"/>
                      <w:lang w:val="en-GB"/>
                    </w:rPr>
                    <m:t>S</m:t>
                  </m:r>
                </m:e>
                <m:sub>
                  <m:sSub>
                    <m:sSubPr>
                      <m:ctrlPr>
                        <w:rPr>
                          <w:rFonts w:ascii="Cambria Math" w:hAnsi="Cambria Math" w:cs="Times New Roman"/>
                          <w:lang w:val="en-GB"/>
                        </w:rPr>
                      </m:ctrlPr>
                    </m:sSubPr>
                    <m:e>
                      <m:acc>
                        <m:accPr>
                          <m:chr m:val="^"/>
                          <m:ctrlPr>
                            <w:rPr>
                              <w:rFonts w:ascii="Cambria Math" w:hAnsi="Cambria Math" w:cs="Times New Roman"/>
                              <w:lang w:val="en-GB"/>
                            </w:rPr>
                          </m:ctrlPr>
                        </m:accPr>
                        <m:e>
                          <m:r>
                            <w:rPr>
                              <w:rFonts w:ascii="Cambria Math" w:hAnsi="Cambria Math" w:cs="Times New Roman"/>
                              <w:lang w:val="en-GB"/>
                            </w:rPr>
                            <m:t>β</m:t>
                          </m:r>
                        </m:e>
                      </m:acc>
                    </m:e>
                    <m:sub>
                      <m:r>
                        <w:rPr>
                          <w:rFonts w:ascii="Cambria Math" w:hAnsi="Cambria Math" w:cs="Times New Roman"/>
                          <w:lang w:val="en-GB"/>
                        </w:rPr>
                        <m:t>eff</m:t>
                      </m:r>
                      <m:r>
                        <m:rPr>
                          <m:sty m:val="p"/>
                        </m:rPr>
                        <w:rPr>
                          <w:rFonts w:ascii="Cambria Math" w:hAnsi="Cambria Math" w:cs="Times New Roman"/>
                          <w:lang w:val="en-GB"/>
                        </w:rPr>
                        <m:t>,</m:t>
                      </m:r>
                      <m:r>
                        <w:rPr>
                          <w:rFonts w:ascii="Cambria Math" w:hAnsi="Cambria Math" w:cs="Times New Roman"/>
                          <w:lang w:val="en-GB"/>
                        </w:rPr>
                        <m:t>n</m:t>
                      </m:r>
                    </m:sub>
                  </m:sSub>
                </m:sub>
              </m:sSub>
              <m:r>
                <m:rPr>
                  <m:sty m:val="p"/>
                </m:rPr>
                <w:rPr>
                  <w:rFonts w:ascii="Cambria Math" w:hAnsi="Cambria Math" w:cs="Times New Roman"/>
                  <w:lang w:val="en-GB"/>
                </w:rPr>
                <m:t xml:space="preserve">= </m:t>
              </m:r>
              <m:f>
                <m:fPr>
                  <m:ctrlPr>
                    <w:rPr>
                      <w:rFonts w:ascii="Cambria Math" w:hAnsi="Cambria Math" w:cs="Times New Roman"/>
                      <w:lang w:val="en-GB"/>
                    </w:rPr>
                  </m:ctrlPr>
                </m:fPr>
                <m:num>
                  <m:r>
                    <w:rPr>
                      <w:rFonts w:ascii="Cambria Math" w:hAnsi="Cambria Math" w:cs="Times New Roman"/>
                      <w:lang w:val="en-GB"/>
                    </w:rPr>
                    <m:t>σ</m:t>
                  </m:r>
                </m:num>
                <m:den>
                  <m:sSub>
                    <m:sSubPr>
                      <m:ctrlPr>
                        <w:rPr>
                          <w:rFonts w:ascii="Cambria Math" w:hAnsi="Cambria Math" w:cs="Times New Roman"/>
                          <w:lang w:val="en-GB"/>
                        </w:rPr>
                      </m:ctrlPr>
                    </m:sSubPr>
                    <m:e>
                      <m:acc>
                        <m:accPr>
                          <m:chr m:val="^"/>
                          <m:ctrlPr>
                            <w:rPr>
                              <w:rFonts w:ascii="Cambria Math" w:hAnsi="Cambria Math" w:cs="Times New Roman"/>
                              <w:lang w:val="en-GB"/>
                            </w:rPr>
                          </m:ctrlPr>
                        </m:accPr>
                        <m:e>
                          <m:r>
                            <w:rPr>
                              <w:rFonts w:ascii="Cambria Math" w:hAnsi="Cambria Math" w:cs="Times New Roman"/>
                              <w:lang w:val="en-GB"/>
                            </w:rPr>
                            <m:t>β</m:t>
                          </m:r>
                        </m:e>
                      </m:acc>
                    </m:e>
                    <m:sub>
                      <m:r>
                        <w:rPr>
                          <w:rFonts w:ascii="Cambria Math" w:hAnsi="Cambria Math" w:cs="Times New Roman"/>
                          <w:lang w:val="en-GB"/>
                        </w:rPr>
                        <m:t>eff</m:t>
                      </m:r>
                      <m:r>
                        <m:rPr>
                          <m:sty m:val="p"/>
                        </m:rPr>
                        <w:rPr>
                          <w:rFonts w:ascii="Cambria Math" w:hAnsi="Cambria Math" w:cs="Times New Roman"/>
                          <w:lang w:val="en-GB"/>
                        </w:rPr>
                        <m:t>,</m:t>
                      </m:r>
                      <m:r>
                        <w:rPr>
                          <w:rFonts w:ascii="Cambria Math" w:hAnsi="Cambria Math" w:cs="Times New Roman"/>
                          <w:lang w:val="en-GB"/>
                        </w:rPr>
                        <m:t>n</m:t>
                      </m:r>
                    </m:sub>
                  </m:sSub>
                </m:den>
              </m:f>
              <m:r>
                <m:rPr>
                  <m:sty m:val="p"/>
                </m:rPr>
                <w:rPr>
                  <w:rFonts w:ascii="Cambria Math" w:hAnsi="Cambria Math" w:cs="Times New Roman"/>
                  <w:lang w:val="en-GB"/>
                </w:rPr>
                <m:t xml:space="preserve"> </m:t>
              </m:r>
              <m:f>
                <m:fPr>
                  <m:ctrlPr>
                    <w:rPr>
                      <w:rFonts w:ascii="Cambria Math" w:hAnsi="Cambria Math" w:cs="Times New Roman"/>
                      <w:lang w:val="en-GB"/>
                    </w:rPr>
                  </m:ctrlPr>
                </m:fPr>
                <m:num>
                  <m:r>
                    <w:rPr>
                      <w:rFonts w:ascii="Cambria Math" w:hAnsi="Cambria Math" w:cs="Times New Roman"/>
                      <w:lang w:val="en-GB"/>
                    </w:rPr>
                    <m:t>d</m:t>
                  </m:r>
                  <m:sSub>
                    <m:sSubPr>
                      <m:ctrlPr>
                        <w:rPr>
                          <w:rFonts w:ascii="Cambria Math" w:hAnsi="Cambria Math" w:cs="Times New Roman"/>
                          <w:lang w:val="en-GB"/>
                        </w:rPr>
                      </m:ctrlPr>
                    </m:sSubPr>
                    <m:e>
                      <m:acc>
                        <m:accPr>
                          <m:chr m:val="^"/>
                          <m:ctrlPr>
                            <w:rPr>
                              <w:rFonts w:ascii="Cambria Math" w:hAnsi="Cambria Math" w:cs="Times New Roman"/>
                              <w:lang w:val="en-GB"/>
                            </w:rPr>
                          </m:ctrlPr>
                        </m:accPr>
                        <m:e>
                          <m:r>
                            <w:rPr>
                              <w:rFonts w:ascii="Cambria Math" w:hAnsi="Cambria Math" w:cs="Times New Roman"/>
                              <w:lang w:val="en-GB"/>
                            </w:rPr>
                            <m:t>β</m:t>
                          </m:r>
                        </m:e>
                      </m:acc>
                    </m:e>
                    <m:sub>
                      <m:r>
                        <w:rPr>
                          <w:rFonts w:ascii="Cambria Math" w:hAnsi="Cambria Math" w:cs="Times New Roman"/>
                          <w:lang w:val="en-GB"/>
                        </w:rPr>
                        <m:t>eff</m:t>
                      </m:r>
                      <m:r>
                        <m:rPr>
                          <m:sty m:val="p"/>
                        </m:rPr>
                        <w:rPr>
                          <w:rFonts w:ascii="Cambria Math" w:hAnsi="Cambria Math" w:cs="Times New Roman"/>
                          <w:lang w:val="en-GB"/>
                        </w:rPr>
                        <m:t>,</m:t>
                      </m:r>
                      <m:r>
                        <w:rPr>
                          <w:rFonts w:ascii="Cambria Math" w:hAnsi="Cambria Math" w:cs="Times New Roman"/>
                          <w:lang w:val="en-GB"/>
                        </w:rPr>
                        <m:t>n</m:t>
                      </m:r>
                    </m:sub>
                  </m:sSub>
                </m:num>
                <m:den>
                  <m:r>
                    <w:rPr>
                      <w:rFonts w:ascii="Cambria Math" w:hAnsi="Cambria Math" w:cs="Times New Roman"/>
                      <w:lang w:val="en-GB"/>
                    </w:rPr>
                    <m:t>dσ</m:t>
                  </m:r>
                </m:den>
              </m:f>
              <m:r>
                <m:rPr>
                  <m:sty m:val="p"/>
                </m:rPr>
                <w:rPr>
                  <w:rFonts w:ascii="Cambria Math" w:hAnsi="Cambria Math" w:cs="Times New Roman"/>
                  <w:lang w:val="en-GB"/>
                </w:rPr>
                <m:t xml:space="preserve">= </m:t>
              </m:r>
              <m:f>
                <m:fPr>
                  <m:ctrlPr>
                    <w:rPr>
                      <w:rFonts w:ascii="Cambria Math" w:hAnsi="Cambria Math" w:cs="Times New Roman"/>
                      <w:lang w:val="en-GB"/>
                    </w:rPr>
                  </m:ctrlPr>
                </m:fPr>
                <m:num>
                  <m:r>
                    <w:rPr>
                      <w:rFonts w:ascii="Cambria Math" w:hAnsi="Cambria Math" w:cs="Times New Roman"/>
                      <w:lang w:val="en-GB"/>
                    </w:rPr>
                    <m:t>σ</m:t>
                  </m:r>
                </m:num>
                <m:den>
                  <m:sSub>
                    <m:sSubPr>
                      <m:ctrlPr>
                        <w:rPr>
                          <w:rFonts w:ascii="Cambria Math" w:hAnsi="Cambria Math" w:cs="Times New Roman"/>
                          <w:lang w:val="en-GB"/>
                        </w:rPr>
                      </m:ctrlPr>
                    </m:sSubPr>
                    <m:e>
                      <m:acc>
                        <m:accPr>
                          <m:chr m:val="^"/>
                          <m:ctrlPr>
                            <w:rPr>
                              <w:rFonts w:ascii="Cambria Math" w:hAnsi="Cambria Math" w:cs="Times New Roman"/>
                              <w:lang w:val="en-GB"/>
                            </w:rPr>
                          </m:ctrlPr>
                        </m:accPr>
                        <m:e>
                          <m:r>
                            <w:rPr>
                              <w:rFonts w:ascii="Cambria Math" w:hAnsi="Cambria Math" w:cs="Times New Roman"/>
                              <w:lang w:val="en-GB"/>
                            </w:rPr>
                            <m:t>β</m:t>
                          </m:r>
                        </m:e>
                      </m:acc>
                    </m:e>
                    <m:sub>
                      <m:r>
                        <w:rPr>
                          <w:rFonts w:ascii="Cambria Math" w:hAnsi="Cambria Math" w:cs="Times New Roman"/>
                          <w:lang w:val="en-GB"/>
                        </w:rPr>
                        <m:t>eff</m:t>
                      </m:r>
                      <m:r>
                        <m:rPr>
                          <m:sty m:val="p"/>
                        </m:rPr>
                        <w:rPr>
                          <w:rFonts w:ascii="Cambria Math" w:hAnsi="Cambria Math" w:cs="Times New Roman"/>
                          <w:lang w:val="en-GB"/>
                        </w:rPr>
                        <m:t>,</m:t>
                      </m:r>
                      <m:r>
                        <w:rPr>
                          <w:rFonts w:ascii="Cambria Math" w:hAnsi="Cambria Math" w:cs="Times New Roman"/>
                          <w:lang w:val="en-GB"/>
                        </w:rPr>
                        <m:t>n</m:t>
                      </m:r>
                    </m:sub>
                  </m:sSub>
                </m:den>
              </m:f>
              <m:r>
                <m:rPr>
                  <m:sty m:val="p"/>
                </m:rPr>
                <w:rPr>
                  <w:rFonts w:ascii="Cambria Math" w:hAnsi="Cambria Math" w:cs="Times New Roman"/>
                  <w:lang w:val="en-GB"/>
                </w:rPr>
                <m:t xml:space="preserve"> </m:t>
              </m:r>
              <m:d>
                <m:dPr>
                  <m:begChr m:val="{"/>
                  <m:endChr m:val="}"/>
                  <m:ctrlPr>
                    <w:rPr>
                      <w:rFonts w:ascii="Cambria Math" w:hAnsi="Cambria Math" w:cs="Times New Roman"/>
                      <w:lang w:val="en-GB"/>
                    </w:rPr>
                  </m:ctrlPr>
                </m:dPr>
                <m:e>
                  <m:f>
                    <m:fPr>
                      <m:ctrlPr>
                        <w:rPr>
                          <w:rFonts w:ascii="Cambria Math" w:hAnsi="Cambria Math" w:cs="Times New Roman"/>
                          <w:lang w:val="en-GB"/>
                        </w:rPr>
                      </m:ctrlPr>
                    </m:fPr>
                    <m:num>
                      <m:r>
                        <w:rPr>
                          <w:rFonts w:ascii="Cambria Math" w:hAnsi="Cambria Math" w:cs="Times New Roman"/>
                          <w:lang w:val="en-GB"/>
                        </w:rPr>
                        <m:t>∂</m:t>
                      </m:r>
                      <m:sSub>
                        <m:sSubPr>
                          <m:ctrlPr>
                            <w:rPr>
                              <w:rFonts w:ascii="Cambria Math" w:hAnsi="Cambria Math" w:cs="Times New Roman"/>
                              <w:lang w:val="en-GB"/>
                            </w:rPr>
                          </m:ctrlPr>
                        </m:sSubPr>
                        <m:e>
                          <m:acc>
                            <m:accPr>
                              <m:chr m:val="^"/>
                              <m:ctrlPr>
                                <w:rPr>
                                  <w:rFonts w:ascii="Cambria Math" w:hAnsi="Cambria Math" w:cs="Times New Roman"/>
                                  <w:lang w:val="en-GB"/>
                                </w:rPr>
                              </m:ctrlPr>
                            </m:accPr>
                            <m:e>
                              <m:r>
                                <w:rPr>
                                  <w:rFonts w:ascii="Cambria Math" w:hAnsi="Cambria Math" w:cs="Times New Roman"/>
                                  <w:lang w:val="en-GB"/>
                                </w:rPr>
                                <m:t>β</m:t>
                              </m:r>
                            </m:e>
                          </m:acc>
                        </m:e>
                        <m:sub>
                          <m:r>
                            <w:rPr>
                              <w:rFonts w:ascii="Cambria Math" w:hAnsi="Cambria Math" w:cs="Times New Roman"/>
                              <w:lang w:val="en-GB"/>
                            </w:rPr>
                            <m:t>eff</m:t>
                          </m:r>
                          <m:r>
                            <m:rPr>
                              <m:sty m:val="p"/>
                            </m:rPr>
                            <w:rPr>
                              <w:rFonts w:ascii="Cambria Math" w:hAnsi="Cambria Math" w:cs="Times New Roman"/>
                              <w:lang w:val="en-GB"/>
                            </w:rPr>
                            <m:t>,</m:t>
                          </m:r>
                          <m:r>
                            <w:rPr>
                              <w:rFonts w:ascii="Cambria Math" w:hAnsi="Cambria Math" w:cs="Times New Roman"/>
                              <w:lang w:val="en-GB"/>
                            </w:rPr>
                            <m:t>n</m:t>
                          </m:r>
                        </m:sub>
                      </m:sSub>
                    </m:num>
                    <m:den>
                      <m:r>
                        <w:rPr>
                          <w:rFonts w:ascii="Cambria Math" w:hAnsi="Cambria Math" w:cs="Times New Roman"/>
                          <w:lang w:val="en-GB"/>
                        </w:rPr>
                        <m:t>∂σ</m:t>
                      </m:r>
                    </m:den>
                  </m:f>
                  <m:r>
                    <m:rPr>
                      <m:sty m:val="p"/>
                    </m:rPr>
                    <w:rPr>
                      <w:rFonts w:ascii="Cambria Math" w:hAnsi="Cambria Math" w:cs="Times New Roman"/>
                      <w:lang w:val="en-GB"/>
                    </w:rPr>
                    <m:t xml:space="preserve">- </m:t>
                  </m:r>
                  <m:d>
                    <m:dPr>
                      <m:begChr m:val="〈"/>
                      <m:endChr m:val="〉"/>
                      <m:ctrlPr>
                        <w:rPr>
                          <w:rFonts w:ascii="Cambria Math" w:hAnsi="Cambria Math" w:cs="Times New Roman"/>
                          <w:lang w:val="en-GB"/>
                        </w:rPr>
                      </m:ctrlPr>
                    </m:dPr>
                    <m:e>
                      <m:sSup>
                        <m:sSupPr>
                          <m:ctrlPr>
                            <w:rPr>
                              <w:rFonts w:ascii="Cambria Math" w:hAnsi="Cambria Math" w:cs="Times New Roman"/>
                              <w:lang w:val="en-GB"/>
                            </w:rPr>
                          </m:ctrlPr>
                        </m:sSupPr>
                        <m:e>
                          <m:r>
                            <w:rPr>
                              <w:rFonts w:ascii="Cambria Math" w:hAnsi="Cambria Math" w:cs="Times New Roman"/>
                              <w:lang w:val="en-GB"/>
                            </w:rPr>
                            <m:t>ψ</m:t>
                          </m:r>
                        </m:e>
                        <m:sup>
                          <m:r>
                            <m:rPr>
                              <m:sty m:val="p"/>
                            </m:rPr>
                            <w:rPr>
                              <w:rFonts w:ascii="Cambria Math" w:hAnsi="Cambria Math" w:cs="Times New Roman"/>
                              <w:lang w:val="en-GB"/>
                            </w:rPr>
                            <m:t>+</m:t>
                          </m:r>
                        </m:sup>
                      </m:sSup>
                      <m:r>
                        <m:rPr>
                          <m:sty m:val="p"/>
                        </m:rPr>
                        <w:rPr>
                          <w:rFonts w:ascii="Cambria Math" w:hAnsi="Cambria Math" w:cs="Times New Roman"/>
                          <w:lang w:val="en-GB"/>
                        </w:rPr>
                        <m:t>,</m:t>
                      </m:r>
                      <m:d>
                        <m:dPr>
                          <m:ctrlPr>
                            <w:rPr>
                              <w:rFonts w:ascii="Cambria Math" w:hAnsi="Cambria Math" w:cs="Times New Roman"/>
                              <w:lang w:val="en-GB"/>
                            </w:rPr>
                          </m:ctrlPr>
                        </m:dPr>
                        <m:e>
                          <m:f>
                            <m:fPr>
                              <m:ctrlPr>
                                <w:rPr>
                                  <w:rFonts w:ascii="Cambria Math" w:hAnsi="Cambria Math" w:cs="Times New Roman"/>
                                  <w:lang w:val="en-GB"/>
                                </w:rPr>
                              </m:ctrlPr>
                            </m:fPr>
                            <m:num>
                              <m:r>
                                <w:rPr>
                                  <w:rFonts w:ascii="Cambria Math" w:hAnsi="Cambria Math" w:cs="Times New Roman"/>
                                  <w:lang w:val="en-GB"/>
                                </w:rPr>
                                <m:t>∂A</m:t>
                              </m:r>
                            </m:num>
                            <m:den>
                              <m:r>
                                <w:rPr>
                                  <w:rFonts w:ascii="Cambria Math" w:hAnsi="Cambria Math" w:cs="Times New Roman"/>
                                  <w:lang w:val="en-GB"/>
                                </w:rPr>
                                <m:t>∂σ</m:t>
                              </m:r>
                            </m:den>
                          </m:f>
                          <m:r>
                            <m:rPr>
                              <m:sty m:val="p"/>
                            </m:rPr>
                            <w:rPr>
                              <w:rFonts w:ascii="Cambria Math" w:hAnsi="Cambria Math" w:cs="Times New Roman"/>
                              <w:lang w:val="en-GB"/>
                            </w:rPr>
                            <m:t xml:space="preserve">- </m:t>
                          </m:r>
                          <m:f>
                            <m:fPr>
                              <m:ctrlPr>
                                <w:rPr>
                                  <w:rFonts w:ascii="Cambria Math" w:hAnsi="Cambria Math" w:cs="Times New Roman"/>
                                  <w:lang w:val="en-GB"/>
                                </w:rPr>
                              </m:ctrlPr>
                            </m:fPr>
                            <m:num>
                              <m:r>
                                <m:rPr>
                                  <m:sty m:val="p"/>
                                </m:rPr>
                                <w:rPr>
                                  <w:rFonts w:ascii="Cambria Math" w:hAnsi="Cambria Math" w:cs="Times New Roman"/>
                                  <w:lang w:val="en-GB"/>
                                </w:rPr>
                                <m:t>1</m:t>
                              </m:r>
                            </m:num>
                            <m:den>
                              <m:sSub>
                                <m:sSubPr>
                                  <m:ctrlPr>
                                    <w:rPr>
                                      <w:rFonts w:ascii="Cambria Math" w:hAnsi="Cambria Math" w:cs="Times New Roman"/>
                                      <w:lang w:val="en-GB"/>
                                    </w:rPr>
                                  </m:ctrlPr>
                                </m:sSubPr>
                                <m:e>
                                  <m:r>
                                    <m:rPr>
                                      <m:sty m:val="p"/>
                                    </m:rPr>
                                    <w:rPr>
                                      <w:rFonts w:ascii="Cambria Math" w:hAnsi="Cambria Math" w:cs="Times New Roman"/>
                                      <w:lang w:val="en-GB"/>
                                    </w:rPr>
                                    <m:t>k</m:t>
                                  </m:r>
                                </m:e>
                                <m:sub>
                                  <m:r>
                                    <m:rPr>
                                      <m:sty m:val="p"/>
                                    </m:rPr>
                                    <w:rPr>
                                      <w:rFonts w:ascii="Cambria Math" w:hAnsi="Cambria Math" w:cs="Times New Roman"/>
                                      <w:lang w:val="en-GB"/>
                                    </w:rPr>
                                    <m:t>eff</m:t>
                                  </m:r>
                                </m:sub>
                              </m:sSub>
                            </m:den>
                          </m:f>
                          <m:r>
                            <m:rPr>
                              <m:sty m:val="p"/>
                            </m:rPr>
                            <w:rPr>
                              <w:rFonts w:ascii="Cambria Math" w:hAnsi="Cambria Math" w:cs="Times New Roman"/>
                              <w:lang w:val="en-GB"/>
                            </w:rPr>
                            <m:t xml:space="preserve"> </m:t>
                          </m:r>
                          <m:f>
                            <m:fPr>
                              <m:ctrlPr>
                                <w:rPr>
                                  <w:rFonts w:ascii="Cambria Math" w:hAnsi="Cambria Math" w:cs="Times New Roman"/>
                                  <w:lang w:val="en-GB"/>
                                </w:rPr>
                              </m:ctrlPr>
                            </m:fPr>
                            <m:num>
                              <m:r>
                                <w:rPr>
                                  <w:rFonts w:ascii="Cambria Math" w:hAnsi="Cambria Math" w:cs="Times New Roman"/>
                                  <w:lang w:val="en-GB"/>
                                </w:rPr>
                                <m:t>∂F</m:t>
                              </m:r>
                            </m:num>
                            <m:den>
                              <m:r>
                                <w:rPr>
                                  <w:rFonts w:ascii="Cambria Math" w:hAnsi="Cambria Math" w:cs="Times New Roman"/>
                                  <w:lang w:val="en-GB"/>
                                </w:rPr>
                                <m:t>∂σ</m:t>
                              </m:r>
                            </m:den>
                          </m:f>
                        </m:e>
                      </m:d>
                      <m:r>
                        <w:rPr>
                          <w:rFonts w:ascii="Cambria Math" w:hAnsi="Cambria Math" w:cs="Times New Roman"/>
                          <w:lang w:val="en-GB"/>
                        </w:rPr>
                        <m:t>Φ</m:t>
                      </m:r>
                    </m:e>
                  </m:d>
                  <m:r>
                    <m:rPr>
                      <m:sty m:val="p"/>
                    </m:rPr>
                    <w:rPr>
                      <w:rFonts w:ascii="Cambria Math" w:hAnsi="Cambria Math" w:cs="Times New Roman"/>
                      <w:lang w:val="en-GB"/>
                    </w:rPr>
                    <m:t xml:space="preserve">- </m:t>
                  </m:r>
                  <m:d>
                    <m:dPr>
                      <m:begChr m:val="〈"/>
                      <m:endChr m:val="〉"/>
                      <m:ctrlPr>
                        <w:rPr>
                          <w:rFonts w:ascii="Cambria Math" w:hAnsi="Cambria Math" w:cs="Times New Roman"/>
                          <w:lang w:val="en-GB"/>
                        </w:rPr>
                      </m:ctrlPr>
                    </m:dPr>
                    <m:e>
                      <m:r>
                        <w:rPr>
                          <w:rFonts w:ascii="Cambria Math" w:hAnsi="Cambria Math" w:cs="Times New Roman"/>
                          <w:lang w:val="en-GB"/>
                        </w:rPr>
                        <m:t>ψ</m:t>
                      </m:r>
                      <m:r>
                        <m:rPr>
                          <m:sty m:val="p"/>
                        </m:rPr>
                        <w:rPr>
                          <w:rFonts w:ascii="Cambria Math" w:hAnsi="Cambria Math" w:cs="Times New Roman"/>
                          <w:lang w:val="en-GB"/>
                        </w:rPr>
                        <m:t xml:space="preserve"> , </m:t>
                      </m:r>
                      <m:d>
                        <m:dPr>
                          <m:ctrlPr>
                            <w:rPr>
                              <w:rFonts w:ascii="Cambria Math" w:hAnsi="Cambria Math" w:cs="Times New Roman"/>
                              <w:lang w:val="en-GB"/>
                            </w:rPr>
                          </m:ctrlPr>
                        </m:dPr>
                        <m:e>
                          <m:f>
                            <m:fPr>
                              <m:ctrlPr>
                                <w:rPr>
                                  <w:rFonts w:ascii="Cambria Math" w:hAnsi="Cambria Math" w:cs="Times New Roman"/>
                                  <w:lang w:val="en-GB"/>
                                </w:rPr>
                              </m:ctrlPr>
                            </m:fPr>
                            <m:num>
                              <m:r>
                                <w:rPr>
                                  <w:rFonts w:ascii="Cambria Math" w:hAnsi="Cambria Math" w:cs="Times New Roman"/>
                                  <w:lang w:val="en-GB"/>
                                </w:rPr>
                                <m:t>∂</m:t>
                              </m:r>
                              <m:sSup>
                                <m:sSupPr>
                                  <m:ctrlPr>
                                    <w:rPr>
                                      <w:rFonts w:ascii="Cambria Math" w:hAnsi="Cambria Math" w:cs="Times New Roman"/>
                                      <w:lang w:val="en-GB"/>
                                    </w:rPr>
                                  </m:ctrlPr>
                                </m:sSupPr>
                                <m:e>
                                  <m:r>
                                    <w:rPr>
                                      <w:rFonts w:ascii="Cambria Math" w:hAnsi="Cambria Math" w:cs="Times New Roman"/>
                                      <w:lang w:val="en-GB"/>
                                    </w:rPr>
                                    <m:t>A</m:t>
                                  </m:r>
                                </m:e>
                                <m:sup>
                                  <m:r>
                                    <m:rPr>
                                      <m:sty m:val="p"/>
                                    </m:rPr>
                                    <w:rPr>
                                      <w:rFonts w:ascii="Cambria Math" w:hAnsi="Cambria Math" w:cs="Times New Roman"/>
                                      <w:lang w:val="en-GB"/>
                                    </w:rPr>
                                    <m:t>+</m:t>
                                  </m:r>
                                </m:sup>
                              </m:sSup>
                            </m:num>
                            <m:den>
                              <m:r>
                                <w:rPr>
                                  <w:rFonts w:ascii="Cambria Math" w:hAnsi="Cambria Math" w:cs="Times New Roman"/>
                                  <w:lang w:val="en-GB"/>
                                </w:rPr>
                                <m:t>∂σ</m:t>
                              </m:r>
                            </m:den>
                          </m:f>
                          <m:r>
                            <m:rPr>
                              <m:sty m:val="p"/>
                            </m:rPr>
                            <w:rPr>
                              <w:rFonts w:ascii="Cambria Math" w:hAnsi="Cambria Math" w:cs="Times New Roman"/>
                              <w:lang w:val="en-GB"/>
                            </w:rPr>
                            <m:t xml:space="preserve">- </m:t>
                          </m:r>
                          <m:f>
                            <m:fPr>
                              <m:ctrlPr>
                                <w:rPr>
                                  <w:rFonts w:ascii="Cambria Math" w:hAnsi="Cambria Math" w:cs="Times New Roman"/>
                                  <w:lang w:val="en-GB"/>
                                </w:rPr>
                              </m:ctrlPr>
                            </m:fPr>
                            <m:num>
                              <m:r>
                                <m:rPr>
                                  <m:sty m:val="p"/>
                                </m:rPr>
                                <w:rPr>
                                  <w:rFonts w:ascii="Cambria Math" w:hAnsi="Cambria Math" w:cs="Times New Roman"/>
                                  <w:lang w:val="en-GB"/>
                                </w:rPr>
                                <m:t>1</m:t>
                              </m:r>
                            </m:num>
                            <m:den>
                              <m:sSub>
                                <m:sSubPr>
                                  <m:ctrlPr>
                                    <w:rPr>
                                      <w:rFonts w:ascii="Cambria Math" w:hAnsi="Cambria Math" w:cs="Times New Roman"/>
                                      <w:lang w:val="en-GB"/>
                                    </w:rPr>
                                  </m:ctrlPr>
                                </m:sSubPr>
                                <m:e>
                                  <m:r>
                                    <m:rPr>
                                      <m:sty m:val="p"/>
                                    </m:rPr>
                                    <w:rPr>
                                      <w:rFonts w:ascii="Cambria Math" w:hAnsi="Cambria Math" w:cs="Times New Roman"/>
                                      <w:lang w:val="en-GB"/>
                                    </w:rPr>
                                    <m:t>k</m:t>
                                  </m:r>
                                </m:e>
                                <m:sub>
                                  <m:r>
                                    <m:rPr>
                                      <m:sty m:val="p"/>
                                    </m:rPr>
                                    <w:rPr>
                                      <w:rFonts w:ascii="Cambria Math" w:hAnsi="Cambria Math" w:cs="Times New Roman"/>
                                      <w:lang w:val="en-GB"/>
                                    </w:rPr>
                                    <m:t>eff</m:t>
                                  </m:r>
                                </m:sub>
                              </m:sSub>
                            </m:den>
                          </m:f>
                          <m:f>
                            <m:fPr>
                              <m:ctrlPr>
                                <w:rPr>
                                  <w:rFonts w:ascii="Cambria Math" w:hAnsi="Cambria Math" w:cs="Times New Roman"/>
                                  <w:lang w:val="en-GB"/>
                                </w:rPr>
                              </m:ctrlPr>
                            </m:fPr>
                            <m:num>
                              <m:r>
                                <w:rPr>
                                  <w:rFonts w:ascii="Cambria Math" w:hAnsi="Cambria Math" w:cs="Times New Roman"/>
                                  <w:lang w:val="en-GB"/>
                                </w:rPr>
                                <m:t>∂</m:t>
                              </m:r>
                              <m:sSup>
                                <m:sSupPr>
                                  <m:ctrlPr>
                                    <w:rPr>
                                      <w:rFonts w:ascii="Cambria Math" w:hAnsi="Cambria Math" w:cs="Times New Roman"/>
                                      <w:lang w:val="en-GB"/>
                                    </w:rPr>
                                  </m:ctrlPr>
                                </m:sSupPr>
                                <m:e>
                                  <m:r>
                                    <w:rPr>
                                      <w:rFonts w:ascii="Cambria Math" w:hAnsi="Cambria Math" w:cs="Times New Roman"/>
                                      <w:lang w:val="en-GB"/>
                                    </w:rPr>
                                    <m:t>F</m:t>
                                  </m:r>
                                </m:e>
                                <m:sup>
                                  <m:r>
                                    <m:rPr>
                                      <m:sty m:val="p"/>
                                    </m:rPr>
                                    <w:rPr>
                                      <w:rFonts w:ascii="Cambria Math" w:hAnsi="Cambria Math" w:cs="Times New Roman"/>
                                      <w:lang w:val="en-GB"/>
                                    </w:rPr>
                                    <m:t>+</m:t>
                                  </m:r>
                                </m:sup>
                              </m:sSup>
                            </m:num>
                            <m:den>
                              <m:r>
                                <w:rPr>
                                  <w:rFonts w:ascii="Cambria Math" w:hAnsi="Cambria Math" w:cs="Times New Roman"/>
                                  <w:lang w:val="en-GB"/>
                                </w:rPr>
                                <m:t>∂σ</m:t>
                              </m:r>
                            </m:den>
                          </m:f>
                        </m:e>
                      </m:d>
                      <m:sSup>
                        <m:sSupPr>
                          <m:ctrlPr>
                            <w:rPr>
                              <w:rFonts w:ascii="Cambria Math" w:hAnsi="Cambria Math" w:cs="Times New Roman"/>
                              <w:lang w:val="en-GB"/>
                            </w:rPr>
                          </m:ctrlPr>
                        </m:sSupPr>
                        <m:e>
                          <m:r>
                            <w:rPr>
                              <w:rFonts w:ascii="Cambria Math" w:hAnsi="Cambria Math" w:cs="Times New Roman"/>
                              <w:lang w:val="en-GB"/>
                            </w:rPr>
                            <m:t>Φ</m:t>
                          </m:r>
                        </m:e>
                        <m:sup>
                          <m:r>
                            <m:rPr>
                              <m:sty m:val="p"/>
                            </m:rPr>
                            <w:rPr>
                              <w:rFonts w:ascii="Cambria Math" w:hAnsi="Cambria Math" w:cs="Times New Roman"/>
                              <w:lang w:val="en-GB"/>
                            </w:rPr>
                            <m:t>+</m:t>
                          </m:r>
                        </m:sup>
                      </m:sSup>
                    </m:e>
                  </m:d>
                </m:e>
              </m:d>
              <m:r>
                <m:rPr>
                  <m:sty m:val="p"/>
                </m:rPr>
                <w:rPr>
                  <w:rFonts w:ascii="Cambria Math" w:hAnsi="Cambria Math" w:cs="Times New Roman"/>
                  <w:lang w:val="en-GB"/>
                </w:rPr>
                <m:t xml:space="preserve"> </m:t>
              </m:r>
            </m:oMath>
            <w:r w:rsidR="004F1D81" w:rsidRPr="00920253">
              <w:rPr>
                <w:rFonts w:ascii="Times New Roman" w:hAnsi="Times New Roman" w:cs="Times New Roman"/>
                <w:color w:val="000000" w:themeColor="text1"/>
                <w:sz w:val="24"/>
                <w:szCs w:val="22"/>
                <w:lang w:val="en-GB"/>
              </w:rPr>
              <w:t>,</w:t>
            </w:r>
          </w:p>
        </w:tc>
        <w:tc>
          <w:tcPr>
            <w:tcW w:w="367" w:type="pct"/>
            <w:vAlign w:val="center"/>
            <w:hideMark/>
          </w:tcPr>
          <w:p w14:paraId="643ED982" w14:textId="2B950189" w:rsidR="004F1D81" w:rsidRPr="00920253" w:rsidRDefault="004F1D81" w:rsidP="00474A2D">
            <w:pPr>
              <w:overflowPunct/>
              <w:autoSpaceDE/>
              <w:autoSpaceDN/>
              <w:adjustRightInd/>
              <w:spacing w:before="120" w:after="120"/>
              <w:jc w:val="right"/>
              <w:textAlignment w:val="auto"/>
              <w:rPr>
                <w:rFonts w:ascii="Times New Roman" w:hAnsi="Times New Roman" w:cs="Times New Roman"/>
                <w:color w:val="000000" w:themeColor="text1"/>
                <w:sz w:val="24"/>
                <w:szCs w:val="22"/>
                <w:lang w:val="en-GB"/>
              </w:rPr>
            </w:pPr>
            <w:r w:rsidRPr="00920253">
              <w:rPr>
                <w:rFonts w:ascii="Times New Roman" w:hAnsi="Times New Roman" w:cs="Times New Roman"/>
                <w:color w:val="000000" w:themeColor="text1"/>
                <w:sz w:val="24"/>
                <w:szCs w:val="22"/>
                <w:lang w:val="en-GB"/>
              </w:rPr>
              <w:t>(</w:t>
            </w:r>
            <w:r w:rsidR="00DE47BB" w:rsidRPr="00920253">
              <w:rPr>
                <w:rFonts w:ascii="Times New Roman" w:hAnsi="Times New Roman" w:cs="Times New Roman"/>
                <w:color w:val="000000" w:themeColor="text1"/>
                <w:sz w:val="24"/>
                <w:szCs w:val="22"/>
                <w:lang w:val="en-GB"/>
              </w:rPr>
              <w:t>4</w:t>
            </w:r>
            <w:r w:rsidRPr="00920253">
              <w:rPr>
                <w:rFonts w:ascii="Times New Roman" w:hAnsi="Times New Roman" w:cs="Times New Roman"/>
                <w:color w:val="000000" w:themeColor="text1"/>
                <w:sz w:val="24"/>
                <w:szCs w:val="22"/>
                <w:lang w:val="en-GB"/>
              </w:rPr>
              <w:t>)</w:t>
            </w:r>
          </w:p>
        </w:tc>
      </w:tr>
    </w:tbl>
    <w:p w14:paraId="0CF05E93" w14:textId="48A2806B" w:rsidR="006E554B" w:rsidRPr="00920253" w:rsidRDefault="006E554B" w:rsidP="00CA72C7">
      <w:pPr>
        <w:pStyle w:val="Corpotesto"/>
        <w:ind w:firstLine="0"/>
      </w:pPr>
      <w:r w:rsidRPr="00920253">
        <w:t>with</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4F1D81" w:rsidRPr="00920253" w14:paraId="39CE82CA" w14:textId="77777777" w:rsidTr="00474A2D">
        <w:tc>
          <w:tcPr>
            <w:tcW w:w="4633" w:type="pct"/>
            <w:vAlign w:val="center"/>
          </w:tcPr>
          <w:p w14:paraId="69C8172A" w14:textId="437ECDF6" w:rsidR="004F1D81" w:rsidRPr="00920253" w:rsidRDefault="00D8677D" w:rsidP="00474A2D">
            <w:pPr>
              <w:overflowPunct/>
              <w:autoSpaceDE/>
              <w:autoSpaceDN/>
              <w:adjustRightInd/>
              <w:spacing w:before="120" w:after="120"/>
              <w:jc w:val="center"/>
              <w:textAlignment w:val="auto"/>
              <w:rPr>
                <w:rFonts w:ascii="Times New Roman" w:hAnsi="Times New Roman" w:cs="Times New Roman"/>
                <w:color w:val="000000" w:themeColor="text1"/>
                <w:sz w:val="24"/>
                <w:szCs w:val="22"/>
                <w:lang w:val="en-GB"/>
              </w:rPr>
            </w:pPr>
            <m:oMath>
              <m:f>
                <m:fPr>
                  <m:ctrlPr>
                    <w:rPr>
                      <w:rFonts w:ascii="Cambria Math" w:hAnsi="Cambria Math" w:cs="Times New Roman"/>
                      <w:sz w:val="24"/>
                      <w:lang w:val="en-GB"/>
                    </w:rPr>
                  </m:ctrlPr>
                </m:fPr>
                <m:num>
                  <m:r>
                    <w:rPr>
                      <w:rFonts w:ascii="Cambria Math" w:hAnsi="Cambria Math" w:cs="Times New Roman"/>
                      <w:sz w:val="24"/>
                      <w:lang w:val="en-GB"/>
                    </w:rPr>
                    <m:t>σ</m:t>
                  </m:r>
                </m:num>
                <m:den>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r>
                        <m:rPr>
                          <m:sty m:val="p"/>
                        </m:rPr>
                        <w:rPr>
                          <w:rFonts w:ascii="Cambria Math" w:hAnsi="Cambria Math" w:cs="Times New Roman"/>
                          <w:sz w:val="24"/>
                          <w:lang w:val="en-GB"/>
                        </w:rPr>
                        <m:t>,</m:t>
                      </m:r>
                      <m:r>
                        <w:rPr>
                          <w:rFonts w:ascii="Cambria Math" w:hAnsi="Cambria Math" w:cs="Times New Roman"/>
                          <w:sz w:val="24"/>
                          <w:lang w:val="en-GB"/>
                        </w:rPr>
                        <m:t>n</m:t>
                      </m:r>
                    </m:sub>
                  </m:sSub>
                </m:den>
              </m:f>
              <m:r>
                <m:rPr>
                  <m:sty m:val="p"/>
                </m:rPr>
                <w:rPr>
                  <w:rFonts w:ascii="Cambria Math" w:hAnsi="Cambria Math" w:cs="Times New Roman"/>
                  <w:sz w:val="24"/>
                  <w:lang w:val="en-GB"/>
                </w:rPr>
                <m:t xml:space="preserve"> </m:t>
              </m:r>
              <m:f>
                <m:fPr>
                  <m:ctrlPr>
                    <w:rPr>
                      <w:rFonts w:ascii="Cambria Math" w:hAnsi="Cambria Math" w:cs="Times New Roman"/>
                      <w:sz w:val="24"/>
                      <w:lang w:val="en-GB"/>
                    </w:rPr>
                  </m:ctrlPr>
                </m:fPr>
                <m:num>
                  <m:r>
                    <w:rPr>
                      <w:rFonts w:ascii="Cambria Math" w:hAnsi="Cambria Math" w:cs="Times New Roman"/>
                      <w:sz w:val="24"/>
                      <w:lang w:val="en-GB"/>
                    </w:rPr>
                    <m:t>∂</m:t>
                  </m:r>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r>
                        <m:rPr>
                          <m:sty m:val="p"/>
                        </m:rPr>
                        <w:rPr>
                          <w:rFonts w:ascii="Cambria Math" w:hAnsi="Cambria Math" w:cs="Times New Roman"/>
                          <w:sz w:val="24"/>
                          <w:lang w:val="en-GB"/>
                        </w:rPr>
                        <m:t>,</m:t>
                      </m:r>
                      <m:r>
                        <w:rPr>
                          <w:rFonts w:ascii="Cambria Math" w:hAnsi="Cambria Math" w:cs="Times New Roman"/>
                          <w:sz w:val="24"/>
                          <w:lang w:val="en-GB"/>
                        </w:rPr>
                        <m:t>n</m:t>
                      </m:r>
                    </m:sub>
                  </m:sSub>
                </m:num>
                <m:den>
                  <m:r>
                    <w:rPr>
                      <w:rFonts w:ascii="Cambria Math" w:hAnsi="Cambria Math" w:cs="Times New Roman"/>
                      <w:sz w:val="24"/>
                      <w:lang w:val="en-GB"/>
                    </w:rPr>
                    <m:t>∂σ</m:t>
                  </m:r>
                </m:den>
              </m:f>
              <m:r>
                <m:rPr>
                  <m:sty m:val="p"/>
                </m:rPr>
                <w:rPr>
                  <w:rFonts w:ascii="Cambria Math" w:hAnsi="Cambria Math" w:cs="Times New Roman"/>
                  <w:sz w:val="24"/>
                  <w:lang w:val="en-GB"/>
                </w:rPr>
                <m:t xml:space="preserve">= </m:t>
              </m:r>
              <m:f>
                <m:fPr>
                  <m:ctrlPr>
                    <w:rPr>
                      <w:rFonts w:ascii="Cambria Math" w:hAnsi="Cambria Math" w:cs="Times New Roman"/>
                      <w:sz w:val="24"/>
                      <w:lang w:val="en-GB"/>
                    </w:rPr>
                  </m:ctrlPr>
                </m:fPr>
                <m:num>
                  <m:sSub>
                    <m:sSubPr>
                      <m:ctrlPr>
                        <w:rPr>
                          <w:rFonts w:ascii="Cambria Math" w:hAnsi="Cambria Math" w:cs="Times New Roman"/>
                          <w:sz w:val="24"/>
                          <w:lang w:val="en-GB"/>
                        </w:rPr>
                      </m:ctrlPr>
                    </m:sSubPr>
                    <m:e>
                      <m:d>
                        <m:dPr>
                          <m:ctrlPr>
                            <w:rPr>
                              <w:rFonts w:ascii="Cambria Math" w:hAnsi="Cambria Math" w:cs="Times New Roman"/>
                              <w:sz w:val="24"/>
                              <w:lang w:val="en-GB"/>
                            </w:rPr>
                          </m:ctrlPr>
                        </m:dPr>
                        <m:e>
                          <m:d>
                            <m:dPr>
                              <m:begChr m:val="["/>
                              <m:endChr m:val="]"/>
                              <m:ctrlPr>
                                <w:rPr>
                                  <w:rFonts w:ascii="Cambria Math" w:hAnsi="Cambria Math" w:cs="Times New Roman"/>
                                  <w:sz w:val="24"/>
                                  <w:lang w:val="en-GB"/>
                                </w:rPr>
                              </m:ctrlPr>
                            </m:dPr>
                            <m:e>
                              <m:sSubSup>
                                <m:sSubSupPr>
                                  <m:ctrlPr>
                                    <w:rPr>
                                      <w:rFonts w:ascii="Cambria Math" w:eastAsia="Times New Roman" w:hAnsi="Cambria Math" w:cs="Times New Roman"/>
                                      <w:sz w:val="24"/>
                                      <w:lang w:val="en-GB"/>
                                    </w:rPr>
                                  </m:ctrlPr>
                                </m:sSubSupPr>
                                <m:e>
                                  <m:r>
                                    <w:rPr>
                                      <w:rFonts w:ascii="Cambria Math" w:eastAsia="Times New Roman" w:hAnsi="Cambria Math" w:cs="Times New Roman"/>
                                      <w:sz w:val="24"/>
                                      <w:lang w:val="en-GB"/>
                                    </w:rPr>
                                    <m:t>χ</m:t>
                                  </m:r>
                                </m:e>
                                <m:sub>
                                  <m:r>
                                    <w:rPr>
                                      <w:rFonts w:ascii="Cambria Math" w:eastAsia="Times New Roman" w:hAnsi="Cambria Math" w:cs="Times New Roman"/>
                                      <w:sz w:val="24"/>
                                      <w:lang w:val="en-GB"/>
                                    </w:rPr>
                                    <m:t>n</m:t>
                                  </m:r>
                                </m:sub>
                                <m:sup>
                                  <m:r>
                                    <w:rPr>
                                      <w:rFonts w:ascii="Cambria Math" w:eastAsia="Times New Roman" w:hAnsi="Cambria Math" w:cs="Times New Roman"/>
                                      <w:sz w:val="24"/>
                                      <w:lang w:val="en-GB"/>
                                    </w:rPr>
                                    <m:t>d</m:t>
                                  </m:r>
                                </m:sup>
                              </m:sSubSup>
                              <m:r>
                                <m:rPr>
                                  <m:sty m:val="p"/>
                                </m:rPr>
                                <w:rPr>
                                  <w:rFonts w:ascii="Cambria Math" w:eastAsia="Times New Roman" w:hAnsi="Cambria Math" w:cs="Times New Roman"/>
                                  <w:sz w:val="24"/>
                                  <w:lang w:val="en-GB"/>
                                </w:rPr>
                                <m:t xml:space="preserve"> </m:t>
                              </m:r>
                              <m:sSup>
                                <m:sSupPr>
                                  <m:ctrlPr>
                                    <w:rPr>
                                      <w:rFonts w:ascii="Cambria Math" w:eastAsia="Times New Roman" w:hAnsi="Cambria Math" w:cs="Times New Roman"/>
                                      <w:sz w:val="24"/>
                                      <w:lang w:val="en-GB"/>
                                    </w:rPr>
                                  </m:ctrlPr>
                                </m:sSupPr>
                                <m:e>
                                  <m:r>
                                    <w:rPr>
                                      <w:rFonts w:ascii="Cambria Math" w:eastAsia="Times New Roman" w:hAnsi="Cambria Math" w:cs="Times New Roman"/>
                                      <w:sz w:val="24"/>
                                      <w:lang w:val="en-GB"/>
                                    </w:rPr>
                                    <m:t>Φ</m:t>
                                  </m:r>
                                </m:e>
                                <m:sup>
                                  <m:r>
                                    <m:rPr>
                                      <m:sty m:val="p"/>
                                    </m:rPr>
                                    <w:rPr>
                                      <w:rFonts w:ascii="Cambria Math" w:eastAsia="Times New Roman" w:hAnsi="Cambria Math" w:cs="Times New Roman"/>
                                      <w:sz w:val="24"/>
                                      <w:lang w:val="en-GB"/>
                                    </w:rPr>
                                    <m:t>+</m:t>
                                  </m:r>
                                </m:sup>
                              </m:sSup>
                            </m:e>
                          </m:d>
                          <m:sSub>
                            <m:sSubPr>
                              <m:ctrlPr>
                                <w:rPr>
                                  <w:rFonts w:ascii="Cambria Math" w:eastAsia="Times New Roman" w:hAnsi="Cambria Math" w:cs="Times New Roman"/>
                                  <w:sz w:val="24"/>
                                  <w:lang w:val="en-GB"/>
                                </w:rPr>
                              </m:ctrlPr>
                            </m:sSubPr>
                            <m:e>
                              <m:r>
                                <w:rPr>
                                  <w:rFonts w:ascii="Cambria Math" w:eastAsia="Times New Roman" w:hAnsi="Cambria Math" w:cs="Times New Roman"/>
                                  <w:sz w:val="24"/>
                                  <w:lang w:val="en-GB"/>
                                </w:rPr>
                                <m:t>β</m:t>
                              </m:r>
                            </m:e>
                            <m:sub>
                              <m:r>
                                <w:rPr>
                                  <w:rFonts w:ascii="Cambria Math" w:eastAsia="Times New Roman" w:hAnsi="Cambria Math" w:cs="Times New Roman"/>
                                  <w:sz w:val="24"/>
                                  <w:lang w:val="en-GB"/>
                                </w:rPr>
                                <m:t>n</m:t>
                              </m:r>
                            </m:sub>
                          </m:sSub>
                          <m:r>
                            <w:rPr>
                              <w:rFonts w:ascii="Cambria Math" w:eastAsia="Times New Roman" w:hAnsi="Cambria Math" w:cs="Times New Roman"/>
                              <w:sz w:val="24"/>
                              <w:lang w:val="en-GB"/>
                            </w:rPr>
                            <m:t>υ</m:t>
                          </m:r>
                          <m:sSub>
                            <m:sSubPr>
                              <m:ctrlPr>
                                <w:rPr>
                                  <w:rFonts w:ascii="Cambria Math" w:eastAsia="Times New Roman" w:hAnsi="Cambria Math" w:cs="Times New Roman"/>
                                  <w:sz w:val="24"/>
                                  <w:lang w:val="en-GB"/>
                                </w:rPr>
                              </m:ctrlPr>
                            </m:sSubPr>
                            <m:e>
                              <m:r>
                                <w:rPr>
                                  <w:rFonts w:ascii="Cambria Math" w:eastAsia="Times New Roman" w:hAnsi="Cambria Math" w:cs="Times New Roman"/>
                                  <w:sz w:val="24"/>
                                  <w:lang w:val="en-GB"/>
                                </w:rPr>
                                <m:t>Σ</m:t>
                              </m:r>
                            </m:e>
                            <m:sub>
                              <m:r>
                                <w:rPr>
                                  <w:rFonts w:ascii="Cambria Math" w:eastAsia="Times New Roman" w:hAnsi="Cambria Math" w:cs="Times New Roman"/>
                                  <w:sz w:val="24"/>
                                  <w:lang w:val="en-GB"/>
                                </w:rPr>
                                <m:t>f</m:t>
                              </m:r>
                            </m:sub>
                          </m:sSub>
                          <m:r>
                            <w:rPr>
                              <w:rFonts w:ascii="Cambria Math" w:eastAsia="Times New Roman" w:hAnsi="Cambria Math" w:cs="Times New Roman"/>
                              <w:sz w:val="24"/>
                              <w:lang w:val="en-GB"/>
                            </w:rPr>
                            <m:t>Φ</m:t>
                          </m:r>
                        </m:e>
                      </m:d>
                    </m:e>
                    <m:sub>
                      <m:r>
                        <w:rPr>
                          <w:rFonts w:ascii="Cambria Math" w:hAnsi="Cambria Math" w:cs="Times New Roman"/>
                          <w:sz w:val="24"/>
                          <w:lang w:val="en-GB"/>
                        </w:rPr>
                        <m:t>i</m:t>
                      </m:r>
                      <m:r>
                        <m:rPr>
                          <m:sty m:val="p"/>
                        </m:rPr>
                        <w:rPr>
                          <w:rFonts w:ascii="Cambria Math" w:hAnsi="Cambria Math" w:cs="Times New Roman"/>
                          <w:sz w:val="24"/>
                          <w:lang w:val="en-GB"/>
                        </w:rPr>
                        <m:t>,</m:t>
                      </m:r>
                      <m:r>
                        <w:rPr>
                          <w:rFonts w:ascii="Cambria Math" w:hAnsi="Cambria Math" w:cs="Times New Roman"/>
                          <w:sz w:val="24"/>
                          <w:lang w:val="en-GB"/>
                        </w:rPr>
                        <m:t>g</m:t>
                      </m:r>
                      <m:r>
                        <m:rPr>
                          <m:sty m:val="p"/>
                        </m:rPr>
                        <w:rPr>
                          <w:rFonts w:ascii="Cambria Math" w:hAnsi="Cambria Math" w:cs="Times New Roman"/>
                          <w:sz w:val="24"/>
                          <w:lang w:val="en-GB"/>
                        </w:rPr>
                        <m:t>,</m:t>
                      </m:r>
                      <m:r>
                        <w:rPr>
                          <w:rFonts w:ascii="Cambria Math" w:hAnsi="Cambria Math" w:cs="Times New Roman"/>
                          <w:sz w:val="24"/>
                          <w:lang w:val="en-GB"/>
                        </w:rPr>
                        <m:t>d</m:t>
                      </m:r>
                    </m:sub>
                  </m:sSub>
                </m:num>
                <m:den>
                  <m:d>
                    <m:dPr>
                      <m:begChr m:val="〈"/>
                      <m:endChr m:val="〉"/>
                      <m:ctrlPr>
                        <w:rPr>
                          <w:rFonts w:ascii="Cambria Math" w:hAnsi="Cambria Math" w:cs="Times New Roman"/>
                          <w:sz w:val="24"/>
                          <w:lang w:val="en-GB"/>
                        </w:rPr>
                      </m:ctrlPr>
                    </m:dPr>
                    <m:e>
                      <m:sSubSup>
                        <m:sSubSupPr>
                          <m:ctrlPr>
                            <w:rPr>
                              <w:rFonts w:ascii="Cambria Math" w:eastAsia="Times New Roman" w:hAnsi="Cambria Math" w:cs="Times New Roman"/>
                              <w:sz w:val="24"/>
                              <w:lang w:val="en-GB"/>
                            </w:rPr>
                          </m:ctrlPr>
                        </m:sSubSupPr>
                        <m:e>
                          <m:r>
                            <w:rPr>
                              <w:rFonts w:ascii="Cambria Math" w:eastAsia="Times New Roman" w:hAnsi="Cambria Math" w:cs="Times New Roman"/>
                              <w:sz w:val="24"/>
                              <w:lang w:val="en-GB"/>
                            </w:rPr>
                            <m:t>χ</m:t>
                          </m:r>
                        </m:e>
                        <m:sub>
                          <m:r>
                            <w:rPr>
                              <w:rFonts w:ascii="Cambria Math" w:eastAsia="Times New Roman" w:hAnsi="Cambria Math" w:cs="Times New Roman"/>
                              <w:sz w:val="24"/>
                              <w:lang w:val="en-GB"/>
                            </w:rPr>
                            <m:t>n</m:t>
                          </m:r>
                        </m:sub>
                        <m:sup>
                          <m:r>
                            <w:rPr>
                              <w:rFonts w:ascii="Cambria Math" w:eastAsia="Times New Roman" w:hAnsi="Cambria Math" w:cs="Times New Roman"/>
                              <w:sz w:val="24"/>
                              <w:lang w:val="en-GB"/>
                            </w:rPr>
                            <m:t>d</m:t>
                          </m:r>
                        </m:sup>
                      </m:sSubSup>
                      <m:sSup>
                        <m:sSupPr>
                          <m:ctrlPr>
                            <w:rPr>
                              <w:rFonts w:ascii="Cambria Math" w:eastAsia="Times New Roman" w:hAnsi="Cambria Math" w:cs="Times New Roman"/>
                              <w:sz w:val="24"/>
                              <w:lang w:val="en-GB"/>
                            </w:rPr>
                          </m:ctrlPr>
                        </m:sSupPr>
                        <m:e>
                          <m:r>
                            <w:rPr>
                              <w:rFonts w:ascii="Cambria Math" w:eastAsia="Times New Roman" w:hAnsi="Cambria Math" w:cs="Times New Roman"/>
                              <w:sz w:val="24"/>
                              <w:lang w:val="en-GB"/>
                            </w:rPr>
                            <m:t>Φ</m:t>
                          </m:r>
                        </m:e>
                        <m:sup>
                          <m:r>
                            <m:rPr>
                              <m:sty m:val="p"/>
                            </m:rPr>
                            <w:rPr>
                              <w:rFonts w:ascii="Cambria Math" w:eastAsia="Times New Roman" w:hAnsi="Cambria Math" w:cs="Times New Roman"/>
                              <w:sz w:val="24"/>
                              <w:lang w:val="en-GB"/>
                            </w:rPr>
                            <m:t>+</m:t>
                          </m:r>
                        </m:sup>
                      </m:sSup>
                      <m:r>
                        <m:rPr>
                          <m:sty m:val="p"/>
                        </m:rPr>
                        <w:rPr>
                          <w:rFonts w:ascii="Cambria Math" w:eastAsia="Times New Roman" w:hAnsi="Cambria Math" w:cs="Times New Roman"/>
                          <w:sz w:val="24"/>
                          <w:lang w:val="en-GB"/>
                        </w:rPr>
                        <m:t>,</m:t>
                      </m:r>
                      <m:sSub>
                        <m:sSubPr>
                          <m:ctrlPr>
                            <w:rPr>
                              <w:rFonts w:ascii="Cambria Math" w:eastAsia="Times New Roman" w:hAnsi="Cambria Math" w:cs="Times New Roman"/>
                              <w:sz w:val="24"/>
                              <w:lang w:val="en-GB"/>
                            </w:rPr>
                          </m:ctrlPr>
                        </m:sSubPr>
                        <m:e>
                          <m:r>
                            <w:rPr>
                              <w:rFonts w:ascii="Cambria Math" w:eastAsia="Times New Roman" w:hAnsi="Cambria Math" w:cs="Times New Roman"/>
                              <w:sz w:val="24"/>
                              <w:lang w:val="en-GB"/>
                            </w:rPr>
                            <m:t>β</m:t>
                          </m:r>
                        </m:e>
                        <m:sub>
                          <m:r>
                            <w:rPr>
                              <w:rFonts w:ascii="Cambria Math" w:eastAsia="Times New Roman" w:hAnsi="Cambria Math" w:cs="Times New Roman"/>
                              <w:sz w:val="24"/>
                              <w:lang w:val="en-GB"/>
                            </w:rPr>
                            <m:t>n</m:t>
                          </m:r>
                        </m:sub>
                      </m:sSub>
                      <m:r>
                        <w:rPr>
                          <w:rFonts w:ascii="Cambria Math" w:eastAsia="Times New Roman" w:hAnsi="Cambria Math" w:cs="Times New Roman"/>
                          <w:sz w:val="24"/>
                          <w:lang w:val="en-GB"/>
                        </w:rPr>
                        <m:t>υ</m:t>
                      </m:r>
                      <m:sSub>
                        <m:sSubPr>
                          <m:ctrlPr>
                            <w:rPr>
                              <w:rFonts w:ascii="Cambria Math" w:eastAsia="Times New Roman" w:hAnsi="Cambria Math" w:cs="Times New Roman"/>
                              <w:sz w:val="24"/>
                              <w:lang w:val="en-GB"/>
                            </w:rPr>
                          </m:ctrlPr>
                        </m:sSubPr>
                        <m:e>
                          <m:r>
                            <w:rPr>
                              <w:rFonts w:ascii="Cambria Math" w:eastAsia="Times New Roman" w:hAnsi="Cambria Math" w:cs="Times New Roman"/>
                              <w:sz w:val="24"/>
                              <w:lang w:val="en-GB"/>
                            </w:rPr>
                            <m:t>Σ</m:t>
                          </m:r>
                        </m:e>
                        <m:sub>
                          <m:r>
                            <w:rPr>
                              <w:rFonts w:ascii="Cambria Math" w:eastAsia="Times New Roman" w:hAnsi="Cambria Math" w:cs="Times New Roman"/>
                              <w:sz w:val="24"/>
                              <w:lang w:val="en-GB"/>
                            </w:rPr>
                            <m:t>f</m:t>
                          </m:r>
                        </m:sub>
                      </m:sSub>
                      <m:r>
                        <w:rPr>
                          <w:rFonts w:ascii="Cambria Math" w:eastAsia="Times New Roman" w:hAnsi="Cambria Math" w:cs="Times New Roman"/>
                          <w:sz w:val="24"/>
                          <w:lang w:val="en-GB"/>
                        </w:rPr>
                        <m:t>Φ</m:t>
                      </m:r>
                      <m:r>
                        <m:rPr>
                          <m:sty m:val="p"/>
                        </m:rPr>
                        <w:rPr>
                          <w:rFonts w:ascii="Cambria Math" w:eastAsia="Times New Roman" w:hAnsi="Cambria Math" w:cs="Times New Roman"/>
                          <w:sz w:val="24"/>
                          <w:lang w:val="en-GB"/>
                        </w:rPr>
                        <m:t xml:space="preserve"> </m:t>
                      </m:r>
                    </m:e>
                  </m:d>
                </m:den>
              </m:f>
              <m:r>
                <m:rPr>
                  <m:sty m:val="p"/>
                </m:rPr>
                <w:rPr>
                  <w:rFonts w:ascii="Cambria Math" w:hAnsi="Cambria Math" w:cs="Times New Roman"/>
                  <w:sz w:val="24"/>
                  <w:lang w:val="en-GB"/>
                </w:rPr>
                <m:t xml:space="preserve">- </m:t>
              </m:r>
              <m:f>
                <m:fPr>
                  <m:ctrlPr>
                    <w:rPr>
                      <w:rFonts w:ascii="Cambria Math" w:hAnsi="Cambria Math" w:cs="Times New Roman"/>
                      <w:sz w:val="24"/>
                      <w:lang w:val="en-GB"/>
                    </w:rPr>
                  </m:ctrlPr>
                </m:fPr>
                <m:num>
                  <m:sSub>
                    <m:sSubPr>
                      <m:ctrlPr>
                        <w:rPr>
                          <w:rFonts w:ascii="Cambria Math" w:hAnsi="Cambria Math" w:cs="Times New Roman"/>
                          <w:sz w:val="24"/>
                          <w:lang w:val="en-GB"/>
                        </w:rPr>
                      </m:ctrlPr>
                    </m:sSubPr>
                    <m:e>
                      <m:d>
                        <m:dPr>
                          <m:ctrlPr>
                            <w:rPr>
                              <w:rFonts w:ascii="Cambria Math" w:hAnsi="Cambria Math" w:cs="Times New Roman"/>
                              <w:sz w:val="24"/>
                              <w:lang w:val="en-GB"/>
                            </w:rPr>
                          </m:ctrlPr>
                        </m:dPr>
                        <m:e>
                          <m:d>
                            <m:dPr>
                              <m:begChr m:val="["/>
                              <m:endChr m:val="]"/>
                              <m:ctrlPr>
                                <w:rPr>
                                  <w:rFonts w:ascii="Cambria Math" w:hAnsi="Cambria Math" w:cs="Times New Roman"/>
                                  <w:sz w:val="24"/>
                                  <w:lang w:val="en-GB"/>
                                </w:rPr>
                              </m:ctrlPr>
                            </m:dPr>
                            <m:e>
                              <m:r>
                                <w:rPr>
                                  <w:rFonts w:ascii="Cambria Math" w:hAnsi="Cambria Math" w:cs="Times New Roman"/>
                                  <w:sz w:val="24"/>
                                  <w:lang w:val="en-GB"/>
                                </w:rPr>
                                <m:t>χ</m:t>
                              </m:r>
                              <m:sSup>
                                <m:sSupPr>
                                  <m:ctrlPr>
                                    <w:rPr>
                                      <w:rFonts w:ascii="Cambria Math" w:eastAsia="Times New Roman" w:hAnsi="Cambria Math" w:cs="Times New Roman"/>
                                      <w:sz w:val="24"/>
                                      <w:lang w:val="en-GB"/>
                                    </w:rPr>
                                  </m:ctrlPr>
                                </m:sSupPr>
                                <m:e>
                                  <m:r>
                                    <w:rPr>
                                      <w:rFonts w:ascii="Cambria Math" w:eastAsia="Times New Roman" w:hAnsi="Cambria Math" w:cs="Times New Roman"/>
                                      <w:sz w:val="24"/>
                                      <w:lang w:val="en-GB"/>
                                    </w:rPr>
                                    <m:t>Φ</m:t>
                                  </m:r>
                                </m:e>
                                <m:sup>
                                  <m:r>
                                    <m:rPr>
                                      <m:sty m:val="p"/>
                                    </m:rPr>
                                    <w:rPr>
                                      <w:rFonts w:ascii="Cambria Math" w:eastAsia="Times New Roman" w:hAnsi="Cambria Math" w:cs="Times New Roman"/>
                                      <w:sz w:val="24"/>
                                      <w:lang w:val="en-GB"/>
                                    </w:rPr>
                                    <m:t>+</m:t>
                                  </m:r>
                                </m:sup>
                              </m:sSup>
                            </m:e>
                          </m:d>
                          <m:r>
                            <w:rPr>
                              <w:rFonts w:ascii="Cambria Math" w:eastAsia="Times New Roman" w:hAnsi="Cambria Math" w:cs="Times New Roman"/>
                              <w:sz w:val="24"/>
                              <w:lang w:val="en-GB"/>
                            </w:rPr>
                            <m:t>υ</m:t>
                          </m:r>
                          <m:sSub>
                            <m:sSubPr>
                              <m:ctrlPr>
                                <w:rPr>
                                  <w:rFonts w:ascii="Cambria Math" w:eastAsia="Times New Roman" w:hAnsi="Cambria Math" w:cs="Times New Roman"/>
                                  <w:sz w:val="24"/>
                                  <w:lang w:val="en-GB"/>
                                </w:rPr>
                              </m:ctrlPr>
                            </m:sSubPr>
                            <m:e>
                              <m:r>
                                <w:rPr>
                                  <w:rFonts w:ascii="Cambria Math" w:eastAsia="Times New Roman" w:hAnsi="Cambria Math" w:cs="Times New Roman"/>
                                  <w:sz w:val="24"/>
                                  <w:lang w:val="en-GB"/>
                                </w:rPr>
                                <m:t>Σ</m:t>
                              </m:r>
                            </m:e>
                            <m:sub>
                              <m:r>
                                <w:rPr>
                                  <w:rFonts w:ascii="Cambria Math" w:eastAsia="Times New Roman" w:hAnsi="Cambria Math" w:cs="Times New Roman"/>
                                  <w:sz w:val="24"/>
                                  <w:lang w:val="en-GB"/>
                                </w:rPr>
                                <m:t>f</m:t>
                              </m:r>
                            </m:sub>
                          </m:sSub>
                          <m:r>
                            <w:rPr>
                              <w:rFonts w:ascii="Cambria Math" w:eastAsia="Times New Roman" w:hAnsi="Cambria Math" w:cs="Times New Roman"/>
                              <w:sz w:val="24"/>
                              <w:lang w:val="en-GB"/>
                            </w:rPr>
                            <m:t>Φ</m:t>
                          </m:r>
                        </m:e>
                      </m:d>
                    </m:e>
                    <m:sub>
                      <m:r>
                        <w:rPr>
                          <w:rFonts w:ascii="Cambria Math" w:hAnsi="Cambria Math" w:cs="Times New Roman"/>
                          <w:sz w:val="24"/>
                          <w:lang w:val="en-GB"/>
                        </w:rPr>
                        <m:t>i</m:t>
                      </m:r>
                      <m:r>
                        <m:rPr>
                          <m:sty m:val="p"/>
                        </m:rPr>
                        <w:rPr>
                          <w:rFonts w:ascii="Cambria Math" w:hAnsi="Cambria Math" w:cs="Times New Roman"/>
                          <w:sz w:val="24"/>
                          <w:lang w:val="en-GB"/>
                        </w:rPr>
                        <m:t>,</m:t>
                      </m:r>
                      <m:r>
                        <w:rPr>
                          <w:rFonts w:ascii="Cambria Math" w:hAnsi="Cambria Math" w:cs="Times New Roman"/>
                          <w:sz w:val="24"/>
                          <w:lang w:val="en-GB"/>
                        </w:rPr>
                        <m:t>g</m:t>
                      </m:r>
                      <m:r>
                        <m:rPr>
                          <m:sty m:val="p"/>
                        </m:rPr>
                        <w:rPr>
                          <w:rFonts w:ascii="Cambria Math" w:hAnsi="Cambria Math" w:cs="Times New Roman"/>
                          <w:sz w:val="24"/>
                          <w:lang w:val="en-GB"/>
                        </w:rPr>
                        <m:t>,</m:t>
                      </m:r>
                      <m:r>
                        <w:rPr>
                          <w:rFonts w:ascii="Cambria Math" w:hAnsi="Cambria Math" w:cs="Times New Roman"/>
                          <w:sz w:val="24"/>
                          <w:lang w:val="en-GB"/>
                        </w:rPr>
                        <m:t>d</m:t>
                      </m:r>
                    </m:sub>
                  </m:sSub>
                </m:num>
                <m:den>
                  <m:d>
                    <m:dPr>
                      <m:begChr m:val="〈"/>
                      <m:endChr m:val="〉"/>
                      <m:ctrlPr>
                        <w:rPr>
                          <w:rFonts w:ascii="Cambria Math" w:eastAsia="Times New Roman" w:hAnsi="Cambria Math" w:cs="Times New Roman"/>
                          <w:sz w:val="24"/>
                          <w:lang w:val="en-GB"/>
                        </w:rPr>
                      </m:ctrlPr>
                    </m:dPr>
                    <m:e>
                      <m:sSup>
                        <m:sSupPr>
                          <m:ctrlPr>
                            <w:rPr>
                              <w:rFonts w:ascii="Cambria Math" w:eastAsia="Times New Roman" w:hAnsi="Cambria Math" w:cs="Times New Roman"/>
                              <w:sz w:val="24"/>
                              <w:lang w:val="en-GB"/>
                            </w:rPr>
                          </m:ctrlPr>
                        </m:sSupPr>
                        <m:e>
                          <m:r>
                            <w:rPr>
                              <w:rFonts w:ascii="Cambria Math" w:eastAsia="Times New Roman" w:hAnsi="Cambria Math" w:cs="Times New Roman"/>
                              <w:sz w:val="24"/>
                              <w:lang w:val="en-GB"/>
                            </w:rPr>
                            <m:t>Φ</m:t>
                          </m:r>
                        </m:e>
                        <m:sup>
                          <m:r>
                            <m:rPr>
                              <m:sty m:val="p"/>
                            </m:rPr>
                            <w:rPr>
                              <w:rFonts w:ascii="Cambria Math" w:eastAsia="Times New Roman" w:hAnsi="Cambria Math" w:cs="Times New Roman"/>
                              <w:sz w:val="24"/>
                              <w:lang w:val="en-GB"/>
                            </w:rPr>
                            <m:t>+</m:t>
                          </m:r>
                        </m:sup>
                      </m:sSup>
                      <m:r>
                        <m:rPr>
                          <m:sty m:val="p"/>
                        </m:rPr>
                        <w:rPr>
                          <w:rFonts w:ascii="Cambria Math" w:eastAsia="Times New Roman" w:hAnsi="Cambria Math" w:cs="Times New Roman"/>
                          <w:sz w:val="24"/>
                          <w:lang w:val="en-GB"/>
                        </w:rPr>
                        <m:t xml:space="preserve">, </m:t>
                      </m:r>
                      <m:r>
                        <w:rPr>
                          <w:rFonts w:ascii="Cambria Math" w:eastAsia="Times New Roman" w:hAnsi="Cambria Math" w:cs="Times New Roman"/>
                          <w:sz w:val="24"/>
                          <w:lang w:val="en-GB"/>
                        </w:rPr>
                        <m:t>FΦ</m:t>
                      </m:r>
                    </m:e>
                  </m:d>
                </m:den>
              </m:f>
            </m:oMath>
            <w:r w:rsidR="004F1D81" w:rsidRPr="00920253">
              <w:rPr>
                <w:rFonts w:ascii="Times New Roman" w:hAnsi="Times New Roman" w:cs="Times New Roman"/>
                <w:color w:val="000000" w:themeColor="text1"/>
                <w:sz w:val="24"/>
                <w:szCs w:val="22"/>
                <w:lang w:val="en-GB"/>
              </w:rPr>
              <w:t>,</w:t>
            </w:r>
          </w:p>
        </w:tc>
        <w:tc>
          <w:tcPr>
            <w:tcW w:w="367" w:type="pct"/>
            <w:vAlign w:val="center"/>
            <w:hideMark/>
          </w:tcPr>
          <w:p w14:paraId="3C2D8831" w14:textId="626E0377" w:rsidR="004F1D81" w:rsidRPr="00920253" w:rsidRDefault="004F1D81" w:rsidP="00474A2D">
            <w:pPr>
              <w:overflowPunct/>
              <w:autoSpaceDE/>
              <w:autoSpaceDN/>
              <w:adjustRightInd/>
              <w:spacing w:before="120" w:after="120"/>
              <w:jc w:val="right"/>
              <w:textAlignment w:val="auto"/>
              <w:rPr>
                <w:rFonts w:ascii="Times New Roman" w:hAnsi="Times New Roman" w:cs="Times New Roman"/>
                <w:color w:val="000000" w:themeColor="text1"/>
                <w:sz w:val="24"/>
                <w:szCs w:val="22"/>
                <w:lang w:val="en-GB"/>
              </w:rPr>
            </w:pPr>
            <w:r w:rsidRPr="00920253">
              <w:rPr>
                <w:rFonts w:ascii="Times New Roman" w:hAnsi="Times New Roman" w:cs="Times New Roman"/>
                <w:color w:val="000000" w:themeColor="text1"/>
                <w:sz w:val="24"/>
                <w:szCs w:val="22"/>
                <w:lang w:val="en-GB"/>
              </w:rPr>
              <w:t>(</w:t>
            </w:r>
            <w:r w:rsidR="00DE47BB" w:rsidRPr="00920253">
              <w:rPr>
                <w:rFonts w:ascii="Times New Roman" w:hAnsi="Times New Roman" w:cs="Times New Roman"/>
                <w:color w:val="000000" w:themeColor="text1"/>
                <w:sz w:val="24"/>
                <w:szCs w:val="22"/>
                <w:lang w:val="en-GB"/>
              </w:rPr>
              <w:t>5</w:t>
            </w:r>
            <w:r w:rsidRPr="00920253">
              <w:rPr>
                <w:rFonts w:ascii="Times New Roman" w:hAnsi="Times New Roman" w:cs="Times New Roman"/>
                <w:color w:val="000000" w:themeColor="text1"/>
                <w:sz w:val="24"/>
                <w:szCs w:val="22"/>
                <w:lang w:val="en-GB"/>
              </w:rPr>
              <w:t>)</w:t>
            </w:r>
          </w:p>
        </w:tc>
      </w:tr>
    </w:tbl>
    <w:p w14:paraId="4B872F78" w14:textId="2D29B251" w:rsidR="004F1D81" w:rsidRPr="00920253" w:rsidRDefault="006E554B" w:rsidP="00CA72C7">
      <w:pPr>
        <w:pStyle w:val="Corpotesto"/>
        <w:ind w:firstLine="0"/>
      </w:pPr>
      <w:r w:rsidRPr="00920253">
        <w:t>and then: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4F1D81" w:rsidRPr="00920253" w14:paraId="0084F6A7" w14:textId="77777777" w:rsidTr="00474A2D">
        <w:tc>
          <w:tcPr>
            <w:tcW w:w="4633" w:type="pct"/>
            <w:vAlign w:val="center"/>
          </w:tcPr>
          <w:p w14:paraId="230E3A6A" w14:textId="5DC5243D" w:rsidR="004F1D81" w:rsidRPr="00920253" w:rsidRDefault="00D8677D" w:rsidP="00474A2D">
            <w:pPr>
              <w:overflowPunct/>
              <w:autoSpaceDE/>
              <w:autoSpaceDN/>
              <w:adjustRightInd/>
              <w:spacing w:before="120" w:after="120"/>
              <w:jc w:val="center"/>
              <w:textAlignment w:val="auto"/>
              <w:rPr>
                <w:rFonts w:ascii="Times New Roman" w:hAnsi="Times New Roman" w:cs="Times New Roman"/>
                <w:color w:val="000000" w:themeColor="text1"/>
                <w:sz w:val="24"/>
                <w:szCs w:val="22"/>
                <w:lang w:val="en-GB"/>
              </w:rPr>
            </w:pPr>
            <m:oMath>
              <m:sSub>
                <m:sSubPr>
                  <m:ctrlPr>
                    <w:rPr>
                      <w:rFonts w:ascii="Cambria Math" w:hAnsi="Cambria Math" w:cs="Times New Roman"/>
                      <w:sz w:val="24"/>
                      <w:lang w:val="en-GB"/>
                    </w:rPr>
                  </m:ctrlPr>
                </m:sSubPr>
                <m:e>
                  <m:r>
                    <w:rPr>
                      <w:rFonts w:ascii="Cambria Math" w:hAnsi="Cambria Math" w:cs="Times New Roman"/>
                      <w:sz w:val="24"/>
                      <w:lang w:val="en-GB"/>
                    </w:rPr>
                    <m:t>S</m:t>
                  </m:r>
                </m:e>
                <m:sub>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sub>
                  </m:sSub>
                </m:sub>
              </m:sSub>
              <m:r>
                <m:rPr>
                  <m:sty m:val="p"/>
                </m:rPr>
                <w:rPr>
                  <w:rFonts w:ascii="Cambria Math" w:hAnsi="Cambria Math" w:cs="Times New Roman"/>
                  <w:sz w:val="24"/>
                  <w:lang w:val="en-GB"/>
                </w:rPr>
                <m:t xml:space="preserve">= </m:t>
              </m:r>
              <m:f>
                <m:fPr>
                  <m:ctrlPr>
                    <w:rPr>
                      <w:rFonts w:ascii="Cambria Math" w:hAnsi="Cambria Math" w:cs="Times New Roman"/>
                      <w:sz w:val="24"/>
                      <w:lang w:val="en-GB"/>
                    </w:rPr>
                  </m:ctrlPr>
                </m:fPr>
                <m:num>
                  <m:r>
                    <w:rPr>
                      <w:rFonts w:ascii="Cambria Math" w:hAnsi="Cambria Math" w:cs="Times New Roman"/>
                      <w:sz w:val="24"/>
                      <w:lang w:val="en-GB"/>
                    </w:rPr>
                    <m:t>σ</m:t>
                  </m:r>
                </m:num>
                <m:den>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sub>
                  </m:sSub>
                </m:den>
              </m:f>
              <m:r>
                <m:rPr>
                  <m:sty m:val="p"/>
                </m:rPr>
                <w:rPr>
                  <w:rFonts w:ascii="Cambria Math" w:hAnsi="Cambria Math" w:cs="Times New Roman"/>
                  <w:sz w:val="24"/>
                  <w:lang w:val="en-GB"/>
                </w:rPr>
                <m:t xml:space="preserve"> </m:t>
              </m:r>
              <m:f>
                <m:fPr>
                  <m:ctrlPr>
                    <w:rPr>
                      <w:rFonts w:ascii="Cambria Math" w:hAnsi="Cambria Math" w:cs="Times New Roman"/>
                      <w:sz w:val="24"/>
                      <w:lang w:val="en-GB"/>
                    </w:rPr>
                  </m:ctrlPr>
                </m:fPr>
                <m:num>
                  <m:r>
                    <w:rPr>
                      <w:rFonts w:ascii="Cambria Math" w:hAnsi="Cambria Math" w:cs="Times New Roman"/>
                      <w:sz w:val="24"/>
                      <w:lang w:val="en-GB"/>
                    </w:rPr>
                    <m:t>d</m:t>
                  </m:r>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sub>
                  </m:sSub>
                </m:num>
                <m:den>
                  <m:r>
                    <w:rPr>
                      <w:rFonts w:ascii="Cambria Math" w:hAnsi="Cambria Math" w:cs="Times New Roman"/>
                      <w:sz w:val="24"/>
                      <w:lang w:val="en-GB"/>
                    </w:rPr>
                    <m:t>dσ</m:t>
                  </m:r>
                </m:den>
              </m:f>
              <m:r>
                <m:rPr>
                  <m:sty m:val="p"/>
                </m:rPr>
                <w:rPr>
                  <w:rFonts w:ascii="Cambria Math" w:hAnsi="Cambria Math" w:cs="Times New Roman"/>
                  <w:sz w:val="24"/>
                  <w:lang w:val="en-GB"/>
                </w:rPr>
                <m:t xml:space="preserve">= </m:t>
              </m:r>
              <m:nary>
                <m:naryPr>
                  <m:chr m:val="∑"/>
                  <m:limLoc m:val="undOvr"/>
                  <m:ctrlPr>
                    <w:rPr>
                      <w:rFonts w:ascii="Cambria Math" w:hAnsi="Cambria Math" w:cs="Times New Roman"/>
                      <w:sz w:val="24"/>
                      <w:lang w:val="en-GB"/>
                    </w:rPr>
                  </m:ctrlPr>
                </m:naryPr>
                <m:sub>
                  <m:r>
                    <w:rPr>
                      <w:rFonts w:ascii="Cambria Math" w:hAnsi="Cambria Math" w:cs="Times New Roman"/>
                      <w:sz w:val="24"/>
                      <w:lang w:val="en-GB"/>
                    </w:rPr>
                    <m:t>n</m:t>
                  </m:r>
                  <m:r>
                    <m:rPr>
                      <m:sty m:val="p"/>
                    </m:rPr>
                    <w:rPr>
                      <w:rFonts w:ascii="Cambria Math" w:hAnsi="Cambria Math" w:cs="Times New Roman"/>
                      <w:sz w:val="24"/>
                      <w:lang w:val="en-GB"/>
                    </w:rPr>
                    <m:t>=1</m:t>
                  </m:r>
                </m:sub>
                <m:sup>
                  <m:r>
                    <w:rPr>
                      <w:rFonts w:ascii="Cambria Math" w:hAnsi="Cambria Math" w:cs="Times New Roman"/>
                      <w:sz w:val="24"/>
                      <w:lang w:val="en-GB"/>
                    </w:rPr>
                    <m:t>NP</m:t>
                  </m:r>
                </m:sup>
                <m:e>
                  <m:f>
                    <m:fPr>
                      <m:ctrlPr>
                        <w:rPr>
                          <w:rFonts w:ascii="Cambria Math" w:hAnsi="Cambria Math" w:cs="Times New Roman"/>
                          <w:sz w:val="24"/>
                          <w:lang w:val="en-GB"/>
                        </w:rPr>
                      </m:ctrlPr>
                    </m:fPr>
                    <m:num>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r>
                            <m:rPr>
                              <m:sty m:val="p"/>
                            </m:rPr>
                            <w:rPr>
                              <w:rFonts w:ascii="Cambria Math" w:hAnsi="Cambria Math" w:cs="Times New Roman"/>
                              <w:sz w:val="24"/>
                              <w:lang w:val="en-GB"/>
                            </w:rPr>
                            <m:t>,</m:t>
                          </m:r>
                          <m:r>
                            <w:rPr>
                              <w:rFonts w:ascii="Cambria Math" w:hAnsi="Cambria Math" w:cs="Times New Roman"/>
                              <w:sz w:val="24"/>
                              <w:lang w:val="en-GB"/>
                            </w:rPr>
                            <m:t>n</m:t>
                          </m:r>
                        </m:sub>
                      </m:sSub>
                    </m:num>
                    <m:den>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sub>
                      </m:sSub>
                    </m:den>
                  </m:f>
                  <m:r>
                    <m:rPr>
                      <m:sty m:val="p"/>
                    </m:rPr>
                    <w:rPr>
                      <w:rFonts w:ascii="Cambria Math" w:hAnsi="Cambria Math" w:cs="Times New Roman"/>
                      <w:sz w:val="24"/>
                      <w:lang w:val="en-GB"/>
                    </w:rPr>
                    <m:t xml:space="preserve"> </m:t>
                  </m:r>
                  <m:sSub>
                    <m:sSubPr>
                      <m:ctrlPr>
                        <w:rPr>
                          <w:rFonts w:ascii="Cambria Math" w:hAnsi="Cambria Math" w:cs="Times New Roman"/>
                          <w:sz w:val="24"/>
                          <w:lang w:val="en-GB"/>
                        </w:rPr>
                      </m:ctrlPr>
                    </m:sSubPr>
                    <m:e>
                      <m:r>
                        <w:rPr>
                          <w:rFonts w:ascii="Cambria Math" w:hAnsi="Cambria Math" w:cs="Times New Roman"/>
                          <w:sz w:val="24"/>
                          <w:lang w:val="en-GB"/>
                        </w:rPr>
                        <m:t>S</m:t>
                      </m:r>
                    </m:e>
                    <m:sub>
                      <m:sSub>
                        <m:sSubPr>
                          <m:ctrlPr>
                            <w:rPr>
                              <w:rFonts w:ascii="Cambria Math" w:hAnsi="Cambria Math" w:cs="Times New Roman"/>
                              <w:sz w:val="24"/>
                              <w:lang w:val="en-GB"/>
                            </w:rPr>
                          </m:ctrlPr>
                        </m:sSubPr>
                        <m:e>
                          <m:acc>
                            <m:accPr>
                              <m:chr m:val="^"/>
                              <m:ctrlPr>
                                <w:rPr>
                                  <w:rFonts w:ascii="Cambria Math" w:hAnsi="Cambria Math" w:cs="Times New Roman"/>
                                  <w:sz w:val="24"/>
                                  <w:lang w:val="en-GB"/>
                                </w:rPr>
                              </m:ctrlPr>
                            </m:accPr>
                            <m:e>
                              <m:r>
                                <w:rPr>
                                  <w:rFonts w:ascii="Cambria Math" w:hAnsi="Cambria Math" w:cs="Times New Roman"/>
                                  <w:sz w:val="24"/>
                                  <w:lang w:val="en-GB"/>
                                </w:rPr>
                                <m:t>β</m:t>
                              </m:r>
                            </m:e>
                          </m:acc>
                        </m:e>
                        <m:sub>
                          <m:r>
                            <w:rPr>
                              <w:rFonts w:ascii="Cambria Math" w:hAnsi="Cambria Math" w:cs="Times New Roman"/>
                              <w:sz w:val="24"/>
                              <w:lang w:val="en-GB"/>
                            </w:rPr>
                            <m:t>eff</m:t>
                          </m:r>
                          <m:r>
                            <m:rPr>
                              <m:sty m:val="p"/>
                            </m:rPr>
                            <w:rPr>
                              <w:rFonts w:ascii="Cambria Math" w:hAnsi="Cambria Math" w:cs="Times New Roman"/>
                              <w:sz w:val="24"/>
                              <w:lang w:val="en-GB"/>
                            </w:rPr>
                            <m:t>,</m:t>
                          </m:r>
                          <m:r>
                            <w:rPr>
                              <w:rFonts w:ascii="Cambria Math" w:hAnsi="Cambria Math" w:cs="Times New Roman"/>
                              <w:sz w:val="24"/>
                              <w:lang w:val="en-GB"/>
                            </w:rPr>
                            <m:t>n</m:t>
                          </m:r>
                        </m:sub>
                      </m:sSub>
                    </m:sub>
                  </m:sSub>
                </m:e>
              </m:nary>
              <m:r>
                <m:rPr>
                  <m:sty m:val="p"/>
                </m:rPr>
                <w:rPr>
                  <w:rFonts w:ascii="Cambria Math" w:hAnsi="Cambria Math" w:cs="Times New Roman"/>
                  <w:sz w:val="24"/>
                  <w:lang w:val="en-GB"/>
                </w:rPr>
                <m:t xml:space="preserve"> </m:t>
              </m:r>
            </m:oMath>
            <w:r w:rsidR="004F1D81" w:rsidRPr="00920253">
              <w:rPr>
                <w:rFonts w:ascii="Times New Roman" w:hAnsi="Times New Roman" w:cs="Times New Roman"/>
                <w:color w:val="000000" w:themeColor="text1"/>
                <w:sz w:val="24"/>
                <w:szCs w:val="22"/>
                <w:lang w:val="en-GB"/>
              </w:rPr>
              <w:t>,</w:t>
            </w:r>
          </w:p>
        </w:tc>
        <w:tc>
          <w:tcPr>
            <w:tcW w:w="367" w:type="pct"/>
            <w:vAlign w:val="center"/>
            <w:hideMark/>
          </w:tcPr>
          <w:p w14:paraId="73E3AD87" w14:textId="4213E336" w:rsidR="004F1D81" w:rsidRPr="00920253" w:rsidRDefault="004F1D81" w:rsidP="00474A2D">
            <w:pPr>
              <w:overflowPunct/>
              <w:autoSpaceDE/>
              <w:autoSpaceDN/>
              <w:adjustRightInd/>
              <w:spacing w:before="120" w:after="120"/>
              <w:jc w:val="right"/>
              <w:textAlignment w:val="auto"/>
              <w:rPr>
                <w:rFonts w:ascii="Times New Roman" w:hAnsi="Times New Roman" w:cs="Times New Roman"/>
                <w:color w:val="000000" w:themeColor="text1"/>
                <w:sz w:val="24"/>
                <w:szCs w:val="22"/>
                <w:lang w:val="en-GB"/>
              </w:rPr>
            </w:pPr>
            <w:r w:rsidRPr="00920253">
              <w:rPr>
                <w:rFonts w:ascii="Times New Roman" w:hAnsi="Times New Roman" w:cs="Times New Roman"/>
                <w:color w:val="000000" w:themeColor="text1"/>
                <w:sz w:val="24"/>
                <w:szCs w:val="22"/>
                <w:lang w:val="en-GB"/>
              </w:rPr>
              <w:t>(</w:t>
            </w:r>
            <w:r w:rsidR="00DE47BB" w:rsidRPr="00920253">
              <w:rPr>
                <w:rFonts w:ascii="Times New Roman" w:hAnsi="Times New Roman" w:cs="Times New Roman"/>
                <w:color w:val="000000" w:themeColor="text1"/>
                <w:sz w:val="24"/>
                <w:szCs w:val="22"/>
                <w:lang w:val="en-GB"/>
              </w:rPr>
              <w:t>6</w:t>
            </w:r>
            <w:r w:rsidRPr="00920253">
              <w:rPr>
                <w:rFonts w:ascii="Times New Roman" w:hAnsi="Times New Roman" w:cs="Times New Roman"/>
                <w:color w:val="000000" w:themeColor="text1"/>
                <w:sz w:val="24"/>
                <w:szCs w:val="22"/>
                <w:lang w:val="en-GB"/>
              </w:rPr>
              <w:t>)</w:t>
            </w:r>
          </w:p>
        </w:tc>
      </w:tr>
    </w:tbl>
    <w:p w14:paraId="3EABFE6F" w14:textId="52CB8B64" w:rsidR="000D5748" w:rsidRPr="00920253" w:rsidRDefault="00AE3EF9" w:rsidP="00B62F7B">
      <w:pPr>
        <w:pStyle w:val="Corpotesto"/>
      </w:pPr>
      <w:r w:rsidRPr="00920253">
        <w:t xml:space="preserve">From solving the GPT problem with </w:t>
      </w:r>
      <w:r w:rsidR="00441FB2" w:rsidRPr="00920253">
        <w:t>eight</w:t>
      </w:r>
      <w:r w:rsidRPr="00920253">
        <w:t xml:space="preserve"> precursor families, a </w:t>
      </w:r>
      <m:oMath>
        <m:sSub>
          <m:sSubPr>
            <m:ctrlPr>
              <w:rPr>
                <w:rFonts w:ascii="Cambria Math" w:hAnsi="Cambria Math"/>
              </w:rPr>
            </m:ctrlPr>
          </m:sSubPr>
          <m:e>
            <m:r>
              <w:rPr>
                <w:rFonts w:ascii="Cambria Math" w:hAnsi="Cambria Math"/>
              </w:rPr>
              <m:t>β</m:t>
            </m:r>
          </m:e>
          <m:sub>
            <m:r>
              <m:rPr>
                <m:sty m:val="p"/>
              </m:rPr>
              <w:rPr>
                <w:rFonts w:ascii="Cambria Math" w:hAnsi="Cambria Math"/>
              </w:rPr>
              <m:t>eff</m:t>
            </m:r>
          </m:sub>
        </m:sSub>
      </m:oMath>
      <w:r w:rsidR="00D5110A">
        <w:t xml:space="preserve"> </w:t>
      </w:r>
      <w:r w:rsidRPr="00920253">
        <w:t xml:space="preserve">value of 345.9 </w:t>
      </w:r>
      <w:proofErr w:type="spellStart"/>
      <w:r w:rsidRPr="00920253">
        <w:t>pcm</w:t>
      </w:r>
      <w:proofErr w:type="spellEnd"/>
      <w:r w:rsidRPr="00920253">
        <w:t xml:space="preserve"> </w:t>
      </w:r>
      <w:r w:rsidR="00441FB2" w:rsidRPr="00920253">
        <w:t xml:space="preserve">was </w:t>
      </w:r>
      <w:r w:rsidRPr="00920253">
        <w:t xml:space="preserve">found. S/U results are instead summarized in </w:t>
      </w:r>
      <w:r w:rsidR="00CA72C7" w:rsidRPr="00920253">
        <w:t>T</w:t>
      </w:r>
      <w:r w:rsidR="000D5748" w:rsidRPr="00920253">
        <w:t>able</w:t>
      </w:r>
      <w:r w:rsidR="00CA72C7" w:rsidRPr="00920253">
        <w:t xml:space="preserve"> 4</w:t>
      </w:r>
      <w:r w:rsidRPr="00920253">
        <w:t>.</w:t>
      </w:r>
    </w:p>
    <w:p w14:paraId="0C497C04" w14:textId="77777777" w:rsidR="00841D33" w:rsidRDefault="00841D33" w:rsidP="00D5110A">
      <w:pPr>
        <w:pStyle w:val="Corpotesto"/>
        <w:ind w:firstLine="0"/>
        <w:rPr>
          <w:color w:val="000000" w:themeColor="text1"/>
        </w:rPr>
      </w:pPr>
      <w:bookmarkStart w:id="2" w:name="_Hlk69233473"/>
    </w:p>
    <w:p w14:paraId="0EFFAB97" w14:textId="1703077A" w:rsidR="00D5110A" w:rsidRPr="00920253" w:rsidRDefault="00D5110A" w:rsidP="00D5110A">
      <w:pPr>
        <w:pStyle w:val="Corpotesto"/>
        <w:ind w:firstLine="0"/>
        <w:rPr>
          <w:color w:val="000000" w:themeColor="text1"/>
        </w:rPr>
      </w:pPr>
      <w:r w:rsidRPr="00920253">
        <w:rPr>
          <w:color w:val="000000" w:themeColor="text1"/>
        </w:rPr>
        <w:t>TABLE 4</w:t>
      </w:r>
      <w:bookmarkEnd w:id="2"/>
      <w:r w:rsidRPr="00920253">
        <w:rPr>
          <w:color w:val="000000" w:themeColor="text1"/>
        </w:rPr>
        <w:t>.</w:t>
      </w:r>
      <w:r w:rsidRPr="00920253">
        <w:rPr>
          <w:color w:val="000000" w:themeColor="text1"/>
        </w:rPr>
        <w:tab/>
        <w:t>COOLANT DENSITY REACTIVITY EFFECT S/U DUE TO NUCLEAR DATA FOR MAJOR ISOTOPE-REACTION COUPLES</w:t>
      </w:r>
    </w:p>
    <w:p w14:paraId="01666F5D" w14:textId="77777777" w:rsidR="00D5110A" w:rsidRPr="00920253" w:rsidRDefault="00D5110A" w:rsidP="00D5110A">
      <w:pPr>
        <w:pStyle w:val="Corpotesto"/>
        <w:ind w:firstLine="0"/>
        <w:rPr>
          <w:color w:val="000000" w:themeColor="text1"/>
        </w:rPr>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611"/>
        <w:gridCol w:w="1562"/>
        <w:gridCol w:w="1432"/>
        <w:gridCol w:w="1432"/>
        <w:gridCol w:w="1432"/>
      </w:tblGrid>
      <w:tr w:rsidR="00D5110A" w:rsidRPr="00920253" w14:paraId="4850C8E9" w14:textId="77777777" w:rsidTr="0011770B">
        <w:trPr>
          <w:jc w:val="center"/>
        </w:trPr>
        <w:tc>
          <w:tcPr>
            <w:tcW w:w="1558" w:type="dxa"/>
            <w:tcBorders>
              <w:top w:val="single" w:sz="4" w:space="0" w:color="auto"/>
              <w:bottom w:val="single" w:sz="4" w:space="0" w:color="auto"/>
            </w:tcBorders>
          </w:tcPr>
          <w:p w14:paraId="51CAFC67" w14:textId="77777777" w:rsidR="00D5110A" w:rsidRPr="00920253" w:rsidRDefault="00D5110A" w:rsidP="0011193B">
            <w:pPr>
              <w:pStyle w:val="Corpotesto"/>
              <w:ind w:firstLine="0"/>
              <w:jc w:val="center"/>
              <w:rPr>
                <w:b/>
                <w:bCs/>
                <w:color w:val="000000" w:themeColor="text1"/>
              </w:rPr>
            </w:pPr>
          </w:p>
        </w:tc>
        <w:tc>
          <w:tcPr>
            <w:tcW w:w="1611" w:type="dxa"/>
            <w:tcBorders>
              <w:top w:val="single" w:sz="4" w:space="0" w:color="auto"/>
              <w:bottom w:val="single" w:sz="4" w:space="0" w:color="auto"/>
            </w:tcBorders>
          </w:tcPr>
          <w:p w14:paraId="7341EF68"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Sensitivity</w:t>
            </w:r>
          </w:p>
        </w:tc>
        <w:tc>
          <w:tcPr>
            <w:tcW w:w="1562" w:type="dxa"/>
            <w:tcBorders>
              <w:top w:val="single" w:sz="4" w:space="0" w:color="auto"/>
              <w:bottom w:val="single" w:sz="4" w:space="0" w:color="auto"/>
              <w:right w:val="single" w:sz="4" w:space="0" w:color="auto"/>
            </w:tcBorders>
          </w:tcPr>
          <w:p w14:paraId="438A54FA" w14:textId="77777777" w:rsidR="00D5110A" w:rsidRPr="00920253" w:rsidRDefault="00D5110A" w:rsidP="0011193B">
            <w:pPr>
              <w:pStyle w:val="Corpotesto"/>
              <w:ind w:firstLine="0"/>
              <w:jc w:val="center"/>
              <w:rPr>
                <w:b/>
                <w:bCs/>
                <w:color w:val="000000" w:themeColor="text1"/>
              </w:rPr>
            </w:pPr>
          </w:p>
        </w:tc>
        <w:tc>
          <w:tcPr>
            <w:tcW w:w="1432" w:type="dxa"/>
            <w:tcBorders>
              <w:top w:val="single" w:sz="4" w:space="0" w:color="auto"/>
              <w:left w:val="single" w:sz="4" w:space="0" w:color="auto"/>
              <w:bottom w:val="single" w:sz="4" w:space="0" w:color="auto"/>
            </w:tcBorders>
          </w:tcPr>
          <w:p w14:paraId="2CEADFC0" w14:textId="77777777" w:rsidR="00D5110A" w:rsidRPr="00920253" w:rsidRDefault="00D5110A" w:rsidP="0011193B">
            <w:pPr>
              <w:pStyle w:val="Corpotesto"/>
              <w:ind w:firstLine="0"/>
              <w:jc w:val="center"/>
              <w:rPr>
                <w:b/>
                <w:bCs/>
                <w:color w:val="000000" w:themeColor="text1"/>
              </w:rPr>
            </w:pPr>
          </w:p>
        </w:tc>
        <w:tc>
          <w:tcPr>
            <w:tcW w:w="1432" w:type="dxa"/>
            <w:tcBorders>
              <w:top w:val="single" w:sz="4" w:space="0" w:color="auto"/>
              <w:bottom w:val="single" w:sz="4" w:space="0" w:color="auto"/>
            </w:tcBorders>
          </w:tcPr>
          <w:p w14:paraId="499695ED"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Uncertainty</w:t>
            </w:r>
          </w:p>
        </w:tc>
        <w:tc>
          <w:tcPr>
            <w:tcW w:w="1432" w:type="dxa"/>
            <w:tcBorders>
              <w:top w:val="single" w:sz="4" w:space="0" w:color="auto"/>
              <w:bottom w:val="single" w:sz="4" w:space="0" w:color="auto"/>
            </w:tcBorders>
          </w:tcPr>
          <w:p w14:paraId="31028262" w14:textId="77777777" w:rsidR="00D5110A" w:rsidRPr="00920253" w:rsidRDefault="00D5110A" w:rsidP="0011193B">
            <w:pPr>
              <w:pStyle w:val="Corpotesto"/>
              <w:ind w:firstLine="0"/>
              <w:jc w:val="center"/>
              <w:rPr>
                <w:b/>
                <w:bCs/>
                <w:color w:val="000000" w:themeColor="text1"/>
              </w:rPr>
            </w:pPr>
          </w:p>
        </w:tc>
      </w:tr>
      <w:tr w:rsidR="00D5110A" w:rsidRPr="00920253" w14:paraId="6DD8640F" w14:textId="77777777" w:rsidTr="0011770B">
        <w:trPr>
          <w:jc w:val="center"/>
        </w:trPr>
        <w:tc>
          <w:tcPr>
            <w:tcW w:w="1558" w:type="dxa"/>
            <w:tcBorders>
              <w:top w:val="single" w:sz="4" w:space="0" w:color="auto"/>
              <w:bottom w:val="single" w:sz="4" w:space="0" w:color="auto"/>
            </w:tcBorders>
          </w:tcPr>
          <w:p w14:paraId="5E386E48"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I</w:t>
            </w:r>
            <w:r w:rsidRPr="00920253">
              <w:rPr>
                <w:b/>
                <w:bCs/>
              </w:rPr>
              <w:t>sotope</w:t>
            </w:r>
          </w:p>
        </w:tc>
        <w:tc>
          <w:tcPr>
            <w:tcW w:w="1611" w:type="dxa"/>
            <w:tcBorders>
              <w:top w:val="single" w:sz="4" w:space="0" w:color="auto"/>
              <w:bottom w:val="single" w:sz="4" w:space="0" w:color="auto"/>
            </w:tcBorders>
          </w:tcPr>
          <w:p w14:paraId="35EB9F9E"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Reaction</w:t>
            </w:r>
          </w:p>
        </w:tc>
        <w:tc>
          <w:tcPr>
            <w:tcW w:w="1562" w:type="dxa"/>
            <w:tcBorders>
              <w:top w:val="single" w:sz="4" w:space="0" w:color="auto"/>
              <w:bottom w:val="single" w:sz="4" w:space="0" w:color="auto"/>
              <w:right w:val="single" w:sz="4" w:space="0" w:color="auto"/>
            </w:tcBorders>
          </w:tcPr>
          <w:p w14:paraId="2B57339C"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Value</w:t>
            </w:r>
          </w:p>
        </w:tc>
        <w:tc>
          <w:tcPr>
            <w:tcW w:w="1432" w:type="dxa"/>
            <w:tcBorders>
              <w:top w:val="single" w:sz="4" w:space="0" w:color="auto"/>
              <w:left w:val="single" w:sz="4" w:space="0" w:color="auto"/>
              <w:bottom w:val="single" w:sz="4" w:space="0" w:color="auto"/>
            </w:tcBorders>
          </w:tcPr>
          <w:p w14:paraId="4B63BEE3"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I</w:t>
            </w:r>
            <w:r w:rsidRPr="00920253">
              <w:rPr>
                <w:b/>
                <w:bCs/>
              </w:rPr>
              <w:t>sotope</w:t>
            </w:r>
          </w:p>
        </w:tc>
        <w:tc>
          <w:tcPr>
            <w:tcW w:w="1432" w:type="dxa"/>
            <w:tcBorders>
              <w:top w:val="single" w:sz="4" w:space="0" w:color="auto"/>
              <w:bottom w:val="single" w:sz="4" w:space="0" w:color="auto"/>
            </w:tcBorders>
          </w:tcPr>
          <w:p w14:paraId="4C9EF4CA"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Reaction</w:t>
            </w:r>
          </w:p>
        </w:tc>
        <w:tc>
          <w:tcPr>
            <w:tcW w:w="1432" w:type="dxa"/>
            <w:tcBorders>
              <w:top w:val="single" w:sz="4" w:space="0" w:color="auto"/>
              <w:bottom w:val="single" w:sz="4" w:space="0" w:color="auto"/>
            </w:tcBorders>
          </w:tcPr>
          <w:p w14:paraId="0921B98F" w14:textId="77777777" w:rsidR="00D5110A" w:rsidRPr="00920253" w:rsidRDefault="00D5110A" w:rsidP="0011193B">
            <w:pPr>
              <w:pStyle w:val="Corpotesto"/>
              <w:ind w:firstLine="0"/>
              <w:jc w:val="center"/>
              <w:rPr>
                <w:b/>
                <w:bCs/>
                <w:color w:val="000000" w:themeColor="text1"/>
              </w:rPr>
            </w:pPr>
            <w:r w:rsidRPr="00920253">
              <w:rPr>
                <w:b/>
                <w:bCs/>
                <w:color w:val="000000" w:themeColor="text1"/>
              </w:rPr>
              <w:t>Value</w:t>
            </w:r>
          </w:p>
        </w:tc>
      </w:tr>
      <w:tr w:rsidR="00D5110A" w:rsidRPr="00920253" w14:paraId="27FFD75B" w14:textId="77777777" w:rsidTr="0011770B">
        <w:trPr>
          <w:jc w:val="center"/>
        </w:trPr>
        <w:tc>
          <w:tcPr>
            <w:tcW w:w="1558" w:type="dxa"/>
            <w:tcBorders>
              <w:top w:val="single" w:sz="4" w:space="0" w:color="auto"/>
            </w:tcBorders>
          </w:tcPr>
          <w:p w14:paraId="21838DBC" w14:textId="77777777" w:rsidR="00D5110A" w:rsidRPr="00920253" w:rsidRDefault="00D5110A" w:rsidP="0011193B">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Borders>
              <w:top w:val="single" w:sz="4" w:space="0" w:color="auto"/>
            </w:tcBorders>
          </w:tcPr>
          <w:p w14:paraId="4EE1298E"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562" w:type="dxa"/>
            <w:tcBorders>
              <w:top w:val="single" w:sz="4" w:space="0" w:color="auto"/>
              <w:right w:val="single" w:sz="4" w:space="0" w:color="auto"/>
            </w:tcBorders>
          </w:tcPr>
          <w:p w14:paraId="2F0418A2" w14:textId="77777777" w:rsidR="00D5110A" w:rsidRPr="00920253" w:rsidRDefault="00D5110A" w:rsidP="0011193B">
            <w:pPr>
              <w:pStyle w:val="Corpotesto"/>
              <w:ind w:firstLine="0"/>
              <w:jc w:val="center"/>
              <w:rPr>
                <w:color w:val="000000" w:themeColor="text1"/>
              </w:rPr>
            </w:pPr>
            <w:r w:rsidRPr="00920253">
              <w:rPr>
                <w:color w:val="000000" w:themeColor="text1"/>
              </w:rPr>
              <w:t>-4.29∙10</w:t>
            </w:r>
            <w:r w:rsidRPr="00920253">
              <w:rPr>
                <w:color w:val="000000" w:themeColor="text1"/>
                <w:vertAlign w:val="superscript"/>
              </w:rPr>
              <w:t>-1</w:t>
            </w:r>
          </w:p>
        </w:tc>
        <w:tc>
          <w:tcPr>
            <w:tcW w:w="1432" w:type="dxa"/>
            <w:tcBorders>
              <w:top w:val="single" w:sz="4" w:space="0" w:color="auto"/>
              <w:left w:val="single" w:sz="4" w:space="0" w:color="auto"/>
              <w:bottom w:val="nil"/>
            </w:tcBorders>
          </w:tcPr>
          <w:p w14:paraId="4B31D5D8" w14:textId="77777777" w:rsidR="00D5110A" w:rsidRPr="00920253" w:rsidRDefault="00D5110A" w:rsidP="0011193B">
            <w:pPr>
              <w:pStyle w:val="Corpotesto"/>
              <w:ind w:firstLine="0"/>
              <w:jc w:val="center"/>
              <w:rPr>
                <w:color w:val="000000" w:themeColor="text1"/>
              </w:rPr>
            </w:pPr>
            <w:r w:rsidRPr="00920253">
              <w:rPr>
                <w:vertAlign w:val="superscript"/>
              </w:rPr>
              <w:t>239</w:t>
            </w:r>
            <w:r w:rsidRPr="00920253">
              <w:t>Pu</w:t>
            </w:r>
          </w:p>
        </w:tc>
        <w:tc>
          <w:tcPr>
            <w:tcW w:w="1432" w:type="dxa"/>
            <w:tcBorders>
              <w:top w:val="single" w:sz="4" w:space="0" w:color="auto"/>
              <w:bottom w:val="nil"/>
            </w:tcBorders>
          </w:tcPr>
          <w:p w14:paraId="51E594E3"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432" w:type="dxa"/>
            <w:tcBorders>
              <w:top w:val="single" w:sz="4" w:space="0" w:color="auto"/>
              <w:bottom w:val="nil"/>
            </w:tcBorders>
          </w:tcPr>
          <w:p w14:paraId="6F8DA500" w14:textId="77777777" w:rsidR="00D5110A" w:rsidRPr="00920253" w:rsidRDefault="00D5110A" w:rsidP="0011193B">
            <w:pPr>
              <w:pStyle w:val="Corpotesto"/>
              <w:ind w:firstLine="0"/>
              <w:jc w:val="center"/>
              <w:rPr>
                <w:color w:val="000000" w:themeColor="text1"/>
              </w:rPr>
            </w:pPr>
            <w:r w:rsidRPr="00920253">
              <w:rPr>
                <w:color w:val="000000" w:themeColor="text1"/>
              </w:rPr>
              <w:t>4.89∙10</w:t>
            </w:r>
            <w:r w:rsidRPr="00920253">
              <w:rPr>
                <w:color w:val="000000" w:themeColor="text1"/>
                <w:vertAlign w:val="superscript"/>
              </w:rPr>
              <w:t>-3</w:t>
            </w:r>
          </w:p>
        </w:tc>
      </w:tr>
      <w:tr w:rsidR="00D5110A" w:rsidRPr="00920253" w14:paraId="596A5874" w14:textId="77777777" w:rsidTr="0011770B">
        <w:trPr>
          <w:jc w:val="center"/>
        </w:trPr>
        <w:tc>
          <w:tcPr>
            <w:tcW w:w="1558" w:type="dxa"/>
          </w:tcPr>
          <w:p w14:paraId="1CF57655" w14:textId="77777777" w:rsidR="00D5110A" w:rsidRPr="00920253" w:rsidRDefault="00D5110A" w:rsidP="0011193B">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Pr>
          <w:p w14:paraId="0FC95E2B" w14:textId="6972BFBC"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2" w:type="dxa"/>
            <w:tcBorders>
              <w:right w:val="single" w:sz="4" w:space="0" w:color="auto"/>
            </w:tcBorders>
          </w:tcPr>
          <w:p w14:paraId="3B2E4F71" w14:textId="77777777" w:rsidR="00D5110A" w:rsidRPr="00920253" w:rsidRDefault="00D5110A" w:rsidP="0011193B">
            <w:pPr>
              <w:pStyle w:val="Corpotesto"/>
              <w:ind w:firstLine="0"/>
              <w:jc w:val="center"/>
              <w:rPr>
                <w:color w:val="000000" w:themeColor="text1"/>
              </w:rPr>
            </w:pPr>
            <w:r w:rsidRPr="00920253">
              <w:rPr>
                <w:color w:val="000000" w:themeColor="text1"/>
              </w:rPr>
              <w:t>-3.95∙10</w:t>
            </w:r>
            <w:r w:rsidRPr="00920253">
              <w:rPr>
                <w:color w:val="000000" w:themeColor="text1"/>
                <w:vertAlign w:val="superscript"/>
              </w:rPr>
              <w:t>-1</w:t>
            </w:r>
          </w:p>
        </w:tc>
        <w:tc>
          <w:tcPr>
            <w:tcW w:w="1432" w:type="dxa"/>
            <w:tcBorders>
              <w:top w:val="nil"/>
              <w:left w:val="single" w:sz="4" w:space="0" w:color="auto"/>
              <w:bottom w:val="nil"/>
            </w:tcBorders>
          </w:tcPr>
          <w:p w14:paraId="7AAA8840"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2" w:type="dxa"/>
            <w:tcBorders>
              <w:top w:val="nil"/>
              <w:bottom w:val="nil"/>
            </w:tcBorders>
          </w:tcPr>
          <w:p w14:paraId="7B39F628" w14:textId="72328083"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432" w:type="dxa"/>
            <w:tcBorders>
              <w:top w:val="nil"/>
              <w:bottom w:val="nil"/>
            </w:tcBorders>
          </w:tcPr>
          <w:p w14:paraId="79A566EC" w14:textId="77777777" w:rsidR="00D5110A" w:rsidRPr="00920253" w:rsidRDefault="00D5110A" w:rsidP="0011193B">
            <w:pPr>
              <w:pStyle w:val="Corpotesto"/>
              <w:ind w:firstLine="0"/>
              <w:jc w:val="center"/>
              <w:rPr>
                <w:color w:val="000000" w:themeColor="text1"/>
              </w:rPr>
            </w:pPr>
            <w:r w:rsidRPr="00920253">
              <w:rPr>
                <w:color w:val="000000" w:themeColor="text1"/>
              </w:rPr>
              <w:t>4.76∙10</w:t>
            </w:r>
            <w:r w:rsidRPr="00920253">
              <w:rPr>
                <w:color w:val="000000" w:themeColor="text1"/>
                <w:vertAlign w:val="superscript"/>
              </w:rPr>
              <w:t>-3</w:t>
            </w:r>
          </w:p>
        </w:tc>
      </w:tr>
      <w:tr w:rsidR="00D5110A" w:rsidRPr="00920253" w14:paraId="2E23383E" w14:textId="77777777" w:rsidTr="0011770B">
        <w:trPr>
          <w:jc w:val="center"/>
        </w:trPr>
        <w:tc>
          <w:tcPr>
            <w:tcW w:w="1558" w:type="dxa"/>
          </w:tcPr>
          <w:p w14:paraId="5FD0498F" w14:textId="77777777" w:rsidR="00D5110A" w:rsidRPr="00920253" w:rsidRDefault="00D5110A"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54A2D09C" w14:textId="16790D0A"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2" w:type="dxa"/>
            <w:tcBorders>
              <w:right w:val="single" w:sz="4" w:space="0" w:color="auto"/>
            </w:tcBorders>
          </w:tcPr>
          <w:p w14:paraId="0529CC77" w14:textId="77777777" w:rsidR="00D5110A" w:rsidRPr="00920253" w:rsidRDefault="00D5110A" w:rsidP="0011193B">
            <w:pPr>
              <w:pStyle w:val="Corpotesto"/>
              <w:ind w:firstLine="0"/>
              <w:jc w:val="center"/>
              <w:rPr>
                <w:color w:val="000000" w:themeColor="text1"/>
              </w:rPr>
            </w:pPr>
            <w:r w:rsidRPr="00920253">
              <w:rPr>
                <w:color w:val="000000" w:themeColor="text1"/>
              </w:rPr>
              <w:t>3.70∙10</w:t>
            </w:r>
            <w:r w:rsidRPr="00920253">
              <w:rPr>
                <w:color w:val="000000" w:themeColor="text1"/>
                <w:vertAlign w:val="superscript"/>
              </w:rPr>
              <w:t>-1</w:t>
            </w:r>
          </w:p>
        </w:tc>
        <w:tc>
          <w:tcPr>
            <w:tcW w:w="1432" w:type="dxa"/>
            <w:tcBorders>
              <w:top w:val="nil"/>
              <w:left w:val="single" w:sz="4" w:space="0" w:color="auto"/>
              <w:bottom w:val="nil"/>
            </w:tcBorders>
          </w:tcPr>
          <w:p w14:paraId="2F9591E7"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2" w:type="dxa"/>
            <w:tcBorders>
              <w:top w:val="nil"/>
              <w:bottom w:val="nil"/>
            </w:tcBorders>
          </w:tcPr>
          <w:p w14:paraId="180B05E4"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432" w:type="dxa"/>
            <w:tcBorders>
              <w:top w:val="nil"/>
              <w:bottom w:val="nil"/>
            </w:tcBorders>
          </w:tcPr>
          <w:p w14:paraId="79EDAD6D" w14:textId="77777777" w:rsidR="00D5110A" w:rsidRPr="00920253" w:rsidRDefault="00D5110A" w:rsidP="0011193B">
            <w:pPr>
              <w:pStyle w:val="Corpotesto"/>
              <w:ind w:firstLine="0"/>
              <w:jc w:val="center"/>
              <w:rPr>
                <w:color w:val="000000" w:themeColor="text1"/>
              </w:rPr>
            </w:pPr>
            <w:r w:rsidRPr="00920253">
              <w:rPr>
                <w:color w:val="000000" w:themeColor="text1"/>
              </w:rPr>
              <w:t>3.84∙10</w:t>
            </w:r>
            <w:r w:rsidRPr="00920253">
              <w:rPr>
                <w:color w:val="000000" w:themeColor="text1"/>
                <w:vertAlign w:val="superscript"/>
              </w:rPr>
              <w:t>-3</w:t>
            </w:r>
          </w:p>
        </w:tc>
      </w:tr>
      <w:tr w:rsidR="00D5110A" w:rsidRPr="00920253" w14:paraId="031CF79F" w14:textId="77777777" w:rsidTr="0011770B">
        <w:trPr>
          <w:jc w:val="center"/>
        </w:trPr>
        <w:tc>
          <w:tcPr>
            <w:tcW w:w="1558" w:type="dxa"/>
          </w:tcPr>
          <w:p w14:paraId="18316FED" w14:textId="77777777" w:rsidR="00D5110A" w:rsidRPr="00920253" w:rsidRDefault="00D5110A"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3B9FA2ED"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562" w:type="dxa"/>
            <w:tcBorders>
              <w:right w:val="single" w:sz="4" w:space="0" w:color="auto"/>
            </w:tcBorders>
          </w:tcPr>
          <w:p w14:paraId="763A310A" w14:textId="77777777" w:rsidR="00D5110A" w:rsidRPr="00920253" w:rsidRDefault="00D5110A" w:rsidP="0011193B">
            <w:pPr>
              <w:pStyle w:val="Corpotesto"/>
              <w:ind w:firstLine="0"/>
              <w:jc w:val="center"/>
              <w:rPr>
                <w:color w:val="000000" w:themeColor="text1"/>
              </w:rPr>
            </w:pPr>
            <w:r w:rsidRPr="00920253">
              <w:rPr>
                <w:color w:val="000000" w:themeColor="text1"/>
              </w:rPr>
              <w:t>3.43∙10</w:t>
            </w:r>
            <w:r w:rsidRPr="00920253">
              <w:rPr>
                <w:color w:val="000000" w:themeColor="text1"/>
                <w:vertAlign w:val="superscript"/>
              </w:rPr>
              <w:t>-1</w:t>
            </w:r>
          </w:p>
        </w:tc>
        <w:tc>
          <w:tcPr>
            <w:tcW w:w="1432" w:type="dxa"/>
            <w:tcBorders>
              <w:top w:val="nil"/>
              <w:left w:val="single" w:sz="4" w:space="0" w:color="auto"/>
              <w:bottom w:val="nil"/>
            </w:tcBorders>
          </w:tcPr>
          <w:p w14:paraId="31784FC2"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2" w:type="dxa"/>
            <w:tcBorders>
              <w:top w:val="nil"/>
              <w:bottom w:val="nil"/>
            </w:tcBorders>
          </w:tcPr>
          <w:p w14:paraId="6F989A85" w14:textId="77777777" w:rsidR="00D5110A" w:rsidRPr="00920253" w:rsidRDefault="00D5110A" w:rsidP="0011193B">
            <w:pPr>
              <w:pStyle w:val="Corpotesto"/>
              <w:ind w:firstLine="0"/>
              <w:jc w:val="center"/>
              <w:rPr>
                <w:color w:val="000000" w:themeColor="text1"/>
              </w:rPr>
            </w:pPr>
            <w:r w:rsidRPr="00920253">
              <w:rPr>
                <w:color w:val="000000" w:themeColor="text1"/>
              </w:rPr>
              <w:t>capture</w:t>
            </w:r>
          </w:p>
        </w:tc>
        <w:tc>
          <w:tcPr>
            <w:tcW w:w="1432" w:type="dxa"/>
            <w:tcBorders>
              <w:top w:val="nil"/>
              <w:bottom w:val="nil"/>
            </w:tcBorders>
          </w:tcPr>
          <w:p w14:paraId="4C6CC060" w14:textId="77777777" w:rsidR="00D5110A" w:rsidRPr="00920253" w:rsidRDefault="00D5110A" w:rsidP="0011193B">
            <w:pPr>
              <w:pStyle w:val="Corpotesto"/>
              <w:ind w:firstLine="0"/>
              <w:jc w:val="center"/>
              <w:rPr>
                <w:color w:val="000000" w:themeColor="text1"/>
              </w:rPr>
            </w:pPr>
            <w:r w:rsidRPr="00920253">
              <w:rPr>
                <w:color w:val="000000" w:themeColor="text1"/>
              </w:rPr>
              <w:t>2.27∙10</w:t>
            </w:r>
            <w:r w:rsidRPr="00920253">
              <w:rPr>
                <w:color w:val="000000" w:themeColor="text1"/>
                <w:vertAlign w:val="superscript"/>
              </w:rPr>
              <w:t>-3</w:t>
            </w:r>
          </w:p>
        </w:tc>
      </w:tr>
      <w:tr w:rsidR="00D5110A" w:rsidRPr="00920253" w14:paraId="0A5A852D" w14:textId="77777777" w:rsidTr="0011770B">
        <w:trPr>
          <w:jc w:val="center"/>
        </w:trPr>
        <w:tc>
          <w:tcPr>
            <w:tcW w:w="1558" w:type="dxa"/>
          </w:tcPr>
          <w:p w14:paraId="095452F3" w14:textId="77777777" w:rsidR="00D5110A" w:rsidRPr="00920253" w:rsidRDefault="00D5110A"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02FEF300"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562" w:type="dxa"/>
            <w:tcBorders>
              <w:right w:val="single" w:sz="4" w:space="0" w:color="auto"/>
            </w:tcBorders>
          </w:tcPr>
          <w:p w14:paraId="09BCEC62" w14:textId="77777777" w:rsidR="00D5110A" w:rsidRPr="00920253" w:rsidRDefault="00D5110A" w:rsidP="0011193B">
            <w:pPr>
              <w:pStyle w:val="Corpotesto"/>
              <w:ind w:firstLine="0"/>
              <w:jc w:val="center"/>
              <w:rPr>
                <w:color w:val="000000" w:themeColor="text1"/>
              </w:rPr>
            </w:pPr>
            <w:r w:rsidRPr="00920253">
              <w:rPr>
                <w:color w:val="000000" w:themeColor="text1"/>
              </w:rPr>
              <w:t>3.22∙10</w:t>
            </w:r>
            <w:r w:rsidRPr="00920253">
              <w:rPr>
                <w:color w:val="000000" w:themeColor="text1"/>
                <w:vertAlign w:val="superscript"/>
              </w:rPr>
              <w:t>-2</w:t>
            </w:r>
          </w:p>
        </w:tc>
        <w:tc>
          <w:tcPr>
            <w:tcW w:w="1432" w:type="dxa"/>
            <w:tcBorders>
              <w:top w:val="nil"/>
              <w:left w:val="single" w:sz="4" w:space="0" w:color="auto"/>
              <w:bottom w:val="nil"/>
            </w:tcBorders>
          </w:tcPr>
          <w:p w14:paraId="2FC52853"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2" w:type="dxa"/>
            <w:tcBorders>
              <w:top w:val="nil"/>
              <w:bottom w:val="nil"/>
            </w:tcBorders>
          </w:tcPr>
          <w:p w14:paraId="39A8CEFA" w14:textId="77777777" w:rsidR="00D5110A" w:rsidRPr="00920253" w:rsidRDefault="00D5110A" w:rsidP="0011193B">
            <w:pPr>
              <w:pStyle w:val="Corpotesto"/>
              <w:ind w:firstLine="0"/>
              <w:jc w:val="center"/>
              <w:rPr>
                <w:color w:val="000000" w:themeColor="text1"/>
              </w:rPr>
            </w:pPr>
            <w:r w:rsidRPr="00920253">
              <w:rPr>
                <w:color w:val="000000" w:themeColor="text1"/>
              </w:rPr>
              <w:t>capture</w:t>
            </w:r>
          </w:p>
        </w:tc>
        <w:tc>
          <w:tcPr>
            <w:tcW w:w="1432" w:type="dxa"/>
            <w:tcBorders>
              <w:top w:val="nil"/>
              <w:bottom w:val="nil"/>
            </w:tcBorders>
          </w:tcPr>
          <w:p w14:paraId="1C191C2C" w14:textId="77777777" w:rsidR="00D5110A" w:rsidRPr="00920253" w:rsidRDefault="00D5110A" w:rsidP="0011193B">
            <w:pPr>
              <w:pStyle w:val="Corpotesto"/>
              <w:ind w:firstLine="0"/>
              <w:jc w:val="center"/>
              <w:rPr>
                <w:color w:val="000000" w:themeColor="text1"/>
              </w:rPr>
            </w:pPr>
            <w:r w:rsidRPr="00920253">
              <w:rPr>
                <w:color w:val="000000" w:themeColor="text1"/>
              </w:rPr>
              <w:t>1.45∙10</w:t>
            </w:r>
            <w:r w:rsidRPr="00920253">
              <w:rPr>
                <w:color w:val="000000" w:themeColor="text1"/>
                <w:vertAlign w:val="superscript"/>
              </w:rPr>
              <w:t>-3</w:t>
            </w:r>
          </w:p>
        </w:tc>
      </w:tr>
      <w:tr w:rsidR="00D5110A" w:rsidRPr="00920253" w14:paraId="6770E0E2" w14:textId="77777777" w:rsidTr="00841D33">
        <w:trPr>
          <w:jc w:val="center"/>
        </w:trPr>
        <w:tc>
          <w:tcPr>
            <w:tcW w:w="1558" w:type="dxa"/>
            <w:tcBorders>
              <w:bottom w:val="nil"/>
            </w:tcBorders>
          </w:tcPr>
          <w:p w14:paraId="4DB3C3DF" w14:textId="77777777" w:rsidR="00D5110A" w:rsidRPr="00920253" w:rsidRDefault="00D5110A" w:rsidP="0011193B">
            <w:pPr>
              <w:pStyle w:val="Corpotesto"/>
              <w:ind w:firstLine="0"/>
              <w:rPr>
                <w:color w:val="000000" w:themeColor="text1"/>
              </w:rPr>
            </w:pPr>
            <w:r w:rsidRPr="00920253">
              <w:rPr>
                <w:color w:val="000000" w:themeColor="text1"/>
                <w:vertAlign w:val="superscript"/>
              </w:rPr>
              <w:t>56</w:t>
            </w:r>
            <w:r w:rsidRPr="00920253">
              <w:rPr>
                <w:color w:val="000000" w:themeColor="text1"/>
              </w:rPr>
              <w:t>Fe</w:t>
            </w:r>
          </w:p>
        </w:tc>
        <w:tc>
          <w:tcPr>
            <w:tcW w:w="1611" w:type="dxa"/>
            <w:tcBorders>
              <w:bottom w:val="nil"/>
            </w:tcBorders>
          </w:tcPr>
          <w:p w14:paraId="046E2885"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562" w:type="dxa"/>
            <w:tcBorders>
              <w:bottom w:val="nil"/>
              <w:right w:val="single" w:sz="4" w:space="0" w:color="auto"/>
            </w:tcBorders>
          </w:tcPr>
          <w:p w14:paraId="11151604" w14:textId="77777777" w:rsidR="00D5110A" w:rsidRPr="00920253" w:rsidRDefault="00D5110A" w:rsidP="0011193B">
            <w:pPr>
              <w:pStyle w:val="Corpotesto"/>
              <w:ind w:firstLine="0"/>
              <w:jc w:val="center"/>
              <w:rPr>
                <w:color w:val="000000" w:themeColor="text1"/>
              </w:rPr>
            </w:pPr>
            <w:r w:rsidRPr="00920253">
              <w:rPr>
                <w:color w:val="000000" w:themeColor="text1"/>
              </w:rPr>
              <w:t>2.00∙10</w:t>
            </w:r>
            <w:r w:rsidRPr="00920253">
              <w:rPr>
                <w:color w:val="000000" w:themeColor="text1"/>
                <w:vertAlign w:val="superscript"/>
              </w:rPr>
              <w:t>-2</w:t>
            </w:r>
          </w:p>
        </w:tc>
        <w:tc>
          <w:tcPr>
            <w:tcW w:w="1432" w:type="dxa"/>
            <w:tcBorders>
              <w:top w:val="nil"/>
              <w:left w:val="single" w:sz="4" w:space="0" w:color="auto"/>
              <w:bottom w:val="nil"/>
            </w:tcBorders>
          </w:tcPr>
          <w:p w14:paraId="70FA448F"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2" w:type="dxa"/>
            <w:tcBorders>
              <w:top w:val="nil"/>
              <w:bottom w:val="nil"/>
            </w:tcBorders>
          </w:tcPr>
          <w:p w14:paraId="4C250920" w14:textId="3CF5FE64"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432" w:type="dxa"/>
            <w:tcBorders>
              <w:top w:val="nil"/>
              <w:bottom w:val="nil"/>
            </w:tcBorders>
          </w:tcPr>
          <w:p w14:paraId="43DBEF1C" w14:textId="77777777" w:rsidR="00D5110A" w:rsidRPr="00920253" w:rsidRDefault="00D5110A" w:rsidP="0011193B">
            <w:pPr>
              <w:pStyle w:val="Corpotesto"/>
              <w:ind w:firstLine="0"/>
              <w:jc w:val="center"/>
              <w:rPr>
                <w:color w:val="000000" w:themeColor="text1"/>
              </w:rPr>
            </w:pPr>
            <w:r w:rsidRPr="00920253">
              <w:rPr>
                <w:color w:val="000000" w:themeColor="text1"/>
              </w:rPr>
              <w:t>1.32∙10</w:t>
            </w:r>
            <w:r w:rsidRPr="00920253">
              <w:rPr>
                <w:color w:val="000000" w:themeColor="text1"/>
                <w:vertAlign w:val="superscript"/>
              </w:rPr>
              <w:t>-3</w:t>
            </w:r>
          </w:p>
        </w:tc>
      </w:tr>
      <w:tr w:rsidR="00D5110A" w:rsidRPr="00920253" w14:paraId="094DF779" w14:textId="77777777" w:rsidTr="00841D33">
        <w:trPr>
          <w:jc w:val="center"/>
        </w:trPr>
        <w:tc>
          <w:tcPr>
            <w:tcW w:w="1558" w:type="dxa"/>
            <w:tcBorders>
              <w:top w:val="nil"/>
              <w:bottom w:val="nil"/>
            </w:tcBorders>
          </w:tcPr>
          <w:p w14:paraId="70702487" w14:textId="77777777" w:rsidR="00D5110A" w:rsidRPr="00920253" w:rsidRDefault="00D5110A" w:rsidP="0011193B">
            <w:pPr>
              <w:pStyle w:val="Corpotesto"/>
              <w:ind w:firstLine="0"/>
              <w:rPr>
                <w:color w:val="000000" w:themeColor="text1"/>
              </w:rPr>
            </w:pPr>
            <w:r w:rsidRPr="00920253">
              <w:rPr>
                <w:color w:val="000000" w:themeColor="text1"/>
                <w:vertAlign w:val="superscript"/>
              </w:rPr>
              <w:t>242</w:t>
            </w:r>
            <w:r w:rsidRPr="00920253">
              <w:rPr>
                <w:color w:val="000000" w:themeColor="text1"/>
              </w:rPr>
              <w:t>Pu</w:t>
            </w:r>
          </w:p>
        </w:tc>
        <w:tc>
          <w:tcPr>
            <w:tcW w:w="1611" w:type="dxa"/>
            <w:tcBorders>
              <w:top w:val="nil"/>
              <w:bottom w:val="nil"/>
            </w:tcBorders>
          </w:tcPr>
          <w:p w14:paraId="19363480" w14:textId="442D204A"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2" w:type="dxa"/>
            <w:tcBorders>
              <w:top w:val="nil"/>
              <w:bottom w:val="nil"/>
              <w:right w:val="single" w:sz="4" w:space="0" w:color="auto"/>
            </w:tcBorders>
          </w:tcPr>
          <w:p w14:paraId="4F88C3E1" w14:textId="77777777" w:rsidR="00D5110A" w:rsidRPr="00920253" w:rsidRDefault="00D5110A" w:rsidP="0011193B">
            <w:pPr>
              <w:pStyle w:val="Corpotesto"/>
              <w:ind w:firstLine="0"/>
              <w:jc w:val="center"/>
              <w:rPr>
                <w:color w:val="000000" w:themeColor="text1"/>
              </w:rPr>
            </w:pPr>
            <w:r w:rsidRPr="00920253">
              <w:rPr>
                <w:color w:val="000000" w:themeColor="text1"/>
              </w:rPr>
              <w:t>1.61∙10</w:t>
            </w:r>
            <w:r w:rsidRPr="00920253">
              <w:rPr>
                <w:color w:val="000000" w:themeColor="text1"/>
                <w:vertAlign w:val="superscript"/>
              </w:rPr>
              <w:t>-2</w:t>
            </w:r>
          </w:p>
        </w:tc>
        <w:tc>
          <w:tcPr>
            <w:tcW w:w="1432" w:type="dxa"/>
            <w:tcBorders>
              <w:top w:val="nil"/>
              <w:left w:val="single" w:sz="4" w:space="0" w:color="auto"/>
              <w:bottom w:val="nil"/>
            </w:tcBorders>
          </w:tcPr>
          <w:p w14:paraId="4CCF5D1D"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207</w:t>
            </w:r>
            <w:r w:rsidRPr="00920253">
              <w:rPr>
                <w:color w:val="000000" w:themeColor="text1"/>
              </w:rPr>
              <w:t>Pb</w:t>
            </w:r>
          </w:p>
        </w:tc>
        <w:tc>
          <w:tcPr>
            <w:tcW w:w="1432" w:type="dxa"/>
            <w:tcBorders>
              <w:top w:val="nil"/>
              <w:bottom w:val="nil"/>
            </w:tcBorders>
          </w:tcPr>
          <w:p w14:paraId="4A33FB39"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432" w:type="dxa"/>
            <w:tcBorders>
              <w:top w:val="nil"/>
              <w:bottom w:val="nil"/>
            </w:tcBorders>
          </w:tcPr>
          <w:p w14:paraId="4739A3CE" w14:textId="77777777" w:rsidR="00D5110A" w:rsidRPr="00920253" w:rsidRDefault="00D5110A" w:rsidP="0011193B">
            <w:pPr>
              <w:pStyle w:val="Corpotesto"/>
              <w:ind w:firstLine="0"/>
              <w:jc w:val="center"/>
              <w:rPr>
                <w:color w:val="000000" w:themeColor="text1"/>
              </w:rPr>
            </w:pPr>
            <w:r w:rsidRPr="00920253">
              <w:rPr>
                <w:color w:val="000000" w:themeColor="text1"/>
              </w:rPr>
              <w:t>8.19∙10</w:t>
            </w:r>
            <w:r w:rsidRPr="00920253">
              <w:rPr>
                <w:color w:val="000000" w:themeColor="text1"/>
                <w:vertAlign w:val="superscript"/>
              </w:rPr>
              <w:t>-4</w:t>
            </w:r>
          </w:p>
        </w:tc>
      </w:tr>
      <w:tr w:rsidR="00D5110A" w:rsidRPr="00920253" w14:paraId="342979AD" w14:textId="77777777" w:rsidTr="00841D33">
        <w:trPr>
          <w:jc w:val="center"/>
        </w:trPr>
        <w:tc>
          <w:tcPr>
            <w:tcW w:w="1558" w:type="dxa"/>
            <w:tcBorders>
              <w:top w:val="nil"/>
              <w:bottom w:val="nil"/>
            </w:tcBorders>
          </w:tcPr>
          <w:p w14:paraId="0F1B8413" w14:textId="77777777" w:rsidR="00D5110A" w:rsidRPr="00920253" w:rsidRDefault="00D5110A" w:rsidP="0011193B">
            <w:pPr>
              <w:pStyle w:val="Corpotesto"/>
              <w:ind w:firstLine="0"/>
              <w:rPr>
                <w:color w:val="000000" w:themeColor="text1"/>
              </w:rPr>
            </w:pPr>
            <w:r w:rsidRPr="00920253">
              <w:rPr>
                <w:color w:val="000000" w:themeColor="text1"/>
                <w:vertAlign w:val="superscript"/>
              </w:rPr>
              <w:lastRenderedPageBreak/>
              <w:t>240</w:t>
            </w:r>
            <w:r w:rsidRPr="00920253">
              <w:rPr>
                <w:color w:val="000000" w:themeColor="text1"/>
              </w:rPr>
              <w:t>Pu</w:t>
            </w:r>
          </w:p>
        </w:tc>
        <w:tc>
          <w:tcPr>
            <w:tcW w:w="1611" w:type="dxa"/>
            <w:tcBorders>
              <w:top w:val="nil"/>
              <w:bottom w:val="nil"/>
            </w:tcBorders>
          </w:tcPr>
          <w:p w14:paraId="2DA67956" w14:textId="123C882F"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2" w:type="dxa"/>
            <w:tcBorders>
              <w:top w:val="nil"/>
              <w:bottom w:val="nil"/>
              <w:right w:val="single" w:sz="4" w:space="0" w:color="auto"/>
            </w:tcBorders>
          </w:tcPr>
          <w:p w14:paraId="6689A711" w14:textId="77777777" w:rsidR="00D5110A" w:rsidRPr="00920253" w:rsidRDefault="00D5110A" w:rsidP="0011193B">
            <w:pPr>
              <w:pStyle w:val="Corpotesto"/>
              <w:ind w:firstLine="0"/>
              <w:jc w:val="center"/>
              <w:rPr>
                <w:color w:val="000000" w:themeColor="text1"/>
              </w:rPr>
            </w:pPr>
            <w:r w:rsidRPr="00920253">
              <w:rPr>
                <w:color w:val="000000" w:themeColor="text1"/>
              </w:rPr>
              <w:t>1.60∙10</w:t>
            </w:r>
            <w:r w:rsidRPr="00920253">
              <w:rPr>
                <w:color w:val="000000" w:themeColor="text1"/>
                <w:vertAlign w:val="superscript"/>
              </w:rPr>
              <w:t>-2</w:t>
            </w:r>
          </w:p>
        </w:tc>
        <w:tc>
          <w:tcPr>
            <w:tcW w:w="1432" w:type="dxa"/>
            <w:tcBorders>
              <w:top w:val="nil"/>
              <w:left w:val="single" w:sz="4" w:space="0" w:color="auto"/>
              <w:bottom w:val="nil"/>
            </w:tcBorders>
          </w:tcPr>
          <w:p w14:paraId="49DB1450"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56</w:t>
            </w:r>
            <w:r w:rsidRPr="00920253">
              <w:rPr>
                <w:color w:val="000000" w:themeColor="text1"/>
              </w:rPr>
              <w:t>Fe</w:t>
            </w:r>
          </w:p>
        </w:tc>
        <w:tc>
          <w:tcPr>
            <w:tcW w:w="1432" w:type="dxa"/>
            <w:tcBorders>
              <w:top w:val="nil"/>
              <w:bottom w:val="nil"/>
            </w:tcBorders>
          </w:tcPr>
          <w:p w14:paraId="74A7126F"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432" w:type="dxa"/>
            <w:tcBorders>
              <w:top w:val="nil"/>
              <w:bottom w:val="nil"/>
            </w:tcBorders>
          </w:tcPr>
          <w:p w14:paraId="487B1034" w14:textId="77777777" w:rsidR="00D5110A" w:rsidRPr="00920253" w:rsidRDefault="00D5110A" w:rsidP="0011193B">
            <w:pPr>
              <w:pStyle w:val="Corpotesto"/>
              <w:ind w:firstLine="0"/>
              <w:jc w:val="center"/>
              <w:rPr>
                <w:color w:val="000000" w:themeColor="text1"/>
              </w:rPr>
            </w:pPr>
            <w:r w:rsidRPr="00920253">
              <w:rPr>
                <w:color w:val="000000" w:themeColor="text1"/>
              </w:rPr>
              <w:t>5.16∙10</w:t>
            </w:r>
            <w:r w:rsidRPr="00920253">
              <w:rPr>
                <w:color w:val="000000" w:themeColor="text1"/>
                <w:vertAlign w:val="superscript"/>
              </w:rPr>
              <w:t>-4</w:t>
            </w:r>
          </w:p>
        </w:tc>
      </w:tr>
      <w:tr w:rsidR="00D5110A" w:rsidRPr="00920253" w14:paraId="16E70AAC" w14:textId="77777777" w:rsidTr="00841D33">
        <w:trPr>
          <w:jc w:val="center"/>
        </w:trPr>
        <w:tc>
          <w:tcPr>
            <w:tcW w:w="1558" w:type="dxa"/>
            <w:tcBorders>
              <w:top w:val="nil"/>
            </w:tcBorders>
          </w:tcPr>
          <w:p w14:paraId="362DB312" w14:textId="77777777" w:rsidR="00D5110A" w:rsidRPr="00920253" w:rsidRDefault="00D5110A" w:rsidP="0011193B">
            <w:pPr>
              <w:pStyle w:val="Corpotesto"/>
              <w:ind w:firstLine="0"/>
              <w:rPr>
                <w:color w:val="000000" w:themeColor="text1"/>
              </w:rPr>
            </w:pPr>
            <w:r w:rsidRPr="00920253">
              <w:rPr>
                <w:color w:val="000000" w:themeColor="text1"/>
                <w:vertAlign w:val="superscript"/>
              </w:rPr>
              <w:t>206</w:t>
            </w:r>
            <w:r w:rsidRPr="00920253">
              <w:rPr>
                <w:color w:val="000000" w:themeColor="text1"/>
              </w:rPr>
              <w:t>Pb</w:t>
            </w:r>
          </w:p>
        </w:tc>
        <w:tc>
          <w:tcPr>
            <w:tcW w:w="1611" w:type="dxa"/>
            <w:tcBorders>
              <w:top w:val="nil"/>
            </w:tcBorders>
          </w:tcPr>
          <w:p w14:paraId="123B8F7C"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562" w:type="dxa"/>
            <w:tcBorders>
              <w:top w:val="nil"/>
              <w:right w:val="single" w:sz="4" w:space="0" w:color="auto"/>
            </w:tcBorders>
          </w:tcPr>
          <w:p w14:paraId="11FC48A3" w14:textId="77777777" w:rsidR="00D5110A" w:rsidRPr="00920253" w:rsidRDefault="00D5110A" w:rsidP="0011193B">
            <w:pPr>
              <w:pStyle w:val="Corpotesto"/>
              <w:ind w:firstLine="0"/>
              <w:jc w:val="center"/>
              <w:rPr>
                <w:color w:val="000000" w:themeColor="text1"/>
              </w:rPr>
            </w:pPr>
            <w:r w:rsidRPr="00920253">
              <w:rPr>
                <w:color w:val="000000" w:themeColor="text1"/>
              </w:rPr>
              <w:t>1.57∙10</w:t>
            </w:r>
            <w:r w:rsidRPr="00920253">
              <w:rPr>
                <w:color w:val="000000" w:themeColor="text1"/>
                <w:vertAlign w:val="superscript"/>
              </w:rPr>
              <w:t>-2</w:t>
            </w:r>
          </w:p>
        </w:tc>
        <w:tc>
          <w:tcPr>
            <w:tcW w:w="1432" w:type="dxa"/>
            <w:tcBorders>
              <w:top w:val="nil"/>
              <w:left w:val="single" w:sz="4" w:space="0" w:color="auto"/>
              <w:bottom w:val="nil"/>
            </w:tcBorders>
          </w:tcPr>
          <w:p w14:paraId="167B5EB9"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2" w:type="dxa"/>
            <w:tcBorders>
              <w:top w:val="nil"/>
              <w:bottom w:val="nil"/>
            </w:tcBorders>
          </w:tcPr>
          <w:p w14:paraId="15ED99F4"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432" w:type="dxa"/>
            <w:tcBorders>
              <w:top w:val="nil"/>
              <w:bottom w:val="nil"/>
            </w:tcBorders>
          </w:tcPr>
          <w:p w14:paraId="5737E8B3" w14:textId="77777777" w:rsidR="00D5110A" w:rsidRPr="00920253" w:rsidRDefault="00D5110A" w:rsidP="0011193B">
            <w:pPr>
              <w:pStyle w:val="Corpotesto"/>
              <w:ind w:firstLine="0"/>
              <w:jc w:val="center"/>
              <w:rPr>
                <w:color w:val="000000" w:themeColor="text1"/>
              </w:rPr>
            </w:pPr>
            <w:r w:rsidRPr="00920253">
              <w:rPr>
                <w:color w:val="000000" w:themeColor="text1"/>
              </w:rPr>
              <w:t>4.86∙10</w:t>
            </w:r>
            <w:r w:rsidRPr="00920253">
              <w:rPr>
                <w:color w:val="000000" w:themeColor="text1"/>
                <w:vertAlign w:val="superscript"/>
              </w:rPr>
              <w:t>-4</w:t>
            </w:r>
          </w:p>
        </w:tc>
      </w:tr>
      <w:tr w:rsidR="00D5110A" w:rsidRPr="00920253" w14:paraId="5044563D" w14:textId="77777777" w:rsidTr="0011770B">
        <w:trPr>
          <w:jc w:val="center"/>
        </w:trPr>
        <w:tc>
          <w:tcPr>
            <w:tcW w:w="1558" w:type="dxa"/>
          </w:tcPr>
          <w:p w14:paraId="389134B0" w14:textId="77777777" w:rsidR="00D5110A" w:rsidRPr="00920253" w:rsidRDefault="00D5110A" w:rsidP="0011193B">
            <w:pPr>
              <w:pStyle w:val="Corpotesto"/>
              <w:ind w:firstLine="0"/>
              <w:rPr>
                <w:color w:val="000000" w:themeColor="text1"/>
              </w:rPr>
            </w:pPr>
            <w:r w:rsidRPr="00920253">
              <w:rPr>
                <w:color w:val="000000" w:themeColor="text1"/>
                <w:vertAlign w:val="superscript"/>
              </w:rPr>
              <w:t>242</w:t>
            </w:r>
            <w:r w:rsidRPr="00920253">
              <w:rPr>
                <w:color w:val="000000" w:themeColor="text1"/>
              </w:rPr>
              <w:t>Pu</w:t>
            </w:r>
          </w:p>
        </w:tc>
        <w:tc>
          <w:tcPr>
            <w:tcW w:w="1611" w:type="dxa"/>
          </w:tcPr>
          <w:p w14:paraId="359F135D"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562" w:type="dxa"/>
            <w:tcBorders>
              <w:right w:val="single" w:sz="4" w:space="0" w:color="auto"/>
            </w:tcBorders>
          </w:tcPr>
          <w:p w14:paraId="32B69EF1" w14:textId="77777777" w:rsidR="00D5110A" w:rsidRPr="00920253" w:rsidRDefault="00D5110A" w:rsidP="0011193B">
            <w:pPr>
              <w:pStyle w:val="Corpotesto"/>
              <w:ind w:firstLine="0"/>
              <w:jc w:val="center"/>
              <w:rPr>
                <w:color w:val="000000" w:themeColor="text1"/>
              </w:rPr>
            </w:pPr>
            <w:r w:rsidRPr="00920253">
              <w:rPr>
                <w:color w:val="000000" w:themeColor="text1"/>
              </w:rPr>
              <w:t>1.26∙10</w:t>
            </w:r>
            <w:r w:rsidRPr="00920253">
              <w:rPr>
                <w:color w:val="000000" w:themeColor="text1"/>
                <w:vertAlign w:val="superscript"/>
              </w:rPr>
              <w:t>-2</w:t>
            </w:r>
          </w:p>
        </w:tc>
        <w:tc>
          <w:tcPr>
            <w:tcW w:w="1432" w:type="dxa"/>
            <w:tcBorders>
              <w:top w:val="nil"/>
              <w:left w:val="single" w:sz="4" w:space="0" w:color="auto"/>
              <w:bottom w:val="nil"/>
            </w:tcBorders>
          </w:tcPr>
          <w:p w14:paraId="22FC5A52"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240</w:t>
            </w:r>
            <w:r w:rsidRPr="00920253">
              <w:rPr>
                <w:color w:val="000000" w:themeColor="text1"/>
              </w:rPr>
              <w:t>Pu</w:t>
            </w:r>
          </w:p>
        </w:tc>
        <w:tc>
          <w:tcPr>
            <w:tcW w:w="1432" w:type="dxa"/>
            <w:tcBorders>
              <w:top w:val="nil"/>
              <w:bottom w:val="nil"/>
            </w:tcBorders>
          </w:tcPr>
          <w:p w14:paraId="4621BC4D"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432" w:type="dxa"/>
            <w:tcBorders>
              <w:top w:val="nil"/>
              <w:bottom w:val="nil"/>
            </w:tcBorders>
          </w:tcPr>
          <w:p w14:paraId="1741BEE0" w14:textId="77777777" w:rsidR="00D5110A" w:rsidRPr="00920253" w:rsidRDefault="00D5110A" w:rsidP="0011193B">
            <w:pPr>
              <w:pStyle w:val="Corpotesto"/>
              <w:ind w:firstLine="0"/>
              <w:jc w:val="center"/>
              <w:rPr>
                <w:color w:val="000000" w:themeColor="text1"/>
              </w:rPr>
            </w:pPr>
            <w:r w:rsidRPr="00920253">
              <w:rPr>
                <w:color w:val="000000" w:themeColor="text1"/>
              </w:rPr>
              <w:t>4.21∙10</w:t>
            </w:r>
            <w:r w:rsidRPr="00920253">
              <w:rPr>
                <w:color w:val="000000" w:themeColor="text1"/>
                <w:vertAlign w:val="superscript"/>
              </w:rPr>
              <w:t>-4</w:t>
            </w:r>
          </w:p>
        </w:tc>
      </w:tr>
      <w:tr w:rsidR="00D5110A" w:rsidRPr="00920253" w14:paraId="6AF24399" w14:textId="77777777" w:rsidTr="0011770B">
        <w:trPr>
          <w:jc w:val="center"/>
        </w:trPr>
        <w:tc>
          <w:tcPr>
            <w:tcW w:w="1558" w:type="dxa"/>
          </w:tcPr>
          <w:p w14:paraId="68AD4B35" w14:textId="77777777" w:rsidR="00D5110A" w:rsidRPr="00920253" w:rsidRDefault="00D5110A" w:rsidP="0011193B">
            <w:pPr>
              <w:pStyle w:val="Corpotesto"/>
              <w:ind w:firstLine="0"/>
              <w:rPr>
                <w:color w:val="000000" w:themeColor="text1"/>
              </w:rPr>
            </w:pPr>
            <w:r w:rsidRPr="00920253">
              <w:rPr>
                <w:color w:val="000000" w:themeColor="text1"/>
                <w:vertAlign w:val="superscript"/>
              </w:rPr>
              <w:t>238</w:t>
            </w:r>
            <w:r w:rsidRPr="00920253">
              <w:rPr>
                <w:color w:val="000000" w:themeColor="text1"/>
              </w:rPr>
              <w:t>Pu</w:t>
            </w:r>
          </w:p>
        </w:tc>
        <w:tc>
          <w:tcPr>
            <w:tcW w:w="1611" w:type="dxa"/>
          </w:tcPr>
          <w:p w14:paraId="5B2B236B" w14:textId="77777777" w:rsidR="00D5110A" w:rsidRPr="00920253" w:rsidRDefault="00D5110A" w:rsidP="0011193B">
            <w:pPr>
              <w:pStyle w:val="Corpotesto"/>
              <w:ind w:firstLine="0"/>
              <w:jc w:val="center"/>
              <w:rPr>
                <w:color w:val="000000" w:themeColor="text1"/>
              </w:rPr>
            </w:pPr>
            <w:r w:rsidRPr="00920253">
              <w:rPr>
                <w:color w:val="000000" w:themeColor="text1"/>
              </w:rPr>
              <w:t>fission</w:t>
            </w:r>
          </w:p>
        </w:tc>
        <w:tc>
          <w:tcPr>
            <w:tcW w:w="1562" w:type="dxa"/>
            <w:tcBorders>
              <w:right w:val="single" w:sz="4" w:space="0" w:color="auto"/>
            </w:tcBorders>
          </w:tcPr>
          <w:p w14:paraId="20FAA0AE" w14:textId="77777777" w:rsidR="00D5110A" w:rsidRPr="00920253" w:rsidRDefault="00D5110A" w:rsidP="0011193B">
            <w:pPr>
              <w:pStyle w:val="Corpotesto"/>
              <w:ind w:firstLine="0"/>
              <w:jc w:val="center"/>
              <w:rPr>
                <w:color w:val="000000" w:themeColor="text1"/>
              </w:rPr>
            </w:pPr>
            <w:r w:rsidRPr="00920253">
              <w:rPr>
                <w:color w:val="000000" w:themeColor="text1"/>
              </w:rPr>
              <w:t>-1.10∙10</w:t>
            </w:r>
            <w:r w:rsidRPr="00920253">
              <w:rPr>
                <w:color w:val="000000" w:themeColor="text1"/>
                <w:vertAlign w:val="superscript"/>
              </w:rPr>
              <w:t>-2</w:t>
            </w:r>
          </w:p>
        </w:tc>
        <w:tc>
          <w:tcPr>
            <w:tcW w:w="1432" w:type="dxa"/>
            <w:tcBorders>
              <w:top w:val="nil"/>
              <w:left w:val="single" w:sz="4" w:space="0" w:color="auto"/>
              <w:bottom w:val="nil"/>
            </w:tcBorders>
          </w:tcPr>
          <w:p w14:paraId="49F300C3"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206</w:t>
            </w:r>
            <w:r w:rsidRPr="00920253">
              <w:rPr>
                <w:color w:val="000000" w:themeColor="text1"/>
              </w:rPr>
              <w:t>Pb</w:t>
            </w:r>
          </w:p>
        </w:tc>
        <w:tc>
          <w:tcPr>
            <w:tcW w:w="1432" w:type="dxa"/>
            <w:tcBorders>
              <w:top w:val="nil"/>
              <w:bottom w:val="nil"/>
            </w:tcBorders>
          </w:tcPr>
          <w:p w14:paraId="0A71129C" w14:textId="77777777" w:rsidR="00D5110A" w:rsidRPr="00920253" w:rsidRDefault="00D5110A" w:rsidP="0011193B">
            <w:pPr>
              <w:pStyle w:val="Corpotesto"/>
              <w:ind w:firstLine="0"/>
              <w:jc w:val="center"/>
              <w:rPr>
                <w:color w:val="000000" w:themeColor="text1"/>
              </w:rPr>
            </w:pPr>
            <w:r w:rsidRPr="00920253">
              <w:rPr>
                <w:color w:val="000000" w:themeColor="text1"/>
              </w:rPr>
              <w:t>inelastic</w:t>
            </w:r>
          </w:p>
        </w:tc>
        <w:tc>
          <w:tcPr>
            <w:tcW w:w="1432" w:type="dxa"/>
            <w:tcBorders>
              <w:top w:val="nil"/>
              <w:bottom w:val="nil"/>
            </w:tcBorders>
          </w:tcPr>
          <w:p w14:paraId="2EE38F03" w14:textId="77777777" w:rsidR="00D5110A" w:rsidRPr="00920253" w:rsidRDefault="00D5110A" w:rsidP="0011193B">
            <w:pPr>
              <w:pStyle w:val="Corpotesto"/>
              <w:ind w:firstLine="0"/>
              <w:jc w:val="center"/>
              <w:rPr>
                <w:color w:val="000000" w:themeColor="text1"/>
              </w:rPr>
            </w:pPr>
            <w:r w:rsidRPr="00920253">
              <w:rPr>
                <w:color w:val="000000" w:themeColor="text1"/>
              </w:rPr>
              <w:t>3.87∙10</w:t>
            </w:r>
            <w:r w:rsidRPr="00920253">
              <w:rPr>
                <w:color w:val="000000" w:themeColor="text1"/>
                <w:vertAlign w:val="superscript"/>
              </w:rPr>
              <w:t>-4</w:t>
            </w:r>
          </w:p>
        </w:tc>
      </w:tr>
      <w:tr w:rsidR="00D5110A" w:rsidRPr="00920253" w14:paraId="23911170" w14:textId="77777777" w:rsidTr="0011770B">
        <w:trPr>
          <w:jc w:val="center"/>
        </w:trPr>
        <w:tc>
          <w:tcPr>
            <w:tcW w:w="1558" w:type="dxa"/>
          </w:tcPr>
          <w:p w14:paraId="6B1838CB" w14:textId="77777777" w:rsidR="00D5110A" w:rsidRPr="00920253" w:rsidRDefault="00D5110A" w:rsidP="0011193B">
            <w:pPr>
              <w:pStyle w:val="Corpotesto"/>
              <w:ind w:firstLine="0"/>
              <w:rPr>
                <w:color w:val="000000" w:themeColor="text1"/>
                <w:vertAlign w:val="superscript"/>
              </w:rPr>
            </w:pPr>
            <w:r w:rsidRPr="00920253">
              <w:rPr>
                <w:color w:val="000000" w:themeColor="text1"/>
                <w:vertAlign w:val="superscript"/>
              </w:rPr>
              <w:t>241</w:t>
            </w:r>
            <w:r w:rsidRPr="00920253">
              <w:rPr>
                <w:color w:val="000000" w:themeColor="text1"/>
              </w:rPr>
              <w:t>Pu</w:t>
            </w:r>
          </w:p>
        </w:tc>
        <w:tc>
          <w:tcPr>
            <w:tcW w:w="1611" w:type="dxa"/>
          </w:tcPr>
          <w:p w14:paraId="1B47B976" w14:textId="3741299F" w:rsidR="00D5110A" w:rsidRPr="00920253" w:rsidRDefault="00D5110A" w:rsidP="0011193B">
            <w:pPr>
              <w:pStyle w:val="Corpotesto"/>
              <w:ind w:firstLine="0"/>
              <w:jc w:val="center"/>
              <w:rPr>
                <w:color w:val="000000" w:themeColor="text1"/>
              </w:rPr>
            </w:pPr>
            <m:oMathPara>
              <m:oMath>
                <m:r>
                  <w:rPr>
                    <w:rFonts w:ascii="Cambria Math" w:hAnsi="Cambria Math"/>
                    <w:color w:val="000000" w:themeColor="text1"/>
                  </w:rPr>
                  <m:t>ν</m:t>
                </m:r>
              </m:oMath>
            </m:oMathPara>
          </w:p>
        </w:tc>
        <w:tc>
          <w:tcPr>
            <w:tcW w:w="1562" w:type="dxa"/>
            <w:tcBorders>
              <w:right w:val="single" w:sz="4" w:space="0" w:color="auto"/>
            </w:tcBorders>
          </w:tcPr>
          <w:p w14:paraId="29A2A522" w14:textId="77777777" w:rsidR="00D5110A" w:rsidRPr="00920253" w:rsidRDefault="00D5110A" w:rsidP="0011193B">
            <w:pPr>
              <w:pStyle w:val="Corpotesto"/>
              <w:ind w:firstLine="0"/>
              <w:jc w:val="center"/>
              <w:rPr>
                <w:color w:val="000000" w:themeColor="text1"/>
              </w:rPr>
            </w:pPr>
            <w:r w:rsidRPr="00920253">
              <w:rPr>
                <w:color w:val="000000" w:themeColor="text1"/>
              </w:rPr>
              <w:t>1.07∙10</w:t>
            </w:r>
            <w:r w:rsidRPr="00920253">
              <w:rPr>
                <w:color w:val="000000" w:themeColor="text1"/>
                <w:vertAlign w:val="superscript"/>
              </w:rPr>
              <w:t>-2</w:t>
            </w:r>
          </w:p>
        </w:tc>
        <w:tc>
          <w:tcPr>
            <w:tcW w:w="1432" w:type="dxa"/>
            <w:tcBorders>
              <w:top w:val="nil"/>
              <w:left w:val="single" w:sz="4" w:space="0" w:color="auto"/>
              <w:bottom w:val="single" w:sz="4" w:space="0" w:color="auto"/>
            </w:tcBorders>
          </w:tcPr>
          <w:p w14:paraId="5FA5C4D8" w14:textId="77777777" w:rsidR="00D5110A" w:rsidRPr="00920253" w:rsidRDefault="00D5110A" w:rsidP="0011193B">
            <w:pPr>
              <w:pStyle w:val="Corpotesto"/>
              <w:ind w:firstLine="0"/>
              <w:jc w:val="center"/>
              <w:rPr>
                <w:color w:val="000000" w:themeColor="text1"/>
              </w:rPr>
            </w:pPr>
            <w:r w:rsidRPr="00920253">
              <w:rPr>
                <w:color w:val="000000" w:themeColor="text1"/>
                <w:vertAlign w:val="superscript"/>
              </w:rPr>
              <w:t>207</w:t>
            </w:r>
            <w:r w:rsidRPr="00920253">
              <w:rPr>
                <w:color w:val="000000" w:themeColor="text1"/>
              </w:rPr>
              <w:t>Pb</w:t>
            </w:r>
          </w:p>
        </w:tc>
        <w:tc>
          <w:tcPr>
            <w:tcW w:w="1432" w:type="dxa"/>
            <w:tcBorders>
              <w:top w:val="nil"/>
              <w:bottom w:val="single" w:sz="4" w:space="0" w:color="auto"/>
            </w:tcBorders>
          </w:tcPr>
          <w:p w14:paraId="757D74D9" w14:textId="77777777" w:rsidR="00D5110A" w:rsidRPr="00920253" w:rsidRDefault="00D5110A" w:rsidP="0011193B">
            <w:pPr>
              <w:pStyle w:val="Corpotesto"/>
              <w:ind w:firstLine="0"/>
              <w:jc w:val="center"/>
              <w:rPr>
                <w:color w:val="000000" w:themeColor="text1"/>
              </w:rPr>
            </w:pPr>
            <w:r w:rsidRPr="00920253">
              <w:rPr>
                <w:color w:val="000000" w:themeColor="text1"/>
              </w:rPr>
              <w:t>elastic</w:t>
            </w:r>
          </w:p>
        </w:tc>
        <w:tc>
          <w:tcPr>
            <w:tcW w:w="1432" w:type="dxa"/>
            <w:tcBorders>
              <w:top w:val="nil"/>
              <w:bottom w:val="single" w:sz="4" w:space="0" w:color="auto"/>
            </w:tcBorders>
          </w:tcPr>
          <w:p w14:paraId="68F895A0" w14:textId="77777777" w:rsidR="00D5110A" w:rsidRPr="00920253" w:rsidRDefault="00D5110A" w:rsidP="0011193B">
            <w:pPr>
              <w:pStyle w:val="Corpotesto"/>
              <w:ind w:firstLine="0"/>
              <w:jc w:val="center"/>
              <w:rPr>
                <w:color w:val="000000" w:themeColor="text1"/>
              </w:rPr>
            </w:pPr>
            <w:r w:rsidRPr="00920253">
              <w:rPr>
                <w:color w:val="000000" w:themeColor="text1"/>
              </w:rPr>
              <w:t>3.62∙10</w:t>
            </w:r>
            <w:r w:rsidRPr="00920253">
              <w:rPr>
                <w:color w:val="000000" w:themeColor="text1"/>
                <w:vertAlign w:val="superscript"/>
              </w:rPr>
              <w:t>-4</w:t>
            </w:r>
          </w:p>
        </w:tc>
      </w:tr>
      <w:tr w:rsidR="00D5110A" w:rsidRPr="00920253" w14:paraId="76312D85" w14:textId="77777777" w:rsidTr="0011770B">
        <w:trPr>
          <w:jc w:val="center"/>
        </w:trPr>
        <w:tc>
          <w:tcPr>
            <w:tcW w:w="1558" w:type="dxa"/>
            <w:tcBorders>
              <w:top w:val="single" w:sz="4" w:space="0" w:color="auto"/>
              <w:bottom w:val="single" w:sz="4" w:space="0" w:color="auto"/>
            </w:tcBorders>
          </w:tcPr>
          <w:p w14:paraId="0F56C843" w14:textId="77777777" w:rsidR="00D5110A" w:rsidRPr="00920253" w:rsidRDefault="00D5110A" w:rsidP="0011193B">
            <w:pPr>
              <w:pStyle w:val="Corpotesto"/>
              <w:ind w:firstLine="0"/>
              <w:rPr>
                <w:b/>
                <w:bCs/>
                <w:color w:val="000000" w:themeColor="text1"/>
              </w:rPr>
            </w:pPr>
            <w:r w:rsidRPr="00920253">
              <w:rPr>
                <w:b/>
                <w:bCs/>
                <w:color w:val="000000" w:themeColor="text1"/>
              </w:rPr>
              <w:t>Total</w:t>
            </w:r>
          </w:p>
        </w:tc>
        <w:tc>
          <w:tcPr>
            <w:tcW w:w="1611" w:type="dxa"/>
            <w:tcBorders>
              <w:top w:val="single" w:sz="4" w:space="0" w:color="auto"/>
              <w:bottom w:val="single" w:sz="4" w:space="0" w:color="auto"/>
            </w:tcBorders>
          </w:tcPr>
          <w:p w14:paraId="0F4D6C43" w14:textId="77777777" w:rsidR="00D5110A" w:rsidRPr="00920253" w:rsidRDefault="00D5110A" w:rsidP="0011193B">
            <w:pPr>
              <w:pStyle w:val="Corpotesto"/>
              <w:ind w:firstLine="0"/>
              <w:jc w:val="center"/>
              <w:rPr>
                <w:color w:val="000000" w:themeColor="text1"/>
              </w:rPr>
            </w:pPr>
          </w:p>
        </w:tc>
        <w:tc>
          <w:tcPr>
            <w:tcW w:w="1562" w:type="dxa"/>
            <w:tcBorders>
              <w:top w:val="single" w:sz="4" w:space="0" w:color="auto"/>
              <w:bottom w:val="single" w:sz="4" w:space="0" w:color="auto"/>
              <w:right w:val="single" w:sz="4" w:space="0" w:color="auto"/>
            </w:tcBorders>
          </w:tcPr>
          <w:p w14:paraId="283F097A" w14:textId="77777777" w:rsidR="00D5110A" w:rsidRPr="00920253" w:rsidRDefault="00D5110A" w:rsidP="0011193B">
            <w:pPr>
              <w:pStyle w:val="Corpotesto"/>
              <w:ind w:firstLine="0"/>
              <w:jc w:val="center"/>
              <w:rPr>
                <w:color w:val="000000" w:themeColor="text1"/>
              </w:rPr>
            </w:pPr>
            <w:r w:rsidRPr="00920253">
              <w:rPr>
                <w:color w:val="000000" w:themeColor="text1"/>
              </w:rPr>
              <w:t>8.66∙10</w:t>
            </w:r>
            <w:r w:rsidRPr="00920253">
              <w:rPr>
                <w:color w:val="000000" w:themeColor="text1"/>
                <w:vertAlign w:val="superscript"/>
              </w:rPr>
              <w:t>-2</w:t>
            </w:r>
          </w:p>
        </w:tc>
        <w:tc>
          <w:tcPr>
            <w:tcW w:w="1432" w:type="dxa"/>
            <w:tcBorders>
              <w:top w:val="single" w:sz="4" w:space="0" w:color="auto"/>
              <w:left w:val="single" w:sz="4" w:space="0" w:color="auto"/>
              <w:bottom w:val="single" w:sz="4" w:space="0" w:color="auto"/>
            </w:tcBorders>
          </w:tcPr>
          <w:p w14:paraId="155B5D92" w14:textId="77777777" w:rsidR="00D5110A" w:rsidRPr="00920253" w:rsidRDefault="00D5110A" w:rsidP="0011193B">
            <w:pPr>
              <w:pStyle w:val="Corpotesto"/>
              <w:ind w:firstLine="0"/>
              <w:jc w:val="center"/>
              <w:rPr>
                <w:color w:val="000000" w:themeColor="text1"/>
              </w:rPr>
            </w:pPr>
            <w:r w:rsidRPr="00920253">
              <w:rPr>
                <w:b/>
                <w:bCs/>
                <w:color w:val="000000" w:themeColor="text1"/>
              </w:rPr>
              <w:t>Total</w:t>
            </w:r>
          </w:p>
        </w:tc>
        <w:tc>
          <w:tcPr>
            <w:tcW w:w="1432" w:type="dxa"/>
            <w:tcBorders>
              <w:top w:val="single" w:sz="4" w:space="0" w:color="auto"/>
              <w:bottom w:val="single" w:sz="4" w:space="0" w:color="auto"/>
            </w:tcBorders>
          </w:tcPr>
          <w:p w14:paraId="6D21721E" w14:textId="77777777" w:rsidR="00D5110A" w:rsidRPr="00920253" w:rsidRDefault="00D5110A" w:rsidP="0011193B">
            <w:pPr>
              <w:pStyle w:val="Corpotesto"/>
              <w:ind w:firstLine="0"/>
              <w:jc w:val="center"/>
              <w:rPr>
                <w:color w:val="000000" w:themeColor="text1"/>
              </w:rPr>
            </w:pPr>
          </w:p>
        </w:tc>
        <w:tc>
          <w:tcPr>
            <w:tcW w:w="1432" w:type="dxa"/>
            <w:tcBorders>
              <w:top w:val="single" w:sz="4" w:space="0" w:color="auto"/>
              <w:bottom w:val="single" w:sz="4" w:space="0" w:color="auto"/>
            </w:tcBorders>
          </w:tcPr>
          <w:p w14:paraId="3723DF10" w14:textId="77777777" w:rsidR="00D5110A" w:rsidRPr="00920253" w:rsidRDefault="00D5110A" w:rsidP="0011193B">
            <w:pPr>
              <w:pStyle w:val="Corpotesto"/>
              <w:ind w:firstLine="0"/>
              <w:jc w:val="center"/>
              <w:rPr>
                <w:color w:val="000000" w:themeColor="text1"/>
              </w:rPr>
            </w:pPr>
            <w:r w:rsidRPr="00920253">
              <w:rPr>
                <w:color w:val="000000" w:themeColor="text1"/>
              </w:rPr>
              <w:t>8.40∙10</w:t>
            </w:r>
            <w:r w:rsidRPr="00920253">
              <w:rPr>
                <w:color w:val="000000" w:themeColor="text1"/>
                <w:vertAlign w:val="superscript"/>
              </w:rPr>
              <w:t>-3</w:t>
            </w:r>
          </w:p>
        </w:tc>
      </w:tr>
    </w:tbl>
    <w:p w14:paraId="04BF87D5" w14:textId="77777777" w:rsidR="00D5110A" w:rsidRDefault="00D5110A" w:rsidP="000D5748">
      <w:pPr>
        <w:pStyle w:val="Corpotesto"/>
      </w:pPr>
    </w:p>
    <w:p w14:paraId="4FD87641" w14:textId="6EC36D8C" w:rsidR="00AE3EF9" w:rsidRPr="00920253" w:rsidRDefault="00AE3EF9" w:rsidP="000D5748">
      <w:pPr>
        <w:pStyle w:val="Corpotesto"/>
      </w:pPr>
      <w:r w:rsidRPr="00920253">
        <w:t>Sensitivity-wise</w:t>
      </w:r>
      <w:r w:rsidR="00D5110A">
        <w:t>,</w:t>
      </w:r>
      <w:r w:rsidRPr="00920253">
        <w:t xml:space="preserve"> it is interesting to note that, despite not contributing to the overall sensitivity due to compensating effects between isotopes, </w:t>
      </w:r>
      <m:oMath>
        <m:sSub>
          <m:sSubPr>
            <m:ctrlPr>
              <w:rPr>
                <w:rFonts w:ascii="Cambria Math" w:hAnsi="Cambria Math"/>
              </w:rPr>
            </m:ctrlPr>
          </m:sSubPr>
          <m:e>
            <m:r>
              <w:rPr>
                <w:rFonts w:ascii="Cambria Math" w:hAnsi="Cambria Math"/>
              </w:rPr>
              <m:t>S</m:t>
            </m:r>
          </m:e>
          <m:sub>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eff</m:t>
                </m:r>
              </m:sub>
            </m:sSub>
          </m:sub>
        </m:sSub>
        <m:r>
          <m:rPr>
            <m:sty m:val="p"/>
          </m:rPr>
          <w:rPr>
            <w:rFonts w:ascii="Cambria Math" w:hAnsi="Cambria Math"/>
          </w:rPr>
          <m:t xml:space="preserve"> </m:t>
        </m:r>
      </m:oMath>
      <w:r w:rsidR="00D5110A">
        <w:t xml:space="preserve"> </w:t>
      </w:r>
      <w:r w:rsidRPr="00920253">
        <w:t xml:space="preserve">is dominated by the direct effect (relatively to the indirect one), coming from the fission and </w:t>
      </w:r>
      <m:oMath>
        <m:r>
          <w:rPr>
            <w:rFonts w:ascii="Cambria Math" w:hAnsi="Cambria Math"/>
            <w:color w:val="000000" w:themeColor="text1"/>
          </w:rPr>
          <m:t>ν</m:t>
        </m:r>
      </m:oMath>
      <w:r w:rsidRPr="00920253">
        <w:t xml:space="preserve"> of </w:t>
      </w:r>
      <w:r w:rsidRPr="00920253">
        <w:rPr>
          <w:vertAlign w:val="superscript"/>
        </w:rPr>
        <w:t>239</w:t>
      </w:r>
      <w:r w:rsidRPr="00920253">
        <w:t xml:space="preserve">Pu and </w:t>
      </w:r>
      <w:r w:rsidRPr="00920253">
        <w:rPr>
          <w:vertAlign w:val="superscript"/>
        </w:rPr>
        <w:t>238</w:t>
      </w:r>
      <w:r w:rsidRPr="00920253">
        <w:t xml:space="preserve">U. For this </w:t>
      </w:r>
      <w:r w:rsidR="00FB5BCD" w:rsidRPr="00920253">
        <w:t>fundamental parameter</w:t>
      </w:r>
      <w:r w:rsidRPr="00920253">
        <w:t>, the total uncertainty was found to be 8.40</w:t>
      </w:r>
      <w:r w:rsidR="00DE47BB" w:rsidRPr="00920253">
        <w:rPr>
          <w:color w:val="000000" w:themeColor="text1"/>
        </w:rPr>
        <w:t>∙</w:t>
      </w:r>
      <w:r w:rsidRPr="00920253">
        <w:t>10</w:t>
      </w:r>
      <w:r w:rsidR="00CA72C7" w:rsidRPr="00920253">
        <w:rPr>
          <w:vertAlign w:val="superscript"/>
        </w:rPr>
        <w:t>-</w:t>
      </w:r>
      <w:r w:rsidRPr="00920253">
        <w:rPr>
          <w:vertAlign w:val="superscript"/>
        </w:rPr>
        <w:t>3</w:t>
      </w:r>
      <w:r w:rsidRPr="00920253">
        <w:t>, so satisfactory low</w:t>
      </w:r>
      <w:r w:rsidR="009B5A51" w:rsidRPr="00920253">
        <w:t>. R</w:t>
      </w:r>
      <w:r w:rsidRPr="00920253">
        <w:t>egarding single contributions, scattering- and capture-related reactions dominate,</w:t>
      </w:r>
      <w:r w:rsidR="009B5A51" w:rsidRPr="00920253">
        <w:t xml:space="preserve"> together</w:t>
      </w:r>
      <w:r w:rsidRPr="00920253">
        <w:t xml:space="preserve"> with fission mainly via </w:t>
      </w:r>
      <w:r w:rsidRPr="00920253">
        <w:rPr>
          <w:vertAlign w:val="superscript"/>
        </w:rPr>
        <w:t>239</w:t>
      </w:r>
      <w:r w:rsidRPr="00920253">
        <w:t xml:space="preserve">Pu and </w:t>
      </w:r>
      <w:r w:rsidRPr="00920253">
        <w:rPr>
          <w:vertAlign w:val="superscript"/>
        </w:rPr>
        <w:t>238</w:t>
      </w:r>
      <w:r w:rsidRPr="00920253">
        <w:t>U.</w:t>
      </w:r>
    </w:p>
    <w:p w14:paraId="50814666" w14:textId="70267256" w:rsidR="00E81B59" w:rsidRPr="00920253" w:rsidRDefault="00E81B59" w:rsidP="00D5110A">
      <w:pPr>
        <w:pStyle w:val="Titolo3"/>
        <w:keepNext/>
        <w:rPr>
          <w:color w:val="000000" w:themeColor="text1"/>
        </w:rPr>
      </w:pPr>
      <w:r w:rsidRPr="00920253">
        <w:rPr>
          <w:color w:val="000000" w:themeColor="text1"/>
        </w:rPr>
        <w:t>Control rod worth</w:t>
      </w:r>
    </w:p>
    <w:p w14:paraId="550D1C70" w14:textId="5984B83B" w:rsidR="000B20DE" w:rsidRPr="00920253" w:rsidRDefault="00E81B59" w:rsidP="00E81B59">
      <w:pPr>
        <w:pStyle w:val="Corpotesto"/>
      </w:pPr>
      <w:r w:rsidRPr="00920253">
        <w:t xml:space="preserve">The evaluation of the CRs worth was performed, via EGPT, moving them from a completely extracted to a completely inserted position so to simulate their intervention </w:t>
      </w:r>
      <w:r w:rsidR="009B5A51" w:rsidRPr="00920253">
        <w:t xml:space="preserve">by scram </w:t>
      </w:r>
      <w:r w:rsidRPr="00920253">
        <w:t xml:space="preserve">during a generic accident sequence. The reference value of the CRs worth was found to be 9563 </w:t>
      </w:r>
      <w:proofErr w:type="spellStart"/>
      <w:r w:rsidRPr="00920253">
        <w:t>pcm</w:t>
      </w:r>
      <w:proofErr w:type="spellEnd"/>
      <w:r w:rsidRPr="00920253">
        <w:t>. From the sensitivit</w:t>
      </w:r>
      <w:r w:rsidR="00757AB7" w:rsidRPr="00920253">
        <w:t>y-side, as</w:t>
      </w:r>
      <w:r w:rsidRPr="00920253">
        <w:t xml:space="preserve"> shown in T</w:t>
      </w:r>
      <w:r w:rsidR="00700945" w:rsidRPr="00920253">
        <w:t>able</w:t>
      </w:r>
      <w:r w:rsidR="00EE32FA" w:rsidRPr="00920253">
        <w:t xml:space="preserve"> 5</w:t>
      </w:r>
      <w:r w:rsidRPr="00920253">
        <w:t xml:space="preserve">, the importance of fission (meaning both fission and </w:t>
      </w:r>
      <m:oMath>
        <m:r>
          <w:rPr>
            <w:rFonts w:ascii="Cambria Math" w:hAnsi="Cambria Math"/>
          </w:rPr>
          <m:t>ν</m:t>
        </m:r>
      </m:oMath>
      <w:r w:rsidRPr="00920253">
        <w:t xml:space="preserve">) of </w:t>
      </w:r>
      <w:r w:rsidRPr="00920253">
        <w:rPr>
          <w:vertAlign w:val="superscript"/>
        </w:rPr>
        <w:t>239</w:t>
      </w:r>
      <w:r w:rsidRPr="00920253">
        <w:t xml:space="preserve">Pu and </w:t>
      </w:r>
      <w:r w:rsidRPr="00920253">
        <w:rPr>
          <w:vertAlign w:val="superscript"/>
        </w:rPr>
        <w:t>238</w:t>
      </w:r>
      <w:r w:rsidRPr="00920253">
        <w:t>U can be seen</w:t>
      </w:r>
      <w:r w:rsidR="00757AB7" w:rsidRPr="00920253">
        <w:t>. These contributions, as expected, are negative</w:t>
      </w:r>
      <w:r w:rsidR="00154315">
        <w:t>,</w:t>
      </w:r>
      <w:r w:rsidR="00757AB7" w:rsidRPr="00920253">
        <w:t xml:space="preserve"> being </w:t>
      </w:r>
      <w:r w:rsidRPr="00920253">
        <w:t xml:space="preserve">fission a concurrent effect of the CRs absorption. The main positive contribution obviously comes from the </w:t>
      </w:r>
      <w:r w:rsidRPr="00920253">
        <w:rPr>
          <w:vertAlign w:val="superscript"/>
        </w:rPr>
        <w:t>10</w:t>
      </w:r>
      <w:r w:rsidRPr="00920253">
        <w:t>B capture, the absorber material the CRs are made of.</w:t>
      </w:r>
      <w:r w:rsidR="00A87C22" w:rsidRPr="00920253">
        <w:t xml:space="preserve"> </w:t>
      </w:r>
      <w:r w:rsidRPr="00920253">
        <w:t>To what concerns uncertainties, the total contribution is quite low, 1.08</w:t>
      </w:r>
      <w:r w:rsidR="00DE47BB" w:rsidRPr="00920253">
        <w:rPr>
          <w:color w:val="000000" w:themeColor="text1"/>
        </w:rPr>
        <w:t>∙</w:t>
      </w:r>
      <w:r w:rsidRPr="00920253">
        <w:t>10</w:t>
      </w:r>
      <w:r w:rsidRPr="00920253">
        <w:rPr>
          <w:vertAlign w:val="superscript"/>
        </w:rPr>
        <w:t>-2</w:t>
      </w:r>
      <w:r w:rsidRPr="00920253">
        <w:t xml:space="preserve">, </w:t>
      </w:r>
      <w:r w:rsidR="0011193B">
        <w:t xml:space="preserve">driven by the low values of the uncertainties associated to the </w:t>
      </w:r>
      <w:r w:rsidR="00154315">
        <w:t>reactions top ranking in sensitivity</w:t>
      </w:r>
      <w:r w:rsidR="0011193B">
        <w:t>: along with those</w:t>
      </w:r>
      <w:r w:rsidR="00154315">
        <w:t xml:space="preserve"> </w:t>
      </w:r>
      <w:r w:rsidR="0011193B">
        <w:t>for</w:t>
      </w:r>
      <w:r w:rsidRPr="00920253">
        <w:t xml:space="preserve"> </w:t>
      </w:r>
      <w:r w:rsidRPr="00920253">
        <w:rPr>
          <w:vertAlign w:val="superscript"/>
        </w:rPr>
        <w:t>239</w:t>
      </w:r>
      <w:r w:rsidRPr="00920253">
        <w:t xml:space="preserve">Pu </w:t>
      </w:r>
      <w:r w:rsidR="0011193B">
        <w:t xml:space="preserve">and </w:t>
      </w:r>
      <w:r w:rsidR="0011193B" w:rsidRPr="00920253">
        <w:rPr>
          <w:vertAlign w:val="superscript"/>
        </w:rPr>
        <w:t>23</w:t>
      </w:r>
      <w:r w:rsidR="0011193B">
        <w:rPr>
          <w:vertAlign w:val="superscript"/>
        </w:rPr>
        <w:t>8</w:t>
      </w:r>
      <w:r w:rsidR="0011193B">
        <w:t>U, previously discussed, the low uncertainty contribution</w:t>
      </w:r>
      <w:r w:rsidR="0011193B" w:rsidRPr="00920253">
        <w:t xml:space="preserve"> </w:t>
      </w:r>
      <w:r w:rsidR="0011193B">
        <w:t xml:space="preserve">observed from </w:t>
      </w:r>
      <w:r w:rsidR="0011193B" w:rsidRPr="00920253">
        <w:rPr>
          <w:vertAlign w:val="superscript"/>
        </w:rPr>
        <w:t>10</w:t>
      </w:r>
      <w:r w:rsidR="0011193B" w:rsidRPr="00920253">
        <w:t>B capture suggest</w:t>
      </w:r>
      <w:r w:rsidR="0011193B">
        <w:t>s</w:t>
      </w:r>
      <w:r w:rsidR="0011193B" w:rsidRPr="00920253">
        <w:t xml:space="preserve"> that </w:t>
      </w:r>
      <w:r w:rsidR="0011193B">
        <w:t xml:space="preserve">also </w:t>
      </w:r>
      <w:r w:rsidR="0011193B" w:rsidRPr="00920253">
        <w:t>this reaction is already known with a satisfactory degree of accuracy</w:t>
      </w:r>
      <w:r w:rsidRPr="00920253">
        <w:t xml:space="preserve">. </w:t>
      </w:r>
      <w:r w:rsidR="0011193B">
        <w:t>T</w:t>
      </w:r>
      <w:r w:rsidRPr="00920253">
        <w:t xml:space="preserve">he scattering term of </w:t>
      </w:r>
      <w:r w:rsidRPr="00920253">
        <w:rPr>
          <w:vertAlign w:val="superscript"/>
        </w:rPr>
        <w:t>208</w:t>
      </w:r>
      <w:r w:rsidRPr="00920253">
        <w:t xml:space="preserve">Pb is </w:t>
      </w:r>
      <w:r w:rsidR="0011193B">
        <w:t xml:space="preserve">instead </w:t>
      </w:r>
      <w:r w:rsidRPr="00920253">
        <w:t xml:space="preserve">one of the </w:t>
      </w:r>
      <w:r w:rsidR="00DE47BB" w:rsidRPr="00920253">
        <w:t>top-ranking</w:t>
      </w:r>
      <w:r w:rsidRPr="00920253">
        <w:t xml:space="preserve"> contributors</w:t>
      </w:r>
      <w:r w:rsidR="0011193B">
        <w:t>,</w:t>
      </w:r>
      <w:r w:rsidRPr="00920253">
        <w:t xml:space="preserve"> though it was not so for the sensitivities (6</w:t>
      </w:r>
      <w:r w:rsidRPr="00920253">
        <w:rPr>
          <w:vertAlign w:val="superscript"/>
        </w:rPr>
        <w:t>th</w:t>
      </w:r>
      <w:r w:rsidRPr="00920253">
        <w:t xml:space="preserve"> position)</w:t>
      </w:r>
      <w:r w:rsidR="0011193B">
        <w:t>,</w:t>
      </w:r>
      <w:r w:rsidRPr="00920253">
        <w:t xml:space="preserve"> again stress</w:t>
      </w:r>
      <w:r w:rsidR="0011193B">
        <w:t>ing</w:t>
      </w:r>
      <w:r w:rsidRPr="00920253">
        <w:t xml:space="preserve"> the importance of reducing uncertainties on such reactions </w:t>
      </w:r>
      <w:r w:rsidR="009B5A51" w:rsidRPr="00920253">
        <w:t>involving fuel and coolant</w:t>
      </w:r>
      <w:r w:rsidRPr="00920253">
        <w:t>.</w:t>
      </w:r>
    </w:p>
    <w:p w14:paraId="2599C666" w14:textId="77777777" w:rsidR="00A87C22" w:rsidRPr="00920253" w:rsidRDefault="00A87C22" w:rsidP="00E81B59">
      <w:pPr>
        <w:pStyle w:val="Corpotesto"/>
      </w:pPr>
    </w:p>
    <w:p w14:paraId="19DB5352" w14:textId="539C90EA" w:rsidR="00E81B59" w:rsidRPr="00920253" w:rsidRDefault="00E81B59" w:rsidP="00E81B59">
      <w:pPr>
        <w:pStyle w:val="Corpotesto"/>
        <w:ind w:firstLine="0"/>
        <w:rPr>
          <w:color w:val="000000" w:themeColor="text1"/>
        </w:rPr>
      </w:pPr>
      <w:r w:rsidRPr="00920253">
        <w:rPr>
          <w:color w:val="000000" w:themeColor="text1"/>
        </w:rPr>
        <w:t>TABLE 5.</w:t>
      </w:r>
      <w:r w:rsidRPr="00920253">
        <w:rPr>
          <w:color w:val="000000" w:themeColor="text1"/>
        </w:rPr>
        <w:tab/>
        <w:t>CO</w:t>
      </w:r>
      <w:r w:rsidR="00582C51" w:rsidRPr="00920253">
        <w:rPr>
          <w:color w:val="000000" w:themeColor="text1"/>
        </w:rPr>
        <w:t>NTROL RODS WORTH S/U DUE TO NUCLEAR DAATA FOR THE MAJOR ISOTOPE-REACTION COUPLES</w:t>
      </w:r>
    </w:p>
    <w:p w14:paraId="2A3AFC24" w14:textId="77777777" w:rsidR="0089410D" w:rsidRPr="00920253" w:rsidRDefault="0089410D" w:rsidP="00E81B59">
      <w:pPr>
        <w:pStyle w:val="Corpotesto"/>
        <w:ind w:firstLine="0"/>
        <w:rPr>
          <w:color w:val="000000" w:themeColor="text1"/>
        </w:rPr>
      </w:pP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611"/>
        <w:gridCol w:w="1566"/>
        <w:gridCol w:w="1431"/>
        <w:gridCol w:w="1431"/>
        <w:gridCol w:w="1431"/>
      </w:tblGrid>
      <w:tr w:rsidR="00912AA2" w:rsidRPr="00920253" w14:paraId="1688C895" w14:textId="7D5AFBAF" w:rsidTr="0021326D">
        <w:trPr>
          <w:jc w:val="center"/>
        </w:trPr>
        <w:tc>
          <w:tcPr>
            <w:tcW w:w="1557" w:type="dxa"/>
            <w:tcBorders>
              <w:top w:val="single" w:sz="4" w:space="0" w:color="auto"/>
              <w:bottom w:val="single" w:sz="4" w:space="0" w:color="auto"/>
            </w:tcBorders>
          </w:tcPr>
          <w:p w14:paraId="50286B62" w14:textId="77777777" w:rsidR="00912AA2" w:rsidRPr="00920253" w:rsidRDefault="00912AA2" w:rsidP="00912AA2">
            <w:pPr>
              <w:pStyle w:val="Corpotesto"/>
              <w:ind w:firstLine="0"/>
              <w:jc w:val="center"/>
              <w:rPr>
                <w:b/>
                <w:bCs/>
                <w:color w:val="000000" w:themeColor="text1"/>
              </w:rPr>
            </w:pPr>
          </w:p>
        </w:tc>
        <w:tc>
          <w:tcPr>
            <w:tcW w:w="1611" w:type="dxa"/>
            <w:tcBorders>
              <w:top w:val="single" w:sz="4" w:space="0" w:color="auto"/>
              <w:bottom w:val="single" w:sz="4" w:space="0" w:color="auto"/>
            </w:tcBorders>
          </w:tcPr>
          <w:p w14:paraId="39AC62F9" w14:textId="77777777" w:rsidR="00912AA2" w:rsidRPr="00920253" w:rsidRDefault="00912AA2" w:rsidP="00912AA2">
            <w:pPr>
              <w:pStyle w:val="Corpotesto"/>
              <w:ind w:firstLine="0"/>
              <w:jc w:val="center"/>
              <w:rPr>
                <w:b/>
                <w:bCs/>
                <w:color w:val="000000" w:themeColor="text1"/>
              </w:rPr>
            </w:pPr>
            <w:r w:rsidRPr="00920253">
              <w:rPr>
                <w:b/>
                <w:bCs/>
                <w:color w:val="000000" w:themeColor="text1"/>
              </w:rPr>
              <w:t>Sensitivity</w:t>
            </w:r>
          </w:p>
        </w:tc>
        <w:tc>
          <w:tcPr>
            <w:tcW w:w="1566" w:type="dxa"/>
            <w:tcBorders>
              <w:top w:val="single" w:sz="4" w:space="0" w:color="auto"/>
              <w:bottom w:val="single" w:sz="4" w:space="0" w:color="auto"/>
              <w:right w:val="single" w:sz="4" w:space="0" w:color="auto"/>
            </w:tcBorders>
          </w:tcPr>
          <w:p w14:paraId="255DB22A" w14:textId="77777777" w:rsidR="00912AA2" w:rsidRPr="00920253" w:rsidRDefault="00912AA2" w:rsidP="00912AA2">
            <w:pPr>
              <w:pStyle w:val="Corpotesto"/>
              <w:ind w:firstLine="0"/>
              <w:jc w:val="center"/>
              <w:rPr>
                <w:b/>
                <w:bCs/>
                <w:color w:val="000000" w:themeColor="text1"/>
              </w:rPr>
            </w:pPr>
          </w:p>
        </w:tc>
        <w:tc>
          <w:tcPr>
            <w:tcW w:w="1431" w:type="dxa"/>
            <w:tcBorders>
              <w:top w:val="single" w:sz="4" w:space="0" w:color="auto"/>
              <w:left w:val="single" w:sz="4" w:space="0" w:color="auto"/>
              <w:bottom w:val="single" w:sz="4" w:space="0" w:color="auto"/>
            </w:tcBorders>
          </w:tcPr>
          <w:p w14:paraId="455E2947" w14:textId="77777777" w:rsidR="00912AA2" w:rsidRPr="00920253" w:rsidRDefault="00912AA2" w:rsidP="00912AA2">
            <w:pPr>
              <w:pStyle w:val="Corpotesto"/>
              <w:ind w:firstLine="0"/>
              <w:jc w:val="center"/>
              <w:rPr>
                <w:b/>
                <w:bCs/>
                <w:color w:val="000000" w:themeColor="text1"/>
              </w:rPr>
            </w:pPr>
          </w:p>
        </w:tc>
        <w:tc>
          <w:tcPr>
            <w:tcW w:w="1431" w:type="dxa"/>
            <w:tcBorders>
              <w:top w:val="single" w:sz="4" w:space="0" w:color="auto"/>
              <w:bottom w:val="single" w:sz="4" w:space="0" w:color="auto"/>
            </w:tcBorders>
          </w:tcPr>
          <w:p w14:paraId="57B9CB8C" w14:textId="3B2AE3A2" w:rsidR="00912AA2" w:rsidRPr="00920253" w:rsidRDefault="00912AA2" w:rsidP="00912AA2">
            <w:pPr>
              <w:pStyle w:val="Corpotesto"/>
              <w:ind w:firstLine="0"/>
              <w:jc w:val="center"/>
              <w:rPr>
                <w:b/>
                <w:bCs/>
                <w:color w:val="000000" w:themeColor="text1"/>
              </w:rPr>
            </w:pPr>
            <w:r w:rsidRPr="00920253">
              <w:rPr>
                <w:b/>
                <w:bCs/>
                <w:color w:val="000000" w:themeColor="text1"/>
              </w:rPr>
              <w:t>Uncertainty</w:t>
            </w:r>
          </w:p>
        </w:tc>
        <w:tc>
          <w:tcPr>
            <w:tcW w:w="1431" w:type="dxa"/>
            <w:tcBorders>
              <w:top w:val="single" w:sz="4" w:space="0" w:color="auto"/>
              <w:bottom w:val="single" w:sz="4" w:space="0" w:color="auto"/>
            </w:tcBorders>
          </w:tcPr>
          <w:p w14:paraId="26767631" w14:textId="77777777" w:rsidR="00912AA2" w:rsidRPr="00920253" w:rsidRDefault="00912AA2" w:rsidP="00912AA2">
            <w:pPr>
              <w:pStyle w:val="Corpotesto"/>
              <w:ind w:firstLine="0"/>
              <w:jc w:val="center"/>
              <w:rPr>
                <w:b/>
                <w:bCs/>
                <w:color w:val="000000" w:themeColor="text1"/>
              </w:rPr>
            </w:pPr>
          </w:p>
        </w:tc>
      </w:tr>
      <w:tr w:rsidR="00912AA2" w:rsidRPr="00920253" w14:paraId="184F4002" w14:textId="29A0F4F8" w:rsidTr="0021326D">
        <w:trPr>
          <w:jc w:val="center"/>
        </w:trPr>
        <w:tc>
          <w:tcPr>
            <w:tcW w:w="1557" w:type="dxa"/>
            <w:tcBorders>
              <w:top w:val="single" w:sz="4" w:space="0" w:color="auto"/>
              <w:bottom w:val="single" w:sz="4" w:space="0" w:color="auto"/>
            </w:tcBorders>
          </w:tcPr>
          <w:p w14:paraId="1883AF02" w14:textId="77777777" w:rsidR="00912AA2" w:rsidRPr="00920253" w:rsidRDefault="00912AA2" w:rsidP="00912AA2">
            <w:pPr>
              <w:pStyle w:val="Corpotesto"/>
              <w:ind w:firstLine="0"/>
              <w:jc w:val="center"/>
              <w:rPr>
                <w:b/>
                <w:bCs/>
                <w:color w:val="000000" w:themeColor="text1"/>
              </w:rPr>
            </w:pPr>
            <w:r w:rsidRPr="00920253">
              <w:rPr>
                <w:b/>
                <w:bCs/>
                <w:color w:val="000000" w:themeColor="text1"/>
              </w:rPr>
              <w:t>I</w:t>
            </w:r>
            <w:r w:rsidRPr="00920253">
              <w:rPr>
                <w:b/>
                <w:bCs/>
              </w:rPr>
              <w:t>sotope</w:t>
            </w:r>
          </w:p>
        </w:tc>
        <w:tc>
          <w:tcPr>
            <w:tcW w:w="1611" w:type="dxa"/>
            <w:tcBorders>
              <w:top w:val="single" w:sz="4" w:space="0" w:color="auto"/>
              <w:bottom w:val="single" w:sz="4" w:space="0" w:color="auto"/>
            </w:tcBorders>
          </w:tcPr>
          <w:p w14:paraId="0EDDA005" w14:textId="77777777" w:rsidR="00912AA2" w:rsidRPr="00920253" w:rsidRDefault="00912AA2" w:rsidP="00912AA2">
            <w:pPr>
              <w:pStyle w:val="Corpotesto"/>
              <w:ind w:firstLine="0"/>
              <w:jc w:val="center"/>
              <w:rPr>
                <w:b/>
                <w:bCs/>
                <w:color w:val="000000" w:themeColor="text1"/>
              </w:rPr>
            </w:pPr>
            <w:r w:rsidRPr="00920253">
              <w:rPr>
                <w:b/>
                <w:bCs/>
                <w:color w:val="000000" w:themeColor="text1"/>
              </w:rPr>
              <w:t>Reaction</w:t>
            </w:r>
          </w:p>
        </w:tc>
        <w:tc>
          <w:tcPr>
            <w:tcW w:w="1566" w:type="dxa"/>
            <w:tcBorders>
              <w:top w:val="single" w:sz="4" w:space="0" w:color="auto"/>
              <w:bottom w:val="single" w:sz="4" w:space="0" w:color="auto"/>
              <w:right w:val="single" w:sz="4" w:space="0" w:color="auto"/>
            </w:tcBorders>
          </w:tcPr>
          <w:p w14:paraId="67508D72" w14:textId="77777777" w:rsidR="00912AA2" w:rsidRPr="00920253" w:rsidRDefault="00912AA2" w:rsidP="00912AA2">
            <w:pPr>
              <w:pStyle w:val="Corpotesto"/>
              <w:ind w:firstLine="0"/>
              <w:jc w:val="center"/>
              <w:rPr>
                <w:b/>
                <w:bCs/>
                <w:color w:val="000000" w:themeColor="text1"/>
              </w:rPr>
            </w:pPr>
            <w:r w:rsidRPr="00920253">
              <w:rPr>
                <w:b/>
                <w:bCs/>
                <w:color w:val="000000" w:themeColor="text1"/>
              </w:rPr>
              <w:t>Value</w:t>
            </w:r>
          </w:p>
        </w:tc>
        <w:tc>
          <w:tcPr>
            <w:tcW w:w="1431" w:type="dxa"/>
            <w:tcBorders>
              <w:top w:val="single" w:sz="4" w:space="0" w:color="auto"/>
              <w:left w:val="single" w:sz="4" w:space="0" w:color="auto"/>
              <w:bottom w:val="single" w:sz="4" w:space="0" w:color="auto"/>
            </w:tcBorders>
          </w:tcPr>
          <w:p w14:paraId="02042BCD" w14:textId="776B9331" w:rsidR="00912AA2" w:rsidRPr="00920253" w:rsidRDefault="00912AA2" w:rsidP="00912AA2">
            <w:pPr>
              <w:pStyle w:val="Corpotesto"/>
              <w:ind w:firstLine="0"/>
              <w:jc w:val="center"/>
              <w:rPr>
                <w:b/>
                <w:bCs/>
                <w:color w:val="000000" w:themeColor="text1"/>
              </w:rPr>
            </w:pPr>
            <w:r w:rsidRPr="00920253">
              <w:rPr>
                <w:b/>
                <w:bCs/>
                <w:color w:val="000000" w:themeColor="text1"/>
              </w:rPr>
              <w:t>I</w:t>
            </w:r>
            <w:r w:rsidRPr="00920253">
              <w:rPr>
                <w:b/>
                <w:bCs/>
              </w:rPr>
              <w:t>sotope</w:t>
            </w:r>
          </w:p>
        </w:tc>
        <w:tc>
          <w:tcPr>
            <w:tcW w:w="1431" w:type="dxa"/>
            <w:tcBorders>
              <w:top w:val="single" w:sz="4" w:space="0" w:color="auto"/>
              <w:bottom w:val="single" w:sz="4" w:space="0" w:color="auto"/>
            </w:tcBorders>
          </w:tcPr>
          <w:p w14:paraId="7D63E34A" w14:textId="74FABABB" w:rsidR="00912AA2" w:rsidRPr="00920253" w:rsidRDefault="00912AA2" w:rsidP="00912AA2">
            <w:pPr>
              <w:pStyle w:val="Corpotesto"/>
              <w:ind w:firstLine="0"/>
              <w:jc w:val="center"/>
              <w:rPr>
                <w:b/>
                <w:bCs/>
                <w:color w:val="000000" w:themeColor="text1"/>
              </w:rPr>
            </w:pPr>
            <w:r w:rsidRPr="00920253">
              <w:rPr>
                <w:b/>
                <w:bCs/>
                <w:color w:val="000000" w:themeColor="text1"/>
              </w:rPr>
              <w:t>Reaction</w:t>
            </w:r>
          </w:p>
        </w:tc>
        <w:tc>
          <w:tcPr>
            <w:tcW w:w="1431" w:type="dxa"/>
            <w:tcBorders>
              <w:top w:val="single" w:sz="4" w:space="0" w:color="auto"/>
              <w:bottom w:val="single" w:sz="4" w:space="0" w:color="auto"/>
            </w:tcBorders>
          </w:tcPr>
          <w:p w14:paraId="1EE2864B" w14:textId="51DA828E" w:rsidR="00912AA2" w:rsidRPr="00920253" w:rsidRDefault="00912AA2" w:rsidP="00912AA2">
            <w:pPr>
              <w:pStyle w:val="Corpotesto"/>
              <w:ind w:firstLine="0"/>
              <w:jc w:val="center"/>
              <w:rPr>
                <w:b/>
                <w:bCs/>
                <w:color w:val="000000" w:themeColor="text1"/>
              </w:rPr>
            </w:pPr>
            <w:r w:rsidRPr="00920253">
              <w:rPr>
                <w:b/>
                <w:bCs/>
                <w:color w:val="000000" w:themeColor="text1"/>
              </w:rPr>
              <w:t>Value</w:t>
            </w:r>
          </w:p>
        </w:tc>
      </w:tr>
      <w:tr w:rsidR="00912AA2" w:rsidRPr="00920253" w14:paraId="47F102BC" w14:textId="7346A790" w:rsidTr="0021326D">
        <w:trPr>
          <w:jc w:val="center"/>
        </w:trPr>
        <w:tc>
          <w:tcPr>
            <w:tcW w:w="1557" w:type="dxa"/>
            <w:tcBorders>
              <w:top w:val="single" w:sz="4" w:space="0" w:color="auto"/>
            </w:tcBorders>
          </w:tcPr>
          <w:p w14:paraId="33574E4A" w14:textId="77777777" w:rsidR="00912AA2" w:rsidRPr="00920253" w:rsidRDefault="00912AA2" w:rsidP="00912AA2">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Borders>
              <w:top w:val="single" w:sz="4" w:space="0" w:color="auto"/>
            </w:tcBorders>
          </w:tcPr>
          <w:p w14:paraId="37634440" w14:textId="77777777" w:rsidR="00912AA2" w:rsidRPr="00920253" w:rsidRDefault="00912AA2" w:rsidP="00912AA2">
            <w:pPr>
              <w:pStyle w:val="Corpotesto"/>
              <w:ind w:firstLine="0"/>
              <w:jc w:val="center"/>
              <w:rPr>
                <w:color w:val="000000" w:themeColor="text1"/>
              </w:rPr>
            </w:pPr>
            <w:r w:rsidRPr="00920253">
              <w:rPr>
                <w:color w:val="000000" w:themeColor="text1"/>
              </w:rPr>
              <w:t>fission</w:t>
            </w:r>
          </w:p>
        </w:tc>
        <w:tc>
          <w:tcPr>
            <w:tcW w:w="1566" w:type="dxa"/>
            <w:tcBorders>
              <w:top w:val="single" w:sz="4" w:space="0" w:color="auto"/>
              <w:right w:val="single" w:sz="4" w:space="0" w:color="auto"/>
            </w:tcBorders>
          </w:tcPr>
          <w:p w14:paraId="763E1D25" w14:textId="43AC4255" w:rsidR="00912AA2" w:rsidRPr="00920253" w:rsidRDefault="00912AA2" w:rsidP="00912AA2">
            <w:pPr>
              <w:pStyle w:val="Corpotesto"/>
              <w:ind w:firstLine="0"/>
              <w:jc w:val="center"/>
              <w:rPr>
                <w:color w:val="000000" w:themeColor="text1"/>
              </w:rPr>
            </w:pPr>
            <w:r w:rsidRPr="00920253">
              <w:rPr>
                <w:color w:val="000000" w:themeColor="text1"/>
              </w:rPr>
              <w:t>-6.09∙10</w:t>
            </w:r>
            <w:r w:rsidRPr="00920253">
              <w:rPr>
                <w:color w:val="000000" w:themeColor="text1"/>
                <w:vertAlign w:val="superscript"/>
              </w:rPr>
              <w:t>-1</w:t>
            </w:r>
          </w:p>
        </w:tc>
        <w:tc>
          <w:tcPr>
            <w:tcW w:w="1431" w:type="dxa"/>
            <w:tcBorders>
              <w:top w:val="single" w:sz="4" w:space="0" w:color="auto"/>
              <w:left w:val="single" w:sz="4" w:space="0" w:color="auto"/>
              <w:bottom w:val="nil"/>
            </w:tcBorders>
          </w:tcPr>
          <w:p w14:paraId="2C2E0350" w14:textId="46CF6DB5" w:rsidR="00912AA2" w:rsidRPr="00920253" w:rsidRDefault="00912AA2" w:rsidP="00912AA2">
            <w:pPr>
              <w:pStyle w:val="Corpotesto"/>
              <w:ind w:firstLine="0"/>
              <w:jc w:val="center"/>
              <w:rPr>
                <w:color w:val="000000" w:themeColor="text1"/>
              </w:rPr>
            </w:pPr>
            <w:r w:rsidRPr="00920253">
              <w:rPr>
                <w:vertAlign w:val="superscript"/>
              </w:rPr>
              <w:t>239</w:t>
            </w:r>
            <w:r w:rsidRPr="00920253">
              <w:t>Pu</w:t>
            </w:r>
          </w:p>
        </w:tc>
        <w:tc>
          <w:tcPr>
            <w:tcW w:w="1431" w:type="dxa"/>
            <w:tcBorders>
              <w:top w:val="single" w:sz="4" w:space="0" w:color="auto"/>
              <w:bottom w:val="nil"/>
            </w:tcBorders>
          </w:tcPr>
          <w:p w14:paraId="1547536E" w14:textId="1EB096B7" w:rsidR="00912AA2" w:rsidRPr="00920253" w:rsidRDefault="00912AA2" w:rsidP="00912AA2">
            <w:pPr>
              <w:pStyle w:val="Corpotesto"/>
              <w:ind w:firstLine="0"/>
              <w:jc w:val="center"/>
              <w:rPr>
                <w:color w:val="000000" w:themeColor="text1"/>
              </w:rPr>
            </w:pPr>
            <w:r w:rsidRPr="00920253">
              <w:rPr>
                <w:color w:val="000000" w:themeColor="text1"/>
              </w:rPr>
              <w:t>fission</w:t>
            </w:r>
          </w:p>
        </w:tc>
        <w:tc>
          <w:tcPr>
            <w:tcW w:w="1431" w:type="dxa"/>
            <w:tcBorders>
              <w:top w:val="single" w:sz="4" w:space="0" w:color="auto"/>
              <w:bottom w:val="nil"/>
            </w:tcBorders>
          </w:tcPr>
          <w:p w14:paraId="7897219E" w14:textId="7792BBC6" w:rsidR="00912AA2" w:rsidRPr="00920253" w:rsidRDefault="00912AA2" w:rsidP="00912AA2">
            <w:pPr>
              <w:pStyle w:val="Corpotesto"/>
              <w:ind w:firstLine="0"/>
              <w:jc w:val="center"/>
              <w:rPr>
                <w:color w:val="000000" w:themeColor="text1"/>
              </w:rPr>
            </w:pPr>
            <w:r w:rsidRPr="00920253">
              <w:rPr>
                <w:color w:val="000000" w:themeColor="text1"/>
              </w:rPr>
              <w:t>8.22∙10</w:t>
            </w:r>
            <w:r w:rsidRPr="00920253">
              <w:rPr>
                <w:color w:val="000000" w:themeColor="text1"/>
                <w:vertAlign w:val="superscript"/>
              </w:rPr>
              <w:t>-3</w:t>
            </w:r>
          </w:p>
        </w:tc>
      </w:tr>
      <w:tr w:rsidR="00912AA2" w:rsidRPr="00920253" w14:paraId="0A6B7B4B" w14:textId="58F1903A" w:rsidTr="0021326D">
        <w:trPr>
          <w:jc w:val="center"/>
        </w:trPr>
        <w:tc>
          <w:tcPr>
            <w:tcW w:w="1557" w:type="dxa"/>
          </w:tcPr>
          <w:p w14:paraId="0402CE87" w14:textId="77777777" w:rsidR="00912AA2" w:rsidRPr="00920253" w:rsidRDefault="00912AA2" w:rsidP="00912AA2">
            <w:pPr>
              <w:pStyle w:val="Corpotesto"/>
              <w:ind w:firstLine="0"/>
              <w:rPr>
                <w:color w:val="000000" w:themeColor="text1"/>
              </w:rPr>
            </w:pPr>
            <w:r w:rsidRPr="00920253">
              <w:rPr>
                <w:color w:val="000000" w:themeColor="text1"/>
                <w:vertAlign w:val="superscript"/>
              </w:rPr>
              <w:t>239</w:t>
            </w:r>
            <w:r w:rsidRPr="00920253">
              <w:rPr>
                <w:color w:val="000000" w:themeColor="text1"/>
              </w:rPr>
              <w:t>Pu</w:t>
            </w:r>
          </w:p>
        </w:tc>
        <w:tc>
          <w:tcPr>
            <w:tcW w:w="1611" w:type="dxa"/>
          </w:tcPr>
          <w:p w14:paraId="7AB9B78E" w14:textId="387046E9" w:rsidR="00912AA2" w:rsidRPr="00920253" w:rsidRDefault="00920253" w:rsidP="00912AA2">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41C3AA5D" w14:textId="03199689" w:rsidR="00912AA2" w:rsidRPr="00920253" w:rsidRDefault="00912AA2" w:rsidP="00912AA2">
            <w:pPr>
              <w:pStyle w:val="Corpotesto"/>
              <w:ind w:firstLine="0"/>
              <w:jc w:val="center"/>
              <w:rPr>
                <w:color w:val="000000" w:themeColor="text1"/>
              </w:rPr>
            </w:pPr>
            <w:r w:rsidRPr="00920253">
              <w:rPr>
                <w:color w:val="000000" w:themeColor="text1"/>
              </w:rPr>
              <w:t>-5.65∙10</w:t>
            </w:r>
            <w:r w:rsidRPr="00920253">
              <w:rPr>
                <w:color w:val="000000" w:themeColor="text1"/>
                <w:vertAlign w:val="superscript"/>
              </w:rPr>
              <w:t>-1</w:t>
            </w:r>
          </w:p>
        </w:tc>
        <w:tc>
          <w:tcPr>
            <w:tcW w:w="1431" w:type="dxa"/>
            <w:tcBorders>
              <w:top w:val="nil"/>
              <w:left w:val="single" w:sz="4" w:space="0" w:color="auto"/>
              <w:bottom w:val="nil"/>
            </w:tcBorders>
          </w:tcPr>
          <w:p w14:paraId="05372C4A" w14:textId="533A9E34" w:rsidR="00912AA2" w:rsidRPr="00920253" w:rsidRDefault="00912AA2" w:rsidP="00912AA2">
            <w:pPr>
              <w:pStyle w:val="Corpotesto"/>
              <w:ind w:firstLine="0"/>
              <w:jc w:val="center"/>
              <w:rPr>
                <w:color w:val="000000" w:themeColor="text1"/>
              </w:rPr>
            </w:pPr>
            <w:r w:rsidRPr="00920253">
              <w:rPr>
                <w:color w:val="000000" w:themeColor="text1"/>
                <w:vertAlign w:val="superscript"/>
              </w:rPr>
              <w:t>208</w:t>
            </w:r>
            <w:r w:rsidRPr="00920253">
              <w:rPr>
                <w:color w:val="000000" w:themeColor="text1"/>
              </w:rPr>
              <w:t>Pb</w:t>
            </w:r>
          </w:p>
        </w:tc>
        <w:tc>
          <w:tcPr>
            <w:tcW w:w="1431" w:type="dxa"/>
            <w:tcBorders>
              <w:top w:val="nil"/>
              <w:bottom w:val="nil"/>
            </w:tcBorders>
          </w:tcPr>
          <w:p w14:paraId="1426D64B" w14:textId="0AD413BA" w:rsidR="00912AA2" w:rsidRPr="00920253" w:rsidRDefault="00912AA2" w:rsidP="00912AA2">
            <w:pPr>
              <w:pStyle w:val="Corpotesto"/>
              <w:ind w:firstLine="0"/>
              <w:jc w:val="center"/>
              <w:rPr>
                <w:color w:val="000000" w:themeColor="text1"/>
              </w:rPr>
            </w:pPr>
            <w:r w:rsidRPr="00920253">
              <w:rPr>
                <w:color w:val="000000" w:themeColor="text1"/>
              </w:rPr>
              <w:t>elastic</w:t>
            </w:r>
          </w:p>
        </w:tc>
        <w:tc>
          <w:tcPr>
            <w:tcW w:w="1431" w:type="dxa"/>
            <w:tcBorders>
              <w:top w:val="nil"/>
              <w:bottom w:val="nil"/>
            </w:tcBorders>
          </w:tcPr>
          <w:p w14:paraId="4636D537" w14:textId="05056A17" w:rsidR="00912AA2" w:rsidRPr="00920253" w:rsidRDefault="00912AA2" w:rsidP="00912AA2">
            <w:pPr>
              <w:pStyle w:val="Corpotesto"/>
              <w:ind w:firstLine="0"/>
              <w:jc w:val="center"/>
              <w:rPr>
                <w:color w:val="000000" w:themeColor="text1"/>
              </w:rPr>
            </w:pPr>
            <w:r w:rsidRPr="00920253">
              <w:rPr>
                <w:color w:val="000000" w:themeColor="text1"/>
              </w:rPr>
              <w:t>2.81∙10</w:t>
            </w:r>
            <w:r w:rsidRPr="00920253">
              <w:rPr>
                <w:color w:val="000000" w:themeColor="text1"/>
                <w:vertAlign w:val="superscript"/>
              </w:rPr>
              <w:t>-3</w:t>
            </w:r>
          </w:p>
        </w:tc>
      </w:tr>
      <w:tr w:rsidR="00912AA2" w:rsidRPr="00920253" w14:paraId="065745E3" w14:textId="409E7825" w:rsidTr="0021326D">
        <w:trPr>
          <w:jc w:val="center"/>
        </w:trPr>
        <w:tc>
          <w:tcPr>
            <w:tcW w:w="1557" w:type="dxa"/>
          </w:tcPr>
          <w:p w14:paraId="5865A6FD" w14:textId="363C8A03" w:rsidR="00912AA2" w:rsidRPr="00920253" w:rsidRDefault="00912AA2" w:rsidP="00912AA2">
            <w:pPr>
              <w:pStyle w:val="Corpotesto"/>
              <w:ind w:firstLine="0"/>
              <w:rPr>
                <w:color w:val="000000" w:themeColor="text1"/>
              </w:rPr>
            </w:pPr>
            <w:r w:rsidRPr="00920253">
              <w:rPr>
                <w:color w:val="000000" w:themeColor="text1"/>
                <w:vertAlign w:val="superscript"/>
              </w:rPr>
              <w:t>10</w:t>
            </w:r>
            <w:r w:rsidRPr="00920253">
              <w:rPr>
                <w:color w:val="000000" w:themeColor="text1"/>
              </w:rPr>
              <w:t>B</w:t>
            </w:r>
          </w:p>
        </w:tc>
        <w:tc>
          <w:tcPr>
            <w:tcW w:w="1611" w:type="dxa"/>
          </w:tcPr>
          <w:p w14:paraId="4EC42155" w14:textId="672B817C" w:rsidR="00912AA2" w:rsidRPr="00920253" w:rsidRDefault="00912AA2" w:rsidP="00912AA2">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553FA985" w14:textId="0AE4FBE8" w:rsidR="00912AA2" w:rsidRPr="00920253" w:rsidRDefault="00912AA2" w:rsidP="00912AA2">
            <w:pPr>
              <w:pStyle w:val="Corpotesto"/>
              <w:ind w:firstLine="0"/>
              <w:jc w:val="center"/>
              <w:rPr>
                <w:color w:val="000000" w:themeColor="text1"/>
              </w:rPr>
            </w:pPr>
            <w:r w:rsidRPr="00920253">
              <w:rPr>
                <w:color w:val="000000" w:themeColor="text1"/>
              </w:rPr>
              <w:t>2.76∙10</w:t>
            </w:r>
            <w:r w:rsidRPr="00920253">
              <w:rPr>
                <w:color w:val="000000" w:themeColor="text1"/>
                <w:vertAlign w:val="superscript"/>
              </w:rPr>
              <w:t>-1</w:t>
            </w:r>
          </w:p>
        </w:tc>
        <w:tc>
          <w:tcPr>
            <w:tcW w:w="1431" w:type="dxa"/>
            <w:tcBorders>
              <w:top w:val="nil"/>
              <w:left w:val="single" w:sz="4" w:space="0" w:color="auto"/>
              <w:bottom w:val="nil"/>
            </w:tcBorders>
          </w:tcPr>
          <w:p w14:paraId="2077A0E4" w14:textId="3BC3AB94" w:rsidR="00912AA2" w:rsidRPr="00920253" w:rsidRDefault="00912AA2" w:rsidP="00912AA2">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2A892EC6" w14:textId="465D33AF" w:rsidR="00912AA2" w:rsidRPr="00920253" w:rsidRDefault="00920253" w:rsidP="00912AA2">
            <w:pPr>
              <w:pStyle w:val="Corpotesto"/>
              <w:ind w:firstLine="0"/>
              <w:jc w:val="center"/>
              <w:rPr>
                <w:color w:val="000000" w:themeColor="text1"/>
              </w:rPr>
            </w:pPr>
            <m:oMathPara>
              <m:oMath>
                <m:r>
                  <w:rPr>
                    <w:rFonts w:ascii="Cambria Math" w:hAnsi="Cambria Math"/>
                    <w:color w:val="000000" w:themeColor="text1"/>
                  </w:rPr>
                  <m:t>ν</m:t>
                </m:r>
              </m:oMath>
            </m:oMathPara>
          </w:p>
        </w:tc>
        <w:tc>
          <w:tcPr>
            <w:tcW w:w="1431" w:type="dxa"/>
            <w:tcBorders>
              <w:top w:val="nil"/>
              <w:bottom w:val="nil"/>
            </w:tcBorders>
          </w:tcPr>
          <w:p w14:paraId="1A740321" w14:textId="200742A6" w:rsidR="00912AA2" w:rsidRPr="00920253" w:rsidRDefault="00912AA2" w:rsidP="00912AA2">
            <w:pPr>
              <w:pStyle w:val="Corpotesto"/>
              <w:ind w:firstLine="0"/>
              <w:jc w:val="center"/>
              <w:rPr>
                <w:color w:val="000000" w:themeColor="text1"/>
              </w:rPr>
            </w:pPr>
            <w:r w:rsidRPr="00920253">
              <w:rPr>
                <w:color w:val="000000" w:themeColor="text1"/>
              </w:rPr>
              <w:t>2.59∙10</w:t>
            </w:r>
            <w:r w:rsidRPr="00920253">
              <w:rPr>
                <w:color w:val="000000" w:themeColor="text1"/>
                <w:vertAlign w:val="superscript"/>
              </w:rPr>
              <w:t>-3</w:t>
            </w:r>
          </w:p>
        </w:tc>
      </w:tr>
      <w:tr w:rsidR="00912AA2" w:rsidRPr="00920253" w14:paraId="6500E41F" w14:textId="6FA8BABD" w:rsidTr="0021326D">
        <w:trPr>
          <w:jc w:val="center"/>
        </w:trPr>
        <w:tc>
          <w:tcPr>
            <w:tcW w:w="1557" w:type="dxa"/>
          </w:tcPr>
          <w:p w14:paraId="5D20BE86" w14:textId="77777777" w:rsidR="00912AA2" w:rsidRPr="00920253" w:rsidRDefault="00912AA2" w:rsidP="00912AA2">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4C3A0933" w14:textId="00948EA7" w:rsidR="00912AA2" w:rsidRPr="00920253" w:rsidRDefault="00920253" w:rsidP="00912AA2">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697FC04B" w14:textId="341C004C" w:rsidR="00912AA2" w:rsidRPr="00920253" w:rsidRDefault="00912AA2" w:rsidP="00912AA2">
            <w:pPr>
              <w:pStyle w:val="Corpotesto"/>
              <w:ind w:firstLine="0"/>
              <w:jc w:val="center"/>
              <w:rPr>
                <w:color w:val="000000" w:themeColor="text1"/>
              </w:rPr>
            </w:pPr>
            <w:r w:rsidRPr="00920253">
              <w:rPr>
                <w:color w:val="000000" w:themeColor="text1"/>
              </w:rPr>
              <w:t>-2.07∙10</w:t>
            </w:r>
            <w:r w:rsidRPr="00920253">
              <w:rPr>
                <w:color w:val="000000" w:themeColor="text1"/>
                <w:vertAlign w:val="superscript"/>
              </w:rPr>
              <w:t>-1</w:t>
            </w:r>
          </w:p>
        </w:tc>
        <w:tc>
          <w:tcPr>
            <w:tcW w:w="1431" w:type="dxa"/>
            <w:tcBorders>
              <w:top w:val="nil"/>
              <w:left w:val="single" w:sz="4" w:space="0" w:color="auto"/>
              <w:bottom w:val="nil"/>
            </w:tcBorders>
          </w:tcPr>
          <w:p w14:paraId="23755617" w14:textId="519494E6" w:rsidR="00912AA2" w:rsidRPr="00920253" w:rsidRDefault="00912AA2" w:rsidP="00912AA2">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47BB099A" w14:textId="4C21170B" w:rsidR="00912AA2" w:rsidRPr="00920253" w:rsidRDefault="00912AA2" w:rsidP="00912AA2">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3710D5E1" w14:textId="2C7DD285" w:rsidR="00912AA2" w:rsidRPr="00920253" w:rsidRDefault="00912AA2" w:rsidP="00912AA2">
            <w:pPr>
              <w:pStyle w:val="Corpotesto"/>
              <w:ind w:firstLine="0"/>
              <w:jc w:val="center"/>
              <w:rPr>
                <w:color w:val="000000" w:themeColor="text1"/>
              </w:rPr>
            </w:pPr>
            <w:r w:rsidRPr="00920253">
              <w:rPr>
                <w:color w:val="000000" w:themeColor="text1"/>
              </w:rPr>
              <w:t>2.31∙10</w:t>
            </w:r>
            <w:r w:rsidRPr="00920253">
              <w:rPr>
                <w:color w:val="000000" w:themeColor="text1"/>
                <w:vertAlign w:val="superscript"/>
              </w:rPr>
              <w:t>-3</w:t>
            </w:r>
          </w:p>
        </w:tc>
      </w:tr>
      <w:tr w:rsidR="00912AA2" w:rsidRPr="00920253" w14:paraId="6BA303BB" w14:textId="1BE9DDE6" w:rsidTr="0021326D">
        <w:trPr>
          <w:jc w:val="center"/>
        </w:trPr>
        <w:tc>
          <w:tcPr>
            <w:tcW w:w="1557" w:type="dxa"/>
          </w:tcPr>
          <w:p w14:paraId="6E3C6229" w14:textId="77777777" w:rsidR="00912AA2" w:rsidRPr="00920253" w:rsidRDefault="00912AA2" w:rsidP="00912AA2">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1D8EA420" w14:textId="484EB912" w:rsidR="00912AA2" w:rsidRPr="00920253" w:rsidRDefault="00912AA2" w:rsidP="00912AA2">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043B2264" w14:textId="7F81DD84" w:rsidR="00912AA2" w:rsidRPr="00920253" w:rsidRDefault="00912AA2" w:rsidP="00912AA2">
            <w:pPr>
              <w:pStyle w:val="Corpotesto"/>
              <w:ind w:firstLine="0"/>
              <w:jc w:val="center"/>
              <w:rPr>
                <w:color w:val="000000" w:themeColor="text1"/>
              </w:rPr>
            </w:pPr>
            <w:r w:rsidRPr="00920253">
              <w:rPr>
                <w:color w:val="000000" w:themeColor="text1"/>
              </w:rPr>
              <w:t>-1.59∙10</w:t>
            </w:r>
            <w:r w:rsidRPr="00920253">
              <w:rPr>
                <w:color w:val="000000" w:themeColor="text1"/>
                <w:vertAlign w:val="superscript"/>
              </w:rPr>
              <w:t>-1</w:t>
            </w:r>
          </w:p>
        </w:tc>
        <w:tc>
          <w:tcPr>
            <w:tcW w:w="1431" w:type="dxa"/>
            <w:tcBorders>
              <w:top w:val="nil"/>
              <w:left w:val="single" w:sz="4" w:space="0" w:color="auto"/>
              <w:bottom w:val="nil"/>
            </w:tcBorders>
          </w:tcPr>
          <w:p w14:paraId="7A291163" w14:textId="720203C4" w:rsidR="00912AA2" w:rsidRPr="00920253" w:rsidRDefault="00912AA2" w:rsidP="00912AA2">
            <w:pPr>
              <w:pStyle w:val="Corpotesto"/>
              <w:ind w:firstLine="0"/>
              <w:jc w:val="center"/>
              <w:rPr>
                <w:color w:val="000000" w:themeColor="text1"/>
              </w:rPr>
            </w:pPr>
            <w:r w:rsidRPr="00920253">
              <w:rPr>
                <w:color w:val="000000" w:themeColor="text1"/>
                <w:vertAlign w:val="superscript"/>
              </w:rPr>
              <w:t>238</w:t>
            </w:r>
            <w:r w:rsidRPr="00920253">
              <w:rPr>
                <w:color w:val="000000" w:themeColor="text1"/>
              </w:rPr>
              <w:t>U</w:t>
            </w:r>
          </w:p>
        </w:tc>
        <w:tc>
          <w:tcPr>
            <w:tcW w:w="1431" w:type="dxa"/>
            <w:tcBorders>
              <w:top w:val="nil"/>
              <w:bottom w:val="nil"/>
            </w:tcBorders>
          </w:tcPr>
          <w:p w14:paraId="69A3292C" w14:textId="52577308" w:rsidR="00912AA2" w:rsidRPr="00920253" w:rsidRDefault="00912AA2" w:rsidP="00912AA2">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75F28D21" w14:textId="7FE4EB6B" w:rsidR="00912AA2" w:rsidRPr="00920253" w:rsidRDefault="00912AA2" w:rsidP="00912AA2">
            <w:pPr>
              <w:pStyle w:val="Corpotesto"/>
              <w:ind w:firstLine="0"/>
              <w:jc w:val="center"/>
              <w:rPr>
                <w:color w:val="000000" w:themeColor="text1"/>
              </w:rPr>
            </w:pPr>
            <w:r w:rsidRPr="00920253">
              <w:rPr>
                <w:color w:val="000000" w:themeColor="text1"/>
              </w:rPr>
              <w:t>1.93∙10</w:t>
            </w:r>
            <w:r w:rsidRPr="00920253">
              <w:rPr>
                <w:color w:val="000000" w:themeColor="text1"/>
                <w:vertAlign w:val="superscript"/>
              </w:rPr>
              <w:t>-3</w:t>
            </w:r>
          </w:p>
        </w:tc>
      </w:tr>
      <w:tr w:rsidR="00912AA2" w:rsidRPr="00920253" w14:paraId="5F8376E1" w14:textId="751D1D40" w:rsidTr="0021326D">
        <w:trPr>
          <w:jc w:val="center"/>
        </w:trPr>
        <w:tc>
          <w:tcPr>
            <w:tcW w:w="1557" w:type="dxa"/>
          </w:tcPr>
          <w:p w14:paraId="67D31FFB" w14:textId="17EE2DA9" w:rsidR="00912AA2" w:rsidRPr="00920253" w:rsidRDefault="00912AA2" w:rsidP="00912AA2">
            <w:pPr>
              <w:pStyle w:val="Corpotesto"/>
              <w:ind w:firstLine="0"/>
              <w:rPr>
                <w:color w:val="000000" w:themeColor="text1"/>
              </w:rPr>
            </w:pPr>
            <w:r w:rsidRPr="00920253">
              <w:rPr>
                <w:color w:val="000000" w:themeColor="text1"/>
                <w:vertAlign w:val="superscript"/>
              </w:rPr>
              <w:t>208</w:t>
            </w:r>
            <w:r w:rsidRPr="00920253">
              <w:rPr>
                <w:color w:val="000000" w:themeColor="text1"/>
              </w:rPr>
              <w:t>Pb</w:t>
            </w:r>
          </w:p>
        </w:tc>
        <w:tc>
          <w:tcPr>
            <w:tcW w:w="1611" w:type="dxa"/>
          </w:tcPr>
          <w:p w14:paraId="297ED48D" w14:textId="2BBF22F6" w:rsidR="00912AA2" w:rsidRPr="00920253" w:rsidRDefault="00912AA2" w:rsidP="00912AA2">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01ACDC13" w14:textId="42EB7273" w:rsidR="00912AA2" w:rsidRPr="00920253" w:rsidRDefault="00912AA2" w:rsidP="00912AA2">
            <w:pPr>
              <w:pStyle w:val="Corpotesto"/>
              <w:ind w:firstLine="0"/>
              <w:jc w:val="center"/>
              <w:rPr>
                <w:color w:val="000000" w:themeColor="text1"/>
              </w:rPr>
            </w:pPr>
            <w:r w:rsidRPr="00920253">
              <w:rPr>
                <w:color w:val="000000" w:themeColor="text1"/>
              </w:rPr>
              <w:t>-1.04∙10</w:t>
            </w:r>
            <w:r w:rsidRPr="00920253">
              <w:rPr>
                <w:color w:val="000000" w:themeColor="text1"/>
                <w:vertAlign w:val="superscript"/>
              </w:rPr>
              <w:t>-1</w:t>
            </w:r>
          </w:p>
        </w:tc>
        <w:tc>
          <w:tcPr>
            <w:tcW w:w="1431" w:type="dxa"/>
            <w:tcBorders>
              <w:top w:val="nil"/>
              <w:left w:val="single" w:sz="4" w:space="0" w:color="auto"/>
              <w:bottom w:val="nil"/>
            </w:tcBorders>
          </w:tcPr>
          <w:p w14:paraId="01E48D2E" w14:textId="0C286F32" w:rsidR="00912AA2" w:rsidRPr="00920253" w:rsidRDefault="00912AA2" w:rsidP="00912AA2">
            <w:pPr>
              <w:pStyle w:val="Corpotesto"/>
              <w:ind w:firstLine="0"/>
              <w:jc w:val="center"/>
              <w:rPr>
                <w:color w:val="000000" w:themeColor="text1"/>
              </w:rPr>
            </w:pPr>
            <w:r w:rsidRPr="00920253">
              <w:rPr>
                <w:color w:val="000000" w:themeColor="text1"/>
                <w:vertAlign w:val="superscript"/>
              </w:rPr>
              <w:t>206</w:t>
            </w:r>
            <w:r w:rsidRPr="00920253">
              <w:rPr>
                <w:color w:val="000000" w:themeColor="text1"/>
              </w:rPr>
              <w:t>Pb</w:t>
            </w:r>
          </w:p>
        </w:tc>
        <w:tc>
          <w:tcPr>
            <w:tcW w:w="1431" w:type="dxa"/>
            <w:tcBorders>
              <w:top w:val="nil"/>
              <w:bottom w:val="nil"/>
            </w:tcBorders>
          </w:tcPr>
          <w:p w14:paraId="5744EA8E" w14:textId="063E8671" w:rsidR="00912AA2" w:rsidRPr="00920253" w:rsidRDefault="00912AA2" w:rsidP="00912AA2">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78F82099" w14:textId="27B85626" w:rsidR="00912AA2" w:rsidRPr="00920253" w:rsidRDefault="00912AA2" w:rsidP="00912AA2">
            <w:pPr>
              <w:pStyle w:val="Corpotesto"/>
              <w:ind w:firstLine="0"/>
              <w:jc w:val="center"/>
              <w:rPr>
                <w:color w:val="000000" w:themeColor="text1"/>
              </w:rPr>
            </w:pPr>
            <w:r w:rsidRPr="00920253">
              <w:rPr>
                <w:color w:val="000000" w:themeColor="text1"/>
              </w:rPr>
              <w:t>1.85∙10</w:t>
            </w:r>
            <w:r w:rsidRPr="00920253">
              <w:rPr>
                <w:color w:val="000000" w:themeColor="text1"/>
                <w:vertAlign w:val="superscript"/>
              </w:rPr>
              <w:t>-3</w:t>
            </w:r>
          </w:p>
        </w:tc>
      </w:tr>
      <w:tr w:rsidR="00912AA2" w:rsidRPr="00920253" w14:paraId="0E98C605" w14:textId="620793A1" w:rsidTr="0021326D">
        <w:trPr>
          <w:jc w:val="center"/>
        </w:trPr>
        <w:tc>
          <w:tcPr>
            <w:tcW w:w="1557" w:type="dxa"/>
          </w:tcPr>
          <w:p w14:paraId="51747580" w14:textId="5D4F9328" w:rsidR="00912AA2" w:rsidRPr="00920253" w:rsidRDefault="00912AA2" w:rsidP="00912AA2">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7BCC7F38" w14:textId="5E315A7B" w:rsidR="00912AA2" w:rsidRPr="00920253" w:rsidRDefault="00920253" w:rsidP="00912AA2">
            <w:pPr>
              <w:pStyle w:val="Corpotesto"/>
              <w:ind w:firstLine="0"/>
              <w:jc w:val="center"/>
              <w:rPr>
                <w:color w:val="000000" w:themeColor="text1"/>
              </w:rPr>
            </w:pPr>
            <m:oMathPara>
              <m:oMath>
                <m:r>
                  <w:rPr>
                    <w:rFonts w:ascii="Cambria Math" w:hAnsi="Cambria Math"/>
                    <w:color w:val="000000" w:themeColor="text1"/>
                  </w:rPr>
                  <m:t>ν</m:t>
                </m:r>
              </m:oMath>
            </m:oMathPara>
          </w:p>
        </w:tc>
        <w:tc>
          <w:tcPr>
            <w:tcW w:w="1566" w:type="dxa"/>
            <w:tcBorders>
              <w:right w:val="single" w:sz="4" w:space="0" w:color="auto"/>
            </w:tcBorders>
          </w:tcPr>
          <w:p w14:paraId="6F3991BC" w14:textId="271955F2" w:rsidR="00912AA2" w:rsidRPr="00920253" w:rsidRDefault="00912AA2" w:rsidP="00912AA2">
            <w:pPr>
              <w:pStyle w:val="Corpotesto"/>
              <w:ind w:firstLine="0"/>
              <w:jc w:val="center"/>
              <w:rPr>
                <w:color w:val="000000" w:themeColor="text1"/>
              </w:rPr>
            </w:pPr>
            <w:r w:rsidRPr="00920253">
              <w:rPr>
                <w:color w:val="000000" w:themeColor="text1"/>
              </w:rPr>
              <w:t>-9.85∙10</w:t>
            </w:r>
            <w:r w:rsidRPr="00920253">
              <w:rPr>
                <w:color w:val="000000" w:themeColor="text1"/>
                <w:vertAlign w:val="superscript"/>
              </w:rPr>
              <w:t>-2</w:t>
            </w:r>
          </w:p>
        </w:tc>
        <w:tc>
          <w:tcPr>
            <w:tcW w:w="1431" w:type="dxa"/>
            <w:tcBorders>
              <w:top w:val="nil"/>
              <w:left w:val="single" w:sz="4" w:space="0" w:color="auto"/>
              <w:bottom w:val="nil"/>
            </w:tcBorders>
          </w:tcPr>
          <w:p w14:paraId="46874204" w14:textId="65CDB303" w:rsidR="00912AA2" w:rsidRPr="00920253" w:rsidRDefault="00912AA2" w:rsidP="00912AA2">
            <w:pPr>
              <w:pStyle w:val="Corpotesto"/>
              <w:ind w:firstLine="0"/>
              <w:jc w:val="center"/>
              <w:rPr>
                <w:color w:val="000000" w:themeColor="text1"/>
              </w:rPr>
            </w:pPr>
            <w:r w:rsidRPr="00920253">
              <w:rPr>
                <w:color w:val="000000" w:themeColor="text1"/>
                <w:vertAlign w:val="superscript"/>
              </w:rPr>
              <w:t>206</w:t>
            </w:r>
            <w:r w:rsidRPr="00920253">
              <w:rPr>
                <w:color w:val="000000" w:themeColor="text1"/>
              </w:rPr>
              <w:t>Pb</w:t>
            </w:r>
          </w:p>
        </w:tc>
        <w:tc>
          <w:tcPr>
            <w:tcW w:w="1431" w:type="dxa"/>
            <w:tcBorders>
              <w:top w:val="nil"/>
              <w:bottom w:val="nil"/>
            </w:tcBorders>
          </w:tcPr>
          <w:p w14:paraId="074BEFFA" w14:textId="1F5977AC" w:rsidR="00912AA2" w:rsidRPr="00920253" w:rsidRDefault="00912AA2" w:rsidP="00912AA2">
            <w:pPr>
              <w:pStyle w:val="Corpotesto"/>
              <w:ind w:firstLine="0"/>
              <w:jc w:val="center"/>
              <w:rPr>
                <w:color w:val="000000" w:themeColor="text1"/>
              </w:rPr>
            </w:pPr>
            <w:r w:rsidRPr="00920253">
              <w:rPr>
                <w:color w:val="000000" w:themeColor="text1"/>
              </w:rPr>
              <w:t>elastic</w:t>
            </w:r>
          </w:p>
        </w:tc>
        <w:tc>
          <w:tcPr>
            <w:tcW w:w="1431" w:type="dxa"/>
            <w:tcBorders>
              <w:top w:val="nil"/>
              <w:bottom w:val="nil"/>
            </w:tcBorders>
          </w:tcPr>
          <w:p w14:paraId="57B75FAE" w14:textId="4650C572" w:rsidR="00912AA2" w:rsidRPr="00920253" w:rsidRDefault="00912AA2" w:rsidP="00912AA2">
            <w:pPr>
              <w:pStyle w:val="Corpotesto"/>
              <w:ind w:firstLine="0"/>
              <w:jc w:val="center"/>
              <w:rPr>
                <w:color w:val="000000" w:themeColor="text1"/>
              </w:rPr>
            </w:pPr>
            <w:r w:rsidRPr="00920253">
              <w:rPr>
                <w:color w:val="000000" w:themeColor="text1"/>
              </w:rPr>
              <w:t>1.78∙10</w:t>
            </w:r>
            <w:r w:rsidRPr="00920253">
              <w:rPr>
                <w:color w:val="000000" w:themeColor="text1"/>
                <w:vertAlign w:val="superscript"/>
              </w:rPr>
              <w:t>-3</w:t>
            </w:r>
          </w:p>
        </w:tc>
      </w:tr>
      <w:tr w:rsidR="00912AA2" w:rsidRPr="00920253" w14:paraId="4291F489" w14:textId="30DE6809" w:rsidTr="0021326D">
        <w:trPr>
          <w:jc w:val="center"/>
        </w:trPr>
        <w:tc>
          <w:tcPr>
            <w:tcW w:w="1557" w:type="dxa"/>
          </w:tcPr>
          <w:p w14:paraId="15F176E0" w14:textId="77777777" w:rsidR="00912AA2" w:rsidRPr="00920253" w:rsidRDefault="00912AA2" w:rsidP="00912AA2">
            <w:pPr>
              <w:pStyle w:val="Corpotesto"/>
              <w:ind w:firstLine="0"/>
              <w:rPr>
                <w:color w:val="000000" w:themeColor="text1"/>
              </w:rPr>
            </w:pPr>
            <w:r w:rsidRPr="00920253">
              <w:rPr>
                <w:color w:val="000000" w:themeColor="text1"/>
                <w:vertAlign w:val="superscript"/>
              </w:rPr>
              <w:t>240</w:t>
            </w:r>
            <w:r w:rsidRPr="00920253">
              <w:rPr>
                <w:color w:val="000000" w:themeColor="text1"/>
              </w:rPr>
              <w:t>Pu</w:t>
            </w:r>
          </w:p>
        </w:tc>
        <w:tc>
          <w:tcPr>
            <w:tcW w:w="1611" w:type="dxa"/>
          </w:tcPr>
          <w:p w14:paraId="6B6A26AB" w14:textId="74F6BE0D" w:rsidR="00912AA2" w:rsidRPr="00920253" w:rsidRDefault="00912AA2" w:rsidP="00912AA2">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625A7045" w14:textId="0C3EABA6" w:rsidR="00912AA2" w:rsidRPr="00920253" w:rsidRDefault="00912AA2" w:rsidP="00912AA2">
            <w:pPr>
              <w:pStyle w:val="Corpotesto"/>
              <w:ind w:firstLine="0"/>
              <w:jc w:val="center"/>
              <w:rPr>
                <w:color w:val="000000" w:themeColor="text1"/>
              </w:rPr>
            </w:pPr>
            <w:r w:rsidRPr="00920253">
              <w:rPr>
                <w:color w:val="000000" w:themeColor="text1"/>
              </w:rPr>
              <w:t>-9.19∙10</w:t>
            </w:r>
            <w:r w:rsidRPr="00920253">
              <w:rPr>
                <w:color w:val="000000" w:themeColor="text1"/>
                <w:vertAlign w:val="superscript"/>
              </w:rPr>
              <w:t>-2</w:t>
            </w:r>
          </w:p>
        </w:tc>
        <w:tc>
          <w:tcPr>
            <w:tcW w:w="1431" w:type="dxa"/>
            <w:tcBorders>
              <w:top w:val="nil"/>
              <w:left w:val="single" w:sz="4" w:space="0" w:color="auto"/>
              <w:bottom w:val="nil"/>
            </w:tcBorders>
          </w:tcPr>
          <w:p w14:paraId="67476FEF" w14:textId="23B37697" w:rsidR="00912AA2" w:rsidRPr="00920253" w:rsidRDefault="00912AA2" w:rsidP="00912AA2">
            <w:pPr>
              <w:pStyle w:val="Corpotesto"/>
              <w:ind w:firstLine="0"/>
              <w:jc w:val="center"/>
              <w:rPr>
                <w:color w:val="000000" w:themeColor="text1"/>
              </w:rPr>
            </w:pPr>
            <w:r w:rsidRPr="00920253">
              <w:rPr>
                <w:color w:val="000000" w:themeColor="text1"/>
                <w:vertAlign w:val="superscript"/>
              </w:rPr>
              <w:t>207</w:t>
            </w:r>
            <w:r w:rsidRPr="00920253">
              <w:rPr>
                <w:color w:val="000000" w:themeColor="text1"/>
              </w:rPr>
              <w:t>Pb</w:t>
            </w:r>
          </w:p>
        </w:tc>
        <w:tc>
          <w:tcPr>
            <w:tcW w:w="1431" w:type="dxa"/>
            <w:tcBorders>
              <w:top w:val="nil"/>
              <w:bottom w:val="nil"/>
            </w:tcBorders>
          </w:tcPr>
          <w:p w14:paraId="06ED3D53" w14:textId="36D93FF8" w:rsidR="00912AA2" w:rsidRPr="00920253" w:rsidRDefault="00912AA2" w:rsidP="00912AA2">
            <w:pPr>
              <w:pStyle w:val="Corpotesto"/>
              <w:ind w:firstLine="0"/>
              <w:jc w:val="center"/>
              <w:rPr>
                <w:color w:val="000000" w:themeColor="text1"/>
              </w:rPr>
            </w:pPr>
            <w:r w:rsidRPr="00920253">
              <w:rPr>
                <w:color w:val="000000" w:themeColor="text1"/>
              </w:rPr>
              <w:t>elastic</w:t>
            </w:r>
          </w:p>
        </w:tc>
        <w:tc>
          <w:tcPr>
            <w:tcW w:w="1431" w:type="dxa"/>
            <w:tcBorders>
              <w:top w:val="nil"/>
              <w:bottom w:val="nil"/>
            </w:tcBorders>
          </w:tcPr>
          <w:p w14:paraId="5F49E23B" w14:textId="4777E103" w:rsidR="00912AA2" w:rsidRPr="00920253" w:rsidRDefault="00912AA2" w:rsidP="00912AA2">
            <w:pPr>
              <w:pStyle w:val="Corpotesto"/>
              <w:ind w:firstLine="0"/>
              <w:jc w:val="center"/>
              <w:rPr>
                <w:color w:val="000000" w:themeColor="text1"/>
              </w:rPr>
            </w:pPr>
            <w:r w:rsidRPr="00920253">
              <w:rPr>
                <w:color w:val="000000" w:themeColor="text1"/>
              </w:rPr>
              <w:t>1.65∙10</w:t>
            </w:r>
            <w:r w:rsidRPr="00920253">
              <w:rPr>
                <w:color w:val="000000" w:themeColor="text1"/>
                <w:vertAlign w:val="superscript"/>
              </w:rPr>
              <w:t>-3</w:t>
            </w:r>
          </w:p>
        </w:tc>
      </w:tr>
      <w:tr w:rsidR="00912AA2" w:rsidRPr="00920253" w14:paraId="44898EBA" w14:textId="3078DDC8" w:rsidTr="0021326D">
        <w:trPr>
          <w:jc w:val="center"/>
        </w:trPr>
        <w:tc>
          <w:tcPr>
            <w:tcW w:w="1557" w:type="dxa"/>
          </w:tcPr>
          <w:p w14:paraId="745F1411" w14:textId="3711D89C" w:rsidR="00912AA2" w:rsidRPr="00920253" w:rsidRDefault="00912AA2" w:rsidP="00912AA2">
            <w:pPr>
              <w:pStyle w:val="Corpotesto"/>
              <w:ind w:firstLine="0"/>
              <w:rPr>
                <w:color w:val="000000" w:themeColor="text1"/>
              </w:rPr>
            </w:pPr>
            <w:r w:rsidRPr="00920253">
              <w:rPr>
                <w:color w:val="000000" w:themeColor="text1"/>
                <w:vertAlign w:val="superscript"/>
              </w:rPr>
              <w:t>16</w:t>
            </w:r>
            <w:r w:rsidRPr="00920253">
              <w:rPr>
                <w:color w:val="000000" w:themeColor="text1"/>
              </w:rPr>
              <w:t>°</w:t>
            </w:r>
          </w:p>
        </w:tc>
        <w:tc>
          <w:tcPr>
            <w:tcW w:w="1611" w:type="dxa"/>
          </w:tcPr>
          <w:p w14:paraId="7E91CA61" w14:textId="6AD8DED7" w:rsidR="00912AA2" w:rsidRPr="00920253" w:rsidRDefault="00912AA2" w:rsidP="00912AA2">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3A0DF555" w14:textId="218DF5E3" w:rsidR="00912AA2" w:rsidRPr="00920253" w:rsidRDefault="00912AA2" w:rsidP="00912AA2">
            <w:pPr>
              <w:pStyle w:val="Corpotesto"/>
              <w:ind w:firstLine="0"/>
              <w:jc w:val="center"/>
              <w:rPr>
                <w:color w:val="000000" w:themeColor="text1"/>
              </w:rPr>
            </w:pPr>
            <w:r w:rsidRPr="00920253">
              <w:rPr>
                <w:color w:val="000000" w:themeColor="text1"/>
              </w:rPr>
              <w:t>-9.04∙10</w:t>
            </w:r>
            <w:r w:rsidRPr="00920253">
              <w:rPr>
                <w:color w:val="000000" w:themeColor="text1"/>
                <w:vertAlign w:val="superscript"/>
              </w:rPr>
              <w:t>-2</w:t>
            </w:r>
          </w:p>
        </w:tc>
        <w:tc>
          <w:tcPr>
            <w:tcW w:w="1431" w:type="dxa"/>
            <w:tcBorders>
              <w:top w:val="nil"/>
              <w:left w:val="single" w:sz="4" w:space="0" w:color="auto"/>
              <w:bottom w:val="nil"/>
            </w:tcBorders>
          </w:tcPr>
          <w:p w14:paraId="5DD3897E" w14:textId="5D001AB6" w:rsidR="00912AA2" w:rsidRPr="00920253" w:rsidRDefault="00912AA2" w:rsidP="00912AA2">
            <w:pPr>
              <w:pStyle w:val="Corpotesto"/>
              <w:ind w:firstLine="0"/>
              <w:jc w:val="center"/>
              <w:rPr>
                <w:color w:val="000000" w:themeColor="text1"/>
              </w:rPr>
            </w:pPr>
            <w:r w:rsidRPr="00920253">
              <w:rPr>
                <w:color w:val="000000" w:themeColor="text1"/>
                <w:vertAlign w:val="superscript"/>
              </w:rPr>
              <w:t>239</w:t>
            </w:r>
            <w:r w:rsidRPr="00920253">
              <w:rPr>
                <w:color w:val="000000" w:themeColor="text1"/>
              </w:rPr>
              <w:t>Pu</w:t>
            </w:r>
          </w:p>
        </w:tc>
        <w:tc>
          <w:tcPr>
            <w:tcW w:w="1431" w:type="dxa"/>
            <w:tcBorders>
              <w:top w:val="nil"/>
              <w:bottom w:val="nil"/>
            </w:tcBorders>
          </w:tcPr>
          <w:p w14:paraId="46735D6C" w14:textId="26691B45" w:rsidR="00912AA2" w:rsidRPr="00920253" w:rsidRDefault="00920253" w:rsidP="00912AA2">
            <w:pPr>
              <w:pStyle w:val="Corpotesto"/>
              <w:ind w:firstLine="0"/>
              <w:jc w:val="center"/>
              <w:rPr>
                <w:color w:val="000000" w:themeColor="text1"/>
              </w:rPr>
            </w:pPr>
            <m:oMathPara>
              <m:oMath>
                <m:r>
                  <w:rPr>
                    <w:rFonts w:ascii="Cambria Math" w:hAnsi="Cambria Math"/>
                    <w:color w:val="000000" w:themeColor="text1"/>
                  </w:rPr>
                  <m:t>ν</m:t>
                </m:r>
              </m:oMath>
            </m:oMathPara>
          </w:p>
        </w:tc>
        <w:tc>
          <w:tcPr>
            <w:tcW w:w="1431" w:type="dxa"/>
            <w:tcBorders>
              <w:top w:val="nil"/>
              <w:bottom w:val="nil"/>
            </w:tcBorders>
          </w:tcPr>
          <w:p w14:paraId="27E10E29" w14:textId="6E5FB63F" w:rsidR="00912AA2" w:rsidRPr="00920253" w:rsidRDefault="00912AA2" w:rsidP="00912AA2">
            <w:pPr>
              <w:pStyle w:val="Corpotesto"/>
              <w:ind w:firstLine="0"/>
              <w:jc w:val="center"/>
              <w:rPr>
                <w:color w:val="000000" w:themeColor="text1"/>
              </w:rPr>
            </w:pPr>
            <w:r w:rsidRPr="00920253">
              <w:rPr>
                <w:color w:val="000000" w:themeColor="text1"/>
              </w:rPr>
              <w:t>1.58∙10</w:t>
            </w:r>
            <w:r w:rsidRPr="00920253">
              <w:rPr>
                <w:color w:val="000000" w:themeColor="text1"/>
                <w:vertAlign w:val="superscript"/>
              </w:rPr>
              <w:t>-3</w:t>
            </w:r>
          </w:p>
        </w:tc>
      </w:tr>
      <w:tr w:rsidR="00912AA2" w:rsidRPr="00920253" w14:paraId="68521F81" w14:textId="7FE8FFD3" w:rsidTr="0021326D">
        <w:trPr>
          <w:jc w:val="center"/>
        </w:trPr>
        <w:tc>
          <w:tcPr>
            <w:tcW w:w="1557" w:type="dxa"/>
          </w:tcPr>
          <w:p w14:paraId="6C354F08" w14:textId="7905F09B" w:rsidR="00912AA2" w:rsidRPr="00920253" w:rsidRDefault="00912AA2" w:rsidP="00912AA2">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5425E176" w14:textId="7B2BB4A8" w:rsidR="00912AA2" w:rsidRPr="00920253" w:rsidRDefault="00912AA2" w:rsidP="00912AA2">
            <w:pPr>
              <w:pStyle w:val="Corpotesto"/>
              <w:ind w:firstLine="0"/>
              <w:jc w:val="center"/>
              <w:rPr>
                <w:color w:val="000000" w:themeColor="text1"/>
              </w:rPr>
            </w:pPr>
            <w:r w:rsidRPr="00920253">
              <w:rPr>
                <w:color w:val="000000" w:themeColor="text1"/>
              </w:rPr>
              <w:t>elastic</w:t>
            </w:r>
          </w:p>
        </w:tc>
        <w:tc>
          <w:tcPr>
            <w:tcW w:w="1566" w:type="dxa"/>
            <w:tcBorders>
              <w:right w:val="single" w:sz="4" w:space="0" w:color="auto"/>
            </w:tcBorders>
          </w:tcPr>
          <w:p w14:paraId="4C4759F0" w14:textId="75CD2026" w:rsidR="00912AA2" w:rsidRPr="00920253" w:rsidRDefault="00912AA2" w:rsidP="00912AA2">
            <w:pPr>
              <w:pStyle w:val="Corpotesto"/>
              <w:ind w:firstLine="0"/>
              <w:jc w:val="center"/>
              <w:rPr>
                <w:color w:val="000000" w:themeColor="text1"/>
              </w:rPr>
            </w:pPr>
            <w:r w:rsidRPr="00920253">
              <w:rPr>
                <w:color w:val="000000" w:themeColor="text1"/>
              </w:rPr>
              <w:t>-7.48∙10</w:t>
            </w:r>
            <w:r w:rsidRPr="00920253">
              <w:rPr>
                <w:color w:val="000000" w:themeColor="text1"/>
                <w:vertAlign w:val="superscript"/>
              </w:rPr>
              <w:t>-2</w:t>
            </w:r>
          </w:p>
        </w:tc>
        <w:tc>
          <w:tcPr>
            <w:tcW w:w="1431" w:type="dxa"/>
            <w:tcBorders>
              <w:top w:val="nil"/>
              <w:left w:val="single" w:sz="4" w:space="0" w:color="auto"/>
              <w:bottom w:val="nil"/>
            </w:tcBorders>
          </w:tcPr>
          <w:p w14:paraId="3B86033D" w14:textId="68DF8AAB" w:rsidR="00912AA2" w:rsidRPr="00920253" w:rsidRDefault="00912AA2" w:rsidP="00912AA2">
            <w:pPr>
              <w:pStyle w:val="Corpotesto"/>
              <w:ind w:firstLine="0"/>
              <w:jc w:val="center"/>
              <w:rPr>
                <w:color w:val="000000" w:themeColor="text1"/>
              </w:rPr>
            </w:pPr>
            <w:r w:rsidRPr="00920253">
              <w:rPr>
                <w:color w:val="000000" w:themeColor="text1"/>
                <w:vertAlign w:val="superscript"/>
              </w:rPr>
              <w:t>56</w:t>
            </w:r>
            <w:r w:rsidRPr="00920253">
              <w:rPr>
                <w:color w:val="000000" w:themeColor="text1"/>
              </w:rPr>
              <w:t>Fe</w:t>
            </w:r>
          </w:p>
        </w:tc>
        <w:tc>
          <w:tcPr>
            <w:tcW w:w="1431" w:type="dxa"/>
            <w:tcBorders>
              <w:top w:val="nil"/>
              <w:bottom w:val="nil"/>
            </w:tcBorders>
          </w:tcPr>
          <w:p w14:paraId="21408AD2" w14:textId="62D79EA8" w:rsidR="00912AA2" w:rsidRPr="00920253" w:rsidRDefault="00912AA2" w:rsidP="00912AA2">
            <w:pPr>
              <w:pStyle w:val="Corpotesto"/>
              <w:ind w:firstLine="0"/>
              <w:jc w:val="center"/>
              <w:rPr>
                <w:color w:val="000000" w:themeColor="text1"/>
              </w:rPr>
            </w:pPr>
            <w:r w:rsidRPr="00920253">
              <w:rPr>
                <w:color w:val="000000" w:themeColor="text1"/>
              </w:rPr>
              <w:t>inelastic</w:t>
            </w:r>
          </w:p>
        </w:tc>
        <w:tc>
          <w:tcPr>
            <w:tcW w:w="1431" w:type="dxa"/>
            <w:tcBorders>
              <w:top w:val="nil"/>
              <w:bottom w:val="nil"/>
            </w:tcBorders>
          </w:tcPr>
          <w:p w14:paraId="28AB460D" w14:textId="04EE7963" w:rsidR="00912AA2" w:rsidRPr="00920253" w:rsidRDefault="00912AA2" w:rsidP="00912AA2">
            <w:pPr>
              <w:pStyle w:val="Corpotesto"/>
              <w:ind w:firstLine="0"/>
              <w:jc w:val="center"/>
              <w:rPr>
                <w:color w:val="000000" w:themeColor="text1"/>
              </w:rPr>
            </w:pPr>
            <w:r w:rsidRPr="00920253">
              <w:rPr>
                <w:color w:val="000000" w:themeColor="text1"/>
              </w:rPr>
              <w:t>1.52∙10</w:t>
            </w:r>
            <w:r w:rsidRPr="00920253">
              <w:rPr>
                <w:color w:val="000000" w:themeColor="text1"/>
                <w:vertAlign w:val="superscript"/>
              </w:rPr>
              <w:t>-3</w:t>
            </w:r>
          </w:p>
        </w:tc>
      </w:tr>
      <w:tr w:rsidR="00912AA2" w:rsidRPr="00920253" w14:paraId="0468FA64" w14:textId="4DAB3910" w:rsidTr="0021326D">
        <w:trPr>
          <w:jc w:val="center"/>
        </w:trPr>
        <w:tc>
          <w:tcPr>
            <w:tcW w:w="1557" w:type="dxa"/>
          </w:tcPr>
          <w:p w14:paraId="318F9778" w14:textId="4E23E7C1" w:rsidR="00912AA2" w:rsidRPr="00920253" w:rsidRDefault="00912AA2" w:rsidP="00912AA2">
            <w:pPr>
              <w:pStyle w:val="Corpotesto"/>
              <w:ind w:firstLine="0"/>
              <w:rPr>
                <w:color w:val="000000" w:themeColor="text1"/>
              </w:rPr>
            </w:pPr>
            <w:r w:rsidRPr="00920253">
              <w:rPr>
                <w:color w:val="000000" w:themeColor="text1"/>
                <w:vertAlign w:val="superscript"/>
              </w:rPr>
              <w:t>238</w:t>
            </w:r>
            <w:r w:rsidRPr="00920253">
              <w:rPr>
                <w:color w:val="000000" w:themeColor="text1"/>
              </w:rPr>
              <w:t>U</w:t>
            </w:r>
          </w:p>
        </w:tc>
        <w:tc>
          <w:tcPr>
            <w:tcW w:w="1611" w:type="dxa"/>
          </w:tcPr>
          <w:p w14:paraId="6CB296E1" w14:textId="363661A1" w:rsidR="00912AA2" w:rsidRPr="00920253" w:rsidRDefault="00912AA2" w:rsidP="00912AA2">
            <w:pPr>
              <w:pStyle w:val="Corpotesto"/>
              <w:ind w:firstLine="0"/>
              <w:jc w:val="center"/>
              <w:rPr>
                <w:color w:val="000000" w:themeColor="text1"/>
              </w:rPr>
            </w:pPr>
            <w:r w:rsidRPr="00920253">
              <w:rPr>
                <w:color w:val="000000" w:themeColor="text1"/>
              </w:rPr>
              <w:t>capture</w:t>
            </w:r>
          </w:p>
        </w:tc>
        <w:tc>
          <w:tcPr>
            <w:tcW w:w="1566" w:type="dxa"/>
            <w:tcBorders>
              <w:right w:val="single" w:sz="4" w:space="0" w:color="auto"/>
            </w:tcBorders>
          </w:tcPr>
          <w:p w14:paraId="1A533019" w14:textId="17397C75" w:rsidR="00912AA2" w:rsidRPr="00920253" w:rsidRDefault="00912AA2" w:rsidP="00912AA2">
            <w:pPr>
              <w:pStyle w:val="Corpotesto"/>
              <w:ind w:firstLine="0"/>
              <w:jc w:val="center"/>
              <w:rPr>
                <w:color w:val="000000" w:themeColor="text1"/>
              </w:rPr>
            </w:pPr>
            <w:r w:rsidRPr="00920253">
              <w:rPr>
                <w:color w:val="000000" w:themeColor="text1"/>
              </w:rPr>
              <w:t>7.41∙10</w:t>
            </w:r>
            <w:r w:rsidRPr="00920253">
              <w:rPr>
                <w:color w:val="000000" w:themeColor="text1"/>
                <w:vertAlign w:val="superscript"/>
              </w:rPr>
              <w:t>-2</w:t>
            </w:r>
          </w:p>
        </w:tc>
        <w:tc>
          <w:tcPr>
            <w:tcW w:w="1431" w:type="dxa"/>
            <w:tcBorders>
              <w:top w:val="nil"/>
              <w:left w:val="single" w:sz="4" w:space="0" w:color="auto"/>
              <w:bottom w:val="nil"/>
            </w:tcBorders>
          </w:tcPr>
          <w:p w14:paraId="20136854" w14:textId="4BB38316" w:rsidR="00912AA2" w:rsidRPr="00920253" w:rsidRDefault="00912AA2" w:rsidP="00912AA2">
            <w:pPr>
              <w:pStyle w:val="Corpotesto"/>
              <w:ind w:firstLine="0"/>
              <w:jc w:val="center"/>
              <w:rPr>
                <w:color w:val="000000" w:themeColor="text1"/>
              </w:rPr>
            </w:pPr>
            <w:r w:rsidRPr="00920253">
              <w:rPr>
                <w:color w:val="000000" w:themeColor="text1"/>
                <w:vertAlign w:val="superscript"/>
              </w:rPr>
              <w:t>10</w:t>
            </w:r>
            <w:r w:rsidRPr="00920253">
              <w:rPr>
                <w:color w:val="000000" w:themeColor="text1"/>
              </w:rPr>
              <w:t>B</w:t>
            </w:r>
          </w:p>
        </w:tc>
        <w:tc>
          <w:tcPr>
            <w:tcW w:w="1431" w:type="dxa"/>
            <w:tcBorders>
              <w:top w:val="nil"/>
              <w:bottom w:val="nil"/>
            </w:tcBorders>
          </w:tcPr>
          <w:p w14:paraId="42D24B18" w14:textId="40B8BEB4" w:rsidR="00912AA2" w:rsidRPr="00920253" w:rsidRDefault="00912AA2" w:rsidP="00912AA2">
            <w:pPr>
              <w:pStyle w:val="Corpotesto"/>
              <w:ind w:firstLine="0"/>
              <w:jc w:val="center"/>
              <w:rPr>
                <w:color w:val="000000" w:themeColor="text1"/>
              </w:rPr>
            </w:pPr>
            <w:r w:rsidRPr="00920253">
              <w:rPr>
                <w:color w:val="000000" w:themeColor="text1"/>
              </w:rPr>
              <w:t>capture</w:t>
            </w:r>
          </w:p>
        </w:tc>
        <w:tc>
          <w:tcPr>
            <w:tcW w:w="1431" w:type="dxa"/>
            <w:tcBorders>
              <w:top w:val="nil"/>
              <w:bottom w:val="nil"/>
            </w:tcBorders>
          </w:tcPr>
          <w:p w14:paraId="3CB8FA92" w14:textId="0A78E5D2" w:rsidR="00912AA2" w:rsidRPr="00920253" w:rsidRDefault="00912AA2" w:rsidP="00912AA2">
            <w:pPr>
              <w:pStyle w:val="Corpotesto"/>
              <w:ind w:firstLine="0"/>
              <w:jc w:val="center"/>
              <w:rPr>
                <w:color w:val="000000" w:themeColor="text1"/>
              </w:rPr>
            </w:pPr>
            <w:r w:rsidRPr="00920253">
              <w:rPr>
                <w:color w:val="000000" w:themeColor="text1"/>
              </w:rPr>
              <w:t>1.36∙10</w:t>
            </w:r>
            <w:r w:rsidRPr="00920253">
              <w:rPr>
                <w:color w:val="000000" w:themeColor="text1"/>
                <w:vertAlign w:val="superscript"/>
              </w:rPr>
              <w:t>-3</w:t>
            </w:r>
          </w:p>
        </w:tc>
      </w:tr>
      <w:tr w:rsidR="00912AA2" w:rsidRPr="00920253" w14:paraId="2A4855C9" w14:textId="1F719220" w:rsidTr="0021326D">
        <w:trPr>
          <w:jc w:val="center"/>
        </w:trPr>
        <w:tc>
          <w:tcPr>
            <w:tcW w:w="1557" w:type="dxa"/>
          </w:tcPr>
          <w:p w14:paraId="4A5A707F" w14:textId="77777777" w:rsidR="00912AA2" w:rsidRPr="00920253" w:rsidRDefault="00912AA2" w:rsidP="00912AA2">
            <w:pPr>
              <w:pStyle w:val="Corpotesto"/>
              <w:ind w:firstLine="0"/>
              <w:rPr>
                <w:color w:val="000000" w:themeColor="text1"/>
                <w:vertAlign w:val="superscript"/>
              </w:rPr>
            </w:pPr>
            <w:r w:rsidRPr="00920253">
              <w:rPr>
                <w:color w:val="000000" w:themeColor="text1"/>
                <w:vertAlign w:val="superscript"/>
              </w:rPr>
              <w:t>241</w:t>
            </w:r>
            <w:r w:rsidRPr="00920253">
              <w:rPr>
                <w:color w:val="000000" w:themeColor="text1"/>
              </w:rPr>
              <w:t>Pu</w:t>
            </w:r>
          </w:p>
        </w:tc>
        <w:tc>
          <w:tcPr>
            <w:tcW w:w="1611" w:type="dxa"/>
          </w:tcPr>
          <w:p w14:paraId="0A9A8B63" w14:textId="2ACDF42D" w:rsidR="00912AA2" w:rsidRPr="00920253" w:rsidRDefault="00912AA2" w:rsidP="00912AA2">
            <w:pPr>
              <w:pStyle w:val="Corpotesto"/>
              <w:ind w:firstLine="0"/>
              <w:jc w:val="center"/>
              <w:rPr>
                <w:color w:val="000000" w:themeColor="text1"/>
              </w:rPr>
            </w:pPr>
            <w:r w:rsidRPr="00920253">
              <w:rPr>
                <w:color w:val="000000" w:themeColor="text1"/>
              </w:rPr>
              <w:t>fission</w:t>
            </w:r>
          </w:p>
        </w:tc>
        <w:tc>
          <w:tcPr>
            <w:tcW w:w="1566" w:type="dxa"/>
            <w:tcBorders>
              <w:right w:val="single" w:sz="4" w:space="0" w:color="auto"/>
            </w:tcBorders>
          </w:tcPr>
          <w:p w14:paraId="65E200DF" w14:textId="731EE036" w:rsidR="00912AA2" w:rsidRPr="00920253" w:rsidRDefault="00912AA2" w:rsidP="00912AA2">
            <w:pPr>
              <w:pStyle w:val="Corpotesto"/>
              <w:ind w:firstLine="0"/>
              <w:jc w:val="center"/>
              <w:rPr>
                <w:color w:val="000000" w:themeColor="text1"/>
              </w:rPr>
            </w:pPr>
            <w:r w:rsidRPr="00920253">
              <w:rPr>
                <w:color w:val="000000" w:themeColor="text1"/>
              </w:rPr>
              <w:t>-7.22∙10</w:t>
            </w:r>
            <w:r w:rsidRPr="00920253">
              <w:rPr>
                <w:color w:val="000000" w:themeColor="text1"/>
                <w:vertAlign w:val="superscript"/>
              </w:rPr>
              <w:t>-2</w:t>
            </w:r>
          </w:p>
        </w:tc>
        <w:tc>
          <w:tcPr>
            <w:tcW w:w="1431" w:type="dxa"/>
            <w:tcBorders>
              <w:top w:val="nil"/>
              <w:left w:val="single" w:sz="4" w:space="0" w:color="auto"/>
              <w:bottom w:val="single" w:sz="4" w:space="0" w:color="auto"/>
            </w:tcBorders>
          </w:tcPr>
          <w:p w14:paraId="5181B4D2" w14:textId="5B156861" w:rsidR="00912AA2" w:rsidRPr="00920253" w:rsidRDefault="00912AA2" w:rsidP="00912AA2">
            <w:pPr>
              <w:pStyle w:val="Corpotesto"/>
              <w:ind w:firstLine="0"/>
              <w:jc w:val="center"/>
              <w:rPr>
                <w:color w:val="000000" w:themeColor="text1"/>
              </w:rPr>
            </w:pPr>
            <w:r w:rsidRPr="00920253">
              <w:rPr>
                <w:color w:val="000000" w:themeColor="text1"/>
                <w:vertAlign w:val="superscript"/>
              </w:rPr>
              <w:t>207</w:t>
            </w:r>
            <w:r w:rsidRPr="00920253">
              <w:rPr>
                <w:color w:val="000000" w:themeColor="text1"/>
              </w:rPr>
              <w:t>Pb</w:t>
            </w:r>
          </w:p>
        </w:tc>
        <w:tc>
          <w:tcPr>
            <w:tcW w:w="1431" w:type="dxa"/>
            <w:tcBorders>
              <w:top w:val="nil"/>
              <w:bottom w:val="single" w:sz="4" w:space="0" w:color="auto"/>
            </w:tcBorders>
          </w:tcPr>
          <w:p w14:paraId="10F070B1" w14:textId="5F5228D4" w:rsidR="00912AA2" w:rsidRPr="00920253" w:rsidRDefault="00912AA2" w:rsidP="00912AA2">
            <w:pPr>
              <w:pStyle w:val="Corpotesto"/>
              <w:ind w:firstLine="0"/>
              <w:jc w:val="center"/>
              <w:rPr>
                <w:color w:val="000000" w:themeColor="text1"/>
              </w:rPr>
            </w:pPr>
            <w:r w:rsidRPr="00920253">
              <w:rPr>
                <w:color w:val="000000" w:themeColor="text1"/>
              </w:rPr>
              <w:t>inelastic</w:t>
            </w:r>
          </w:p>
        </w:tc>
        <w:tc>
          <w:tcPr>
            <w:tcW w:w="1431" w:type="dxa"/>
            <w:tcBorders>
              <w:top w:val="nil"/>
              <w:bottom w:val="single" w:sz="4" w:space="0" w:color="auto"/>
            </w:tcBorders>
          </w:tcPr>
          <w:p w14:paraId="62FF9C5B" w14:textId="6DF533D1" w:rsidR="00912AA2" w:rsidRPr="00920253" w:rsidRDefault="00912AA2" w:rsidP="00912AA2">
            <w:pPr>
              <w:pStyle w:val="Corpotesto"/>
              <w:ind w:firstLine="0"/>
              <w:jc w:val="center"/>
              <w:rPr>
                <w:color w:val="000000" w:themeColor="text1"/>
              </w:rPr>
            </w:pPr>
            <w:r w:rsidRPr="00920253">
              <w:rPr>
                <w:color w:val="000000" w:themeColor="text1"/>
              </w:rPr>
              <w:t>1.29∙10</w:t>
            </w:r>
            <w:r w:rsidRPr="00920253">
              <w:rPr>
                <w:color w:val="000000" w:themeColor="text1"/>
                <w:vertAlign w:val="superscript"/>
              </w:rPr>
              <w:t>-4</w:t>
            </w:r>
          </w:p>
        </w:tc>
      </w:tr>
      <w:tr w:rsidR="00912AA2" w:rsidRPr="00920253" w14:paraId="0B465C12" w14:textId="031E3AE2" w:rsidTr="0021326D">
        <w:trPr>
          <w:jc w:val="center"/>
        </w:trPr>
        <w:tc>
          <w:tcPr>
            <w:tcW w:w="1557" w:type="dxa"/>
            <w:tcBorders>
              <w:top w:val="single" w:sz="4" w:space="0" w:color="auto"/>
              <w:bottom w:val="single" w:sz="4" w:space="0" w:color="auto"/>
            </w:tcBorders>
          </w:tcPr>
          <w:p w14:paraId="340FD3A4" w14:textId="77777777" w:rsidR="00912AA2" w:rsidRPr="00920253" w:rsidRDefault="00912AA2" w:rsidP="00912AA2">
            <w:pPr>
              <w:pStyle w:val="Corpotesto"/>
              <w:ind w:firstLine="0"/>
              <w:rPr>
                <w:b/>
                <w:bCs/>
                <w:color w:val="000000" w:themeColor="text1"/>
              </w:rPr>
            </w:pPr>
            <w:r w:rsidRPr="00920253">
              <w:rPr>
                <w:b/>
                <w:bCs/>
                <w:color w:val="000000" w:themeColor="text1"/>
              </w:rPr>
              <w:t>Total</w:t>
            </w:r>
          </w:p>
        </w:tc>
        <w:tc>
          <w:tcPr>
            <w:tcW w:w="1611" w:type="dxa"/>
            <w:tcBorders>
              <w:top w:val="single" w:sz="4" w:space="0" w:color="auto"/>
              <w:bottom w:val="single" w:sz="4" w:space="0" w:color="auto"/>
            </w:tcBorders>
          </w:tcPr>
          <w:p w14:paraId="5E370954" w14:textId="77777777" w:rsidR="00912AA2" w:rsidRPr="00920253" w:rsidRDefault="00912AA2" w:rsidP="00912AA2">
            <w:pPr>
              <w:pStyle w:val="Corpotesto"/>
              <w:ind w:firstLine="0"/>
              <w:jc w:val="center"/>
              <w:rPr>
                <w:color w:val="000000" w:themeColor="text1"/>
              </w:rPr>
            </w:pPr>
          </w:p>
        </w:tc>
        <w:tc>
          <w:tcPr>
            <w:tcW w:w="1566" w:type="dxa"/>
            <w:tcBorders>
              <w:top w:val="single" w:sz="4" w:space="0" w:color="auto"/>
              <w:bottom w:val="single" w:sz="4" w:space="0" w:color="auto"/>
              <w:right w:val="single" w:sz="4" w:space="0" w:color="auto"/>
            </w:tcBorders>
          </w:tcPr>
          <w:p w14:paraId="006DB1B0" w14:textId="028C707B" w:rsidR="00912AA2" w:rsidRPr="00920253" w:rsidRDefault="00912AA2" w:rsidP="00912AA2">
            <w:pPr>
              <w:pStyle w:val="Corpotesto"/>
              <w:ind w:firstLine="0"/>
              <w:jc w:val="center"/>
              <w:rPr>
                <w:color w:val="000000" w:themeColor="text1"/>
              </w:rPr>
            </w:pPr>
            <w:r w:rsidRPr="00920253">
              <w:rPr>
                <w:color w:val="000000" w:themeColor="text1"/>
              </w:rPr>
              <w:t>-2.01∙10</w:t>
            </w:r>
            <w:r w:rsidRPr="00920253">
              <w:rPr>
                <w:color w:val="000000" w:themeColor="text1"/>
                <w:vertAlign w:val="superscript"/>
              </w:rPr>
              <w:t>0</w:t>
            </w:r>
          </w:p>
        </w:tc>
        <w:tc>
          <w:tcPr>
            <w:tcW w:w="1431" w:type="dxa"/>
            <w:tcBorders>
              <w:top w:val="single" w:sz="4" w:space="0" w:color="auto"/>
              <w:left w:val="single" w:sz="4" w:space="0" w:color="auto"/>
              <w:bottom w:val="single" w:sz="4" w:space="0" w:color="auto"/>
            </w:tcBorders>
          </w:tcPr>
          <w:p w14:paraId="1CBB4E86" w14:textId="72D1BADB" w:rsidR="00912AA2" w:rsidRPr="00920253" w:rsidRDefault="00912AA2" w:rsidP="00912AA2">
            <w:pPr>
              <w:pStyle w:val="Corpotesto"/>
              <w:ind w:firstLine="0"/>
              <w:jc w:val="center"/>
              <w:rPr>
                <w:color w:val="000000" w:themeColor="text1"/>
              </w:rPr>
            </w:pPr>
            <w:r w:rsidRPr="00920253">
              <w:rPr>
                <w:b/>
                <w:bCs/>
                <w:color w:val="000000" w:themeColor="text1"/>
              </w:rPr>
              <w:t>Total</w:t>
            </w:r>
          </w:p>
        </w:tc>
        <w:tc>
          <w:tcPr>
            <w:tcW w:w="1431" w:type="dxa"/>
            <w:tcBorders>
              <w:top w:val="single" w:sz="4" w:space="0" w:color="auto"/>
              <w:bottom w:val="single" w:sz="4" w:space="0" w:color="auto"/>
            </w:tcBorders>
          </w:tcPr>
          <w:p w14:paraId="291C1731" w14:textId="77777777" w:rsidR="00912AA2" w:rsidRPr="00920253" w:rsidRDefault="00912AA2" w:rsidP="00912AA2">
            <w:pPr>
              <w:pStyle w:val="Corpotesto"/>
              <w:ind w:firstLine="0"/>
              <w:jc w:val="center"/>
              <w:rPr>
                <w:color w:val="000000" w:themeColor="text1"/>
              </w:rPr>
            </w:pPr>
          </w:p>
        </w:tc>
        <w:tc>
          <w:tcPr>
            <w:tcW w:w="1431" w:type="dxa"/>
            <w:tcBorders>
              <w:top w:val="single" w:sz="4" w:space="0" w:color="auto"/>
              <w:bottom w:val="single" w:sz="4" w:space="0" w:color="auto"/>
            </w:tcBorders>
          </w:tcPr>
          <w:p w14:paraId="39C5B230" w14:textId="72FA4CFB" w:rsidR="00912AA2" w:rsidRPr="00920253" w:rsidRDefault="00912AA2" w:rsidP="00912AA2">
            <w:pPr>
              <w:pStyle w:val="Corpotesto"/>
              <w:ind w:firstLine="0"/>
              <w:jc w:val="center"/>
              <w:rPr>
                <w:color w:val="000000" w:themeColor="text1"/>
              </w:rPr>
            </w:pPr>
            <w:r w:rsidRPr="00920253">
              <w:rPr>
                <w:color w:val="000000" w:themeColor="text1"/>
              </w:rPr>
              <w:t>1.08∙10</w:t>
            </w:r>
            <w:r w:rsidRPr="00920253">
              <w:rPr>
                <w:color w:val="000000" w:themeColor="text1"/>
                <w:vertAlign w:val="superscript"/>
              </w:rPr>
              <w:t>-2</w:t>
            </w:r>
          </w:p>
        </w:tc>
      </w:tr>
    </w:tbl>
    <w:p w14:paraId="60DA730A" w14:textId="2DEBC9DB" w:rsidR="0030737E" w:rsidRPr="00920253" w:rsidRDefault="00B62F7B" w:rsidP="00225159">
      <w:pPr>
        <w:pStyle w:val="Titolo2"/>
        <w:numPr>
          <w:ilvl w:val="1"/>
          <w:numId w:val="5"/>
        </w:numPr>
        <w:rPr>
          <w:color w:val="000000" w:themeColor="text1"/>
        </w:rPr>
      </w:pPr>
      <w:r w:rsidRPr="00920253">
        <w:rPr>
          <w:color w:val="000000" w:themeColor="text1"/>
        </w:rPr>
        <w:t>CONCLUSION</w:t>
      </w:r>
    </w:p>
    <w:p w14:paraId="76A1D49B" w14:textId="67BF0218" w:rsidR="00B32FA3" w:rsidRDefault="0029037E" w:rsidP="00A87C22">
      <w:pPr>
        <w:pStyle w:val="Corpotesto"/>
      </w:pPr>
      <w:r w:rsidRPr="00920253">
        <w:t xml:space="preserve">Due to the demonstrator role of the ALFRED reactor, the verification that the assumed safety margins </w:t>
      </w:r>
      <w:r w:rsidR="0011193B">
        <w:t xml:space="preserve">adequately </w:t>
      </w:r>
      <w:r w:rsidRPr="00920253">
        <w:t xml:space="preserve">take into account all the possible sources of uncertainty </w:t>
      </w:r>
      <w:proofErr w:type="gramStart"/>
      <w:r w:rsidRPr="00920253">
        <w:t>is</w:t>
      </w:r>
      <w:proofErr w:type="gramEnd"/>
      <w:r w:rsidRPr="00920253">
        <w:t xml:space="preserve"> a fundamental task. </w:t>
      </w:r>
      <w:r w:rsidR="0011193B">
        <w:t>Apply</w:t>
      </w:r>
      <w:r w:rsidRPr="00920253">
        <w:t xml:space="preserve">ing </w:t>
      </w:r>
      <w:r w:rsidR="00DE47BB" w:rsidRPr="00920253">
        <w:t>this requirement</w:t>
      </w:r>
      <w:r w:rsidRPr="00920253">
        <w:t xml:space="preserve"> in the neutronics field, an evaluation of all the uncertainties </w:t>
      </w:r>
      <w:r w:rsidR="00385AF2">
        <w:t>affecting</w:t>
      </w:r>
      <w:r w:rsidRPr="00920253">
        <w:t xml:space="preserve"> each key reactivity effect governing the reactor dynamics also during an accident is fundamental in designing new reactor concepts.</w:t>
      </w:r>
      <w:r w:rsidR="00A87C22" w:rsidRPr="00920253">
        <w:t xml:space="preserve"> </w:t>
      </w:r>
      <w:r w:rsidRPr="00920253">
        <w:t xml:space="preserve">For </w:t>
      </w:r>
      <w:r w:rsidRPr="00920253">
        <w:lastRenderedPageBreak/>
        <w:t xml:space="preserve">this </w:t>
      </w:r>
      <w:r w:rsidR="00DE47BB" w:rsidRPr="00920253">
        <w:t>reason,</w:t>
      </w:r>
      <w:r w:rsidRPr="00920253">
        <w:t xml:space="preserve"> a S/U analysis for ALFRED </w:t>
      </w:r>
      <w:r w:rsidR="00EE5DDB" w:rsidRPr="00920253">
        <w:t xml:space="preserve">was </w:t>
      </w:r>
      <w:r w:rsidRPr="00920253">
        <w:t xml:space="preserve">performed using the most updated ENDF/B-VIII.0 </w:t>
      </w:r>
      <w:r w:rsidR="00385AF2">
        <w:t xml:space="preserve">nuclear data </w:t>
      </w:r>
      <w:r w:rsidRPr="00920253">
        <w:t xml:space="preserve">library, </w:t>
      </w:r>
      <w:r w:rsidR="00700945" w:rsidRPr="00920253">
        <w:t xml:space="preserve">along </w:t>
      </w:r>
      <w:r w:rsidRPr="00920253">
        <w:t xml:space="preserve">with covariances generated from the latter using </w:t>
      </w:r>
      <w:r w:rsidR="00700945" w:rsidRPr="00920253">
        <w:t xml:space="preserve">dedicated </w:t>
      </w:r>
      <w:r w:rsidRPr="00920253">
        <w:t>process</w:t>
      </w:r>
      <w:r w:rsidR="00700945" w:rsidRPr="00920253">
        <w:t>es</w:t>
      </w:r>
      <w:r w:rsidRPr="00920253">
        <w:t>.</w:t>
      </w:r>
    </w:p>
    <w:p w14:paraId="5BCED28D" w14:textId="081B9AEE" w:rsidR="0029037E" w:rsidRPr="00920253" w:rsidRDefault="0029037E" w:rsidP="00A87C22">
      <w:pPr>
        <w:pStyle w:val="Corpotesto"/>
      </w:pPr>
      <w:r w:rsidRPr="00920253">
        <w:t xml:space="preserve">From the S/U analyses of the </w:t>
      </w:r>
      <w:r w:rsidR="00700945" w:rsidRPr="00920253">
        <w:t>key</w:t>
      </w:r>
      <w:r w:rsidR="00B32FA3">
        <w:t xml:space="preserve"> integral</w:t>
      </w:r>
      <w:r w:rsidR="00700945" w:rsidRPr="00920253">
        <w:t xml:space="preserve"> </w:t>
      </w:r>
      <w:r w:rsidR="00B32FA3">
        <w:t>parameters</w:t>
      </w:r>
      <w:r w:rsidR="00700945" w:rsidRPr="00920253">
        <w:t xml:space="preserve"> of the ALFRED core, including the </w:t>
      </w:r>
      <w:r w:rsidRPr="00920253">
        <w:t>effective multiplication factor, the fuel Doppler coefficient, the coolant density coefficient, the CRs worth and the</w:t>
      </w:r>
      <w:r w:rsidR="00DE47BB" w:rsidRPr="00920253">
        <w:t xml:space="preserve"> </w:t>
      </w:r>
      <w:r w:rsidR="00B32FA3">
        <w:t>effective delayed neutrons fraction</w:t>
      </w:r>
      <w:r w:rsidRPr="00920253">
        <w:t>, several important aspects have emerged:</w:t>
      </w:r>
    </w:p>
    <w:p w14:paraId="165D2C80" w14:textId="77777777" w:rsidR="00AC1E44" w:rsidRPr="00920253" w:rsidRDefault="00AC1E44" w:rsidP="00A87C22">
      <w:pPr>
        <w:pStyle w:val="Corpotesto"/>
      </w:pPr>
    </w:p>
    <w:p w14:paraId="30590680" w14:textId="50ABDC4E" w:rsidR="0029037E" w:rsidRPr="00920253" w:rsidRDefault="0029037E" w:rsidP="00960A5E">
      <w:pPr>
        <w:pStyle w:val="ListEmdash"/>
      </w:pPr>
      <w:r w:rsidRPr="00920253">
        <w:t xml:space="preserve">fission-related cross-sections (meaning both fission and </w:t>
      </w:r>
      <m:oMath>
        <m:r>
          <w:rPr>
            <w:rFonts w:ascii="Cambria Math" w:hAnsi="Cambria Math"/>
            <w:color w:val="000000" w:themeColor="text1"/>
          </w:rPr>
          <m:t>ν</m:t>
        </m:r>
      </m:oMath>
      <w:r w:rsidRPr="00920253">
        <w:t>) are among the most important contributors from a sensitivity standpoint, while scattering-related</w:t>
      </w:r>
      <w:r w:rsidR="00B32FA3">
        <w:t xml:space="preserve"> cross-sections</w:t>
      </w:r>
      <w:r w:rsidRPr="00920253">
        <w:t>, especially for lead</w:t>
      </w:r>
      <w:r w:rsidR="00EE5DDB" w:rsidRPr="00920253">
        <w:t xml:space="preserve"> isotopes</w:t>
      </w:r>
      <w:r w:rsidRPr="00920253">
        <w:t xml:space="preserve">, and capture reactions, especially for </w:t>
      </w:r>
      <w:r w:rsidRPr="00920253">
        <w:rPr>
          <w:vertAlign w:val="superscript"/>
        </w:rPr>
        <w:t>238</w:t>
      </w:r>
      <w:r w:rsidRPr="00920253">
        <w:t xml:space="preserve">U and </w:t>
      </w:r>
      <w:r w:rsidRPr="00920253">
        <w:rPr>
          <w:vertAlign w:val="superscript"/>
        </w:rPr>
        <w:t>239</w:t>
      </w:r>
      <w:r w:rsidRPr="00920253">
        <w:t xml:space="preserve">Pu, are typically dominating the parameters’ </w:t>
      </w:r>
      <w:r w:rsidR="00DE47BB" w:rsidRPr="00920253">
        <w:t>uncertainties.</w:t>
      </w:r>
    </w:p>
    <w:p w14:paraId="299693EC" w14:textId="6C2F6DA1" w:rsidR="00070FAE" w:rsidRPr="00920253" w:rsidRDefault="0029037E" w:rsidP="00960A5E">
      <w:pPr>
        <w:pStyle w:val="ListEmdash"/>
      </w:pPr>
      <w:r w:rsidRPr="00920253">
        <w:t xml:space="preserve">the most notable exception is the </w:t>
      </w:r>
      <w:r w:rsidRPr="00920253">
        <w:rPr>
          <w:vertAlign w:val="superscript"/>
        </w:rPr>
        <w:t>239</w:t>
      </w:r>
      <w:r w:rsidRPr="00920253">
        <w:t xml:space="preserve">Pu fission cross-section, which </w:t>
      </w:r>
      <w:r w:rsidR="00EE5DDB" w:rsidRPr="00920253">
        <w:t>resulted to be</w:t>
      </w:r>
      <w:r w:rsidRPr="00920253">
        <w:t xml:space="preserve"> the major contributor to the uncertainty of </w:t>
      </w:r>
      <w:r w:rsidR="00EE5DDB" w:rsidRPr="00920253">
        <w:t xml:space="preserve">all </w:t>
      </w:r>
      <w:r w:rsidRPr="00920253">
        <w:t>safety-related parameters</w:t>
      </w:r>
      <w:r w:rsidR="00B32FA3">
        <w:t>, due to its far dominating sensitivity</w:t>
      </w:r>
      <w:r w:rsidRPr="00920253">
        <w:t>.</w:t>
      </w:r>
    </w:p>
    <w:p w14:paraId="5FD5FA36" w14:textId="77777777" w:rsidR="00AC1E44" w:rsidRPr="00920253" w:rsidRDefault="00AC1E44" w:rsidP="00A87C22">
      <w:pPr>
        <w:pStyle w:val="Corpotesto"/>
      </w:pPr>
    </w:p>
    <w:p w14:paraId="334FF597" w14:textId="7CCB1594" w:rsidR="00B32FA3" w:rsidRDefault="00B32FA3" w:rsidP="00A87C22">
      <w:pPr>
        <w:pStyle w:val="Corpotesto"/>
      </w:pPr>
      <w:r>
        <w:t xml:space="preserve">The quantification of the uncertainties on the integral parameters allowed to verify the adequateness of the safety margins assumed in the design of ALFRED. This conclusion was easy to affirm, also thanks to the fact that, at the time the ALFRED core was set, the early analyses were performed with outdated data libraries, </w:t>
      </w:r>
      <w:r w:rsidR="00ED52B7">
        <w:t xml:space="preserve">thus with much larger </w:t>
      </w:r>
      <w:r>
        <w:t>uncertainties.</w:t>
      </w:r>
      <w:r w:rsidR="008A7C8D">
        <w:t xml:space="preserve"> </w:t>
      </w:r>
      <w:r w:rsidR="001B3FBC" w:rsidRPr="00CD6398">
        <w:t>Indeed</w:t>
      </w:r>
      <w:r w:rsidR="00BB0060">
        <w:t>,</w:t>
      </w:r>
      <w:r w:rsidR="001B3FBC" w:rsidRPr="00CD6398">
        <w:t xml:space="preserve"> by direct comparison with an S/U analysis performed with the JEFF3.1 library and the BOLNA covariance matrix</w:t>
      </w:r>
      <w:r w:rsidR="00841D33">
        <w:t xml:space="preserve"> </w:t>
      </w:r>
      <w:r w:rsidR="001B3FBC" w:rsidRPr="00CD6398">
        <w:t xml:space="preserve">on the same safety-relevant effects considered in this work </w:t>
      </w:r>
      <w:r w:rsidR="002D67D8">
        <w:t xml:space="preserve">it was </w:t>
      </w:r>
      <w:r w:rsidR="001B3FBC" w:rsidRPr="00CD6398">
        <w:t>clearly show</w:t>
      </w:r>
      <w:r w:rsidR="00B03FA3">
        <w:t>n</w:t>
      </w:r>
      <w:r w:rsidR="001B3FBC" w:rsidRPr="00CD6398">
        <w:t xml:space="preserve"> that the use of more recent datasets brings about a reduction of nuclear</w:t>
      </w:r>
      <w:r w:rsidR="00B03FA3">
        <w:t>-</w:t>
      </w:r>
      <w:r w:rsidR="001B3FBC" w:rsidRPr="00CD6398">
        <w:t>data</w:t>
      </w:r>
      <w:r w:rsidR="00B03FA3">
        <w:t>-</w:t>
      </w:r>
      <w:r w:rsidR="001B3FBC" w:rsidRPr="00CD6398">
        <w:t>related uncertainties.</w:t>
      </w:r>
    </w:p>
    <w:p w14:paraId="0FFCBD47" w14:textId="6E4F478F" w:rsidR="0029037E" w:rsidRPr="00920253" w:rsidRDefault="00ED52B7" w:rsidP="00A87C22">
      <w:pPr>
        <w:pStyle w:val="Corpotesto"/>
      </w:pPr>
      <w:r>
        <w:t xml:space="preserve">Notwithstanding, </w:t>
      </w:r>
      <w:r w:rsidR="0029037E" w:rsidRPr="00920253">
        <w:t>the above</w:t>
      </w:r>
      <w:r>
        <w:t xml:space="preserve"> could be used to derive information to effectively reduce uncertainties</w:t>
      </w:r>
      <w:r w:rsidR="0029037E" w:rsidRPr="00920253">
        <w:t xml:space="preserve">, </w:t>
      </w:r>
      <w:r w:rsidR="00A14968">
        <w:t xml:space="preserve">to the benefit of follow-on LFR units </w:t>
      </w:r>
      <w:r w:rsidR="00A14968" w:rsidRPr="00920253">
        <w:t>to rely on safety-margins effectively narrowed down, while ensuring a very high level of protection and thereby offering cost-free room for optimizing their design</w:t>
      </w:r>
      <w:r w:rsidR="00A14968">
        <w:t>.</w:t>
      </w:r>
      <w:r w:rsidR="0029037E" w:rsidRPr="00920253">
        <w:t xml:space="preserve"> </w:t>
      </w:r>
      <w:r w:rsidR="00A14968">
        <w:t>T</w:t>
      </w:r>
      <w:r w:rsidR="0029037E" w:rsidRPr="00920253">
        <w:t xml:space="preserve">he </w:t>
      </w:r>
      <w:r w:rsidR="00A14968">
        <w:t xml:space="preserve">most impacting </w:t>
      </w:r>
      <w:r w:rsidR="0029037E" w:rsidRPr="00920253">
        <w:t xml:space="preserve">need </w:t>
      </w:r>
      <w:r w:rsidR="00A14968">
        <w:t xml:space="preserve">relates </w:t>
      </w:r>
      <w:r w:rsidR="0029037E" w:rsidRPr="00920253">
        <w:t xml:space="preserve">to increase accuracy in the </w:t>
      </w:r>
      <w:r w:rsidR="0029037E" w:rsidRPr="00920253">
        <w:rPr>
          <w:vertAlign w:val="superscript"/>
        </w:rPr>
        <w:t>239</w:t>
      </w:r>
      <w:r w:rsidR="0029037E" w:rsidRPr="00920253">
        <w:t>Pu fission cross-section</w:t>
      </w:r>
      <w:r w:rsidR="00070FAE" w:rsidRPr="00920253">
        <w:t xml:space="preserve"> </w:t>
      </w:r>
      <w:r w:rsidR="0029037E" w:rsidRPr="00920253">
        <w:t xml:space="preserve">and in scattering and capture cross-sections </w:t>
      </w:r>
      <w:r w:rsidR="00A14968">
        <w:t xml:space="preserve">of fuel and coolant isotopes, </w:t>
      </w:r>
      <w:r w:rsidR="0029037E" w:rsidRPr="00920253">
        <w:t xml:space="preserve">so to </w:t>
      </w:r>
      <w:r w:rsidR="00A14968">
        <w:t xml:space="preserve">obtain the most relevant </w:t>
      </w:r>
      <w:r w:rsidR="0029037E" w:rsidRPr="00920253">
        <w:t>reduc</w:t>
      </w:r>
      <w:r w:rsidR="00A14968">
        <w:t>tion of</w:t>
      </w:r>
      <w:r w:rsidR="0029037E" w:rsidRPr="00920253">
        <w:t xml:space="preserve"> the necessary safety margins in</w:t>
      </w:r>
      <w:r w:rsidR="00070FAE" w:rsidRPr="00920253">
        <w:t xml:space="preserve"> </w:t>
      </w:r>
      <w:r w:rsidR="0029037E" w:rsidRPr="00920253">
        <w:t xml:space="preserve">future LFRs. To fully substantiate this </w:t>
      </w:r>
      <w:r w:rsidR="00EE5DDB" w:rsidRPr="00920253">
        <w:t>“</w:t>
      </w:r>
      <w:r w:rsidR="0029037E" w:rsidRPr="00920253">
        <w:t>semi-quantitative</w:t>
      </w:r>
      <w:r w:rsidR="00EE5DDB" w:rsidRPr="00920253">
        <w:t>”</w:t>
      </w:r>
      <w:r w:rsidR="0029037E" w:rsidRPr="00920253">
        <w:t xml:space="preserve"> claim, detailed target</w:t>
      </w:r>
      <w:r w:rsidR="00070FAE" w:rsidRPr="00920253">
        <w:t xml:space="preserve"> </w:t>
      </w:r>
      <w:r w:rsidR="0029037E" w:rsidRPr="00920253">
        <w:t xml:space="preserve">accuracy assessments can be performed so to </w:t>
      </w:r>
      <w:r w:rsidR="00A14968">
        <w:t xml:space="preserve">better </w:t>
      </w:r>
      <w:r w:rsidR="0029037E" w:rsidRPr="00920253">
        <w:t>guide new experimental activities or library</w:t>
      </w:r>
      <w:r w:rsidR="00070FAE" w:rsidRPr="00920253">
        <w:t xml:space="preserve"> </w:t>
      </w:r>
      <w:r w:rsidR="0029037E" w:rsidRPr="00920253">
        <w:t>adjustment processes</w:t>
      </w:r>
      <w:r w:rsidR="00A14968">
        <w:t xml:space="preserve"> to the exact energy ranges and with the refence objective values</w:t>
      </w:r>
      <w:r w:rsidR="0029037E" w:rsidRPr="00920253">
        <w:t>.</w:t>
      </w:r>
    </w:p>
    <w:p w14:paraId="2D5C9466" w14:textId="77777777" w:rsidR="00474A2D" w:rsidRPr="00920253" w:rsidRDefault="00474A2D" w:rsidP="00474A2D">
      <w:pPr>
        <w:pStyle w:val="Otherunnumberedheadings"/>
        <w:rPr>
          <w:rFonts w:ascii="Times New Roman" w:hAnsi="Times New Roman"/>
        </w:rPr>
      </w:pPr>
      <w:r w:rsidRPr="00920253">
        <w:rPr>
          <w:rFonts w:ascii="Times New Roman" w:hAnsi="Times New Roman"/>
        </w:rPr>
        <w:t>References</w:t>
      </w:r>
    </w:p>
    <w:p w14:paraId="46C495D9" w14:textId="6FEB6813" w:rsidR="006F74DC" w:rsidRPr="00920253" w:rsidRDefault="006F74DC" w:rsidP="00225159">
      <w:pPr>
        <w:pStyle w:val="Referencelist"/>
        <w:numPr>
          <w:ilvl w:val="0"/>
          <w:numId w:val="10"/>
        </w:numPr>
      </w:pPr>
      <w:bookmarkStart w:id="3" w:name="_Ref69723246"/>
      <w:r w:rsidRPr="00920253">
        <w:t>GRASSO</w:t>
      </w:r>
      <w:r w:rsidR="009913F7" w:rsidRPr="00920253">
        <w:t>,</w:t>
      </w:r>
      <w:r w:rsidRPr="00920253">
        <w:t xml:space="preserve"> G.</w:t>
      </w:r>
      <w:r w:rsidR="009913F7" w:rsidRPr="00920253">
        <w:t xml:space="preserve"> et al</w:t>
      </w:r>
      <w:r w:rsidRPr="00920253">
        <w:t>.,</w:t>
      </w:r>
      <w:r w:rsidRPr="00920253">
        <w:rPr>
          <w:szCs w:val="22"/>
          <w:lang w:eastAsia="en-GB"/>
        </w:rPr>
        <w:t xml:space="preserve"> </w:t>
      </w:r>
      <w:r w:rsidR="00097093" w:rsidRPr="00920253">
        <w:rPr>
          <w:szCs w:val="22"/>
          <w:lang w:eastAsia="en-GB"/>
        </w:rPr>
        <w:t xml:space="preserve">“An improved design for the ALFRED core”, </w:t>
      </w:r>
      <w:r w:rsidR="009913F7" w:rsidRPr="00920253">
        <w:rPr>
          <w:szCs w:val="22"/>
          <w:lang w:eastAsia="en-GB"/>
        </w:rPr>
        <w:t xml:space="preserve">International Congress </w:t>
      </w:r>
      <w:r w:rsidR="009913F7" w:rsidRPr="00920253">
        <w:t xml:space="preserve">on Advances in Nuclear Power Plants </w:t>
      </w:r>
      <w:r w:rsidR="00097093" w:rsidRPr="00920253">
        <w:t>ICAPP 2019</w:t>
      </w:r>
      <w:r w:rsidR="00097093" w:rsidRPr="00920253">
        <w:rPr>
          <w:lang w:eastAsia="en-GB"/>
        </w:rPr>
        <w:t xml:space="preserve"> (</w:t>
      </w:r>
      <w:r w:rsidRPr="00920253">
        <w:rPr>
          <w:szCs w:val="22"/>
          <w:lang w:eastAsia="en-GB"/>
        </w:rPr>
        <w:t>Proc</w:t>
      </w:r>
      <w:r w:rsidR="00097093" w:rsidRPr="00920253">
        <w:rPr>
          <w:szCs w:val="22"/>
          <w:lang w:eastAsia="en-GB"/>
        </w:rPr>
        <w:t>.</w:t>
      </w:r>
      <w:r w:rsidRPr="00920253">
        <w:rPr>
          <w:szCs w:val="22"/>
          <w:lang w:eastAsia="en-GB"/>
        </w:rPr>
        <w:t xml:space="preserve"> In</w:t>
      </w:r>
      <w:r w:rsidR="00097093" w:rsidRPr="00920253">
        <w:rPr>
          <w:szCs w:val="22"/>
          <w:lang w:eastAsia="en-GB"/>
        </w:rPr>
        <w:t>t. Conf.</w:t>
      </w:r>
      <w:r w:rsidRPr="00920253">
        <w:rPr>
          <w:lang w:eastAsia="en-GB"/>
        </w:rPr>
        <w:t xml:space="preserve">, </w:t>
      </w:r>
      <w:r w:rsidR="009913F7" w:rsidRPr="00920253">
        <w:rPr>
          <w:lang w:eastAsia="en-GB"/>
        </w:rPr>
        <w:t xml:space="preserve">Juan-les-pins, </w:t>
      </w:r>
      <w:r w:rsidRPr="00920253">
        <w:rPr>
          <w:lang w:eastAsia="en-GB"/>
        </w:rPr>
        <w:t>2019</w:t>
      </w:r>
      <w:r w:rsidR="00097093" w:rsidRPr="00920253">
        <w:rPr>
          <w:lang w:eastAsia="en-GB"/>
        </w:rPr>
        <w:t>)</w:t>
      </w:r>
      <w:r w:rsidRPr="00920253">
        <w:rPr>
          <w:lang w:eastAsia="en-GB"/>
        </w:rPr>
        <w:t>.</w:t>
      </w:r>
      <w:bookmarkEnd w:id="3"/>
    </w:p>
    <w:p w14:paraId="6C53927E" w14:textId="592E91C2" w:rsidR="009F46F0" w:rsidRPr="00920253" w:rsidRDefault="009F46F0" w:rsidP="00F11CE8">
      <w:pPr>
        <w:pStyle w:val="Referencelist"/>
        <w:numPr>
          <w:ilvl w:val="0"/>
          <w:numId w:val="10"/>
        </w:numPr>
        <w:rPr>
          <w:bCs/>
        </w:rPr>
      </w:pPr>
      <w:r w:rsidRPr="00920253">
        <w:t>CASTELLUCCIO</w:t>
      </w:r>
      <w:r w:rsidR="00D32F0B" w:rsidRPr="00920253">
        <w:t>,</w:t>
      </w:r>
      <w:r w:rsidRPr="00920253">
        <w:t xml:space="preserve"> D.M.</w:t>
      </w:r>
      <w:r w:rsidR="00D32F0B" w:rsidRPr="00920253">
        <w:t xml:space="preserve"> et al</w:t>
      </w:r>
      <w:r w:rsidRPr="00920253">
        <w:t>., “</w:t>
      </w:r>
      <w:r w:rsidRPr="00920253">
        <w:rPr>
          <w:bCs/>
        </w:rPr>
        <w:t>Realisation of an adjusted nuclear data library based on ENDF/B-VIII.0 nuclear data evaluations for the ALFRED core”</w:t>
      </w:r>
      <w:r w:rsidR="00D32F0B" w:rsidRPr="00920253">
        <w:rPr>
          <w:bCs/>
        </w:rPr>
        <w:t>,</w:t>
      </w:r>
      <w:r w:rsidRPr="00920253">
        <w:rPr>
          <w:bCs/>
        </w:rPr>
        <w:t xml:space="preserve"> </w:t>
      </w:r>
      <w:r w:rsidR="00D32F0B" w:rsidRPr="00920253">
        <w:rPr>
          <w:bCs/>
        </w:rPr>
        <w:t>Fast Reactors and Related Fuel Cycles: Sustainable Clean Energy for the Future FR22</w:t>
      </w:r>
      <w:r w:rsidRPr="00920253">
        <w:rPr>
          <w:bCs/>
        </w:rPr>
        <w:t>(</w:t>
      </w:r>
      <w:r w:rsidR="00D32F0B" w:rsidRPr="00920253">
        <w:t>Proc. Int. Conf.</w:t>
      </w:r>
      <w:r w:rsidRPr="00920253">
        <w:rPr>
          <w:bCs/>
        </w:rPr>
        <w:t xml:space="preserve">, </w:t>
      </w:r>
      <w:r w:rsidR="00D32F0B" w:rsidRPr="00920253">
        <w:rPr>
          <w:bCs/>
        </w:rPr>
        <w:t>Beijing,</w:t>
      </w:r>
      <w:r w:rsidR="00F11CE8" w:rsidRPr="00920253">
        <w:rPr>
          <w:bCs/>
        </w:rPr>
        <w:t xml:space="preserve"> 2022)</w:t>
      </w:r>
      <w:r w:rsidR="00D32F0B" w:rsidRPr="00920253">
        <w:rPr>
          <w:bCs/>
        </w:rPr>
        <w:t>, IAEA, Vienna, Paper</w:t>
      </w:r>
      <w:r w:rsidR="00F11CE8" w:rsidRPr="00920253">
        <w:rPr>
          <w:bCs/>
        </w:rPr>
        <w:t xml:space="preserve"> </w:t>
      </w:r>
      <w:r w:rsidR="00D32F0B" w:rsidRPr="00920253">
        <w:rPr>
          <w:bCs/>
        </w:rPr>
        <w:t>CN291-422</w:t>
      </w:r>
      <w:r w:rsidR="00F11CE8" w:rsidRPr="00920253">
        <w:rPr>
          <w:bCs/>
        </w:rPr>
        <w:t>.</w:t>
      </w:r>
    </w:p>
    <w:p w14:paraId="2F38C8EE" w14:textId="125AF623" w:rsidR="00097093" w:rsidRPr="00920253" w:rsidRDefault="00097093" w:rsidP="006F74DC">
      <w:pPr>
        <w:pStyle w:val="Referencelist"/>
      </w:pPr>
      <w:r w:rsidRPr="00920253">
        <w:t>EFFICIENT AND EFFECTIVE USE OF INTEGRAL EXPERIMENTS FOR NUCLEAR DATA VALIDATION – WPEC SUBGROUP 46 (SG46)</w:t>
      </w:r>
      <w:r w:rsidR="00F11CE8" w:rsidRPr="00920253">
        <w:t>.</w:t>
      </w:r>
    </w:p>
    <w:p w14:paraId="46A14CAB" w14:textId="69AEE94B" w:rsidR="00F7345E" w:rsidRPr="00920253" w:rsidRDefault="00D8677D" w:rsidP="00F7345E">
      <w:pPr>
        <w:pStyle w:val="Referencelist"/>
        <w:numPr>
          <w:ilvl w:val="0"/>
          <w:numId w:val="0"/>
        </w:numPr>
        <w:ind w:left="720"/>
        <w:rPr>
          <w:szCs w:val="22"/>
          <w:lang w:eastAsia="en-GB"/>
        </w:rPr>
      </w:pPr>
      <w:hyperlink r:id="rId17" w:history="1">
        <w:r w:rsidR="00271CBD" w:rsidRPr="00920253">
          <w:rPr>
            <w:rStyle w:val="Collegamentoipertestuale"/>
            <w:szCs w:val="22"/>
            <w:lang w:eastAsia="en-GB"/>
          </w:rPr>
          <w:t>https://www.oecd-nea.org/science/wpec/sg46/</w:t>
        </w:r>
      </w:hyperlink>
      <w:r w:rsidR="00F7345E" w:rsidRPr="00920253">
        <w:rPr>
          <w:szCs w:val="22"/>
          <w:lang w:eastAsia="en-GB"/>
        </w:rPr>
        <w:t>.</w:t>
      </w:r>
    </w:p>
    <w:p w14:paraId="2B2E26E1" w14:textId="1D29F5A5" w:rsidR="00F11CE8" w:rsidRPr="00920253" w:rsidRDefault="00F11CE8" w:rsidP="00F11CE8">
      <w:pPr>
        <w:pStyle w:val="Referencelist"/>
      </w:pPr>
      <w:r w:rsidRPr="00920253">
        <w:t>RIMPAULT</w:t>
      </w:r>
      <w:r w:rsidR="00D32F0B" w:rsidRPr="00920253">
        <w:t>,</w:t>
      </w:r>
      <w:r w:rsidRPr="00920253">
        <w:t xml:space="preserve"> G.</w:t>
      </w:r>
      <w:r w:rsidR="00D32F0B" w:rsidRPr="00920253">
        <w:t xml:space="preserve"> et al</w:t>
      </w:r>
      <w:r w:rsidRPr="00920253">
        <w:t xml:space="preserve">., </w:t>
      </w:r>
      <w:r w:rsidR="00D32F0B" w:rsidRPr="00920253">
        <w:t>“</w:t>
      </w:r>
      <w:r w:rsidRPr="00920253">
        <w:t>The ERANOS code and data system for fast reactor neutronics analyses</w:t>
      </w:r>
      <w:r w:rsidR="00D32F0B" w:rsidRPr="00920253">
        <w:t>”</w:t>
      </w:r>
      <w:r w:rsidRPr="00920253">
        <w:t xml:space="preserve">, International Conference on the New Frontiers of Nuclear Technology: Reactor Physics, Safety and High-Performance Computing PHYSOR 2002 </w:t>
      </w:r>
      <w:r w:rsidR="00D32F0B" w:rsidRPr="00920253">
        <w:t xml:space="preserve">(Proc. Int. Conf., </w:t>
      </w:r>
      <w:r w:rsidRPr="00920253">
        <w:t>Seoul, 2002</w:t>
      </w:r>
      <w:r w:rsidR="00D32F0B" w:rsidRPr="00920253">
        <w:t>)</w:t>
      </w:r>
      <w:r w:rsidRPr="00920253">
        <w:t>.</w:t>
      </w:r>
    </w:p>
    <w:p w14:paraId="57F8EC99" w14:textId="4095A886" w:rsidR="00F11CE8" w:rsidRPr="00920253" w:rsidRDefault="00F11CE8" w:rsidP="00F11CE8">
      <w:pPr>
        <w:pStyle w:val="Referencelist"/>
      </w:pPr>
      <w:r w:rsidRPr="00920253">
        <w:rPr>
          <w:szCs w:val="22"/>
          <w:lang w:eastAsia="en-GB"/>
        </w:rPr>
        <w:t>N</w:t>
      </w:r>
      <w:r w:rsidR="00B022EA">
        <w:rPr>
          <w:szCs w:val="22"/>
          <w:lang w:eastAsia="en-GB"/>
        </w:rPr>
        <w:t xml:space="preserve">UCLEAR </w:t>
      </w:r>
      <w:r w:rsidRPr="00920253">
        <w:rPr>
          <w:szCs w:val="22"/>
          <w:lang w:eastAsia="en-GB"/>
        </w:rPr>
        <w:t>E</w:t>
      </w:r>
      <w:r w:rsidR="00B022EA">
        <w:rPr>
          <w:szCs w:val="22"/>
          <w:lang w:eastAsia="en-GB"/>
        </w:rPr>
        <w:t xml:space="preserve">NERGY </w:t>
      </w:r>
      <w:r w:rsidRPr="00920253">
        <w:rPr>
          <w:szCs w:val="22"/>
          <w:lang w:eastAsia="en-GB"/>
        </w:rPr>
        <w:t>A</w:t>
      </w:r>
      <w:r w:rsidR="00B022EA">
        <w:rPr>
          <w:szCs w:val="22"/>
          <w:lang w:eastAsia="en-GB"/>
        </w:rPr>
        <w:t>GENCY</w:t>
      </w:r>
      <w:r w:rsidRPr="00920253">
        <w:rPr>
          <w:szCs w:val="22"/>
          <w:lang w:eastAsia="en-GB"/>
        </w:rPr>
        <w:t>, Methods and Issues for the Combined Use of Integral Experiments and Covariance</w:t>
      </w:r>
      <w:r w:rsidRPr="00920253">
        <w:t xml:space="preserve"> </w:t>
      </w:r>
      <w:r w:rsidRPr="00920253">
        <w:rPr>
          <w:szCs w:val="22"/>
          <w:lang w:eastAsia="en-GB"/>
        </w:rPr>
        <w:t>Data</w:t>
      </w:r>
      <w:r w:rsidR="00B022EA">
        <w:rPr>
          <w:szCs w:val="22"/>
          <w:lang w:eastAsia="en-GB"/>
        </w:rPr>
        <w:t>,</w:t>
      </w:r>
      <w:r w:rsidRPr="00920253">
        <w:rPr>
          <w:szCs w:val="22"/>
          <w:lang w:eastAsia="en-GB"/>
        </w:rPr>
        <w:t xml:space="preserve"> </w:t>
      </w:r>
      <w:r w:rsidR="00B022EA">
        <w:rPr>
          <w:szCs w:val="22"/>
          <w:lang w:eastAsia="en-GB"/>
        </w:rPr>
        <w:t>internal</w:t>
      </w:r>
      <w:r w:rsidRPr="00920253">
        <w:rPr>
          <w:szCs w:val="22"/>
          <w:lang w:eastAsia="en-GB"/>
        </w:rPr>
        <w:t xml:space="preserve"> report NEA/NSC/WPED/</w:t>
      </w:r>
      <w:proofErr w:type="gramStart"/>
      <w:r w:rsidRPr="00920253">
        <w:rPr>
          <w:szCs w:val="22"/>
          <w:lang w:eastAsia="en-GB"/>
        </w:rPr>
        <w:t>DOC(</w:t>
      </w:r>
      <w:proofErr w:type="gramEnd"/>
      <w:r w:rsidRPr="00920253">
        <w:rPr>
          <w:szCs w:val="22"/>
          <w:lang w:eastAsia="en-GB"/>
        </w:rPr>
        <w:t xml:space="preserve">2013)445, </w:t>
      </w:r>
      <w:r w:rsidR="00B022EA">
        <w:rPr>
          <w:szCs w:val="22"/>
          <w:lang w:eastAsia="en-GB"/>
        </w:rPr>
        <w:t xml:space="preserve">OECD, France, </w:t>
      </w:r>
      <w:r w:rsidRPr="00920253">
        <w:rPr>
          <w:szCs w:val="22"/>
          <w:lang w:eastAsia="en-GB"/>
        </w:rPr>
        <w:t>2013.</w:t>
      </w:r>
    </w:p>
    <w:p w14:paraId="713D4E7C" w14:textId="68AAFDDB" w:rsidR="00F11CE8" w:rsidRPr="00920253" w:rsidRDefault="00B022EA" w:rsidP="00850FAD">
      <w:pPr>
        <w:pStyle w:val="Referencelist"/>
        <w:rPr>
          <w:lang w:eastAsia="en-GB"/>
        </w:rPr>
      </w:pPr>
      <w:r w:rsidRPr="00B022EA">
        <w:rPr>
          <w:szCs w:val="22"/>
          <w:lang w:eastAsia="en-GB"/>
        </w:rPr>
        <w:t>P</w:t>
      </w:r>
      <w:r>
        <w:rPr>
          <w:szCs w:val="22"/>
          <w:lang w:eastAsia="en-GB"/>
        </w:rPr>
        <w:t>LISSON</w:t>
      </w:r>
      <w:r w:rsidRPr="00B022EA">
        <w:rPr>
          <w:szCs w:val="22"/>
          <w:lang w:eastAsia="en-GB"/>
        </w:rPr>
        <w:t>-R</w:t>
      </w:r>
      <w:r>
        <w:rPr>
          <w:szCs w:val="22"/>
          <w:lang w:eastAsia="en-GB"/>
        </w:rPr>
        <w:t xml:space="preserve">IEUNIER, D., </w:t>
      </w:r>
      <w:r w:rsidRPr="00B022EA">
        <w:rPr>
          <w:szCs w:val="22"/>
          <w:lang w:eastAsia="en-GB"/>
        </w:rPr>
        <w:t>Description of the</w:t>
      </w:r>
      <w:r w:rsidR="00F11CE8" w:rsidRPr="00920253">
        <w:rPr>
          <w:szCs w:val="22"/>
          <w:lang w:eastAsia="en-GB"/>
        </w:rPr>
        <w:t xml:space="preserve"> ERANOS 2.3</w:t>
      </w:r>
      <w:r>
        <w:rPr>
          <w:szCs w:val="22"/>
          <w:lang w:eastAsia="en-GB"/>
        </w:rPr>
        <w:t xml:space="preserve"> </w:t>
      </w:r>
      <w:r w:rsidR="00F11CE8" w:rsidRPr="00920253">
        <w:rPr>
          <w:szCs w:val="22"/>
          <w:lang w:eastAsia="en-GB"/>
        </w:rPr>
        <w:t>N</w:t>
      </w:r>
      <w:r>
        <w:rPr>
          <w:szCs w:val="22"/>
          <w:lang w:eastAsia="en-GB"/>
        </w:rPr>
        <w:t xml:space="preserve"> Release</w:t>
      </w:r>
      <w:r w:rsidR="00F11CE8" w:rsidRPr="00920253">
        <w:rPr>
          <w:szCs w:val="22"/>
          <w:lang w:eastAsia="en-GB"/>
        </w:rPr>
        <w:t>,</w:t>
      </w:r>
      <w:r>
        <w:rPr>
          <w:szCs w:val="22"/>
          <w:lang w:eastAsia="en-GB"/>
        </w:rPr>
        <w:t xml:space="preserve"> internal report </w:t>
      </w:r>
      <w:r w:rsidRPr="00B022EA">
        <w:rPr>
          <w:szCs w:val="22"/>
          <w:lang w:eastAsia="en-GB"/>
        </w:rPr>
        <w:t>DER/SPRC/LEDC 13-419 IND A</w:t>
      </w:r>
      <w:r>
        <w:rPr>
          <w:szCs w:val="22"/>
          <w:lang w:eastAsia="en-GB"/>
        </w:rPr>
        <w:t>, CEA, France, 2013</w:t>
      </w:r>
      <w:r w:rsidR="00F11CE8" w:rsidRPr="00920253">
        <w:rPr>
          <w:lang w:eastAsia="en-GB"/>
        </w:rPr>
        <w:t>.</w:t>
      </w:r>
    </w:p>
    <w:p w14:paraId="3496BB72" w14:textId="3B7998A4" w:rsidR="00F11CE8" w:rsidRPr="00920253" w:rsidRDefault="00B022EA" w:rsidP="00F11CE8">
      <w:pPr>
        <w:pStyle w:val="Referencelist"/>
      </w:pPr>
      <w:r w:rsidRPr="00850FAD">
        <w:rPr>
          <w:szCs w:val="22"/>
          <w:lang w:eastAsia="en-GB"/>
        </w:rPr>
        <w:t>ROCHMAN, D., HERMAN, M., OBLOZINSKY, P., MUGHABGHAB, S.F.</w:t>
      </w:r>
      <w:r w:rsidR="00F11CE8" w:rsidRPr="00920253">
        <w:rPr>
          <w:szCs w:val="22"/>
          <w:lang w:eastAsia="en-GB"/>
        </w:rPr>
        <w:t xml:space="preserve">, Preliminary Cross-Section Covariances for WPEC Subgroup 26, </w:t>
      </w:r>
      <w:r>
        <w:rPr>
          <w:szCs w:val="22"/>
          <w:lang w:eastAsia="en-GB"/>
        </w:rPr>
        <w:t>internal</w:t>
      </w:r>
      <w:r w:rsidR="00F11CE8" w:rsidRPr="00920253">
        <w:rPr>
          <w:szCs w:val="22"/>
          <w:lang w:eastAsia="en-GB"/>
        </w:rPr>
        <w:t xml:space="preserve"> </w:t>
      </w:r>
      <w:r>
        <w:rPr>
          <w:szCs w:val="22"/>
          <w:lang w:eastAsia="en-GB"/>
        </w:rPr>
        <w:t>r</w:t>
      </w:r>
      <w:r w:rsidR="00F11CE8" w:rsidRPr="00920253">
        <w:rPr>
          <w:szCs w:val="22"/>
          <w:lang w:eastAsia="en-GB"/>
        </w:rPr>
        <w:t>ep</w:t>
      </w:r>
      <w:r>
        <w:rPr>
          <w:szCs w:val="22"/>
          <w:lang w:eastAsia="en-GB"/>
        </w:rPr>
        <w:t>ort</w:t>
      </w:r>
      <w:r w:rsidR="00F11CE8" w:rsidRPr="00920253">
        <w:rPr>
          <w:szCs w:val="22"/>
          <w:lang w:eastAsia="en-GB"/>
        </w:rPr>
        <w:t xml:space="preserve"> BNL-77407-2007-IR, </w:t>
      </w:r>
      <w:r>
        <w:rPr>
          <w:szCs w:val="22"/>
          <w:lang w:eastAsia="en-GB"/>
        </w:rPr>
        <w:t xml:space="preserve">BNL, USA, </w:t>
      </w:r>
      <w:r w:rsidR="00F11CE8" w:rsidRPr="00920253">
        <w:rPr>
          <w:szCs w:val="22"/>
          <w:lang w:eastAsia="en-GB"/>
        </w:rPr>
        <w:t>2007.</w:t>
      </w:r>
    </w:p>
    <w:p w14:paraId="33BC7834" w14:textId="5D220377" w:rsidR="000C37F6" w:rsidRPr="00920253" w:rsidRDefault="000C37F6" w:rsidP="000C37F6">
      <w:pPr>
        <w:pStyle w:val="Referencelist"/>
      </w:pPr>
      <w:r w:rsidRPr="00920253">
        <w:t>MACFARLANE</w:t>
      </w:r>
      <w:r w:rsidR="00D32F0B" w:rsidRPr="00920253">
        <w:t>,</w:t>
      </w:r>
      <w:r w:rsidRPr="00920253">
        <w:t xml:space="preserve"> R.M., MUIR D.W.</w:t>
      </w:r>
      <w:r w:rsidR="00D32F0B" w:rsidRPr="00920253">
        <w:t>,</w:t>
      </w:r>
      <w:r w:rsidRPr="00920253">
        <w:t xml:space="preserve"> </w:t>
      </w:r>
      <w:r w:rsidR="00D32F0B" w:rsidRPr="00920253">
        <w:t>The NJOY nuclear data processing system</w:t>
      </w:r>
      <w:r w:rsidRPr="00920253">
        <w:t>, Volume III: The GROUPR, GAMINR, and MODER modules</w:t>
      </w:r>
      <w:r w:rsidR="00D32F0B" w:rsidRPr="00920253">
        <w:t>,</w:t>
      </w:r>
      <w:r w:rsidRPr="00920253">
        <w:t xml:space="preserve"> </w:t>
      </w:r>
      <w:r w:rsidR="00D32F0B" w:rsidRPr="00920253">
        <w:t>internal</w:t>
      </w:r>
      <w:r w:rsidR="007B05AC" w:rsidRPr="00920253">
        <w:t xml:space="preserve"> </w:t>
      </w:r>
      <w:r w:rsidR="00D32F0B" w:rsidRPr="00920253">
        <w:t>r</w:t>
      </w:r>
      <w:r w:rsidRPr="00920253">
        <w:t xml:space="preserve">eport LA-9303-M.Vol.III (ENDF-324), LANL, </w:t>
      </w:r>
      <w:r w:rsidR="00D32F0B" w:rsidRPr="00920253">
        <w:t xml:space="preserve">USA, </w:t>
      </w:r>
      <w:r w:rsidRPr="00920253">
        <w:t>1987.</w:t>
      </w:r>
    </w:p>
    <w:p w14:paraId="0E176CFA" w14:textId="269138BA" w:rsidR="000C37F6" w:rsidRPr="00920253" w:rsidRDefault="000C37F6" w:rsidP="000C37F6">
      <w:pPr>
        <w:pStyle w:val="Referencelist"/>
      </w:pPr>
      <w:r w:rsidRPr="00920253">
        <w:rPr>
          <w:szCs w:val="22"/>
          <w:lang w:eastAsia="en-GB"/>
        </w:rPr>
        <w:t>MACFARLANE</w:t>
      </w:r>
      <w:r w:rsidR="00D32F0B" w:rsidRPr="00920253">
        <w:rPr>
          <w:szCs w:val="22"/>
          <w:lang w:eastAsia="en-GB"/>
        </w:rPr>
        <w:t>, R.E.,</w:t>
      </w:r>
      <w:r w:rsidRPr="00920253">
        <w:rPr>
          <w:szCs w:val="22"/>
          <w:lang w:eastAsia="en-GB"/>
        </w:rPr>
        <w:t xml:space="preserve"> BOICOURT,</w:t>
      </w:r>
      <w:r w:rsidR="00D32F0B" w:rsidRPr="00920253">
        <w:rPr>
          <w:szCs w:val="22"/>
          <w:lang w:eastAsia="en-GB"/>
        </w:rPr>
        <w:t xml:space="preserve"> R.M.,</w:t>
      </w:r>
      <w:r w:rsidRPr="00920253">
        <w:rPr>
          <w:szCs w:val="22"/>
          <w:lang w:eastAsia="en-GB"/>
        </w:rPr>
        <w:t xml:space="preserve"> NJOY: A Neutron and Photon Processing System</w:t>
      </w:r>
      <w:r w:rsidR="00D32F0B" w:rsidRPr="00920253">
        <w:rPr>
          <w:szCs w:val="22"/>
          <w:lang w:eastAsia="en-GB"/>
        </w:rPr>
        <w:t>,</w:t>
      </w:r>
      <w:r w:rsidRPr="00920253">
        <w:t xml:space="preserve"> </w:t>
      </w:r>
      <w:r w:rsidRPr="00920253">
        <w:rPr>
          <w:szCs w:val="22"/>
          <w:lang w:eastAsia="en-GB"/>
        </w:rPr>
        <w:t xml:space="preserve">Trans. Am. </w:t>
      </w:r>
      <w:proofErr w:type="spellStart"/>
      <w:r w:rsidRPr="00920253">
        <w:rPr>
          <w:szCs w:val="22"/>
          <w:lang w:eastAsia="en-GB"/>
        </w:rPr>
        <w:t>Nucl</w:t>
      </w:r>
      <w:proofErr w:type="spellEnd"/>
      <w:r w:rsidRPr="00920253">
        <w:rPr>
          <w:szCs w:val="22"/>
          <w:lang w:eastAsia="en-GB"/>
        </w:rPr>
        <w:t xml:space="preserve">. Soc. </w:t>
      </w:r>
      <w:r w:rsidRPr="00850FAD">
        <w:rPr>
          <w:b/>
          <w:bCs/>
          <w:szCs w:val="22"/>
          <w:lang w:eastAsia="en-GB"/>
        </w:rPr>
        <w:t>22</w:t>
      </w:r>
      <w:r w:rsidRPr="00920253">
        <w:rPr>
          <w:szCs w:val="22"/>
          <w:lang w:eastAsia="en-GB"/>
        </w:rPr>
        <w:t xml:space="preserve"> (1975)</w:t>
      </w:r>
      <w:r w:rsidR="00D32F0B" w:rsidRPr="00920253">
        <w:rPr>
          <w:szCs w:val="22"/>
          <w:lang w:eastAsia="en-GB"/>
        </w:rPr>
        <w:t xml:space="preserve"> 720</w:t>
      </w:r>
      <w:r w:rsidRPr="00920253">
        <w:rPr>
          <w:szCs w:val="22"/>
          <w:lang w:eastAsia="en-GB"/>
        </w:rPr>
        <w:t>.</w:t>
      </w:r>
    </w:p>
    <w:p w14:paraId="5DD0E403" w14:textId="6E0F8F14" w:rsidR="005E462E" w:rsidRPr="00920253" w:rsidRDefault="009518FA" w:rsidP="000C37F6">
      <w:pPr>
        <w:pStyle w:val="Referencelist"/>
      </w:pPr>
      <w:r w:rsidRPr="009518FA">
        <w:rPr>
          <w:szCs w:val="22"/>
          <w:lang w:eastAsia="en-GB"/>
        </w:rPr>
        <w:t>C</w:t>
      </w:r>
      <w:r>
        <w:rPr>
          <w:szCs w:val="22"/>
          <w:lang w:eastAsia="en-GB"/>
        </w:rPr>
        <w:t>ROSS</w:t>
      </w:r>
      <w:r w:rsidRPr="009518FA">
        <w:rPr>
          <w:szCs w:val="22"/>
          <w:lang w:eastAsia="en-GB"/>
        </w:rPr>
        <w:t>-S</w:t>
      </w:r>
      <w:r>
        <w:rPr>
          <w:szCs w:val="22"/>
          <w:lang w:eastAsia="en-GB"/>
        </w:rPr>
        <w:t>ECTION</w:t>
      </w:r>
      <w:r w:rsidRPr="009518FA">
        <w:rPr>
          <w:szCs w:val="22"/>
          <w:lang w:eastAsia="en-GB"/>
        </w:rPr>
        <w:t xml:space="preserve"> E</w:t>
      </w:r>
      <w:r>
        <w:rPr>
          <w:szCs w:val="22"/>
          <w:lang w:eastAsia="en-GB"/>
        </w:rPr>
        <w:t>VALUATION</w:t>
      </w:r>
      <w:r w:rsidRPr="009518FA">
        <w:rPr>
          <w:szCs w:val="22"/>
          <w:lang w:eastAsia="en-GB"/>
        </w:rPr>
        <w:t xml:space="preserve"> W</w:t>
      </w:r>
      <w:r>
        <w:rPr>
          <w:szCs w:val="22"/>
          <w:lang w:eastAsia="en-GB"/>
        </w:rPr>
        <w:t>ORKING</w:t>
      </w:r>
      <w:r w:rsidRPr="009518FA">
        <w:rPr>
          <w:szCs w:val="22"/>
          <w:lang w:eastAsia="en-GB"/>
        </w:rPr>
        <w:t xml:space="preserve"> G</w:t>
      </w:r>
      <w:r>
        <w:rPr>
          <w:szCs w:val="22"/>
          <w:lang w:eastAsia="en-GB"/>
        </w:rPr>
        <w:t>ROUP</w:t>
      </w:r>
      <w:r w:rsidR="005E462E" w:rsidRPr="00920253">
        <w:rPr>
          <w:szCs w:val="22"/>
          <w:lang w:eastAsia="en-GB"/>
        </w:rPr>
        <w:t>, ENDF-6 Formats Manual</w:t>
      </w:r>
      <w:r>
        <w:rPr>
          <w:szCs w:val="22"/>
          <w:lang w:eastAsia="en-GB"/>
        </w:rPr>
        <w:t>,</w:t>
      </w:r>
      <w:r w:rsidR="005E462E" w:rsidRPr="00920253">
        <w:rPr>
          <w:szCs w:val="22"/>
          <w:lang w:eastAsia="en-GB"/>
        </w:rPr>
        <w:t xml:space="preserve"> Document ENDF-102, </w:t>
      </w:r>
      <w:r>
        <w:rPr>
          <w:szCs w:val="22"/>
          <w:lang w:eastAsia="en-GB"/>
        </w:rPr>
        <w:t>internal r</w:t>
      </w:r>
      <w:r w:rsidR="005E462E" w:rsidRPr="00920253">
        <w:rPr>
          <w:szCs w:val="22"/>
          <w:lang w:eastAsia="en-GB"/>
        </w:rPr>
        <w:t xml:space="preserve">eport BNL-203218-2018-INRE, </w:t>
      </w:r>
      <w:r>
        <w:rPr>
          <w:szCs w:val="22"/>
          <w:lang w:eastAsia="en-GB"/>
        </w:rPr>
        <w:t xml:space="preserve">BNL, USA, </w:t>
      </w:r>
      <w:r w:rsidR="005E462E" w:rsidRPr="00920253">
        <w:rPr>
          <w:szCs w:val="22"/>
          <w:lang w:eastAsia="en-GB"/>
        </w:rPr>
        <w:t>2018.</w:t>
      </w:r>
    </w:p>
    <w:p w14:paraId="63C311F3" w14:textId="029064F8" w:rsidR="005E462E" w:rsidRPr="00271E15" w:rsidRDefault="005E462E" w:rsidP="000C37F6">
      <w:pPr>
        <w:pStyle w:val="Referencelist"/>
        <w:rPr>
          <w:lang w:val="fr-FR"/>
        </w:rPr>
      </w:pPr>
      <w:r w:rsidRPr="00271E15">
        <w:rPr>
          <w:szCs w:val="22"/>
          <w:lang w:val="fr-FR" w:eastAsia="en-GB"/>
        </w:rPr>
        <w:lastRenderedPageBreak/>
        <w:t>SUBLET</w:t>
      </w:r>
      <w:r w:rsidR="00D32F0B" w:rsidRPr="00271E15">
        <w:rPr>
          <w:szCs w:val="22"/>
          <w:lang w:val="fr-FR" w:eastAsia="en-GB"/>
        </w:rPr>
        <w:t>,</w:t>
      </w:r>
      <w:r w:rsidRPr="00271E15">
        <w:rPr>
          <w:szCs w:val="22"/>
          <w:lang w:val="fr-FR" w:eastAsia="en-GB"/>
        </w:rPr>
        <w:t xml:space="preserve"> J.C. </w:t>
      </w:r>
      <w:r w:rsidR="00D32F0B" w:rsidRPr="00271E15">
        <w:rPr>
          <w:szCs w:val="22"/>
          <w:lang w:val="fr-FR" w:eastAsia="en-GB"/>
        </w:rPr>
        <w:t>et al</w:t>
      </w:r>
      <w:r w:rsidRPr="00271E15">
        <w:rPr>
          <w:szCs w:val="22"/>
          <w:lang w:val="fr-FR" w:eastAsia="en-GB"/>
        </w:rPr>
        <w:t xml:space="preserve">., </w:t>
      </w:r>
      <w:r w:rsidRPr="00271E15">
        <w:rPr>
          <w:lang w:val="fr-FR" w:eastAsia="en-GB"/>
        </w:rPr>
        <w:t xml:space="preserve">ECCOLIB-JEFF3.1 </w:t>
      </w:r>
      <w:proofErr w:type="spellStart"/>
      <w:r w:rsidR="00D32F0B" w:rsidRPr="00271E15">
        <w:rPr>
          <w:lang w:val="fr-FR" w:eastAsia="en-GB"/>
        </w:rPr>
        <w:t>Libraries</w:t>
      </w:r>
      <w:proofErr w:type="spellEnd"/>
      <w:r w:rsidR="00D32F0B" w:rsidRPr="00271E15">
        <w:rPr>
          <w:lang w:val="fr-FR" w:eastAsia="en-GB"/>
        </w:rPr>
        <w:t>,</w:t>
      </w:r>
      <w:r w:rsidRPr="00271E15">
        <w:rPr>
          <w:lang w:val="fr-FR" w:eastAsia="en-GB"/>
        </w:rPr>
        <w:t xml:space="preserve"> </w:t>
      </w:r>
      <w:proofErr w:type="spellStart"/>
      <w:r w:rsidR="00D32F0B" w:rsidRPr="00271E15">
        <w:rPr>
          <w:lang w:val="fr-FR" w:eastAsia="en-GB"/>
        </w:rPr>
        <w:t>internal</w:t>
      </w:r>
      <w:proofErr w:type="spellEnd"/>
      <w:r w:rsidR="00D32F0B" w:rsidRPr="00271E15">
        <w:rPr>
          <w:lang w:val="fr-FR" w:eastAsia="en-GB"/>
        </w:rPr>
        <w:t xml:space="preserve"> re</w:t>
      </w:r>
      <w:r w:rsidRPr="00271E15">
        <w:rPr>
          <w:lang w:val="fr-FR" w:eastAsia="en-GB"/>
        </w:rPr>
        <w:t xml:space="preserve">port, CEA, </w:t>
      </w:r>
      <w:r w:rsidR="00D32F0B" w:rsidRPr="00271E15">
        <w:rPr>
          <w:lang w:val="fr-FR" w:eastAsia="en-GB"/>
        </w:rPr>
        <w:t>France</w:t>
      </w:r>
      <w:r w:rsidRPr="00271E15">
        <w:rPr>
          <w:lang w:val="fr-FR" w:eastAsia="en-GB"/>
        </w:rPr>
        <w:t>, 2006.</w:t>
      </w:r>
    </w:p>
    <w:p w14:paraId="0631D749" w14:textId="498FD10A" w:rsidR="005E462E" w:rsidRPr="00920253" w:rsidRDefault="005E462E" w:rsidP="005E462E">
      <w:pPr>
        <w:pStyle w:val="Referencelist"/>
      </w:pPr>
      <w:r w:rsidRPr="00920253">
        <w:rPr>
          <w:szCs w:val="22"/>
          <w:lang w:eastAsia="en-GB"/>
        </w:rPr>
        <w:t>PALMIOTTI</w:t>
      </w:r>
      <w:r w:rsidR="00D32F0B" w:rsidRPr="00920253">
        <w:rPr>
          <w:szCs w:val="22"/>
          <w:lang w:eastAsia="en-GB"/>
        </w:rPr>
        <w:t>,</w:t>
      </w:r>
      <w:r w:rsidRPr="00920253">
        <w:rPr>
          <w:szCs w:val="22"/>
          <w:lang w:eastAsia="en-GB"/>
        </w:rPr>
        <w:t xml:space="preserve"> G.</w:t>
      </w:r>
      <w:r w:rsidR="000C702B" w:rsidRPr="00920253">
        <w:rPr>
          <w:szCs w:val="22"/>
          <w:lang w:eastAsia="en-GB"/>
        </w:rPr>
        <w:t xml:space="preserve"> et al</w:t>
      </w:r>
      <w:r w:rsidRPr="00920253">
        <w:rPr>
          <w:szCs w:val="22"/>
          <w:lang w:eastAsia="en-GB"/>
        </w:rPr>
        <w:t>., “BISTRO Optimized Two-Dimensional Sn Transport Code”, Topical Meeting on Advances in Reactor Physics, Mathematics and</w:t>
      </w:r>
      <w:r w:rsidRPr="00920253">
        <w:t xml:space="preserve"> </w:t>
      </w:r>
      <w:r w:rsidRPr="00920253">
        <w:rPr>
          <w:szCs w:val="22"/>
          <w:lang w:eastAsia="en-GB"/>
        </w:rPr>
        <w:t xml:space="preserve">Computation </w:t>
      </w:r>
      <w:r w:rsidR="000C702B" w:rsidRPr="00920253">
        <w:rPr>
          <w:szCs w:val="22"/>
          <w:lang w:eastAsia="en-GB"/>
        </w:rPr>
        <w:t xml:space="preserve">(Proc. Int. Conf., </w:t>
      </w:r>
      <w:r w:rsidRPr="00920253">
        <w:rPr>
          <w:szCs w:val="22"/>
          <w:lang w:eastAsia="en-GB"/>
        </w:rPr>
        <w:t>Paris, 1987)</w:t>
      </w:r>
      <w:r w:rsidR="000C702B" w:rsidRPr="00920253">
        <w:rPr>
          <w:szCs w:val="22"/>
          <w:lang w:eastAsia="en-GB"/>
        </w:rPr>
        <w:t>, SFEN, Paris (1987)</w:t>
      </w:r>
      <w:r w:rsidRPr="00920253">
        <w:rPr>
          <w:szCs w:val="22"/>
          <w:lang w:eastAsia="en-GB"/>
        </w:rPr>
        <w:t>.</w:t>
      </w:r>
    </w:p>
    <w:p w14:paraId="228FEADD" w14:textId="114EC4F1" w:rsidR="005E462E" w:rsidRPr="00920253" w:rsidRDefault="005E462E" w:rsidP="005E462E">
      <w:pPr>
        <w:pStyle w:val="Referencelist"/>
        <w:rPr>
          <w:lang w:eastAsia="en-GB"/>
        </w:rPr>
      </w:pPr>
      <w:r w:rsidRPr="00920253">
        <w:rPr>
          <w:lang w:eastAsia="en-GB"/>
        </w:rPr>
        <w:t>CARRICO</w:t>
      </w:r>
      <w:r w:rsidR="00E75F3D" w:rsidRPr="00920253">
        <w:rPr>
          <w:lang w:eastAsia="en-GB"/>
        </w:rPr>
        <w:t>,</w:t>
      </w:r>
      <w:r w:rsidRPr="00920253">
        <w:rPr>
          <w:lang w:eastAsia="en-GB"/>
        </w:rPr>
        <w:t xml:space="preserve"> C.B., LEWIS</w:t>
      </w:r>
      <w:r w:rsidR="00E75F3D" w:rsidRPr="00920253">
        <w:rPr>
          <w:lang w:eastAsia="en-GB"/>
        </w:rPr>
        <w:t>,</w:t>
      </w:r>
      <w:r w:rsidRPr="00920253">
        <w:rPr>
          <w:lang w:eastAsia="en-GB"/>
        </w:rPr>
        <w:t xml:space="preserve"> E.E.</w:t>
      </w:r>
      <w:r w:rsidR="00E75F3D" w:rsidRPr="00920253">
        <w:rPr>
          <w:lang w:eastAsia="en-GB"/>
        </w:rPr>
        <w:t>,</w:t>
      </w:r>
      <w:r w:rsidRPr="00920253">
        <w:rPr>
          <w:lang w:eastAsia="en-GB"/>
        </w:rPr>
        <w:t xml:space="preserve"> PALMIOTTI</w:t>
      </w:r>
      <w:r w:rsidR="00E75F3D" w:rsidRPr="00920253">
        <w:rPr>
          <w:lang w:eastAsia="en-GB"/>
        </w:rPr>
        <w:t>,</w:t>
      </w:r>
      <w:r w:rsidRPr="00920253">
        <w:rPr>
          <w:lang w:eastAsia="en-GB"/>
        </w:rPr>
        <w:t xml:space="preserve"> G.</w:t>
      </w:r>
      <w:r w:rsidR="00E75F3D" w:rsidRPr="00920253">
        <w:rPr>
          <w:lang w:eastAsia="en-GB"/>
        </w:rPr>
        <w:t>,</w:t>
      </w:r>
      <w:r w:rsidRPr="00920253">
        <w:rPr>
          <w:lang w:eastAsia="en-GB"/>
        </w:rPr>
        <w:t xml:space="preserve"> </w:t>
      </w:r>
      <w:r w:rsidR="00841D33" w:rsidRPr="00920253">
        <w:rPr>
          <w:lang w:eastAsia="en-GB"/>
        </w:rPr>
        <w:t>Three-dimensional</w:t>
      </w:r>
      <w:r w:rsidR="00E75F3D" w:rsidRPr="00920253">
        <w:rPr>
          <w:lang w:eastAsia="en-GB"/>
        </w:rPr>
        <w:t xml:space="preserve"> variational nodal transport</w:t>
      </w:r>
      <w:r w:rsidRPr="00920253">
        <w:rPr>
          <w:lang w:eastAsia="en-GB"/>
        </w:rPr>
        <w:t xml:space="preserve"> </w:t>
      </w:r>
      <w:r w:rsidR="00E75F3D" w:rsidRPr="00920253">
        <w:rPr>
          <w:lang w:eastAsia="en-GB"/>
        </w:rPr>
        <w:t>methods for cartesian, triangular, and hexagonal criticality calculations</w:t>
      </w:r>
      <w:r w:rsidRPr="00920253">
        <w:rPr>
          <w:lang w:eastAsia="en-GB"/>
        </w:rPr>
        <w:t xml:space="preserve">, </w:t>
      </w:r>
      <w:proofErr w:type="spellStart"/>
      <w:r w:rsidRPr="00920253">
        <w:rPr>
          <w:lang w:eastAsia="en-GB"/>
        </w:rPr>
        <w:t>Nucl</w:t>
      </w:r>
      <w:proofErr w:type="spellEnd"/>
      <w:r w:rsidR="00E75F3D" w:rsidRPr="00920253">
        <w:rPr>
          <w:lang w:eastAsia="en-GB"/>
        </w:rPr>
        <w:t>.</w:t>
      </w:r>
      <w:r w:rsidRPr="00920253">
        <w:rPr>
          <w:lang w:eastAsia="en-GB"/>
        </w:rPr>
        <w:t xml:space="preserve"> Sci</w:t>
      </w:r>
      <w:r w:rsidR="00E75F3D" w:rsidRPr="00920253">
        <w:rPr>
          <w:lang w:eastAsia="en-GB"/>
        </w:rPr>
        <w:t>.</w:t>
      </w:r>
      <w:r w:rsidRPr="00920253">
        <w:rPr>
          <w:lang w:eastAsia="en-GB"/>
        </w:rPr>
        <w:t xml:space="preserve"> Eng</w:t>
      </w:r>
      <w:r w:rsidR="000C702B" w:rsidRPr="00920253">
        <w:rPr>
          <w:lang w:eastAsia="en-GB"/>
        </w:rPr>
        <w:t>.</w:t>
      </w:r>
      <w:r w:rsidRPr="00920253">
        <w:rPr>
          <w:lang w:eastAsia="en-GB"/>
        </w:rPr>
        <w:t xml:space="preserve"> </w:t>
      </w:r>
      <w:r w:rsidRPr="00850FAD">
        <w:rPr>
          <w:b/>
          <w:lang w:eastAsia="en-GB"/>
        </w:rPr>
        <w:t>111</w:t>
      </w:r>
      <w:r w:rsidRPr="00920253">
        <w:rPr>
          <w:lang w:eastAsia="en-GB"/>
        </w:rPr>
        <w:t xml:space="preserve"> (1992), 168-179.</w:t>
      </w:r>
    </w:p>
    <w:p w14:paraId="175DA89B" w14:textId="1E8E02AC" w:rsidR="00F11CE8" w:rsidRPr="00920253" w:rsidRDefault="00F11CE8" w:rsidP="00F11CE8">
      <w:pPr>
        <w:pStyle w:val="Referencelist"/>
      </w:pPr>
      <w:r w:rsidRPr="00920253">
        <w:t xml:space="preserve">RIMPAULT G., </w:t>
      </w:r>
      <w:r w:rsidR="00E75F3D" w:rsidRPr="00920253">
        <w:t xml:space="preserve">Physics Documentation of </w:t>
      </w:r>
      <w:r w:rsidRPr="00920253">
        <w:t xml:space="preserve">ERANOS. </w:t>
      </w:r>
      <w:r w:rsidR="00E75F3D" w:rsidRPr="00920253">
        <w:t xml:space="preserve">The </w:t>
      </w:r>
      <w:r w:rsidRPr="00920253">
        <w:t xml:space="preserve">ECCO </w:t>
      </w:r>
      <w:r w:rsidR="00E75F3D" w:rsidRPr="00920253">
        <w:t>Cell Code</w:t>
      </w:r>
      <w:r w:rsidRPr="00920253">
        <w:t xml:space="preserve">, </w:t>
      </w:r>
      <w:r w:rsidR="00E75F3D" w:rsidRPr="00920253">
        <w:t>internal report</w:t>
      </w:r>
      <w:r w:rsidRPr="00920253">
        <w:t xml:space="preserve"> RT-SPRC-LEPh-97-001, CEA, France, 1997.</w:t>
      </w:r>
    </w:p>
    <w:p w14:paraId="57F799C5" w14:textId="04850EBA" w:rsidR="00F7345E" w:rsidRPr="00920253" w:rsidRDefault="00F7345E" w:rsidP="00F7345E">
      <w:pPr>
        <w:pStyle w:val="Referencelist"/>
      </w:pPr>
      <w:r w:rsidRPr="00920253">
        <w:rPr>
          <w:szCs w:val="22"/>
          <w:lang w:eastAsia="en-GB"/>
        </w:rPr>
        <w:t>REUSS P.</w:t>
      </w:r>
      <w:r w:rsidR="00AC1E44" w:rsidRPr="00920253">
        <w:rPr>
          <w:szCs w:val="22"/>
          <w:lang w:eastAsia="en-GB"/>
        </w:rPr>
        <w:t>,</w:t>
      </w:r>
      <w:r w:rsidRPr="00920253">
        <w:rPr>
          <w:szCs w:val="22"/>
          <w:lang w:eastAsia="en-GB"/>
        </w:rPr>
        <w:t xml:space="preserve"> </w:t>
      </w:r>
      <w:r w:rsidR="00AC1E44" w:rsidRPr="00920253">
        <w:rPr>
          <w:szCs w:val="22"/>
          <w:lang w:eastAsia="en-GB"/>
        </w:rPr>
        <w:t>Neutron Physics,</w:t>
      </w:r>
      <w:r w:rsidRPr="00920253">
        <w:rPr>
          <w:szCs w:val="22"/>
          <w:lang w:eastAsia="en-GB"/>
        </w:rPr>
        <w:t xml:space="preserve"> EDP Sciences/INSTN</w:t>
      </w:r>
      <w:r w:rsidR="00AC1E44" w:rsidRPr="00920253">
        <w:rPr>
          <w:szCs w:val="22"/>
          <w:lang w:eastAsia="en-GB"/>
        </w:rPr>
        <w:t>, Paris</w:t>
      </w:r>
      <w:r w:rsidRPr="00920253">
        <w:rPr>
          <w:szCs w:val="22"/>
          <w:lang w:eastAsia="en-GB"/>
        </w:rPr>
        <w:t xml:space="preserve"> (2008).</w:t>
      </w:r>
    </w:p>
    <w:p w14:paraId="50D31021" w14:textId="77777777" w:rsidR="00F7345E" w:rsidRPr="00920253" w:rsidRDefault="00F7345E" w:rsidP="00F7345E">
      <w:pPr>
        <w:pStyle w:val="Referencelist"/>
      </w:pPr>
      <w:r w:rsidRPr="00850FAD">
        <w:rPr>
          <w:lang w:val="it-IT" w:eastAsia="en-GB"/>
        </w:rPr>
        <w:t xml:space="preserve">COSTE-DELCLAUX M., DIOP C., NICOLAS A., BONIN B. NEUTRONIQUE. </w:t>
      </w:r>
      <w:r w:rsidRPr="00920253">
        <w:rPr>
          <w:lang w:eastAsia="en-GB"/>
        </w:rPr>
        <w:t xml:space="preserve">CEA, </w:t>
      </w:r>
      <w:proofErr w:type="spellStart"/>
      <w:r w:rsidRPr="00920253">
        <w:rPr>
          <w:lang w:eastAsia="en-GB"/>
        </w:rPr>
        <w:t>Saclay</w:t>
      </w:r>
      <w:proofErr w:type="spellEnd"/>
      <w:r w:rsidRPr="00920253">
        <w:rPr>
          <w:lang w:eastAsia="en-GB"/>
        </w:rPr>
        <w:t>, (2013).</w:t>
      </w:r>
    </w:p>
    <w:p w14:paraId="18D0AEED" w14:textId="4BD4DE14" w:rsidR="00271CBD" w:rsidRPr="00920253" w:rsidRDefault="00271CBD" w:rsidP="00271CBD">
      <w:pPr>
        <w:pStyle w:val="Referencelist"/>
      </w:pPr>
      <w:r w:rsidRPr="00850FAD">
        <w:rPr>
          <w:szCs w:val="22"/>
          <w:lang w:val="it-IT" w:eastAsia="en-GB"/>
        </w:rPr>
        <w:t>CASTELLUCCIO</w:t>
      </w:r>
      <w:r w:rsidR="00AC1E44" w:rsidRPr="00850FAD">
        <w:rPr>
          <w:szCs w:val="22"/>
          <w:lang w:val="it-IT" w:eastAsia="en-GB"/>
        </w:rPr>
        <w:t>,</w:t>
      </w:r>
      <w:r w:rsidRPr="00850FAD">
        <w:rPr>
          <w:szCs w:val="22"/>
          <w:lang w:val="it-IT" w:eastAsia="en-GB"/>
        </w:rPr>
        <w:t xml:space="preserve"> D.M. </w:t>
      </w:r>
      <w:r w:rsidR="00AC1E44" w:rsidRPr="00850FAD">
        <w:rPr>
          <w:szCs w:val="22"/>
          <w:lang w:val="it-IT" w:eastAsia="en-GB"/>
        </w:rPr>
        <w:t>et al</w:t>
      </w:r>
      <w:r w:rsidRPr="00850FAD">
        <w:rPr>
          <w:szCs w:val="22"/>
          <w:lang w:val="it-IT" w:eastAsia="en-GB"/>
        </w:rPr>
        <w:t xml:space="preserve">. </w:t>
      </w:r>
      <w:r w:rsidRPr="00920253">
        <w:rPr>
          <w:szCs w:val="22"/>
          <w:lang w:eastAsia="en-GB"/>
        </w:rPr>
        <w:t>“Nuclear data sensitivity and uncertainty (S/U) assessment of the key safety-relevant coefficients for the ALFRED core”</w:t>
      </w:r>
      <w:r w:rsidR="00AC1E44" w:rsidRPr="00920253">
        <w:rPr>
          <w:szCs w:val="22"/>
          <w:lang w:eastAsia="en-GB"/>
        </w:rPr>
        <w:t>,</w:t>
      </w:r>
      <w:r w:rsidRPr="00920253">
        <w:rPr>
          <w:szCs w:val="22"/>
          <w:lang w:eastAsia="en-GB"/>
        </w:rPr>
        <w:t xml:space="preserve"> B</w:t>
      </w:r>
      <w:r w:rsidR="00AC1E44" w:rsidRPr="00920253">
        <w:rPr>
          <w:szCs w:val="22"/>
          <w:lang w:eastAsia="en-GB"/>
        </w:rPr>
        <w:t>e</w:t>
      </w:r>
      <w:r w:rsidRPr="00920253">
        <w:rPr>
          <w:szCs w:val="22"/>
          <w:lang w:eastAsia="en-GB"/>
        </w:rPr>
        <w:t xml:space="preserve">st Estimate Plus Uncertainty International Conferences BEPU2020 </w:t>
      </w:r>
      <w:r w:rsidR="00AC1E44" w:rsidRPr="00920253">
        <w:t xml:space="preserve">(Proc. Int. Conf., </w:t>
      </w:r>
      <w:r w:rsidRPr="00920253">
        <w:rPr>
          <w:szCs w:val="22"/>
          <w:lang w:eastAsia="en-GB"/>
        </w:rPr>
        <w:t>Giardini</w:t>
      </w:r>
      <w:r w:rsidRPr="00920253">
        <w:t xml:space="preserve"> </w:t>
      </w:r>
      <w:r w:rsidRPr="00920253">
        <w:rPr>
          <w:szCs w:val="22"/>
          <w:lang w:eastAsia="en-GB"/>
        </w:rPr>
        <w:t>Naxos, 2021).</w:t>
      </w:r>
    </w:p>
    <w:p w14:paraId="57126D21" w14:textId="689DE914" w:rsidR="00495514" w:rsidRPr="00920253" w:rsidRDefault="00495514" w:rsidP="00495514">
      <w:pPr>
        <w:pStyle w:val="Referencelist"/>
      </w:pPr>
      <w:r w:rsidRPr="00920253">
        <w:rPr>
          <w:szCs w:val="22"/>
          <w:lang w:eastAsia="en-GB"/>
        </w:rPr>
        <w:t>BANDINI G.</w:t>
      </w:r>
      <w:r w:rsidR="00AC1E44" w:rsidRPr="00920253">
        <w:rPr>
          <w:szCs w:val="22"/>
          <w:lang w:eastAsia="en-GB"/>
        </w:rPr>
        <w:t>,</w:t>
      </w:r>
      <w:r w:rsidRPr="00920253">
        <w:rPr>
          <w:szCs w:val="22"/>
          <w:lang w:eastAsia="en-GB"/>
        </w:rPr>
        <w:t xml:space="preserve"> POLIDORI M., </w:t>
      </w:r>
      <w:r w:rsidR="00AC1E44" w:rsidRPr="00920253">
        <w:rPr>
          <w:szCs w:val="22"/>
          <w:lang w:eastAsia="en-GB"/>
        </w:rPr>
        <w:t xml:space="preserve">Report on results of analysis of </w:t>
      </w:r>
      <w:r w:rsidRPr="00920253">
        <w:rPr>
          <w:szCs w:val="22"/>
          <w:lang w:eastAsia="en-GB"/>
        </w:rPr>
        <w:t xml:space="preserve">DEC </w:t>
      </w:r>
      <w:r w:rsidR="00AC1E44" w:rsidRPr="00920253">
        <w:rPr>
          <w:szCs w:val="22"/>
          <w:lang w:eastAsia="en-GB"/>
        </w:rPr>
        <w:t xml:space="preserve">events for the </w:t>
      </w:r>
      <w:r w:rsidRPr="00920253">
        <w:rPr>
          <w:szCs w:val="22"/>
          <w:lang w:eastAsia="en-GB"/>
        </w:rPr>
        <w:t>ETDR</w:t>
      </w:r>
      <w:r w:rsidRPr="00920253">
        <w:t xml:space="preserve"> </w:t>
      </w:r>
      <w:r w:rsidRPr="00920253">
        <w:rPr>
          <w:szCs w:val="22"/>
          <w:lang w:eastAsia="en-GB"/>
        </w:rPr>
        <w:t xml:space="preserve">(ALFRED), Deliverable DEL022-2013, </w:t>
      </w:r>
      <w:r w:rsidR="00AC1E44" w:rsidRPr="00920253">
        <w:rPr>
          <w:szCs w:val="22"/>
          <w:lang w:eastAsia="en-GB"/>
        </w:rPr>
        <w:t xml:space="preserve">LEADER Euratom FP7 project, </w:t>
      </w:r>
      <w:r w:rsidRPr="00920253">
        <w:rPr>
          <w:szCs w:val="22"/>
          <w:lang w:eastAsia="en-GB"/>
        </w:rPr>
        <w:t>ENEA, Italy, 2013</w:t>
      </w:r>
      <w:r w:rsidR="00AC1E44" w:rsidRPr="00920253">
        <w:rPr>
          <w:szCs w:val="22"/>
          <w:lang w:eastAsia="en-GB"/>
        </w:rPr>
        <w:t>.</w:t>
      </w:r>
    </w:p>
    <w:p w14:paraId="01DB10E8" w14:textId="601BA9B6" w:rsidR="00495514" w:rsidRPr="00920253" w:rsidRDefault="00495514" w:rsidP="00495514">
      <w:pPr>
        <w:pStyle w:val="Referencelist"/>
        <w:rPr>
          <w:szCs w:val="22"/>
          <w:lang w:eastAsia="en-GB"/>
        </w:rPr>
      </w:pPr>
      <w:r w:rsidRPr="00920253">
        <w:rPr>
          <w:szCs w:val="22"/>
          <w:lang w:eastAsia="en-GB"/>
        </w:rPr>
        <w:t xml:space="preserve">GRASSO G., LODI, F.,ROMOJARO P., GARCIA-HERRANZ N., ALVAREZ-VELARDE F., LOPEZ D., BUBELIS E., BANDINI G., Stress-testing the ALFRED design – Part I: Impact of nuclear data uncertainties on Design Extension Conditions transients, </w:t>
      </w:r>
      <w:hyperlink r:id="rId18" w:tooltip="Go to Progress in Nuclear Energy on ScienceDirect" w:history="1">
        <w:r w:rsidRPr="00920253">
          <w:rPr>
            <w:lang w:eastAsia="en-GB"/>
          </w:rPr>
          <w:t xml:space="preserve">Progress in </w:t>
        </w:r>
        <w:proofErr w:type="spellStart"/>
        <w:r w:rsidRPr="00920253">
          <w:rPr>
            <w:lang w:eastAsia="en-GB"/>
          </w:rPr>
          <w:t>Nucl</w:t>
        </w:r>
        <w:proofErr w:type="spellEnd"/>
        <w:r w:rsidR="00AC1E44" w:rsidRPr="00920253">
          <w:rPr>
            <w:lang w:eastAsia="en-GB"/>
          </w:rPr>
          <w:t>.</w:t>
        </w:r>
        <w:r w:rsidRPr="00920253">
          <w:rPr>
            <w:lang w:eastAsia="en-GB"/>
          </w:rPr>
          <w:t xml:space="preserve"> Energy</w:t>
        </w:r>
      </w:hyperlink>
      <w:hyperlink r:id="rId19" w:tooltip="Go to table of contents for this volume/issue" w:history="1">
        <w:r w:rsidRPr="00920253">
          <w:rPr>
            <w:lang w:eastAsia="en-GB"/>
          </w:rPr>
          <w:t xml:space="preserve"> </w:t>
        </w:r>
        <w:r w:rsidRPr="00850FAD">
          <w:rPr>
            <w:b/>
            <w:bCs/>
            <w:lang w:eastAsia="en-GB"/>
          </w:rPr>
          <w:t>106</w:t>
        </w:r>
      </w:hyperlink>
      <w:r w:rsidRPr="00920253">
        <w:rPr>
          <w:szCs w:val="22"/>
          <w:lang w:eastAsia="en-GB"/>
        </w:rPr>
        <w:t xml:space="preserve"> (2018) 372-386</w:t>
      </w:r>
    </w:p>
    <w:p w14:paraId="3D0599C4" w14:textId="77777777" w:rsidR="000C37F6" w:rsidRPr="00920253" w:rsidRDefault="000C37F6" w:rsidP="00097093">
      <w:pPr>
        <w:pStyle w:val="Referencelist"/>
        <w:numPr>
          <w:ilvl w:val="0"/>
          <w:numId w:val="0"/>
        </w:numPr>
        <w:ind w:left="720"/>
        <w:rPr>
          <w:szCs w:val="22"/>
          <w:lang w:eastAsia="en-GB"/>
        </w:rPr>
      </w:pPr>
    </w:p>
    <w:sectPr w:rsidR="000C37F6" w:rsidRPr="00920253" w:rsidSect="0026525A">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0F68" w14:textId="77777777" w:rsidR="00D8677D" w:rsidRDefault="00D8677D">
      <w:r>
        <w:separator/>
      </w:r>
    </w:p>
  </w:endnote>
  <w:endnote w:type="continuationSeparator" w:id="0">
    <w:p w14:paraId="7666C9C7" w14:textId="77777777" w:rsidR="00D8677D" w:rsidRDefault="00D8677D">
      <w:r>
        <w:continuationSeparator/>
      </w:r>
    </w:p>
  </w:endnote>
  <w:endnote w:type="continuationNotice" w:id="1">
    <w:p w14:paraId="228BD090" w14:textId="77777777" w:rsidR="00D8677D" w:rsidRDefault="00D86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15D04ECE" w:rsidR="0011193B" w:rsidRDefault="0011193B">
    <w:pPr>
      <w:pStyle w:val="zyxClassification1"/>
    </w:pPr>
    <w:r>
      <w:fldChar w:fldCharType="begin"/>
    </w:r>
    <w:r>
      <w:instrText xml:space="preserve"> DOCPROPERTY "IaeaClassification"  \* MERGEFORMAT </w:instrText>
    </w:r>
    <w:r>
      <w:fldChar w:fldCharType="end"/>
    </w:r>
  </w:p>
  <w:p w14:paraId="433FE0C7" w14:textId="11A189DD" w:rsidR="0011193B" w:rsidRDefault="0011193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172ADB65" w:rsidR="0011193B" w:rsidRDefault="0011193B">
    <w:pPr>
      <w:pStyle w:val="zyxClassification1"/>
    </w:pPr>
    <w:r>
      <w:fldChar w:fldCharType="begin"/>
    </w:r>
    <w:r>
      <w:instrText xml:space="preserve"> DOCPROPERTY "IaeaClassification"  \* MERGEFORMAT </w:instrText>
    </w:r>
    <w:r>
      <w:fldChar w:fldCharType="end"/>
    </w:r>
  </w:p>
  <w:p w14:paraId="433FE0C9" w14:textId="5325C7CE" w:rsidR="0011193B" w:rsidRPr="00037321" w:rsidRDefault="0011193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bookmarkStart w:id="4" w:name="DOC_bkmClassification1"/>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1193B" w14:paraId="433FE0D8" w14:textId="77777777">
      <w:trPr>
        <w:cantSplit/>
      </w:trPr>
      <w:tc>
        <w:tcPr>
          <w:tcW w:w="4644" w:type="dxa"/>
        </w:tcPr>
        <w:p w14:paraId="433FE0D4" w14:textId="022538B6" w:rsidR="0011193B" w:rsidRDefault="0011193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76F9A11" w:rsidR="0011193B" w:rsidRDefault="0011193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2C182C3C" w:rsidR="0011193B" w:rsidRDefault="0011193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4DBB7183" w:rsidR="0011193B" w:rsidRDefault="0011193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035CE346" w:rsidR="0011193B" w:rsidRDefault="0011193B">
    <w:r>
      <w:rPr>
        <w:sz w:val="16"/>
      </w:rPr>
      <w:fldChar w:fldCharType="begin"/>
    </w:r>
    <w:r>
      <w:rPr>
        <w:sz w:val="16"/>
      </w:rPr>
      <w:instrText xml:space="preserve"> FILENAME \* MERGEFORMAT </w:instrText>
    </w:r>
    <w:r>
      <w:rPr>
        <w:sz w:val="16"/>
      </w:rPr>
      <w:fldChar w:fldCharType="separate"/>
    </w:r>
    <w:r w:rsidR="005D0618">
      <w:rPr>
        <w:noProof/>
        <w:sz w:val="16"/>
      </w:rPr>
      <w:t>CN291-421.docx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CB71" w14:textId="77777777" w:rsidR="00D8677D" w:rsidRDefault="00D8677D">
      <w:r>
        <w:t>___________________________________________________________________________</w:t>
      </w:r>
    </w:p>
  </w:footnote>
  <w:footnote w:type="continuationSeparator" w:id="0">
    <w:p w14:paraId="12BCC856" w14:textId="77777777" w:rsidR="00D8677D" w:rsidRDefault="00D8677D">
      <w:r>
        <w:t>___________________________________________________________________________</w:t>
      </w:r>
    </w:p>
  </w:footnote>
  <w:footnote w:type="continuationNotice" w:id="1">
    <w:p w14:paraId="0E2B83EC" w14:textId="77777777" w:rsidR="00D8677D" w:rsidRDefault="00D86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1" w14:textId="2DC80A36" w:rsidR="0011193B" w:rsidRPr="002A6E5F" w:rsidRDefault="0011193B" w:rsidP="002A6E5F">
    <w:pPr>
      <w:pStyle w:val="Runninghead"/>
    </w:pPr>
    <w:r>
      <w:tab/>
      <w:t>FR21: IAEA-CN-291/421</w:t>
    </w:r>
  </w:p>
  <w:p w14:paraId="433FE0C2" w14:textId="717A211F" w:rsidR="0011193B" w:rsidRDefault="0011193B"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1E499F0" w:rsidR="0011193B" w:rsidRDefault="0011193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277BE5C0" w:rsidR="0011193B" w:rsidRPr="002A6E5F" w:rsidRDefault="0011193B" w:rsidP="002A6E5F">
    <w:pPr>
      <w:pStyle w:val="Runninghead"/>
      <w:rPr>
        <w:lang w:val="it-IT"/>
      </w:rPr>
    </w:pPr>
    <w:r w:rsidRPr="002A6E5F">
      <w:rPr>
        <w:lang w:val="it-IT"/>
      </w:rPr>
      <w:t>D</w:t>
    </w:r>
    <w:r>
      <w:rPr>
        <w:lang w:val="it-IT"/>
      </w:rPr>
      <w:t>.</w:t>
    </w:r>
    <w:r w:rsidRPr="002A6E5F">
      <w:rPr>
        <w:lang w:val="it-IT"/>
      </w:rPr>
      <w:t>M</w:t>
    </w:r>
    <w:r>
      <w:rPr>
        <w:lang w:val="it-IT"/>
      </w:rPr>
      <w:t>.</w:t>
    </w:r>
    <w:r w:rsidRPr="002A6E5F">
      <w:rPr>
        <w:lang w:val="it-IT"/>
      </w:rPr>
      <w:t xml:space="preserve"> CASTELLUCCIO and al</w:t>
    </w:r>
    <w:r>
      <w:rPr>
        <w:lang w:val="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1193B" w14:paraId="433FE0CE" w14:textId="77777777">
      <w:trPr>
        <w:cantSplit/>
        <w:trHeight w:val="716"/>
      </w:trPr>
      <w:tc>
        <w:tcPr>
          <w:tcW w:w="979" w:type="dxa"/>
          <w:vMerge w:val="restart"/>
        </w:tcPr>
        <w:p w14:paraId="433FE0CA" w14:textId="77777777" w:rsidR="0011193B" w:rsidRDefault="0011193B">
          <w:pPr>
            <w:spacing w:before="180"/>
            <w:ind w:left="17"/>
          </w:pPr>
        </w:p>
      </w:tc>
      <w:tc>
        <w:tcPr>
          <w:tcW w:w="3638" w:type="dxa"/>
          <w:vAlign w:val="bottom"/>
        </w:tcPr>
        <w:p w14:paraId="433FE0CB" w14:textId="77777777" w:rsidR="0011193B" w:rsidRDefault="0011193B">
          <w:pPr>
            <w:spacing w:after="20"/>
          </w:pPr>
        </w:p>
      </w:tc>
      <w:tc>
        <w:tcPr>
          <w:tcW w:w="5702" w:type="dxa"/>
          <w:vMerge w:val="restart"/>
          <w:tcMar>
            <w:right w:w="193" w:type="dxa"/>
          </w:tcMar>
        </w:tcPr>
        <w:p w14:paraId="433FE0CC" w14:textId="1D209332" w:rsidR="0011193B" w:rsidRDefault="0011193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p w14:paraId="433FE0CD" w14:textId="3EC80637" w:rsidR="0011193B" w:rsidRDefault="0011193B">
          <w:pPr>
            <w:pStyle w:val="zyxConfid2Red"/>
          </w:pPr>
          <w:r>
            <w:fldChar w:fldCharType="begin"/>
          </w:r>
          <w:r>
            <w:instrText>DOCPROPERTY "IaeaClassification2"  \* MERGEFORMAT</w:instrText>
          </w:r>
          <w:r>
            <w:fldChar w:fldCharType="end"/>
          </w:r>
        </w:p>
      </w:tc>
    </w:tr>
    <w:tr w:rsidR="0011193B" w14:paraId="433FE0D2" w14:textId="77777777">
      <w:trPr>
        <w:cantSplit/>
        <w:trHeight w:val="167"/>
      </w:trPr>
      <w:tc>
        <w:tcPr>
          <w:tcW w:w="979" w:type="dxa"/>
          <w:vMerge/>
        </w:tcPr>
        <w:p w14:paraId="433FE0CF" w14:textId="77777777" w:rsidR="0011193B" w:rsidRDefault="0011193B">
          <w:pPr>
            <w:spacing w:before="57"/>
          </w:pPr>
        </w:p>
      </w:tc>
      <w:tc>
        <w:tcPr>
          <w:tcW w:w="3638" w:type="dxa"/>
          <w:vAlign w:val="bottom"/>
        </w:tcPr>
        <w:p w14:paraId="433FE0D0" w14:textId="77777777" w:rsidR="0011193B" w:rsidRDefault="0011193B">
          <w:pPr>
            <w:pStyle w:val="Titolo9"/>
            <w:spacing w:before="0" w:after="10"/>
          </w:pPr>
        </w:p>
      </w:tc>
      <w:tc>
        <w:tcPr>
          <w:tcW w:w="5702" w:type="dxa"/>
          <w:vMerge/>
          <w:vAlign w:val="bottom"/>
        </w:tcPr>
        <w:p w14:paraId="433FE0D1" w14:textId="77777777" w:rsidR="0011193B" w:rsidRDefault="0011193B">
          <w:pPr>
            <w:pStyle w:val="Titolo9"/>
            <w:spacing w:before="0" w:after="10"/>
          </w:pPr>
        </w:p>
      </w:tc>
    </w:tr>
  </w:tbl>
  <w:p w14:paraId="433FE0D3" w14:textId="77777777" w:rsidR="0011193B" w:rsidRDefault="001119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D18048A"/>
    <w:multiLevelType w:val="hybridMultilevel"/>
    <w:tmpl w:val="94E0ECAE"/>
    <w:name w:val="HeadingTemplate222"/>
    <w:lvl w:ilvl="0" w:tplc="C010AA16">
      <w:start w:val="1"/>
      <w:numFmt w:val="decimal"/>
      <w:pStyle w:val="Referencelist"/>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57285"/>
    <w:multiLevelType w:val="hybridMultilevel"/>
    <w:tmpl w:val="403CD002"/>
    <w:lvl w:ilvl="0" w:tplc="A36870C4">
      <w:start w:val="1"/>
      <w:numFmt w:val="decimal"/>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7"/>
  </w:num>
  <w:num w:numId="2">
    <w:abstractNumId w:val="3"/>
  </w:num>
  <w:num w:numId="3">
    <w:abstractNumId w:val="4"/>
  </w:num>
  <w:num w:numId="4">
    <w:abstractNumId w:val="0"/>
  </w:num>
  <w:num w:numId="5">
    <w:abstractNumId w:val="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8"/>
  </w:num>
  <w:num w:numId="7">
    <w:abstractNumId w:val="1"/>
  </w:num>
  <w:num w:numId="8">
    <w:abstractNumId w:val="2"/>
  </w:num>
  <w:num w:numId="9">
    <w:abstractNumId w:val="5"/>
  </w:num>
  <w:num w:numId="10">
    <w:abstractNumId w:val="5"/>
    <w:lvlOverride w:ilvl="0">
      <w:startOverride w:val="1"/>
    </w:lvlOverride>
  </w:num>
  <w:num w:numId="11">
    <w:abstractNumId w:val="6"/>
  </w:num>
  <w:num w:numId="12">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1234"/>
    <w:rsid w:val="00012810"/>
    <w:rsid w:val="00017138"/>
    <w:rsid w:val="000229AB"/>
    <w:rsid w:val="0002569A"/>
    <w:rsid w:val="00037321"/>
    <w:rsid w:val="0004132F"/>
    <w:rsid w:val="00041AB9"/>
    <w:rsid w:val="000423AE"/>
    <w:rsid w:val="000543DE"/>
    <w:rsid w:val="00062E66"/>
    <w:rsid w:val="0006482E"/>
    <w:rsid w:val="00066249"/>
    <w:rsid w:val="00070FAE"/>
    <w:rsid w:val="00071366"/>
    <w:rsid w:val="00087E2B"/>
    <w:rsid w:val="00093A64"/>
    <w:rsid w:val="00097093"/>
    <w:rsid w:val="000A0299"/>
    <w:rsid w:val="000A26C6"/>
    <w:rsid w:val="000A2990"/>
    <w:rsid w:val="000B20DE"/>
    <w:rsid w:val="000B47DA"/>
    <w:rsid w:val="000C37F6"/>
    <w:rsid w:val="000C4332"/>
    <w:rsid w:val="000C558A"/>
    <w:rsid w:val="000C702B"/>
    <w:rsid w:val="000D1666"/>
    <w:rsid w:val="000D1C0A"/>
    <w:rsid w:val="000D5748"/>
    <w:rsid w:val="000D6F53"/>
    <w:rsid w:val="000E083F"/>
    <w:rsid w:val="000F4202"/>
    <w:rsid w:val="000F7E94"/>
    <w:rsid w:val="00100978"/>
    <w:rsid w:val="00104B44"/>
    <w:rsid w:val="001061E7"/>
    <w:rsid w:val="0011193B"/>
    <w:rsid w:val="001119D6"/>
    <w:rsid w:val="00112F01"/>
    <w:rsid w:val="0011770B"/>
    <w:rsid w:val="00120A98"/>
    <w:rsid w:val="001210FB"/>
    <w:rsid w:val="001308F2"/>
    <w:rsid w:val="0013131D"/>
    <w:rsid w:val="001313E8"/>
    <w:rsid w:val="00131776"/>
    <w:rsid w:val="00140ADF"/>
    <w:rsid w:val="00154315"/>
    <w:rsid w:val="00154BCD"/>
    <w:rsid w:val="00160339"/>
    <w:rsid w:val="001613DE"/>
    <w:rsid w:val="00171593"/>
    <w:rsid w:val="00171F2C"/>
    <w:rsid w:val="00175405"/>
    <w:rsid w:val="00183BC4"/>
    <w:rsid w:val="00186172"/>
    <w:rsid w:val="0018782F"/>
    <w:rsid w:val="00192B8F"/>
    <w:rsid w:val="001B39A0"/>
    <w:rsid w:val="001B3FBC"/>
    <w:rsid w:val="001C3581"/>
    <w:rsid w:val="001C58F5"/>
    <w:rsid w:val="001D5CEE"/>
    <w:rsid w:val="001E029F"/>
    <w:rsid w:val="001E35B6"/>
    <w:rsid w:val="001F44E9"/>
    <w:rsid w:val="00200608"/>
    <w:rsid w:val="002071D9"/>
    <w:rsid w:val="0021209F"/>
    <w:rsid w:val="0021326D"/>
    <w:rsid w:val="00222343"/>
    <w:rsid w:val="00225159"/>
    <w:rsid w:val="0022627C"/>
    <w:rsid w:val="0023141D"/>
    <w:rsid w:val="0023450F"/>
    <w:rsid w:val="00256822"/>
    <w:rsid w:val="0026525A"/>
    <w:rsid w:val="00271CBD"/>
    <w:rsid w:val="00271E15"/>
    <w:rsid w:val="00274790"/>
    <w:rsid w:val="002756F8"/>
    <w:rsid w:val="0027673C"/>
    <w:rsid w:val="00276CE2"/>
    <w:rsid w:val="00277995"/>
    <w:rsid w:val="00285755"/>
    <w:rsid w:val="0029037E"/>
    <w:rsid w:val="00292F70"/>
    <w:rsid w:val="002930DD"/>
    <w:rsid w:val="002A1F9C"/>
    <w:rsid w:val="002A4D03"/>
    <w:rsid w:val="002A6E5F"/>
    <w:rsid w:val="002B29C2"/>
    <w:rsid w:val="002B2F6D"/>
    <w:rsid w:val="002B5F5C"/>
    <w:rsid w:val="002C29DB"/>
    <w:rsid w:val="002C4208"/>
    <w:rsid w:val="002C6A7B"/>
    <w:rsid w:val="002C73BE"/>
    <w:rsid w:val="002D67D8"/>
    <w:rsid w:val="002E5CDD"/>
    <w:rsid w:val="00302A82"/>
    <w:rsid w:val="00303CF9"/>
    <w:rsid w:val="0030737E"/>
    <w:rsid w:val="003114E3"/>
    <w:rsid w:val="00315390"/>
    <w:rsid w:val="00315D58"/>
    <w:rsid w:val="00326451"/>
    <w:rsid w:val="00337C92"/>
    <w:rsid w:val="003422E4"/>
    <w:rsid w:val="0035276F"/>
    <w:rsid w:val="00352DE1"/>
    <w:rsid w:val="003532FC"/>
    <w:rsid w:val="0035535E"/>
    <w:rsid w:val="003728E6"/>
    <w:rsid w:val="00380D1A"/>
    <w:rsid w:val="00385AF2"/>
    <w:rsid w:val="00397A5A"/>
    <w:rsid w:val="003A0CC0"/>
    <w:rsid w:val="003A20E4"/>
    <w:rsid w:val="003B0395"/>
    <w:rsid w:val="003B5186"/>
    <w:rsid w:val="003B5E0E"/>
    <w:rsid w:val="003B5E16"/>
    <w:rsid w:val="003D14BB"/>
    <w:rsid w:val="003D255A"/>
    <w:rsid w:val="003D634E"/>
    <w:rsid w:val="003E1FC5"/>
    <w:rsid w:val="003E610C"/>
    <w:rsid w:val="003E6530"/>
    <w:rsid w:val="003F7CF2"/>
    <w:rsid w:val="00416949"/>
    <w:rsid w:val="00423B33"/>
    <w:rsid w:val="004370D8"/>
    <w:rsid w:val="00441FB2"/>
    <w:rsid w:val="00452FFB"/>
    <w:rsid w:val="00453F65"/>
    <w:rsid w:val="00462AD5"/>
    <w:rsid w:val="004638D7"/>
    <w:rsid w:val="0047011A"/>
    <w:rsid w:val="00472C43"/>
    <w:rsid w:val="00474A2D"/>
    <w:rsid w:val="00490725"/>
    <w:rsid w:val="00492CDC"/>
    <w:rsid w:val="00493645"/>
    <w:rsid w:val="00493F3C"/>
    <w:rsid w:val="00495514"/>
    <w:rsid w:val="004A4BB1"/>
    <w:rsid w:val="004D61B7"/>
    <w:rsid w:val="004F1D81"/>
    <w:rsid w:val="004F3E71"/>
    <w:rsid w:val="004F633F"/>
    <w:rsid w:val="005114EA"/>
    <w:rsid w:val="00513535"/>
    <w:rsid w:val="005214F1"/>
    <w:rsid w:val="00524621"/>
    <w:rsid w:val="00526B11"/>
    <w:rsid w:val="0053592F"/>
    <w:rsid w:val="00537496"/>
    <w:rsid w:val="00544ED3"/>
    <w:rsid w:val="005469C5"/>
    <w:rsid w:val="0055199F"/>
    <w:rsid w:val="00556F31"/>
    <w:rsid w:val="00561E56"/>
    <w:rsid w:val="00582C51"/>
    <w:rsid w:val="0058477B"/>
    <w:rsid w:val="00586532"/>
    <w:rsid w:val="0058654F"/>
    <w:rsid w:val="00587E2A"/>
    <w:rsid w:val="00596ACA"/>
    <w:rsid w:val="005A04CE"/>
    <w:rsid w:val="005A04D0"/>
    <w:rsid w:val="005A4124"/>
    <w:rsid w:val="005A4B01"/>
    <w:rsid w:val="005D0618"/>
    <w:rsid w:val="005D548D"/>
    <w:rsid w:val="005D61A7"/>
    <w:rsid w:val="005E39BC"/>
    <w:rsid w:val="005E462E"/>
    <w:rsid w:val="005F00A0"/>
    <w:rsid w:val="005F195A"/>
    <w:rsid w:val="00603293"/>
    <w:rsid w:val="006203A4"/>
    <w:rsid w:val="00627030"/>
    <w:rsid w:val="00647A2E"/>
    <w:rsid w:val="00647F33"/>
    <w:rsid w:val="00650CAE"/>
    <w:rsid w:val="00652EDA"/>
    <w:rsid w:val="006550C2"/>
    <w:rsid w:val="0066224F"/>
    <w:rsid w:val="00662532"/>
    <w:rsid w:val="00662961"/>
    <w:rsid w:val="00663979"/>
    <w:rsid w:val="00664181"/>
    <w:rsid w:val="006656B0"/>
    <w:rsid w:val="00670976"/>
    <w:rsid w:val="00690577"/>
    <w:rsid w:val="00690810"/>
    <w:rsid w:val="00696AFB"/>
    <w:rsid w:val="006A5A20"/>
    <w:rsid w:val="006B2274"/>
    <w:rsid w:val="006B2B70"/>
    <w:rsid w:val="006B2D5E"/>
    <w:rsid w:val="006C4E82"/>
    <w:rsid w:val="006C576C"/>
    <w:rsid w:val="006C6665"/>
    <w:rsid w:val="006E066C"/>
    <w:rsid w:val="006E554B"/>
    <w:rsid w:val="006E60B2"/>
    <w:rsid w:val="006F1399"/>
    <w:rsid w:val="006F2E60"/>
    <w:rsid w:val="006F74DC"/>
    <w:rsid w:val="006F75C3"/>
    <w:rsid w:val="00700945"/>
    <w:rsid w:val="00701C6F"/>
    <w:rsid w:val="00704CC2"/>
    <w:rsid w:val="00706EA1"/>
    <w:rsid w:val="007079C1"/>
    <w:rsid w:val="0071429B"/>
    <w:rsid w:val="007147F7"/>
    <w:rsid w:val="00717C6F"/>
    <w:rsid w:val="0072665D"/>
    <w:rsid w:val="0073180E"/>
    <w:rsid w:val="007321C3"/>
    <w:rsid w:val="007445DA"/>
    <w:rsid w:val="00746D92"/>
    <w:rsid w:val="00750D52"/>
    <w:rsid w:val="007517C3"/>
    <w:rsid w:val="00751DD1"/>
    <w:rsid w:val="00755370"/>
    <w:rsid w:val="00757AB7"/>
    <w:rsid w:val="00757C20"/>
    <w:rsid w:val="00770080"/>
    <w:rsid w:val="007B05AC"/>
    <w:rsid w:val="007B09CB"/>
    <w:rsid w:val="007B4FD1"/>
    <w:rsid w:val="007D6EE2"/>
    <w:rsid w:val="007F1204"/>
    <w:rsid w:val="007F69DE"/>
    <w:rsid w:val="00802381"/>
    <w:rsid w:val="00803FB5"/>
    <w:rsid w:val="00827BAF"/>
    <w:rsid w:val="0083096A"/>
    <w:rsid w:val="00841D33"/>
    <w:rsid w:val="00845531"/>
    <w:rsid w:val="008474A5"/>
    <w:rsid w:val="00850FAD"/>
    <w:rsid w:val="00862315"/>
    <w:rsid w:val="008644F8"/>
    <w:rsid w:val="0086759F"/>
    <w:rsid w:val="00871F40"/>
    <w:rsid w:val="008726F4"/>
    <w:rsid w:val="00873E25"/>
    <w:rsid w:val="008770C4"/>
    <w:rsid w:val="00881C04"/>
    <w:rsid w:val="00883848"/>
    <w:rsid w:val="00887B54"/>
    <w:rsid w:val="0089410D"/>
    <w:rsid w:val="00896FE3"/>
    <w:rsid w:val="00897ED5"/>
    <w:rsid w:val="008A227E"/>
    <w:rsid w:val="008A58E7"/>
    <w:rsid w:val="008A7C8D"/>
    <w:rsid w:val="008B15ED"/>
    <w:rsid w:val="008B6BB9"/>
    <w:rsid w:val="008D1CE5"/>
    <w:rsid w:val="008E2267"/>
    <w:rsid w:val="008E272B"/>
    <w:rsid w:val="008F6BAC"/>
    <w:rsid w:val="0090107A"/>
    <w:rsid w:val="00902FC0"/>
    <w:rsid w:val="00906431"/>
    <w:rsid w:val="00911543"/>
    <w:rsid w:val="00911DE0"/>
    <w:rsid w:val="00912AA2"/>
    <w:rsid w:val="0091346F"/>
    <w:rsid w:val="00920253"/>
    <w:rsid w:val="00946345"/>
    <w:rsid w:val="009518FA"/>
    <w:rsid w:val="009519C9"/>
    <w:rsid w:val="00957579"/>
    <w:rsid w:val="00960A5E"/>
    <w:rsid w:val="00963734"/>
    <w:rsid w:val="00964A69"/>
    <w:rsid w:val="0097005D"/>
    <w:rsid w:val="00975EAC"/>
    <w:rsid w:val="00981BFF"/>
    <w:rsid w:val="00990E88"/>
    <w:rsid w:val="009913F7"/>
    <w:rsid w:val="00991DCE"/>
    <w:rsid w:val="00992575"/>
    <w:rsid w:val="009A33FE"/>
    <w:rsid w:val="009B5A51"/>
    <w:rsid w:val="009B5E50"/>
    <w:rsid w:val="009D072D"/>
    <w:rsid w:val="009D0B86"/>
    <w:rsid w:val="009E0D5B"/>
    <w:rsid w:val="009E1558"/>
    <w:rsid w:val="009E5955"/>
    <w:rsid w:val="009F0BD0"/>
    <w:rsid w:val="009F46F0"/>
    <w:rsid w:val="00A14968"/>
    <w:rsid w:val="00A20CDF"/>
    <w:rsid w:val="00A233D1"/>
    <w:rsid w:val="00A23934"/>
    <w:rsid w:val="00A3062F"/>
    <w:rsid w:val="00A40B73"/>
    <w:rsid w:val="00A42898"/>
    <w:rsid w:val="00A42C3B"/>
    <w:rsid w:val="00A445D5"/>
    <w:rsid w:val="00A57919"/>
    <w:rsid w:val="00A609DF"/>
    <w:rsid w:val="00A62F27"/>
    <w:rsid w:val="00A70CA1"/>
    <w:rsid w:val="00A71DAD"/>
    <w:rsid w:val="00A84207"/>
    <w:rsid w:val="00A87C22"/>
    <w:rsid w:val="00AA314B"/>
    <w:rsid w:val="00AA5F82"/>
    <w:rsid w:val="00AB6ACE"/>
    <w:rsid w:val="00AC1E44"/>
    <w:rsid w:val="00AC21D4"/>
    <w:rsid w:val="00AC3EE4"/>
    <w:rsid w:val="00AC458B"/>
    <w:rsid w:val="00AC5A3A"/>
    <w:rsid w:val="00AC5D5E"/>
    <w:rsid w:val="00AC6CDA"/>
    <w:rsid w:val="00AD097A"/>
    <w:rsid w:val="00AE3EF9"/>
    <w:rsid w:val="00AF0C81"/>
    <w:rsid w:val="00B005E4"/>
    <w:rsid w:val="00B00CFC"/>
    <w:rsid w:val="00B00ED5"/>
    <w:rsid w:val="00B022EA"/>
    <w:rsid w:val="00B03FA3"/>
    <w:rsid w:val="00B040BB"/>
    <w:rsid w:val="00B115D0"/>
    <w:rsid w:val="00B12CE6"/>
    <w:rsid w:val="00B32FA3"/>
    <w:rsid w:val="00B33F16"/>
    <w:rsid w:val="00B41D5B"/>
    <w:rsid w:val="00B477EC"/>
    <w:rsid w:val="00B47885"/>
    <w:rsid w:val="00B604BE"/>
    <w:rsid w:val="00B62529"/>
    <w:rsid w:val="00B62F7B"/>
    <w:rsid w:val="00B6402F"/>
    <w:rsid w:val="00B70724"/>
    <w:rsid w:val="00B71D47"/>
    <w:rsid w:val="00B80AB7"/>
    <w:rsid w:val="00B82FA5"/>
    <w:rsid w:val="00B95A9C"/>
    <w:rsid w:val="00B96C34"/>
    <w:rsid w:val="00BB0060"/>
    <w:rsid w:val="00BC034A"/>
    <w:rsid w:val="00BD1400"/>
    <w:rsid w:val="00BD605C"/>
    <w:rsid w:val="00BE2A76"/>
    <w:rsid w:val="00BE3B9A"/>
    <w:rsid w:val="00BE6018"/>
    <w:rsid w:val="00BE6F75"/>
    <w:rsid w:val="00BF1901"/>
    <w:rsid w:val="00BF6758"/>
    <w:rsid w:val="00C011BF"/>
    <w:rsid w:val="00C16E55"/>
    <w:rsid w:val="00C179AA"/>
    <w:rsid w:val="00C22914"/>
    <w:rsid w:val="00C24A67"/>
    <w:rsid w:val="00C26126"/>
    <w:rsid w:val="00C32177"/>
    <w:rsid w:val="00C370AC"/>
    <w:rsid w:val="00C47558"/>
    <w:rsid w:val="00C53492"/>
    <w:rsid w:val="00C56011"/>
    <w:rsid w:val="00C56194"/>
    <w:rsid w:val="00C616C5"/>
    <w:rsid w:val="00C62016"/>
    <w:rsid w:val="00C64F10"/>
    <w:rsid w:val="00C65E60"/>
    <w:rsid w:val="00C748A2"/>
    <w:rsid w:val="00C75B88"/>
    <w:rsid w:val="00C86F33"/>
    <w:rsid w:val="00C90559"/>
    <w:rsid w:val="00C962A2"/>
    <w:rsid w:val="00CA0102"/>
    <w:rsid w:val="00CA72C7"/>
    <w:rsid w:val="00CB634C"/>
    <w:rsid w:val="00CD6398"/>
    <w:rsid w:val="00CE2C0B"/>
    <w:rsid w:val="00CE5A52"/>
    <w:rsid w:val="00CF7AF3"/>
    <w:rsid w:val="00D02B1C"/>
    <w:rsid w:val="00D0722F"/>
    <w:rsid w:val="00D1025B"/>
    <w:rsid w:val="00D13C5E"/>
    <w:rsid w:val="00D202FC"/>
    <w:rsid w:val="00D211E4"/>
    <w:rsid w:val="00D25E05"/>
    <w:rsid w:val="00D26ADA"/>
    <w:rsid w:val="00D32F0B"/>
    <w:rsid w:val="00D34CAA"/>
    <w:rsid w:val="00D35A78"/>
    <w:rsid w:val="00D42B36"/>
    <w:rsid w:val="00D46D6F"/>
    <w:rsid w:val="00D506CD"/>
    <w:rsid w:val="00D5110A"/>
    <w:rsid w:val="00D5174F"/>
    <w:rsid w:val="00D52B09"/>
    <w:rsid w:val="00D550A6"/>
    <w:rsid w:val="00D555A1"/>
    <w:rsid w:val="00D64DC2"/>
    <w:rsid w:val="00D73470"/>
    <w:rsid w:val="00D8112B"/>
    <w:rsid w:val="00D8677D"/>
    <w:rsid w:val="00D86DF3"/>
    <w:rsid w:val="00D91891"/>
    <w:rsid w:val="00D92FF8"/>
    <w:rsid w:val="00D978B7"/>
    <w:rsid w:val="00DA2722"/>
    <w:rsid w:val="00DA46CA"/>
    <w:rsid w:val="00DB25B9"/>
    <w:rsid w:val="00DB3E70"/>
    <w:rsid w:val="00DC085E"/>
    <w:rsid w:val="00DD32C9"/>
    <w:rsid w:val="00DD6037"/>
    <w:rsid w:val="00DE26FE"/>
    <w:rsid w:val="00DE47BB"/>
    <w:rsid w:val="00DF21EB"/>
    <w:rsid w:val="00DF3319"/>
    <w:rsid w:val="00E01BFE"/>
    <w:rsid w:val="00E0425A"/>
    <w:rsid w:val="00E16372"/>
    <w:rsid w:val="00E16E6D"/>
    <w:rsid w:val="00E20E70"/>
    <w:rsid w:val="00E24D49"/>
    <w:rsid w:val="00E25B68"/>
    <w:rsid w:val="00E30C35"/>
    <w:rsid w:val="00E35C42"/>
    <w:rsid w:val="00E40B76"/>
    <w:rsid w:val="00E56680"/>
    <w:rsid w:val="00E6537E"/>
    <w:rsid w:val="00E65EFC"/>
    <w:rsid w:val="00E672E6"/>
    <w:rsid w:val="00E7512B"/>
    <w:rsid w:val="00E75F3D"/>
    <w:rsid w:val="00E81B59"/>
    <w:rsid w:val="00E830C9"/>
    <w:rsid w:val="00E84003"/>
    <w:rsid w:val="00E96845"/>
    <w:rsid w:val="00EA01CC"/>
    <w:rsid w:val="00EB689C"/>
    <w:rsid w:val="00EC10FC"/>
    <w:rsid w:val="00ED0A99"/>
    <w:rsid w:val="00ED34E6"/>
    <w:rsid w:val="00ED35A1"/>
    <w:rsid w:val="00ED4507"/>
    <w:rsid w:val="00ED52B7"/>
    <w:rsid w:val="00EE0041"/>
    <w:rsid w:val="00EE0521"/>
    <w:rsid w:val="00EE29B9"/>
    <w:rsid w:val="00EE32FA"/>
    <w:rsid w:val="00EE5DDB"/>
    <w:rsid w:val="00EF3F52"/>
    <w:rsid w:val="00F004EE"/>
    <w:rsid w:val="00F00678"/>
    <w:rsid w:val="00F11CE8"/>
    <w:rsid w:val="00F16468"/>
    <w:rsid w:val="00F21B00"/>
    <w:rsid w:val="00F231F6"/>
    <w:rsid w:val="00F23E5B"/>
    <w:rsid w:val="00F3112C"/>
    <w:rsid w:val="00F323E0"/>
    <w:rsid w:val="00F32C39"/>
    <w:rsid w:val="00F33D79"/>
    <w:rsid w:val="00F408AD"/>
    <w:rsid w:val="00F41173"/>
    <w:rsid w:val="00F42E23"/>
    <w:rsid w:val="00F45EEE"/>
    <w:rsid w:val="00F51A1E"/>
    <w:rsid w:val="00F51E9C"/>
    <w:rsid w:val="00F523CA"/>
    <w:rsid w:val="00F706C0"/>
    <w:rsid w:val="00F72E05"/>
    <w:rsid w:val="00F7345E"/>
    <w:rsid w:val="00F73892"/>
    <w:rsid w:val="00F74A9D"/>
    <w:rsid w:val="00F77451"/>
    <w:rsid w:val="00F77498"/>
    <w:rsid w:val="00F81719"/>
    <w:rsid w:val="00FB1BC0"/>
    <w:rsid w:val="00FB5BCD"/>
    <w:rsid w:val="00FB6B02"/>
    <w:rsid w:val="00FC6312"/>
    <w:rsid w:val="00FD73F0"/>
    <w:rsid w:val="00FE5CAD"/>
    <w:rsid w:val="00FE64B0"/>
    <w:rsid w:val="00FF13ED"/>
    <w:rsid w:val="00FF386F"/>
    <w:rsid w:val="013FE4CE"/>
    <w:rsid w:val="01981C9B"/>
    <w:rsid w:val="04D2E15A"/>
    <w:rsid w:val="0A84153C"/>
    <w:rsid w:val="0AFD5EC0"/>
    <w:rsid w:val="0CDCFF12"/>
    <w:rsid w:val="0FB27D82"/>
    <w:rsid w:val="10CCB232"/>
    <w:rsid w:val="1111A921"/>
    <w:rsid w:val="11E5207A"/>
    <w:rsid w:val="1794BFCA"/>
    <w:rsid w:val="182EB184"/>
    <w:rsid w:val="1845B6DD"/>
    <w:rsid w:val="1A0424EF"/>
    <w:rsid w:val="1A9D73FA"/>
    <w:rsid w:val="1CDA255E"/>
    <w:rsid w:val="1E08A3E2"/>
    <w:rsid w:val="20286931"/>
    <w:rsid w:val="2030E2CA"/>
    <w:rsid w:val="20FCE622"/>
    <w:rsid w:val="23440A0D"/>
    <w:rsid w:val="265B537B"/>
    <w:rsid w:val="2703A06F"/>
    <w:rsid w:val="271B0AB0"/>
    <w:rsid w:val="2930815F"/>
    <w:rsid w:val="293E91A4"/>
    <w:rsid w:val="2BBACF74"/>
    <w:rsid w:val="2D5986C5"/>
    <w:rsid w:val="2F4C4254"/>
    <w:rsid w:val="302BADA0"/>
    <w:rsid w:val="32644A73"/>
    <w:rsid w:val="36E44058"/>
    <w:rsid w:val="3AC37A11"/>
    <w:rsid w:val="3B86E773"/>
    <w:rsid w:val="3CAA46DF"/>
    <w:rsid w:val="3D5B0F45"/>
    <w:rsid w:val="3D99E8E5"/>
    <w:rsid w:val="3E1095BB"/>
    <w:rsid w:val="3EDF47B7"/>
    <w:rsid w:val="42F4D89B"/>
    <w:rsid w:val="440B84EE"/>
    <w:rsid w:val="446EA483"/>
    <w:rsid w:val="46B7D86A"/>
    <w:rsid w:val="46ECD022"/>
    <w:rsid w:val="47008CA1"/>
    <w:rsid w:val="4A828127"/>
    <w:rsid w:val="4D2F9C93"/>
    <w:rsid w:val="4D35D033"/>
    <w:rsid w:val="4E75E71C"/>
    <w:rsid w:val="50F83584"/>
    <w:rsid w:val="53D55CB6"/>
    <w:rsid w:val="5514443A"/>
    <w:rsid w:val="5B745F8A"/>
    <w:rsid w:val="5EE9E2EB"/>
    <w:rsid w:val="5FD545D7"/>
    <w:rsid w:val="606BE2AC"/>
    <w:rsid w:val="632C111D"/>
    <w:rsid w:val="6346EEFF"/>
    <w:rsid w:val="64708152"/>
    <w:rsid w:val="64F68B4A"/>
    <w:rsid w:val="65D171D4"/>
    <w:rsid w:val="67F07278"/>
    <w:rsid w:val="68B6DE81"/>
    <w:rsid w:val="6DD4972E"/>
    <w:rsid w:val="6E198E1D"/>
    <w:rsid w:val="6FE4F2E8"/>
    <w:rsid w:val="72644D03"/>
    <w:rsid w:val="73356567"/>
    <w:rsid w:val="7534376A"/>
    <w:rsid w:val="75808798"/>
    <w:rsid w:val="7651060C"/>
    <w:rsid w:val="76724DC5"/>
    <w:rsid w:val="787FA9F9"/>
    <w:rsid w:val="7A5E7C07"/>
    <w:rsid w:val="7EDDE673"/>
    <w:rsid w:val="7FE8D88A"/>
    <w:rsid w:val="7FF1F4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58A19E1B-BE7D-4B49-835F-D13DDC2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6"/>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7"/>
      </w:numPr>
      <w:ind w:left="709"/>
    </w:pPr>
  </w:style>
  <w:style w:type="paragraph" w:customStyle="1" w:styleId="ListNumbered">
    <w:name w:val="List Numbered"/>
    <w:basedOn w:val="Corpotesto"/>
    <w:uiPriority w:val="5"/>
    <w:qFormat/>
    <w:locked/>
    <w:rsid w:val="00717C6F"/>
    <w:pPr>
      <w:numPr>
        <w:numId w:val="8"/>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semiHidden/>
    <w:unhideWhenUsed/>
    <w:locked/>
    <w:rsid w:val="00A233D1"/>
    <w:rPr>
      <w:sz w:val="20"/>
    </w:rPr>
  </w:style>
  <w:style w:type="character" w:customStyle="1" w:styleId="TestocommentoCarattere">
    <w:name w:val="Testo commento Carattere"/>
    <w:basedOn w:val="Carpredefinitoparagrafo"/>
    <w:link w:val="Testocommento"/>
    <w:uiPriority w:val="49"/>
    <w:semiHidden/>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styleId="Testosegnaposto">
    <w:name w:val="Placeholder Text"/>
    <w:basedOn w:val="Carpredefinitoparagrafo"/>
    <w:uiPriority w:val="99"/>
    <w:semiHidden/>
    <w:locked/>
    <w:rsid w:val="00AE3EF9"/>
    <w:rPr>
      <w:color w:val="808080"/>
    </w:rPr>
  </w:style>
  <w:style w:type="character" w:styleId="Collegamentoipertestuale">
    <w:name w:val="Hyperlink"/>
    <w:basedOn w:val="Carpredefinitoparagrafo"/>
    <w:uiPriority w:val="49"/>
    <w:unhideWhenUsed/>
    <w:locked/>
    <w:rsid w:val="00981BFF"/>
    <w:rPr>
      <w:color w:val="0000FF" w:themeColor="hyperlink"/>
      <w:u w:val="single"/>
    </w:rPr>
  </w:style>
  <w:style w:type="character" w:customStyle="1" w:styleId="Menzionenonrisolta1">
    <w:name w:val="Menzione non risolta1"/>
    <w:basedOn w:val="Carpredefinitoparagrafo"/>
    <w:uiPriority w:val="99"/>
    <w:semiHidden/>
    <w:unhideWhenUsed/>
    <w:rsid w:val="00981BFF"/>
    <w:rPr>
      <w:color w:val="605E5C"/>
      <w:shd w:val="clear" w:color="auto" w:fill="E1DFDD"/>
    </w:rPr>
  </w:style>
  <w:style w:type="paragraph" w:styleId="Revisione">
    <w:name w:val="Revision"/>
    <w:hidden/>
    <w:uiPriority w:val="99"/>
    <w:semiHidden/>
    <w:rsid w:val="00746D92"/>
    <w:rPr>
      <w:sz w:val="22"/>
      <w:lang w:eastAsia="en-US"/>
    </w:rPr>
  </w:style>
  <w:style w:type="character" w:customStyle="1" w:styleId="normaltextrun">
    <w:name w:val="normaltextrun"/>
    <w:basedOn w:val="Carpredefinitoparagrafo"/>
    <w:rsid w:val="008A7C8D"/>
  </w:style>
  <w:style w:type="character" w:customStyle="1" w:styleId="tabchar">
    <w:name w:val="tabchar"/>
    <w:basedOn w:val="Carpredefinitoparagrafo"/>
    <w:rsid w:val="008A7C8D"/>
  </w:style>
  <w:style w:type="character" w:customStyle="1" w:styleId="eop">
    <w:name w:val="eop"/>
    <w:basedOn w:val="Carpredefinitoparagrafo"/>
    <w:rsid w:val="001B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5119">
      <w:bodyDiv w:val="1"/>
      <w:marLeft w:val="0"/>
      <w:marRight w:val="0"/>
      <w:marTop w:val="0"/>
      <w:marBottom w:val="0"/>
      <w:divBdr>
        <w:top w:val="none" w:sz="0" w:space="0" w:color="auto"/>
        <w:left w:val="none" w:sz="0" w:space="0" w:color="auto"/>
        <w:bottom w:val="none" w:sz="0" w:space="0" w:color="auto"/>
        <w:right w:val="none" w:sz="0" w:space="0" w:color="auto"/>
      </w:divBdr>
      <w:divsChild>
        <w:div w:id="1812092217">
          <w:marLeft w:val="0"/>
          <w:marRight w:val="0"/>
          <w:marTop w:val="100"/>
          <w:marBottom w:val="100"/>
          <w:divBdr>
            <w:top w:val="none" w:sz="0" w:space="0" w:color="auto"/>
            <w:left w:val="none" w:sz="0" w:space="0" w:color="auto"/>
            <w:bottom w:val="none" w:sz="0" w:space="0" w:color="auto"/>
            <w:right w:val="none" w:sz="0" w:space="0" w:color="auto"/>
          </w:divBdr>
          <w:divsChild>
            <w:div w:id="214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600">
      <w:bodyDiv w:val="1"/>
      <w:marLeft w:val="0"/>
      <w:marRight w:val="0"/>
      <w:marTop w:val="0"/>
      <w:marBottom w:val="0"/>
      <w:divBdr>
        <w:top w:val="none" w:sz="0" w:space="0" w:color="auto"/>
        <w:left w:val="none" w:sz="0" w:space="0" w:color="auto"/>
        <w:bottom w:val="none" w:sz="0" w:space="0" w:color="auto"/>
        <w:right w:val="none" w:sz="0" w:space="0" w:color="auto"/>
      </w:divBdr>
    </w:div>
    <w:div w:id="533229753">
      <w:bodyDiv w:val="1"/>
      <w:marLeft w:val="0"/>
      <w:marRight w:val="0"/>
      <w:marTop w:val="0"/>
      <w:marBottom w:val="0"/>
      <w:divBdr>
        <w:top w:val="none" w:sz="0" w:space="0" w:color="auto"/>
        <w:left w:val="none" w:sz="0" w:space="0" w:color="auto"/>
        <w:bottom w:val="none" w:sz="0" w:space="0" w:color="auto"/>
        <w:right w:val="none" w:sz="0" w:space="0" w:color="auto"/>
      </w:divBdr>
    </w:div>
    <w:div w:id="538854341">
      <w:bodyDiv w:val="1"/>
      <w:marLeft w:val="0"/>
      <w:marRight w:val="0"/>
      <w:marTop w:val="0"/>
      <w:marBottom w:val="0"/>
      <w:divBdr>
        <w:top w:val="none" w:sz="0" w:space="0" w:color="auto"/>
        <w:left w:val="none" w:sz="0" w:space="0" w:color="auto"/>
        <w:bottom w:val="none" w:sz="0" w:space="0" w:color="auto"/>
        <w:right w:val="none" w:sz="0" w:space="0" w:color="auto"/>
      </w:divBdr>
    </w:div>
    <w:div w:id="594900771">
      <w:bodyDiv w:val="1"/>
      <w:marLeft w:val="0"/>
      <w:marRight w:val="0"/>
      <w:marTop w:val="0"/>
      <w:marBottom w:val="0"/>
      <w:divBdr>
        <w:top w:val="none" w:sz="0" w:space="0" w:color="auto"/>
        <w:left w:val="none" w:sz="0" w:space="0" w:color="auto"/>
        <w:bottom w:val="none" w:sz="0" w:space="0" w:color="auto"/>
        <w:right w:val="none" w:sz="0" w:space="0" w:color="auto"/>
      </w:divBdr>
    </w:div>
    <w:div w:id="813376365">
      <w:bodyDiv w:val="1"/>
      <w:marLeft w:val="0"/>
      <w:marRight w:val="0"/>
      <w:marTop w:val="0"/>
      <w:marBottom w:val="0"/>
      <w:divBdr>
        <w:top w:val="none" w:sz="0" w:space="0" w:color="auto"/>
        <w:left w:val="none" w:sz="0" w:space="0" w:color="auto"/>
        <w:bottom w:val="none" w:sz="0" w:space="0" w:color="auto"/>
        <w:right w:val="none" w:sz="0" w:space="0" w:color="auto"/>
      </w:divBdr>
    </w:div>
    <w:div w:id="875431689">
      <w:bodyDiv w:val="1"/>
      <w:marLeft w:val="0"/>
      <w:marRight w:val="0"/>
      <w:marTop w:val="0"/>
      <w:marBottom w:val="0"/>
      <w:divBdr>
        <w:top w:val="none" w:sz="0" w:space="0" w:color="auto"/>
        <w:left w:val="none" w:sz="0" w:space="0" w:color="auto"/>
        <w:bottom w:val="none" w:sz="0" w:space="0" w:color="auto"/>
        <w:right w:val="none" w:sz="0" w:space="0" w:color="auto"/>
      </w:divBdr>
    </w:div>
    <w:div w:id="929705075">
      <w:bodyDiv w:val="1"/>
      <w:marLeft w:val="0"/>
      <w:marRight w:val="0"/>
      <w:marTop w:val="0"/>
      <w:marBottom w:val="0"/>
      <w:divBdr>
        <w:top w:val="none" w:sz="0" w:space="0" w:color="auto"/>
        <w:left w:val="none" w:sz="0" w:space="0" w:color="auto"/>
        <w:bottom w:val="none" w:sz="0" w:space="0" w:color="auto"/>
        <w:right w:val="none" w:sz="0" w:space="0" w:color="auto"/>
      </w:divBdr>
      <w:divsChild>
        <w:div w:id="672536129">
          <w:marLeft w:val="0"/>
          <w:marRight w:val="0"/>
          <w:marTop w:val="100"/>
          <w:marBottom w:val="100"/>
          <w:divBdr>
            <w:top w:val="none" w:sz="0" w:space="0" w:color="auto"/>
            <w:left w:val="none" w:sz="0" w:space="0" w:color="auto"/>
            <w:bottom w:val="none" w:sz="0" w:space="0" w:color="auto"/>
            <w:right w:val="none" w:sz="0" w:space="0" w:color="auto"/>
          </w:divBdr>
          <w:divsChild>
            <w:div w:id="3950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7720">
      <w:bodyDiv w:val="1"/>
      <w:marLeft w:val="0"/>
      <w:marRight w:val="0"/>
      <w:marTop w:val="0"/>
      <w:marBottom w:val="0"/>
      <w:divBdr>
        <w:top w:val="none" w:sz="0" w:space="0" w:color="auto"/>
        <w:left w:val="none" w:sz="0" w:space="0" w:color="auto"/>
        <w:bottom w:val="none" w:sz="0" w:space="0" w:color="auto"/>
        <w:right w:val="none" w:sz="0" w:space="0" w:color="auto"/>
      </w:divBdr>
    </w:div>
    <w:div w:id="1410007698">
      <w:bodyDiv w:val="1"/>
      <w:marLeft w:val="0"/>
      <w:marRight w:val="0"/>
      <w:marTop w:val="0"/>
      <w:marBottom w:val="0"/>
      <w:divBdr>
        <w:top w:val="none" w:sz="0" w:space="0" w:color="auto"/>
        <w:left w:val="none" w:sz="0" w:space="0" w:color="auto"/>
        <w:bottom w:val="none" w:sz="0" w:space="0" w:color="auto"/>
        <w:right w:val="none" w:sz="0" w:space="0" w:color="auto"/>
      </w:divBdr>
    </w:div>
    <w:div w:id="1604990281">
      <w:bodyDiv w:val="1"/>
      <w:marLeft w:val="0"/>
      <w:marRight w:val="0"/>
      <w:marTop w:val="0"/>
      <w:marBottom w:val="0"/>
      <w:divBdr>
        <w:top w:val="none" w:sz="0" w:space="0" w:color="auto"/>
        <w:left w:val="none" w:sz="0" w:space="0" w:color="auto"/>
        <w:bottom w:val="none" w:sz="0" w:space="0" w:color="auto"/>
        <w:right w:val="none" w:sz="0" w:space="0" w:color="auto"/>
      </w:divBdr>
    </w:div>
    <w:div w:id="1707871220">
      <w:bodyDiv w:val="1"/>
      <w:marLeft w:val="0"/>
      <w:marRight w:val="0"/>
      <w:marTop w:val="0"/>
      <w:marBottom w:val="0"/>
      <w:divBdr>
        <w:top w:val="none" w:sz="0" w:space="0" w:color="auto"/>
        <w:left w:val="none" w:sz="0" w:space="0" w:color="auto"/>
        <w:bottom w:val="none" w:sz="0" w:space="0" w:color="auto"/>
        <w:right w:val="none" w:sz="0" w:space="0" w:color="auto"/>
      </w:divBdr>
    </w:div>
    <w:div w:id="1840802017">
      <w:bodyDiv w:val="1"/>
      <w:marLeft w:val="0"/>
      <w:marRight w:val="0"/>
      <w:marTop w:val="0"/>
      <w:marBottom w:val="0"/>
      <w:divBdr>
        <w:top w:val="none" w:sz="0" w:space="0" w:color="auto"/>
        <w:left w:val="none" w:sz="0" w:space="0" w:color="auto"/>
        <w:bottom w:val="none" w:sz="0" w:space="0" w:color="auto"/>
        <w:right w:val="none" w:sz="0" w:space="0" w:color="auto"/>
      </w:divBdr>
    </w:div>
    <w:div w:id="21191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ciencedirect.com/science/journal/0149197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ecd-nea.org/science/wpec/sg4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iencedirect.com/science/journal/01491970/106/sup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99B22-A08A-444C-B2A3-DDC6FD558CBB}">
  <ds:schemaRefs>
    <ds:schemaRef ds:uri="http://schemas.openxmlformats.org/officeDocument/2006/bibliography"/>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9</TotalTime>
  <Pages>9</Pages>
  <Words>4759</Words>
  <Characters>27128</Characters>
  <Application>Microsoft Office Word</Application>
  <DocSecurity>0</DocSecurity>
  <Lines>226</Lines>
  <Paragraphs>63</Paragraphs>
  <ScaleCrop>false</ScaleCrop>
  <Company>IAEA</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cp:lastModifiedBy>Donato Maurizio Castelluccio</cp:lastModifiedBy>
  <cp:revision>3</cp:revision>
  <cp:lastPrinted>2022-03-24T09:14:00Z</cp:lastPrinted>
  <dcterms:created xsi:type="dcterms:W3CDTF">2022-03-30T15:33:00Z</dcterms:created>
  <dcterms:modified xsi:type="dcterms:W3CDTF">2022-03-30T17:10:00Z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