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548D8" w14:textId="77777777" w:rsidR="0095200A" w:rsidRDefault="00B57695" w:rsidP="00B57695">
      <w:pPr>
        <w:pStyle w:val="Heading1"/>
        <w:rPr>
          <w:bCs/>
        </w:rPr>
      </w:pPr>
      <w:bookmarkStart w:id="0" w:name="_Hlk69130178"/>
      <w:r w:rsidRPr="00B57695">
        <w:rPr>
          <w:bCs/>
        </w:rPr>
        <w:t xml:space="preserve">Thermal hydraulic assessment of the </w:t>
      </w:r>
    </w:p>
    <w:p w14:paraId="28D88BC5" w14:textId="77777777" w:rsidR="0095200A" w:rsidRDefault="00B57695" w:rsidP="00B57695">
      <w:pPr>
        <w:pStyle w:val="Heading1"/>
        <w:rPr>
          <w:bCs/>
        </w:rPr>
      </w:pPr>
      <w:r w:rsidRPr="00B57695">
        <w:rPr>
          <w:bCs/>
        </w:rPr>
        <w:t xml:space="preserve">performance of secondary sodium system </w:t>
      </w:r>
    </w:p>
    <w:p w14:paraId="1676BD71" w14:textId="77777777" w:rsidR="00B57695" w:rsidRPr="00B57695" w:rsidRDefault="00B57695" w:rsidP="00B57695">
      <w:pPr>
        <w:pStyle w:val="Heading1"/>
        <w:rPr>
          <w:bCs/>
        </w:rPr>
      </w:pPr>
      <w:r w:rsidRPr="00B57695">
        <w:rPr>
          <w:bCs/>
        </w:rPr>
        <w:t>based decay heat removal circuit</w:t>
      </w:r>
    </w:p>
    <w:p w14:paraId="644E465B" w14:textId="77777777" w:rsidR="00E20E70" w:rsidRPr="00EE29B9" w:rsidRDefault="00E20E70" w:rsidP="00537496">
      <w:pPr>
        <w:pStyle w:val="Heading1"/>
      </w:pPr>
    </w:p>
    <w:p w14:paraId="29EDF4A4" w14:textId="77777777" w:rsidR="003B5E0E" w:rsidRPr="003B5E0E" w:rsidRDefault="003B5E0E" w:rsidP="00537496">
      <w:pPr>
        <w:pStyle w:val="Subtitle"/>
      </w:pPr>
    </w:p>
    <w:p w14:paraId="28CEFA6A" w14:textId="77777777" w:rsidR="00802381" w:rsidRDefault="00802381" w:rsidP="00537496">
      <w:pPr>
        <w:pStyle w:val="Authornameandaffiliation"/>
      </w:pPr>
    </w:p>
    <w:p w14:paraId="27698F3F" w14:textId="77777777" w:rsidR="00FF386F" w:rsidRDefault="00B57695" w:rsidP="0095200A">
      <w:pPr>
        <w:pStyle w:val="Authornameandaffiliation"/>
        <w:spacing w:after="120"/>
        <w:contextualSpacing w:val="0"/>
      </w:pPr>
      <w:r w:rsidRPr="00327D93">
        <w:t>Anurag Samantara</w:t>
      </w:r>
      <w:r>
        <w:t>*</w:t>
      </w:r>
      <w:r w:rsidRPr="00327D93">
        <w:t xml:space="preserve">, </w:t>
      </w:r>
      <w:r w:rsidRPr="007B3B4C">
        <w:rPr>
          <w:bCs/>
        </w:rPr>
        <w:t>K. Natesan</w:t>
      </w:r>
      <w:r>
        <w:rPr>
          <w:bCs/>
        </w:rPr>
        <w:t xml:space="preserve">, S. </w:t>
      </w:r>
      <w:proofErr w:type="spellStart"/>
      <w:r>
        <w:rPr>
          <w:bCs/>
        </w:rPr>
        <w:t>Raghupathy</w:t>
      </w:r>
      <w:proofErr w:type="spellEnd"/>
    </w:p>
    <w:p w14:paraId="17A93C74" w14:textId="77777777" w:rsidR="00B57695" w:rsidRPr="00B57695" w:rsidRDefault="00B57695" w:rsidP="00B57695">
      <w:pPr>
        <w:pStyle w:val="Authornameandaffiliation"/>
      </w:pPr>
      <w:r w:rsidRPr="00B57695">
        <w:t>Reactor Design &amp; Technology Group</w:t>
      </w:r>
    </w:p>
    <w:p w14:paraId="5280FC71" w14:textId="77777777" w:rsidR="00003206" w:rsidRDefault="00B57695" w:rsidP="00B57695">
      <w:pPr>
        <w:pStyle w:val="Authornameandaffiliation"/>
      </w:pPr>
      <w:r w:rsidRPr="00B57695">
        <w:rPr>
          <w:lang w:val="en-GB"/>
        </w:rPr>
        <w:t>Indira Gandhi Centre for Atomic Research, Kalpakkam-603102, India</w:t>
      </w:r>
    </w:p>
    <w:p w14:paraId="39614DC6" w14:textId="77777777" w:rsidR="00B57695" w:rsidRDefault="00B57695" w:rsidP="00003206">
      <w:pPr>
        <w:pStyle w:val="Authornameandaffiliation"/>
      </w:pPr>
    </w:p>
    <w:p w14:paraId="64F16CC9" w14:textId="77777777" w:rsidR="00003206" w:rsidRDefault="00B57695" w:rsidP="00003206">
      <w:pPr>
        <w:pStyle w:val="Authornameandaffiliation"/>
      </w:pPr>
      <w:r>
        <w:t>*</w:t>
      </w:r>
      <w:r w:rsidR="0095200A">
        <w:t>Email of c</w:t>
      </w:r>
      <w:r w:rsidR="00003206">
        <w:t>orresponding</w:t>
      </w:r>
      <w:r w:rsidR="00003206" w:rsidRPr="00003206">
        <w:t xml:space="preserve"> author</w:t>
      </w:r>
      <w:r w:rsidR="00003206">
        <w:t xml:space="preserve">: </w:t>
      </w:r>
      <w:hyperlink r:id="rId11" w:history="1">
        <w:r w:rsidRPr="00415B4C">
          <w:rPr>
            <w:rStyle w:val="Hyperlink"/>
          </w:rPr>
          <w:t>anurag10101@igcar.gov.in</w:t>
        </w:r>
      </w:hyperlink>
    </w:p>
    <w:p w14:paraId="1CE73C47" w14:textId="77777777" w:rsidR="00003206" w:rsidRDefault="00003206" w:rsidP="00537496">
      <w:pPr>
        <w:pStyle w:val="Authornameandaffiliation"/>
      </w:pPr>
    </w:p>
    <w:p w14:paraId="6E0040CA" w14:textId="77777777" w:rsidR="00003206" w:rsidRDefault="00003206" w:rsidP="00537496">
      <w:pPr>
        <w:pStyle w:val="Authornameandaffiliation"/>
      </w:pPr>
    </w:p>
    <w:p w14:paraId="1AC26CC9" w14:textId="77777777" w:rsidR="00647F33" w:rsidRPr="00647F33" w:rsidRDefault="00647F33" w:rsidP="00A720CF">
      <w:pPr>
        <w:pStyle w:val="Authornameandaffiliation"/>
        <w:ind w:left="0"/>
        <w:rPr>
          <w:b/>
        </w:rPr>
      </w:pPr>
      <w:r w:rsidRPr="00647F33">
        <w:rPr>
          <w:b/>
        </w:rPr>
        <w:t>Abstract</w:t>
      </w:r>
    </w:p>
    <w:bookmarkEnd w:id="0"/>
    <w:p w14:paraId="2FD427F9" w14:textId="77777777" w:rsidR="00647F33" w:rsidRDefault="00647F33" w:rsidP="00537496">
      <w:pPr>
        <w:pStyle w:val="Authornameandaffiliation"/>
      </w:pPr>
    </w:p>
    <w:p w14:paraId="790E43D6" w14:textId="77777777" w:rsidR="00AD5776" w:rsidRPr="0095200A" w:rsidRDefault="00FD1803" w:rsidP="0095200A">
      <w:pPr>
        <w:ind w:firstLine="567"/>
        <w:jc w:val="both"/>
        <w:rPr>
          <w:sz w:val="18"/>
        </w:rPr>
      </w:pPr>
      <w:r>
        <w:rPr>
          <w:sz w:val="18"/>
        </w:rPr>
        <w:t>In order t</w:t>
      </w:r>
      <w:r w:rsidR="00AD5776" w:rsidRPr="0095200A">
        <w:rPr>
          <w:sz w:val="18"/>
        </w:rPr>
        <w:t xml:space="preserve">o improve the safety of future sodium cooled fast reactor, alternative Decay Heat Removal (DHR) path is envisaged through secondary sodium main circuit. Secondary Sodium Decay Heat Removal System (SSDHRS) transfers heat from secondary sodium to ambient through Air Heat Exchanger (AHX).  SSDHRS is planned to operate in forced circulation mode using </w:t>
      </w:r>
      <w:r>
        <w:rPr>
          <w:sz w:val="18"/>
        </w:rPr>
        <w:t xml:space="preserve">emergency </w:t>
      </w:r>
      <w:r w:rsidR="00AD5776" w:rsidRPr="0095200A">
        <w:rPr>
          <w:sz w:val="18"/>
        </w:rPr>
        <w:t xml:space="preserve">power supply. SSDHRS in addition to Safety Grade Decay Heat Removal System </w:t>
      </w:r>
      <w:r w:rsidR="00712B2E">
        <w:rPr>
          <w:sz w:val="18"/>
        </w:rPr>
        <w:t xml:space="preserve">will </w:t>
      </w:r>
      <w:r w:rsidR="00AD5776" w:rsidRPr="0095200A">
        <w:rPr>
          <w:sz w:val="18"/>
        </w:rPr>
        <w:t xml:space="preserve">help in </w:t>
      </w:r>
      <w:r w:rsidR="00AD5776" w:rsidRPr="0095200A">
        <w:rPr>
          <w:sz w:val="18"/>
          <w:szCs w:val="24"/>
        </w:rPr>
        <w:t>demonstrating failure of DHR function is highly unlikely, so as to be regarded as practically eliminated.</w:t>
      </w:r>
      <w:r w:rsidR="002F16C8">
        <w:rPr>
          <w:sz w:val="18"/>
          <w:szCs w:val="24"/>
        </w:rPr>
        <w:t xml:space="preserve"> </w:t>
      </w:r>
      <w:r w:rsidR="00AD5776" w:rsidRPr="0095200A">
        <w:rPr>
          <w:sz w:val="18"/>
        </w:rPr>
        <w:t xml:space="preserve">Analysis of SSDHR System is carried out using system dynamics code </w:t>
      </w:r>
      <w:proofErr w:type="spellStart"/>
      <w:r w:rsidR="00AD5776" w:rsidRPr="0095200A">
        <w:rPr>
          <w:sz w:val="18"/>
        </w:rPr>
        <w:t>Flownex</w:t>
      </w:r>
      <w:proofErr w:type="spellEnd"/>
      <w:r w:rsidR="00AD5776" w:rsidRPr="0095200A">
        <w:rPr>
          <w:sz w:val="18"/>
        </w:rPr>
        <w:t xml:space="preserve">. Different components of the system, viz., Intermediate heat exchangers, AHX, stack, secondary sodium Pump (SSP), blower are </w:t>
      </w:r>
      <w:proofErr w:type="spellStart"/>
      <w:r w:rsidR="00AD5776" w:rsidRPr="0095200A">
        <w:rPr>
          <w:sz w:val="18"/>
        </w:rPr>
        <w:t>modeled</w:t>
      </w:r>
      <w:proofErr w:type="spellEnd"/>
      <w:r w:rsidR="00AD5776" w:rsidRPr="0095200A">
        <w:rPr>
          <w:sz w:val="18"/>
        </w:rPr>
        <w:t xml:space="preserve"> through appropriate component models. Single zone model of core is also developed to represent the decay heat source. Heat transfer capacity of each SSDHR system is found to be 15.17 MW at 544 °C temperature of hot pool sodium. Parametric studies have been carried out by varying hot pool temperature in the range of 200 °C to 650 °C and primary sodium flow rate, and their effect on performance of SSDHRS is studied. Transient analysis of 'off-site power failure' event is carried out and the predicted hot pool and cold pool temperatures are found to be within the design safety limits. Further study is carried out to assess performance of SSDHRS during natural circulation of secondary sodium and air. Study is also carried out to assess the performance of SSDHRS, when all the circuits are under natural circulation mode. </w:t>
      </w:r>
    </w:p>
    <w:p w14:paraId="334D546A" w14:textId="77777777" w:rsidR="00647F33" w:rsidRDefault="00F523CA" w:rsidP="0095200A">
      <w:pPr>
        <w:pStyle w:val="Heading2"/>
        <w:numPr>
          <w:ilvl w:val="1"/>
          <w:numId w:val="10"/>
        </w:numPr>
        <w:ind w:left="0"/>
      </w:pPr>
      <w:r>
        <w:t>INTRODUCTION</w:t>
      </w:r>
    </w:p>
    <w:p w14:paraId="38AC4119" w14:textId="77777777" w:rsidR="00024494" w:rsidRPr="00024494" w:rsidRDefault="00024494" w:rsidP="00325561">
      <w:pPr>
        <w:pStyle w:val="BodyText"/>
        <w:spacing w:line="240" w:lineRule="auto"/>
        <w:rPr>
          <w:lang w:val="en-US"/>
        </w:rPr>
      </w:pPr>
      <w:r w:rsidRPr="00024494">
        <w:rPr>
          <w:lang w:val="en-US"/>
        </w:rPr>
        <w:t xml:space="preserve">Decay heat removal (DHR) from the reactor core without exceeding design safety limits (DSL) is essential for safety of the reactor components. In order to improve safety of the reactor, it is envisaged to have alternate DHR paths incorporated in future </w:t>
      </w:r>
      <w:r w:rsidR="0063668D">
        <w:rPr>
          <w:lang w:val="en-US"/>
        </w:rPr>
        <w:t>Fast Breeder Reactors (</w:t>
      </w:r>
      <w:r w:rsidRPr="00024494">
        <w:rPr>
          <w:lang w:val="en-US"/>
        </w:rPr>
        <w:t>FBR</w:t>
      </w:r>
      <w:r w:rsidR="0063668D">
        <w:rPr>
          <w:lang w:val="en-US"/>
        </w:rPr>
        <w:t>)</w:t>
      </w:r>
      <w:r w:rsidRPr="00024494">
        <w:rPr>
          <w:lang w:val="en-US"/>
        </w:rPr>
        <w:t>. In this context, decay heat removal through secondary sodium main circuit using Secondary Sodium Decay Heat Removal System (SSDHRS) is one of the options being studied. SSDHRS envisaged for future reactors have the following benefits.</w:t>
      </w:r>
    </w:p>
    <w:p w14:paraId="434A26B6" w14:textId="77777777" w:rsidR="00024494" w:rsidRPr="0063668D" w:rsidRDefault="00024494" w:rsidP="008278EA">
      <w:pPr>
        <w:pStyle w:val="ListBullet"/>
        <w:tabs>
          <w:tab w:val="clear" w:pos="360"/>
          <w:tab w:val="num" w:pos="567"/>
        </w:tabs>
        <w:ind w:left="567" w:hanging="567"/>
        <w:rPr>
          <w:sz w:val="20"/>
          <w:lang w:val="en-US"/>
        </w:rPr>
      </w:pPr>
      <w:r w:rsidRPr="0063668D">
        <w:rPr>
          <w:sz w:val="20"/>
          <w:lang w:val="en-US"/>
        </w:rPr>
        <w:t xml:space="preserve">Reduce the demand on </w:t>
      </w:r>
      <w:r w:rsidR="00C539C4">
        <w:rPr>
          <w:sz w:val="20"/>
          <w:lang w:val="en-US"/>
        </w:rPr>
        <w:t>Safety Grade Decay Heat Removal System (</w:t>
      </w:r>
      <w:r w:rsidRPr="0063668D">
        <w:rPr>
          <w:sz w:val="20"/>
          <w:lang w:val="en-US"/>
        </w:rPr>
        <w:t>SGDHRS</w:t>
      </w:r>
      <w:r w:rsidR="00C539C4">
        <w:rPr>
          <w:sz w:val="20"/>
          <w:lang w:val="en-US"/>
        </w:rPr>
        <w:t xml:space="preserve">) which adopt sodium to sodium </w:t>
      </w:r>
      <w:r w:rsidR="00915560">
        <w:rPr>
          <w:sz w:val="20"/>
          <w:lang w:val="en-US"/>
        </w:rPr>
        <w:t>heat exchangers dipped in sodium pool for decay heat removal</w:t>
      </w:r>
    </w:p>
    <w:p w14:paraId="0EBBEAAA" w14:textId="77777777" w:rsidR="00024494" w:rsidRPr="008278EA" w:rsidRDefault="00024494" w:rsidP="008278EA">
      <w:pPr>
        <w:pStyle w:val="ListBullet"/>
        <w:tabs>
          <w:tab w:val="clear" w:pos="360"/>
          <w:tab w:val="num" w:pos="567"/>
        </w:tabs>
        <w:ind w:left="567" w:hanging="567"/>
        <w:rPr>
          <w:sz w:val="20"/>
          <w:lang w:val="en-US"/>
        </w:rPr>
      </w:pPr>
      <w:r w:rsidRPr="008278EA">
        <w:rPr>
          <w:sz w:val="20"/>
          <w:lang w:val="en-US"/>
        </w:rPr>
        <w:t>To demonstrate that failure of decay heat removal function is highly unlikely to be regarded as practically eliminated. In this scenario, the SGDHR system would satisfy the decay heat removal requirements under Design Extension Condition (DEC) (</w:t>
      </w:r>
      <w:r w:rsidR="0063668D" w:rsidRPr="008278EA">
        <w:rPr>
          <w:sz w:val="20"/>
          <w:lang w:val="en-US"/>
        </w:rPr>
        <w:t>Defense in Depth (</w:t>
      </w:r>
      <w:proofErr w:type="spellStart"/>
      <w:r w:rsidR="0063668D" w:rsidRPr="008278EA">
        <w:rPr>
          <w:sz w:val="20"/>
          <w:lang w:val="en-US"/>
        </w:rPr>
        <w:t>DiD</w:t>
      </w:r>
      <w:proofErr w:type="spellEnd"/>
      <w:r w:rsidR="0063668D" w:rsidRPr="008278EA">
        <w:rPr>
          <w:sz w:val="20"/>
          <w:lang w:val="en-US"/>
        </w:rPr>
        <w:t xml:space="preserve">) </w:t>
      </w:r>
      <w:r w:rsidRPr="008278EA">
        <w:rPr>
          <w:sz w:val="20"/>
          <w:lang w:val="en-US"/>
        </w:rPr>
        <w:t xml:space="preserve">level 4) and SSDHRS would cater to the requirement of </w:t>
      </w:r>
      <w:proofErr w:type="spellStart"/>
      <w:r w:rsidR="0063668D" w:rsidRPr="008278EA">
        <w:rPr>
          <w:sz w:val="20"/>
          <w:lang w:val="en-US"/>
        </w:rPr>
        <w:t>DiD</w:t>
      </w:r>
      <w:proofErr w:type="spellEnd"/>
      <w:r w:rsidRPr="008278EA">
        <w:rPr>
          <w:sz w:val="20"/>
          <w:lang w:val="en-US"/>
        </w:rPr>
        <w:t xml:space="preserve"> level 3.</w:t>
      </w:r>
    </w:p>
    <w:p w14:paraId="0D02C0AE" w14:textId="70661CD2" w:rsidR="00E165CE" w:rsidRDefault="00E165CE" w:rsidP="00325561">
      <w:pPr>
        <w:pStyle w:val="BodyText"/>
        <w:spacing w:line="240" w:lineRule="auto"/>
        <w:rPr>
          <w:lang w:val="en-US"/>
        </w:rPr>
      </w:pPr>
      <w:r>
        <w:rPr>
          <w:lang w:val="en-US"/>
        </w:rPr>
        <w:t xml:space="preserve">In addition to these various advantages of SSDHRS are, viz., (a) </w:t>
      </w:r>
      <w:r w:rsidRPr="00E165CE">
        <w:rPr>
          <w:lang w:val="en-IN"/>
        </w:rPr>
        <w:t xml:space="preserve">minimal </w:t>
      </w:r>
      <w:r w:rsidRPr="00E165CE">
        <w:rPr>
          <w:lang w:val="en-US"/>
        </w:rPr>
        <w:t>delay</w:t>
      </w:r>
      <w:r>
        <w:rPr>
          <w:lang w:val="en-US"/>
        </w:rPr>
        <w:t xml:space="preserve"> in bringing into operation, (b) location of </w:t>
      </w:r>
      <w:r w:rsidRPr="00E165CE">
        <w:rPr>
          <w:lang w:val="en-US"/>
        </w:rPr>
        <w:t xml:space="preserve">AHX </w:t>
      </w:r>
      <w:r>
        <w:rPr>
          <w:lang w:val="en-US"/>
        </w:rPr>
        <w:t>inside steam generator building</w:t>
      </w:r>
      <w:r w:rsidR="0067401A">
        <w:rPr>
          <w:lang w:val="en-US"/>
        </w:rPr>
        <w:t xml:space="preserve"> and forced circulation of air</w:t>
      </w:r>
      <w:r w:rsidR="008F2CBC">
        <w:rPr>
          <w:lang w:val="en-US"/>
        </w:rPr>
        <w:t>,</w:t>
      </w:r>
      <w:r>
        <w:rPr>
          <w:lang w:val="en-US"/>
        </w:rPr>
        <w:t xml:space="preserve"> </w:t>
      </w:r>
      <w:r w:rsidR="008F2CBC">
        <w:rPr>
          <w:lang w:val="en-US"/>
        </w:rPr>
        <w:t xml:space="preserve">which ensure its </w:t>
      </w:r>
      <w:r>
        <w:rPr>
          <w:lang w:val="en-US"/>
        </w:rPr>
        <w:t>availab</w:t>
      </w:r>
      <w:r w:rsidR="008F2CBC">
        <w:rPr>
          <w:lang w:val="en-US"/>
        </w:rPr>
        <w:t xml:space="preserve">ility </w:t>
      </w:r>
      <w:r>
        <w:rPr>
          <w:lang w:val="en-US"/>
        </w:rPr>
        <w:t xml:space="preserve">during severe cyclonic condition (a </w:t>
      </w:r>
      <w:r w:rsidRPr="00E165CE">
        <w:rPr>
          <w:lang w:val="en-US"/>
        </w:rPr>
        <w:t>design extension condition</w:t>
      </w:r>
      <w:r>
        <w:rPr>
          <w:lang w:val="en-US"/>
        </w:rPr>
        <w:t>).</w:t>
      </w:r>
    </w:p>
    <w:p w14:paraId="5A26275D" w14:textId="6FE5CC4B" w:rsidR="00EE0041" w:rsidRPr="00024494" w:rsidRDefault="00E165CE" w:rsidP="00325561">
      <w:pPr>
        <w:pStyle w:val="BodyText"/>
        <w:spacing w:line="240" w:lineRule="auto"/>
        <w:rPr>
          <w:lang w:val="en-US"/>
        </w:rPr>
      </w:pPr>
      <w:r w:rsidRPr="00024494">
        <w:rPr>
          <w:lang w:val="en-US"/>
        </w:rPr>
        <w:t>Towards achieving the</w:t>
      </w:r>
      <w:r w:rsidR="008F2CBC">
        <w:rPr>
          <w:lang w:val="en-US"/>
        </w:rPr>
        <w:t>se</w:t>
      </w:r>
      <w:r w:rsidRPr="00024494">
        <w:rPr>
          <w:lang w:val="en-US"/>
        </w:rPr>
        <w:t xml:space="preserve"> objectives, SSDHRS is being designed for future FBRs. </w:t>
      </w:r>
      <w:r w:rsidR="00024494" w:rsidRPr="00024494">
        <w:rPr>
          <w:lang w:val="en-US"/>
        </w:rPr>
        <w:t>The process design is carried out for a heat removal capacity of 15</w:t>
      </w:r>
      <w:r w:rsidR="008278EA">
        <w:rPr>
          <w:lang w:val="en-US"/>
        </w:rPr>
        <w:t xml:space="preserve"> MW/per secondary sodium loop </w:t>
      </w:r>
      <w:r w:rsidR="00B473AA">
        <w:rPr>
          <w:lang w:val="en-US"/>
        </w:rPr>
        <w:t>[1</w:t>
      </w:r>
      <w:r w:rsidR="00024494" w:rsidRPr="00024494">
        <w:rPr>
          <w:lang w:val="en-US"/>
        </w:rPr>
        <w:t xml:space="preserve">]. It is important to establish the heat removal capacity of SSDHRS under various temperature conditions of reactor pool and also to bring out its performance during natural convection conditions. Moreover, the performance needs to be established under transient conditions as well. With these objectives, modeling and analysis of SSDHRS is carried out using commercial system dynamics software </w:t>
      </w:r>
      <w:proofErr w:type="spellStart"/>
      <w:r w:rsidR="00024494" w:rsidRPr="00024494">
        <w:rPr>
          <w:lang w:val="en-US"/>
        </w:rPr>
        <w:t>Flownex</w:t>
      </w:r>
      <w:proofErr w:type="spellEnd"/>
      <w:r w:rsidR="006B5D75">
        <w:rPr>
          <w:lang w:val="en-US"/>
        </w:rPr>
        <w:t>, which is validate</w:t>
      </w:r>
      <w:r w:rsidR="00B473AA">
        <w:rPr>
          <w:lang w:val="en-US"/>
        </w:rPr>
        <w:t>d</w:t>
      </w:r>
      <w:r w:rsidR="006B5D75">
        <w:rPr>
          <w:lang w:val="en-US"/>
        </w:rPr>
        <w:t xml:space="preserve"> with in-house developed code </w:t>
      </w:r>
      <w:r w:rsidR="00D517A9">
        <w:rPr>
          <w:lang w:val="en-US"/>
        </w:rPr>
        <w:t>DHDYN [2] for SGDHRS</w:t>
      </w:r>
      <w:r w:rsidR="00024494" w:rsidRPr="00024494">
        <w:rPr>
          <w:lang w:val="en-US"/>
        </w:rPr>
        <w:t xml:space="preserve">. </w:t>
      </w:r>
      <w:r w:rsidR="0063668D">
        <w:rPr>
          <w:lang w:val="en-US"/>
        </w:rPr>
        <w:t xml:space="preserve">These results will be helpful in assessing the performance of the system </w:t>
      </w:r>
      <w:r w:rsidR="008F16EC">
        <w:rPr>
          <w:lang w:val="en-US"/>
        </w:rPr>
        <w:t>for</w:t>
      </w:r>
      <w:r w:rsidR="0063668D">
        <w:rPr>
          <w:lang w:val="en-US"/>
        </w:rPr>
        <w:t xml:space="preserve"> various </w:t>
      </w:r>
      <w:r w:rsidR="002B11C4">
        <w:rPr>
          <w:lang w:val="en-US"/>
        </w:rPr>
        <w:t>scenarios</w:t>
      </w:r>
      <w:r w:rsidR="0063668D">
        <w:rPr>
          <w:lang w:val="en-US"/>
        </w:rPr>
        <w:t>.</w:t>
      </w:r>
    </w:p>
    <w:p w14:paraId="15B65B89" w14:textId="77777777" w:rsidR="004B5741" w:rsidRDefault="004B5741" w:rsidP="004F11FE">
      <w:pPr>
        <w:pStyle w:val="Authornameandaffiliation"/>
        <w:ind w:left="0"/>
        <w:rPr>
          <w:lang w:val="en-GB"/>
        </w:rPr>
        <w:sectPr w:rsidR="004B5741" w:rsidSect="001D232C">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539" w:footer="964" w:gutter="0"/>
          <w:pgNumType w:start="1"/>
          <w:cols w:space="720"/>
          <w:docGrid w:linePitch="299"/>
        </w:sectPr>
      </w:pPr>
    </w:p>
    <w:p w14:paraId="0FE24993" w14:textId="0129C19E" w:rsidR="003C128F" w:rsidRPr="003C128F" w:rsidRDefault="000B11CF" w:rsidP="003C128F">
      <w:pPr>
        <w:overflowPunct/>
        <w:autoSpaceDE/>
        <w:autoSpaceDN/>
        <w:adjustRightInd/>
        <w:spacing w:after="160" w:line="259" w:lineRule="auto"/>
        <w:textAlignment w:val="auto"/>
        <w:rPr>
          <w:rFonts w:eastAsia="Calibri"/>
          <w:sz w:val="24"/>
          <w:szCs w:val="22"/>
          <w:lang w:val="en-US"/>
        </w:rPr>
      </w:pPr>
      <w:r>
        <w:rPr>
          <w:rFonts w:eastAsia="Calibri"/>
          <w:i/>
          <w:noProof/>
          <w:sz w:val="18"/>
          <w:szCs w:val="22"/>
          <w:lang w:val="en-US"/>
        </w:rPr>
        <w:lastRenderedPageBreak/>
        <mc:AlternateContent>
          <mc:Choice Requires="wpg">
            <w:drawing>
              <wp:anchor distT="0" distB="0" distL="114300" distR="114300" simplePos="0" relativeHeight="251772928" behindDoc="0" locked="0" layoutInCell="1" allowOverlap="1" wp14:anchorId="39F57A95" wp14:editId="0175F871">
                <wp:simplePos x="0" y="0"/>
                <wp:positionH relativeFrom="column">
                  <wp:posOffset>2188459</wp:posOffset>
                </wp:positionH>
                <wp:positionV relativeFrom="paragraph">
                  <wp:posOffset>960258</wp:posOffset>
                </wp:positionV>
                <wp:extent cx="5047228" cy="2757429"/>
                <wp:effectExtent l="38100" t="76200" r="1270" b="24130"/>
                <wp:wrapNone/>
                <wp:docPr id="19784" name="Group 19784"/>
                <wp:cNvGraphicFramePr/>
                <a:graphic xmlns:a="http://schemas.openxmlformats.org/drawingml/2006/main">
                  <a:graphicData uri="http://schemas.microsoft.com/office/word/2010/wordprocessingGroup">
                    <wpg:wgp>
                      <wpg:cNvGrpSpPr/>
                      <wpg:grpSpPr>
                        <a:xfrm>
                          <a:off x="0" y="0"/>
                          <a:ext cx="5047228" cy="2757429"/>
                          <a:chOff x="0" y="0"/>
                          <a:chExt cx="5047228" cy="2757429"/>
                        </a:xfrm>
                      </wpg:grpSpPr>
                      <wps:wsp>
                        <wps:cNvPr id="55" name="Straight Arrow Connector 55"/>
                        <wps:cNvCnPr/>
                        <wps:spPr>
                          <a:xfrm>
                            <a:off x="5047228" y="1250205"/>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6" name="Straight Arrow Connector 56"/>
                        <wps:cNvCnPr/>
                        <wps:spPr>
                          <a:xfrm rot="10800000">
                            <a:off x="1993927" y="733370"/>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wps:spPr>
                          <a:xfrm rot="10800000">
                            <a:off x="1826950" y="73337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rot="5400000">
                            <a:off x="900623" y="1818723"/>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76" name="Straight Arrow Connector 19776"/>
                        <wps:cNvCnPr/>
                        <wps:spPr>
                          <a:xfrm rot="16200000">
                            <a:off x="4534369" y="-57785"/>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77" name="Straight Arrow Connector 19777"/>
                        <wps:cNvCnPr/>
                        <wps:spPr>
                          <a:xfrm>
                            <a:off x="371861" y="2379290"/>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78" name="Straight Arrow Connector 19778"/>
                        <wps:cNvCnPr/>
                        <wps:spPr>
                          <a:xfrm rot="10800000">
                            <a:off x="2137051" y="2641683"/>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79" name="Straight Arrow Connector 19779"/>
                        <wps:cNvCnPr/>
                        <wps:spPr>
                          <a:xfrm rot="10800000">
                            <a:off x="1270358" y="2323631"/>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80" name="Straight Arrow Connector 19780"/>
                        <wps:cNvCnPr/>
                        <wps:spPr>
                          <a:xfrm rot="5400000">
                            <a:off x="892672" y="2184483"/>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81" name="Straight Arrow Connector 19781"/>
                        <wps:cNvCnPr/>
                        <wps:spPr>
                          <a:xfrm rot="5400000">
                            <a:off x="57785" y="155633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82" name="Straight Arrow Connector 19782"/>
                        <wps:cNvCnPr/>
                        <wps:spPr>
                          <a:xfrm rot="5400000">
                            <a:off x="57785" y="1683550"/>
                            <a:ext cx="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783" name="Straight Arrow Connector 19783"/>
                        <wps:cNvCnPr/>
                        <wps:spPr>
                          <a:xfrm>
                            <a:off x="697864" y="2442900"/>
                            <a:ext cx="0" cy="1157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3E26CFA" id="Group 19784" o:spid="_x0000_s1026" style="position:absolute;margin-left:172.3pt;margin-top:75.6pt;width:397.4pt;height:217.1pt;z-index:251772928" coordsize="50472,27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">
                <v:shapetype id="_x0000_t32" coordsize="21600,21600" o:spt="32" o:oned="t" path="m,l21600,21600e" filled="f">
                  <v:path arrowok="t" fillok="f" o:connecttype="none"/>
                  <o:lock v:ext="edit" shapetype="t"/>
                </v:shapetype>
                <v:shape id="Straight Arrow Connector 55" o:spid="_x0000_s1027" type="#_x0000_t32" style="position:absolute;left:50472;top:12502;width:0;height: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" strokecolor="black [3213]">
                  <v:stroke endarrow="block"/>
                </v:shape>
                <v:shape id="Straight Arrow Connector 56" o:spid="_x0000_s1028" type="#_x0000_t32" style="position:absolute;left:19939;top:7333;width:0;height:115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" strokecolor="black [3213]">
                  <v:stroke endarrow="block"/>
                </v:shape>
                <v:shape id="Straight Arrow Connector 57" o:spid="_x0000_s1029" type="#_x0000_t32" style="position:absolute;left:18269;top:7333;width:0;height:115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" strokecolor="black [3213]">
                  <v:stroke endarrow="block"/>
                </v:shape>
                <v:shape id="Straight Arrow Connector 63" o:spid="_x0000_s1030" type="#_x0000_t32" style="position:absolute;left:9006;top:18187;width:0;height:115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" strokecolor="black [3213]">
                  <v:stroke endarrow="block"/>
                </v:shape>
                <v:shape id="Straight Arrow Connector 19776" o:spid="_x0000_s1031" type="#_x0000_t32" style="position:absolute;left:45343;top:-578;width:0;height:1156;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" strokecolor="black [3213]">
                  <v:stroke endarrow="block"/>
                </v:shape>
                <v:shape id="Straight Arrow Connector 19777" o:spid="_x0000_s1032" type="#_x0000_t32" style="position:absolute;left:3718;top:23792;width:0;height:11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" strokecolor="black [3213]">
                  <v:stroke endarrow="block"/>
                </v:shape>
                <v:shape id="Straight Arrow Connector 19778" o:spid="_x0000_s1033" type="#_x0000_t32" style="position:absolute;left:21370;top:26416;width:0;height:1158;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" strokecolor="black [3213]">
                  <v:stroke endarrow="block"/>
                </v:shape>
                <v:shape id="Straight Arrow Connector 19779" o:spid="_x0000_s1034" type="#_x0000_t32" style="position:absolute;left:12703;top:23236;width:0;height:115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" strokecolor="black [3213]">
                  <v:stroke endarrow="block"/>
                </v:shape>
                <v:shape id="Straight Arrow Connector 19780" o:spid="_x0000_s1035" type="#_x0000_t32" style="position:absolute;left:8926;top:21844;width:0;height:11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" strokecolor="black [3213]">
                  <v:stroke endarrow="block"/>
                </v:shape>
                <v:shape id="Straight Arrow Connector 19781" o:spid="_x0000_s1036" type="#_x0000_t32" style="position:absolute;left:578;top:15563;width:0;height:11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" strokecolor="black [3213]">
                  <v:stroke endarrow="block"/>
                </v:shape>
                <v:shape id="Straight Arrow Connector 19782" o:spid="_x0000_s1037" type="#_x0000_t32" style="position:absolute;left:578;top:16835;width:0;height:1155;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" strokecolor="black [3213]">
                  <v:stroke endarrow="block"/>
                </v:shape>
                <v:shape id="Straight Arrow Connector 19783" o:spid="_x0000_s1038" type="#_x0000_t32" style="position:absolute;left:6978;top:24429;width:0;height:1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" strokecolor="black [3213]">
                  <v:stroke endarrow="block"/>
                </v:shape>
              </v:group>
            </w:pict>
          </mc:Fallback>
        </mc:AlternateContent>
      </w:r>
      <w:r w:rsidR="005B3C89">
        <w:rPr>
          <w:rFonts w:eastAsia="Calibri"/>
          <w:i/>
          <w:noProof/>
          <w:sz w:val="18"/>
          <w:szCs w:val="22"/>
          <w:lang w:val="en-US"/>
        </w:rPr>
        <mc:AlternateContent>
          <mc:Choice Requires="wps">
            <w:drawing>
              <wp:anchor distT="0" distB="0" distL="114300" distR="114300" simplePos="0" relativeHeight="251725824" behindDoc="0" locked="0" layoutInCell="1" allowOverlap="1" wp14:anchorId="2F6D5D31" wp14:editId="3335D338">
                <wp:simplePos x="0" y="0"/>
                <wp:positionH relativeFrom="column">
                  <wp:posOffset>6122670</wp:posOffset>
                </wp:positionH>
                <wp:positionV relativeFrom="paragraph">
                  <wp:posOffset>-19050</wp:posOffset>
                </wp:positionV>
                <wp:extent cx="328295" cy="571500"/>
                <wp:effectExtent l="38100" t="0" r="14605" b="381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295" cy="571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6F3550" id="Straight Arrow Connector 16" o:spid="_x0000_s1026" type="#_x0000_t32" style="position:absolute;margin-left:482.1pt;margin-top:-1.5pt;width:25.85pt;height:4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" strokecolor="#5b9bd5" strokeweight=".5pt">
                <v:stroke endarrow="block" joinstyle="miter"/>
                <o:lock v:ext="edit" shapetype="f"/>
              </v:shape>
            </w:pict>
          </mc:Fallback>
        </mc:AlternateContent>
      </w:r>
      <w:r w:rsidR="005B3C89">
        <w:rPr>
          <w:rFonts w:eastAsia="Calibri"/>
          <w:i/>
          <w:noProof/>
          <w:sz w:val="18"/>
          <w:szCs w:val="22"/>
          <w:lang w:val="en-US"/>
        </w:rPr>
        <mc:AlternateContent>
          <mc:Choice Requires="wps">
            <w:drawing>
              <wp:anchor distT="0" distB="0" distL="114300" distR="114300" simplePos="0" relativeHeight="251726848" behindDoc="0" locked="0" layoutInCell="1" allowOverlap="1" wp14:anchorId="119CF3E6" wp14:editId="32F4CB42">
                <wp:simplePos x="0" y="0"/>
                <wp:positionH relativeFrom="column">
                  <wp:posOffset>6283325</wp:posOffset>
                </wp:positionH>
                <wp:positionV relativeFrom="paragraph">
                  <wp:posOffset>-254000</wp:posOffset>
                </wp:positionV>
                <wp:extent cx="717550" cy="49720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497205"/>
                        </a:xfrm>
                        <a:prstGeom prst="rect">
                          <a:avLst/>
                        </a:prstGeom>
                        <a:noFill/>
                        <a:ln w="6350">
                          <a:noFill/>
                        </a:ln>
                      </wps:spPr>
                      <wps:txbx>
                        <w:txbxContent>
                          <w:p w14:paraId="7D6178E0" w14:textId="77777777" w:rsidR="00156275" w:rsidRDefault="00156275" w:rsidP="00156275">
                            <w:pPr>
                              <w:jc w:val="center"/>
                            </w:pPr>
                            <w:r>
                              <w:t>Control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CF3E6" id="_x0000_t202" coordsize="21600,21600" o:spt="202" path="m,l,21600r21600,l21600,xe">
                <v:stroke joinstyle="miter"/>
                <v:path gradientshapeok="t" o:connecttype="rect"/>
              </v:shapetype>
              <v:shape id="Text Box 18" o:spid="_x0000_s1026" type="#_x0000_t202" style="position:absolute;margin-left:494.75pt;margin-top:-20pt;width:56.5pt;height:39.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" filled="f" stroked="f" strokeweight=".5pt">
                <v:path arrowok="t"/>
                <v:textbox>
                  <w:txbxContent>
                    <w:p w14:paraId="7D6178E0" w14:textId="77777777" w:rsidR="00156275" w:rsidRDefault="00156275" w:rsidP="00156275">
                      <w:pPr>
                        <w:jc w:val="center"/>
                      </w:pPr>
                      <w:r>
                        <w:t>Control valve</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7152" behindDoc="0" locked="0" layoutInCell="1" allowOverlap="1" wp14:anchorId="4D4582E4" wp14:editId="74267A7D">
                <wp:simplePos x="0" y="0"/>
                <wp:positionH relativeFrom="column">
                  <wp:posOffset>2091055</wp:posOffset>
                </wp:positionH>
                <wp:positionV relativeFrom="paragraph">
                  <wp:posOffset>4495800</wp:posOffset>
                </wp:positionV>
                <wp:extent cx="1020445" cy="2705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0445" cy="270510"/>
                        </a:xfrm>
                        <a:prstGeom prst="rect">
                          <a:avLst/>
                        </a:prstGeom>
                        <a:noFill/>
                        <a:ln w="6350">
                          <a:noFill/>
                        </a:ln>
                      </wps:spPr>
                      <wps:txbx>
                        <w:txbxContent>
                          <w:p w14:paraId="5328EAB8" w14:textId="77777777" w:rsidR="003C128F" w:rsidRDefault="003C128F" w:rsidP="003C128F">
                            <w:r>
                              <w:t>Bypass path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D4582E4" id="Text Box 28" o:spid="_x0000_s1027" type="#_x0000_t202" style="position:absolute;margin-left:164.65pt;margin-top:354pt;width:80.35pt;height:21.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" filled="f" stroked="f" strokeweight=".5pt">
                <v:path arrowok="t"/>
                <v:textbox>
                  <w:txbxContent>
                    <w:p w14:paraId="5328EAB8" w14:textId="77777777" w:rsidR="003C128F" w:rsidRDefault="003C128F" w:rsidP="003C128F">
                      <w:r>
                        <w:t>Bypass path</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703296" behindDoc="0" locked="0" layoutInCell="1" allowOverlap="1" wp14:anchorId="7EBB317A" wp14:editId="0336139C">
                <wp:simplePos x="0" y="0"/>
                <wp:positionH relativeFrom="column">
                  <wp:posOffset>2969260</wp:posOffset>
                </wp:positionH>
                <wp:positionV relativeFrom="paragraph">
                  <wp:posOffset>4495800</wp:posOffset>
                </wp:positionV>
                <wp:extent cx="718185" cy="49720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185" cy="497205"/>
                        </a:xfrm>
                        <a:prstGeom prst="rect">
                          <a:avLst/>
                        </a:prstGeom>
                        <a:noFill/>
                        <a:ln w="6350">
                          <a:noFill/>
                        </a:ln>
                      </wps:spPr>
                      <wps:txbx>
                        <w:txbxContent>
                          <w:p w14:paraId="10A00BA7" w14:textId="77777777" w:rsidR="003C128F" w:rsidRDefault="003C128F" w:rsidP="003C128F">
                            <w:pPr>
                              <w:jc w:val="center"/>
                            </w:pPr>
                            <w:r>
                              <w:t>Control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317A" id="Text Box 23" o:spid="_x0000_s1028" type="#_x0000_t202" style="position:absolute;margin-left:233.8pt;margin-top:354pt;width:56.55pt;height:39.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" filled="f" stroked="f" strokeweight=".5pt">
                <v:path arrowok="t"/>
                <v:textbox>
                  <w:txbxContent>
                    <w:p w14:paraId="10A00BA7" w14:textId="77777777" w:rsidR="003C128F" w:rsidRDefault="003C128F" w:rsidP="003C128F">
                      <w:pPr>
                        <w:jc w:val="center"/>
                      </w:pPr>
                      <w:r>
                        <w:t>Control valve</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702272" behindDoc="0" locked="0" layoutInCell="1" allowOverlap="1" wp14:anchorId="6E660E8D" wp14:editId="4C9B076F">
                <wp:simplePos x="0" y="0"/>
                <wp:positionH relativeFrom="column">
                  <wp:posOffset>3316605</wp:posOffset>
                </wp:positionH>
                <wp:positionV relativeFrom="paragraph">
                  <wp:posOffset>3966845</wp:posOffset>
                </wp:positionV>
                <wp:extent cx="152400" cy="601980"/>
                <wp:effectExtent l="0" t="38100" r="38100"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2400" cy="60198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FF11DE" id="Straight Arrow Connector 19" o:spid="_x0000_s1026" type="#_x0000_t32" style="position:absolute;margin-left:261.15pt;margin-top:312.35pt;width:12pt;height:47.4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" strokecolor="#5b9bd5"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701248" behindDoc="0" locked="0" layoutInCell="1" allowOverlap="1" wp14:anchorId="5C493387" wp14:editId="72791D44">
                <wp:simplePos x="0" y="0"/>
                <wp:positionH relativeFrom="column">
                  <wp:posOffset>4124325</wp:posOffset>
                </wp:positionH>
                <wp:positionV relativeFrom="paragraph">
                  <wp:posOffset>4032250</wp:posOffset>
                </wp:positionV>
                <wp:extent cx="171450" cy="234950"/>
                <wp:effectExtent l="0" t="38100" r="38100" b="127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0" cy="234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89C598" id="Straight Arrow Connector 34" o:spid="_x0000_s1026" type="#_x0000_t32" style="position:absolute;margin-left:324.75pt;margin-top:317.5pt;width:13.5pt;height:18.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" strokecolor="#5b9bd5"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700224" behindDoc="0" locked="0" layoutInCell="1" allowOverlap="1" wp14:anchorId="7F4AA911" wp14:editId="2B64B8C8">
                <wp:simplePos x="0" y="0"/>
                <wp:positionH relativeFrom="column">
                  <wp:posOffset>3783965</wp:posOffset>
                </wp:positionH>
                <wp:positionV relativeFrom="paragraph">
                  <wp:posOffset>4201160</wp:posOffset>
                </wp:positionV>
                <wp:extent cx="1045210" cy="61341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613410"/>
                        </a:xfrm>
                        <a:prstGeom prst="rect">
                          <a:avLst/>
                        </a:prstGeom>
                        <a:solidFill>
                          <a:sysClr val="window" lastClr="FFFFFF"/>
                        </a:solidFill>
                        <a:ln w="6350">
                          <a:noFill/>
                        </a:ln>
                      </wps:spPr>
                      <wps:txbx>
                        <w:txbxContent>
                          <w:p w14:paraId="7C726EE0" w14:textId="77777777" w:rsidR="003C128F" w:rsidRPr="005B3C89" w:rsidRDefault="003C128F" w:rsidP="003C128F">
                            <w:r w:rsidRPr="005B3C89">
                              <w:t>SSP inlet bypass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A911" id="Text Box 33" o:spid="_x0000_s1029" type="#_x0000_t202" style="position:absolute;margin-left:297.95pt;margin-top:330.8pt;width:82.3pt;height:4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" fillcolor="window" stroked="f" strokeweight=".5pt">
                <v:path arrowok="t"/>
                <v:textbox>
                  <w:txbxContent>
                    <w:p w14:paraId="7C726EE0" w14:textId="77777777" w:rsidR="003C128F" w:rsidRPr="005B3C89" w:rsidRDefault="003C128F" w:rsidP="003C128F">
                      <w:r w:rsidRPr="005B3C89">
                        <w:t>SSP inlet bypass joint</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88960" behindDoc="0" locked="0" layoutInCell="1" allowOverlap="1" wp14:anchorId="6E44E802" wp14:editId="5211ACE4">
                <wp:simplePos x="0" y="0"/>
                <wp:positionH relativeFrom="column">
                  <wp:posOffset>3111500</wp:posOffset>
                </wp:positionH>
                <wp:positionV relativeFrom="paragraph">
                  <wp:posOffset>340995</wp:posOffset>
                </wp:positionV>
                <wp:extent cx="672465" cy="45720"/>
                <wp:effectExtent l="0" t="38100" r="32385" b="685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 cy="457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E2BBBD" id="Straight Arrow Connector 10" o:spid="_x0000_s1026" type="#_x0000_t32" style="position:absolute;margin-left:245pt;margin-top:26.85pt;width:52.95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" strokecolor="windowText"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89984" behindDoc="0" locked="0" layoutInCell="1" allowOverlap="1" wp14:anchorId="64859839" wp14:editId="0B2297AC">
                <wp:simplePos x="0" y="0"/>
                <wp:positionH relativeFrom="column">
                  <wp:posOffset>2669540</wp:posOffset>
                </wp:positionH>
                <wp:positionV relativeFrom="paragraph">
                  <wp:posOffset>120650</wp:posOffset>
                </wp:positionV>
                <wp:extent cx="762000" cy="4476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 cy="447675"/>
                        </a:xfrm>
                        <a:prstGeom prst="rect">
                          <a:avLst/>
                        </a:prstGeom>
                        <a:noFill/>
                        <a:ln w="6350">
                          <a:noFill/>
                        </a:ln>
                      </wps:spPr>
                      <wps:txbx>
                        <w:txbxContent>
                          <w:p w14:paraId="295F968B" w14:textId="77777777" w:rsidR="003C128F" w:rsidRDefault="003C128F" w:rsidP="003C128F">
                            <w:r>
                              <w:t>Surge Tank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59839" id="Text Box 11" o:spid="_x0000_s1030" type="#_x0000_t202" style="position:absolute;margin-left:210.2pt;margin-top:9.5pt;width:60pt;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" filled="f" stroked="f" strokeweight=".5pt">
                <v:path arrowok="t"/>
                <v:textbox>
                  <w:txbxContent>
                    <w:p w14:paraId="295F968B" w14:textId="77777777" w:rsidR="003C128F" w:rsidRDefault="003C128F" w:rsidP="003C128F">
                      <w:r>
                        <w:t>Surge Tank</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8176" behindDoc="0" locked="0" layoutInCell="1" allowOverlap="1" wp14:anchorId="742DBA84" wp14:editId="49216A17">
                <wp:simplePos x="0" y="0"/>
                <wp:positionH relativeFrom="column">
                  <wp:posOffset>1630045</wp:posOffset>
                </wp:positionH>
                <wp:positionV relativeFrom="paragraph">
                  <wp:posOffset>1196975</wp:posOffset>
                </wp:positionV>
                <wp:extent cx="1045210" cy="6134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5210" cy="613410"/>
                        </a:xfrm>
                        <a:prstGeom prst="rect">
                          <a:avLst/>
                        </a:prstGeom>
                        <a:solidFill>
                          <a:sysClr val="window" lastClr="FFFFFF"/>
                        </a:solidFill>
                        <a:ln w="6350">
                          <a:noFill/>
                        </a:ln>
                      </wps:spPr>
                      <wps:txbx>
                        <w:txbxContent>
                          <w:p w14:paraId="6C3CE4B3" w14:textId="77777777" w:rsidR="003C128F" w:rsidRPr="005B3C89" w:rsidRDefault="003C128F" w:rsidP="003C128F">
                            <w:r w:rsidRPr="005B3C89">
                              <w:t>SSP outlet bypass joint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DBA84" id="Text Box 31" o:spid="_x0000_s1031" type="#_x0000_t202" style="position:absolute;margin-left:128.35pt;margin-top:94.25pt;width:82.3pt;height:4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" fillcolor="window" stroked="f" strokeweight=".5pt">
                <v:path arrowok="t"/>
                <v:textbox>
                  <w:txbxContent>
                    <w:p w14:paraId="6C3CE4B3" w14:textId="77777777" w:rsidR="003C128F" w:rsidRPr="005B3C89" w:rsidRDefault="003C128F" w:rsidP="003C128F">
                      <w:r w:rsidRPr="005B3C89">
                        <w:t>SSP outlet bypass joint</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9200" behindDoc="0" locked="0" layoutInCell="1" allowOverlap="1" wp14:anchorId="195944CE" wp14:editId="21EFCE92">
                <wp:simplePos x="0" y="0"/>
                <wp:positionH relativeFrom="column">
                  <wp:posOffset>2218055</wp:posOffset>
                </wp:positionH>
                <wp:positionV relativeFrom="paragraph">
                  <wp:posOffset>1652905</wp:posOffset>
                </wp:positionV>
                <wp:extent cx="642620" cy="890270"/>
                <wp:effectExtent l="0" t="0" r="62230" b="431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2620" cy="89027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C89244" id="Straight Arrow Connector 32" o:spid="_x0000_s1026" type="#_x0000_t32" style="position:absolute;margin-left:174.65pt;margin-top:130.15pt;width:50.6pt;height:70.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" strokecolor="windowText"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96128" behindDoc="0" locked="0" layoutInCell="1" allowOverlap="1" wp14:anchorId="10B14737" wp14:editId="61346175">
                <wp:simplePos x="0" y="0"/>
                <wp:positionH relativeFrom="column">
                  <wp:posOffset>2670175</wp:posOffset>
                </wp:positionH>
                <wp:positionV relativeFrom="paragraph">
                  <wp:posOffset>3843655</wp:posOffset>
                </wp:positionV>
                <wp:extent cx="197485" cy="753110"/>
                <wp:effectExtent l="0" t="38100" r="31115" b="889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 cy="7531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C2774B" id="Straight Arrow Connector 27" o:spid="_x0000_s1026" type="#_x0000_t32" style="position:absolute;margin-left:210.25pt;margin-top:302.65pt;width:15.55pt;height:59.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" strokecolor="#5b9bd5"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95104" behindDoc="0" locked="0" layoutInCell="1" allowOverlap="1" wp14:anchorId="7C05BB2E" wp14:editId="318BC28F">
                <wp:simplePos x="0" y="0"/>
                <wp:positionH relativeFrom="column">
                  <wp:posOffset>2339975</wp:posOffset>
                </wp:positionH>
                <wp:positionV relativeFrom="paragraph">
                  <wp:posOffset>3818255</wp:posOffset>
                </wp:positionV>
                <wp:extent cx="197485" cy="753110"/>
                <wp:effectExtent l="0" t="38100" r="3111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7485" cy="7531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FFB6878" id="Straight Arrow Connector 26" o:spid="_x0000_s1026" type="#_x0000_t32" style="position:absolute;margin-left:184.25pt;margin-top:300.65pt;width:15.55pt;height:59.3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" strokecolor="#5b9bd5"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94080" behindDoc="0" locked="0" layoutInCell="1" allowOverlap="1" wp14:anchorId="02EAC861" wp14:editId="59B3C7DB">
                <wp:simplePos x="0" y="0"/>
                <wp:positionH relativeFrom="column">
                  <wp:posOffset>-19050</wp:posOffset>
                </wp:positionH>
                <wp:positionV relativeFrom="paragraph">
                  <wp:posOffset>5028565</wp:posOffset>
                </wp:positionV>
                <wp:extent cx="600075" cy="266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noFill/>
                        </a:ln>
                      </wps:spPr>
                      <wps:txbx>
                        <w:txbxContent>
                          <w:p w14:paraId="6AB25A41" w14:textId="77777777" w:rsidR="003C128F" w:rsidRDefault="003C128F" w:rsidP="003C128F">
                            <w:r>
                              <w:t>IHX-2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AC861" id="Text Box 22" o:spid="_x0000_s1032" type="#_x0000_t202" style="position:absolute;margin-left:-1.5pt;margin-top:395.95pt;width:47.2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" fillcolor="window" stroked="f" strokeweight=".5pt">
                <v:path arrowok="t"/>
                <v:textbox>
                  <w:txbxContent>
                    <w:p w14:paraId="6AB25A41" w14:textId="77777777" w:rsidR="003C128F" w:rsidRDefault="003C128F" w:rsidP="003C128F">
                      <w:r>
                        <w:t>IHX-2</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3056" behindDoc="0" locked="0" layoutInCell="1" allowOverlap="1" wp14:anchorId="0415DDAD" wp14:editId="61070994">
                <wp:simplePos x="0" y="0"/>
                <wp:positionH relativeFrom="column">
                  <wp:posOffset>790575</wp:posOffset>
                </wp:positionH>
                <wp:positionV relativeFrom="paragraph">
                  <wp:posOffset>5031105</wp:posOffset>
                </wp:positionV>
                <wp:extent cx="600075" cy="266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266700"/>
                        </a:xfrm>
                        <a:prstGeom prst="rect">
                          <a:avLst/>
                        </a:prstGeom>
                        <a:solidFill>
                          <a:sysClr val="window" lastClr="FFFFFF"/>
                        </a:solidFill>
                        <a:ln w="6350">
                          <a:noFill/>
                        </a:ln>
                      </wps:spPr>
                      <wps:txbx>
                        <w:txbxContent>
                          <w:p w14:paraId="69200BCE" w14:textId="77777777" w:rsidR="003C128F" w:rsidRDefault="003C128F" w:rsidP="003C128F">
                            <w:r>
                              <w:t>IHX-1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5DDAD" id="Text Box 21" o:spid="_x0000_s1033" type="#_x0000_t202" style="position:absolute;margin-left:62.25pt;margin-top:396.15pt;width:47.2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" fillcolor="window" stroked="f" strokeweight=".5pt">
                <v:path arrowok="t"/>
                <v:textbox>
                  <w:txbxContent>
                    <w:p w14:paraId="69200BCE" w14:textId="77777777" w:rsidR="003C128F" w:rsidRDefault="003C128F" w:rsidP="003C128F">
                      <w:r>
                        <w:t>IHX-1</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82816" behindDoc="0" locked="0" layoutInCell="1" allowOverlap="1" wp14:anchorId="55E5DE4F" wp14:editId="6607579E">
                <wp:simplePos x="0" y="0"/>
                <wp:positionH relativeFrom="column">
                  <wp:posOffset>5257800</wp:posOffset>
                </wp:positionH>
                <wp:positionV relativeFrom="paragraph">
                  <wp:posOffset>687705</wp:posOffset>
                </wp:positionV>
                <wp:extent cx="742950" cy="333375"/>
                <wp:effectExtent l="0" t="0" r="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2950" cy="333375"/>
                        </a:xfrm>
                        <a:prstGeom prst="rect">
                          <a:avLst/>
                        </a:prstGeom>
                        <a:solidFill>
                          <a:sysClr val="window" lastClr="FFFFFF"/>
                        </a:solidFill>
                        <a:ln w="6350">
                          <a:solidFill>
                            <a:sysClr val="windowText" lastClr="000000"/>
                          </a:solidFill>
                        </a:ln>
                      </wps:spPr>
                      <wps:txbx>
                        <w:txbxContent>
                          <w:p w14:paraId="621B516D" w14:textId="77777777" w:rsidR="003C128F" w:rsidRPr="005B3C89" w:rsidRDefault="003C128F" w:rsidP="003C128F">
                            <w:r w:rsidRPr="005B3C89">
                              <w:t>To 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E5DE4F" id="Text Box 58" o:spid="_x0000_s1034" type="#_x0000_t202" style="position:absolute;margin-left:414pt;margin-top:54.15pt;width:58.5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" fillcolor="window" strokecolor="windowText" strokeweight=".5pt">
                <v:path arrowok="t"/>
                <v:textbox>
                  <w:txbxContent>
                    <w:p w14:paraId="621B516D" w14:textId="77777777" w:rsidR="003C128F" w:rsidRPr="005B3C89" w:rsidRDefault="003C128F" w:rsidP="003C128F">
                      <w:r w:rsidRPr="005B3C89">
                        <w:t>To SG</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2032" behindDoc="0" locked="0" layoutInCell="1" allowOverlap="1" wp14:anchorId="6E8E70D4" wp14:editId="42B934F8">
                <wp:simplePos x="0" y="0"/>
                <wp:positionH relativeFrom="column">
                  <wp:posOffset>2676525</wp:posOffset>
                </wp:positionH>
                <wp:positionV relativeFrom="paragraph">
                  <wp:posOffset>1247775</wp:posOffset>
                </wp:positionV>
                <wp:extent cx="552450" cy="247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6350">
                          <a:noFill/>
                        </a:ln>
                      </wps:spPr>
                      <wps:txbx>
                        <w:txbxContent>
                          <w:p w14:paraId="6EE518D6" w14:textId="77777777" w:rsidR="003C128F" w:rsidRPr="005B3C89" w:rsidRDefault="003C128F" w:rsidP="003C128F">
                            <w:r w:rsidRPr="005B3C89">
                              <w:t>SSP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E70D4" id="Text Box 13" o:spid="_x0000_s1035" type="#_x0000_t202" style="position:absolute;margin-left:210.75pt;margin-top:98.25pt;width:43.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" fillcolor="window" stroked="f" strokeweight=".5pt">
                <v:path arrowok="t"/>
                <v:textbox>
                  <w:txbxContent>
                    <w:p w14:paraId="6EE518D6" w14:textId="77777777" w:rsidR="003C128F" w:rsidRPr="005B3C89" w:rsidRDefault="003C128F" w:rsidP="003C128F">
                      <w:r w:rsidRPr="005B3C89">
                        <w:t>SSP</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91008" behindDoc="0" locked="0" layoutInCell="1" allowOverlap="1" wp14:anchorId="698B5466" wp14:editId="5631EF80">
                <wp:simplePos x="0" y="0"/>
                <wp:positionH relativeFrom="column">
                  <wp:posOffset>2828290</wp:posOffset>
                </wp:positionH>
                <wp:positionV relativeFrom="paragraph">
                  <wp:posOffset>1390015</wp:posOffset>
                </wp:positionV>
                <wp:extent cx="447675" cy="600075"/>
                <wp:effectExtent l="0" t="0" r="4762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600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8155CD" id="Straight Arrow Connector 12" o:spid="_x0000_s1026" type="#_x0000_t32" style="position:absolute;margin-left:222.7pt;margin-top:109.45pt;width:35.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" strokecolor="windowText"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86912" behindDoc="0" locked="0" layoutInCell="1" allowOverlap="1" wp14:anchorId="2131AFBD" wp14:editId="54BDE06F">
                <wp:simplePos x="0" y="0"/>
                <wp:positionH relativeFrom="column">
                  <wp:posOffset>7943850</wp:posOffset>
                </wp:positionH>
                <wp:positionV relativeFrom="paragraph">
                  <wp:posOffset>1495425</wp:posOffset>
                </wp:positionV>
                <wp:extent cx="514350" cy="266700"/>
                <wp:effectExtent l="38100" t="0" r="0" b="381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4350"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6DFB71" id="Straight Arrow Connector 59" o:spid="_x0000_s1026" type="#_x0000_t32" style="position:absolute;margin-left:625.5pt;margin-top:117.75pt;width:40.5pt;height:21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" strokecolor="windowText"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87936" behindDoc="0" locked="0" layoutInCell="1" allowOverlap="1" wp14:anchorId="0A2FA19B" wp14:editId="1357E17C">
                <wp:simplePos x="0" y="0"/>
                <wp:positionH relativeFrom="column">
                  <wp:posOffset>8382000</wp:posOffset>
                </wp:positionH>
                <wp:positionV relativeFrom="paragraph">
                  <wp:posOffset>1304925</wp:posOffset>
                </wp:positionV>
                <wp:extent cx="838200" cy="33337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33375"/>
                        </a:xfrm>
                        <a:prstGeom prst="rect">
                          <a:avLst/>
                        </a:prstGeom>
                        <a:solidFill>
                          <a:sysClr val="window" lastClr="FFFFFF"/>
                        </a:solidFill>
                        <a:ln w="6350">
                          <a:noFill/>
                        </a:ln>
                      </wps:spPr>
                      <wps:txbx>
                        <w:txbxContent>
                          <w:p w14:paraId="42F1113D" w14:textId="77777777" w:rsidR="003C128F" w:rsidRPr="005B3C89" w:rsidRDefault="003C128F" w:rsidP="003C128F">
                            <w:r w:rsidRPr="005B3C89">
                              <w:t>Blower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A2FA19B" id="Text Box 60" o:spid="_x0000_s1036" type="#_x0000_t202" style="position:absolute;margin-left:660pt;margin-top:102.75pt;width:66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" fillcolor="window" stroked="f" strokeweight=".5pt">
                <v:path arrowok="t"/>
                <v:textbox>
                  <w:txbxContent>
                    <w:p w14:paraId="42F1113D" w14:textId="77777777" w:rsidR="003C128F" w:rsidRPr="005B3C89" w:rsidRDefault="003C128F" w:rsidP="003C128F">
                      <w:r w:rsidRPr="005B3C89">
                        <w:t>Blower</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85888" behindDoc="0" locked="0" layoutInCell="1" allowOverlap="1" wp14:anchorId="605776C5" wp14:editId="2D721FC0">
                <wp:simplePos x="0" y="0"/>
                <wp:positionH relativeFrom="column">
                  <wp:posOffset>8382000</wp:posOffset>
                </wp:positionH>
                <wp:positionV relativeFrom="paragraph">
                  <wp:posOffset>457200</wp:posOffset>
                </wp:positionV>
                <wp:extent cx="838200" cy="33337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333375"/>
                        </a:xfrm>
                        <a:prstGeom prst="rect">
                          <a:avLst/>
                        </a:prstGeom>
                        <a:solidFill>
                          <a:sysClr val="window" lastClr="FFFFFF"/>
                        </a:solidFill>
                        <a:ln w="6350">
                          <a:noFill/>
                        </a:ln>
                      </wps:spPr>
                      <wps:txbx>
                        <w:txbxContent>
                          <w:p w14:paraId="6AB471A6" w14:textId="77777777" w:rsidR="003C128F" w:rsidRDefault="003C128F" w:rsidP="003C128F">
                            <w:r>
                              <w:t>AHX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5776C5" id="Text Box 61" o:spid="_x0000_s1037" type="#_x0000_t202" style="position:absolute;margin-left:660pt;margin-top:36pt;width:66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" fillcolor="window" stroked="f" strokeweight=".5pt">
                <v:path arrowok="t"/>
                <v:textbox>
                  <w:txbxContent>
                    <w:p w14:paraId="6AB471A6" w14:textId="77777777" w:rsidR="003C128F" w:rsidRDefault="003C128F" w:rsidP="003C128F">
                      <w:r>
                        <w:t>AHX</w:t>
                      </w:r>
                    </w:p>
                  </w:txbxContent>
                </v:textbox>
              </v:shape>
            </w:pict>
          </mc:Fallback>
        </mc:AlternateContent>
      </w:r>
      <w:r w:rsidR="005B3C89">
        <w:rPr>
          <w:rFonts w:eastAsia="Calibri"/>
          <w:noProof/>
          <w:sz w:val="24"/>
          <w:szCs w:val="22"/>
          <w:lang w:val="en-US"/>
        </w:rPr>
        <mc:AlternateContent>
          <mc:Choice Requires="wps">
            <w:drawing>
              <wp:anchor distT="0" distB="0" distL="114300" distR="114300" simplePos="0" relativeHeight="251684864" behindDoc="0" locked="0" layoutInCell="1" allowOverlap="1" wp14:anchorId="16745E01" wp14:editId="0E38CA17">
                <wp:simplePos x="0" y="0"/>
                <wp:positionH relativeFrom="column">
                  <wp:posOffset>7743825</wp:posOffset>
                </wp:positionH>
                <wp:positionV relativeFrom="paragraph">
                  <wp:posOffset>647700</wp:posOffset>
                </wp:positionV>
                <wp:extent cx="714375" cy="342900"/>
                <wp:effectExtent l="38100" t="0" r="9525" b="3810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6348C7" id="Straight Arrow Connector 6" o:spid="_x0000_s1026" type="#_x0000_t32" style="position:absolute;margin-left:609.75pt;margin-top:51pt;width:56.25pt;height:27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" strokecolor="windowText" strokeweight=".5pt">
                <v:stroke endarrow="block" joinstyle="miter"/>
                <o:lock v:ext="edit" shapetype="f"/>
              </v:shape>
            </w:pict>
          </mc:Fallback>
        </mc:AlternateContent>
      </w:r>
      <w:r w:rsidR="005B3C89">
        <w:rPr>
          <w:rFonts w:eastAsia="Calibri"/>
          <w:noProof/>
          <w:sz w:val="24"/>
          <w:szCs w:val="22"/>
          <w:lang w:val="en-US"/>
        </w:rPr>
        <mc:AlternateContent>
          <mc:Choice Requires="wps">
            <w:drawing>
              <wp:anchor distT="0" distB="0" distL="114300" distR="114300" simplePos="0" relativeHeight="251683840" behindDoc="0" locked="0" layoutInCell="1" allowOverlap="1" wp14:anchorId="0946F833" wp14:editId="33AD96D1">
                <wp:simplePos x="0" y="0"/>
                <wp:positionH relativeFrom="column">
                  <wp:posOffset>5810250</wp:posOffset>
                </wp:positionH>
                <wp:positionV relativeFrom="paragraph">
                  <wp:posOffset>3171825</wp:posOffset>
                </wp:positionV>
                <wp:extent cx="809625" cy="485775"/>
                <wp:effectExtent l="0" t="0" r="9525"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485775"/>
                        </a:xfrm>
                        <a:prstGeom prst="rect">
                          <a:avLst/>
                        </a:prstGeom>
                        <a:solidFill>
                          <a:sysClr val="window" lastClr="FFFFFF"/>
                        </a:solidFill>
                        <a:ln w="6350">
                          <a:solidFill>
                            <a:sysClr val="windowText" lastClr="000000"/>
                          </a:solidFill>
                        </a:ln>
                      </wps:spPr>
                      <wps:txbx>
                        <w:txbxContent>
                          <w:p w14:paraId="61AD2EE5" w14:textId="77777777" w:rsidR="003C128F" w:rsidRPr="005B3C89" w:rsidRDefault="003C128F" w:rsidP="003C128F">
                            <w:r w:rsidRPr="005B3C89">
                              <w:t>SG outlet header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6F833" id="Text Box 62" o:spid="_x0000_s1038" type="#_x0000_t202" style="position:absolute;margin-left:457.5pt;margin-top:249.75pt;width:63.7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" fillcolor="window" strokecolor="windowText" strokeweight=".5pt">
                <v:path arrowok="t"/>
                <v:textbox>
                  <w:txbxContent>
                    <w:p w14:paraId="61AD2EE5" w14:textId="77777777" w:rsidR="003C128F" w:rsidRPr="005B3C89" w:rsidRDefault="003C128F" w:rsidP="003C128F">
                      <w:r w:rsidRPr="005B3C89">
                        <w:t>SG outlet header</w:t>
                      </w:r>
                    </w:p>
                  </w:txbxContent>
                </v:textbox>
              </v:shape>
            </w:pict>
          </mc:Fallback>
        </mc:AlternateContent>
      </w:r>
      <w:r w:rsidR="005B3C89" w:rsidRPr="005B3C89">
        <w:rPr>
          <w:rFonts w:eastAsia="Calibri"/>
          <w:noProof/>
          <w:sz w:val="24"/>
          <w:szCs w:val="22"/>
          <w:lang w:val="en-US"/>
        </w:rPr>
        <w:drawing>
          <wp:inline distT="0" distB="0" distL="0" distR="0" wp14:anchorId="11A08A56" wp14:editId="257FAE30">
            <wp:extent cx="8856980" cy="5018405"/>
            <wp:effectExtent l="0" t="0" r="0" b="0"/>
            <wp:docPr id="3" name="Picture 3" descr="C:\Users\USER\Pictures\SSDHRS-schemat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SDHRS-schematic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56980" cy="5018405"/>
                    </a:xfrm>
                    <a:prstGeom prst="rect">
                      <a:avLst/>
                    </a:prstGeom>
                    <a:noFill/>
                    <a:ln>
                      <a:noFill/>
                    </a:ln>
                  </pic:spPr>
                </pic:pic>
              </a:graphicData>
            </a:graphic>
          </wp:inline>
        </w:drawing>
      </w:r>
    </w:p>
    <w:p w14:paraId="772D45B8" w14:textId="2ABD6FC2" w:rsidR="00163857" w:rsidRPr="00C17AA8" w:rsidRDefault="0024105E" w:rsidP="00E54381">
      <w:pPr>
        <w:overflowPunct/>
        <w:autoSpaceDE/>
        <w:autoSpaceDN/>
        <w:adjustRightInd/>
        <w:spacing w:after="160" w:line="259" w:lineRule="auto"/>
        <w:jc w:val="center"/>
        <w:textAlignment w:val="auto"/>
        <w:rPr>
          <w:i/>
          <w:sz w:val="16"/>
        </w:rPr>
        <w:sectPr w:rsidR="00163857" w:rsidRPr="00C17AA8" w:rsidSect="008D12B9">
          <w:pgSz w:w="16840" w:h="11907" w:orient="landscape" w:code="9"/>
          <w:pgMar w:top="1440" w:right="1440" w:bottom="1440" w:left="1440" w:header="539" w:footer="964" w:gutter="0"/>
          <w:cols w:space="720"/>
          <w:docGrid w:linePitch="299"/>
        </w:sectPr>
      </w:pPr>
      <w:r w:rsidRPr="00C17AA8">
        <w:rPr>
          <w:rFonts w:eastAsia="Calibri"/>
          <w:i/>
          <w:sz w:val="18"/>
          <w:szCs w:val="22"/>
          <w:lang w:val="en-US"/>
        </w:rPr>
        <w:t>FIG</w:t>
      </w:r>
      <w:r w:rsidR="003C128F" w:rsidRPr="00C17AA8">
        <w:rPr>
          <w:rFonts w:eastAsia="Calibri"/>
          <w:i/>
          <w:sz w:val="18"/>
          <w:szCs w:val="22"/>
          <w:lang w:val="en-US"/>
        </w:rPr>
        <w:t>. 1: Schematic of SSDHRS</w:t>
      </w:r>
      <w:bookmarkStart w:id="4" w:name="_GoBack"/>
      <w:bookmarkEnd w:id="4"/>
    </w:p>
    <w:p w14:paraId="1ED8A253" w14:textId="2082147E" w:rsidR="00163857" w:rsidRPr="00163857" w:rsidRDefault="005B3C89" w:rsidP="00163857">
      <w:pPr>
        <w:overflowPunct/>
        <w:autoSpaceDE/>
        <w:autoSpaceDN/>
        <w:adjustRightInd/>
        <w:spacing w:after="160" w:line="259" w:lineRule="auto"/>
        <w:textAlignment w:val="auto"/>
        <w:rPr>
          <w:rFonts w:eastAsia="Calibri"/>
          <w:sz w:val="24"/>
          <w:szCs w:val="22"/>
          <w:lang w:val="en-US"/>
        </w:rPr>
      </w:pPr>
      <w:r>
        <w:rPr>
          <w:rFonts w:eastAsia="Calibri"/>
          <w:noProof/>
          <w:sz w:val="24"/>
          <w:szCs w:val="22"/>
          <w:lang w:val="en-US"/>
        </w:rPr>
        <w:lastRenderedPageBreak/>
        <mc:AlternateContent>
          <mc:Choice Requires="wps">
            <w:drawing>
              <wp:anchor distT="0" distB="0" distL="114300" distR="114300" simplePos="0" relativeHeight="251658240" behindDoc="0" locked="0" layoutInCell="1" allowOverlap="1" wp14:anchorId="1E3D3E1F" wp14:editId="2E4A2E3F">
                <wp:simplePos x="0" y="0"/>
                <wp:positionH relativeFrom="column">
                  <wp:posOffset>4104005</wp:posOffset>
                </wp:positionH>
                <wp:positionV relativeFrom="paragraph">
                  <wp:posOffset>781050</wp:posOffset>
                </wp:positionV>
                <wp:extent cx="1514475" cy="1501140"/>
                <wp:effectExtent l="361950" t="0" r="9525" b="3810"/>
                <wp:wrapNone/>
                <wp:docPr id="29" name="Rectangular Callou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1501140"/>
                        </a:xfrm>
                        <a:prstGeom prst="wedgeRectCallout">
                          <a:avLst>
                            <a:gd name="adj1" fmla="val -72618"/>
                            <a:gd name="adj2" fmla="val -439"/>
                          </a:avLst>
                        </a:prstGeom>
                        <a:noFill/>
                        <a:ln w="12700" cap="flat" cmpd="sng" algn="ctr">
                          <a:solidFill>
                            <a:srgbClr val="5B9BD5">
                              <a:shade val="50000"/>
                            </a:srgbClr>
                          </a:solidFill>
                          <a:prstDash val="dash"/>
                          <a:miter lim="800000"/>
                        </a:ln>
                        <a:effectLst/>
                      </wps:spPr>
                      <wps:txbx>
                        <w:txbxContent>
                          <w:p w14:paraId="59BE1EDC" w14:textId="77777777" w:rsidR="00163857" w:rsidRDefault="00163857" w:rsidP="00163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D3E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9" type="#_x0000_t61" style="position:absolute;margin-left:323.15pt;margin-top:61.5pt;width:119.25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" adj="-4885,10705" filled="f" strokecolor="#41719c" strokeweight="1pt">
                <v:stroke dashstyle="dash"/>
                <v:path arrowok="t"/>
                <v:textbox>
                  <w:txbxContent>
                    <w:p w14:paraId="59BE1EDC" w14:textId="77777777" w:rsidR="00163857" w:rsidRDefault="00163857" w:rsidP="00163857">
                      <w:pPr>
                        <w:jc w:val="center"/>
                      </w:pP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21728" behindDoc="0" locked="0" layoutInCell="1" allowOverlap="1" wp14:anchorId="2E84F598" wp14:editId="6EDCF350">
                <wp:simplePos x="0" y="0"/>
                <wp:positionH relativeFrom="column">
                  <wp:posOffset>7613650</wp:posOffset>
                </wp:positionH>
                <wp:positionV relativeFrom="paragraph">
                  <wp:posOffset>1244600</wp:posOffset>
                </wp:positionV>
                <wp:extent cx="977900" cy="666750"/>
                <wp:effectExtent l="38100" t="38100" r="1270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77900" cy="666750"/>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8FE368" id="Straight Arrow Connector 44" o:spid="_x0000_s1026" type="#_x0000_t32" style="position:absolute;margin-left:599.5pt;margin-top:98pt;width:77pt;height:52.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" strokecolor="#5b9bd5" strokeweight=".5pt">
                <v:stroke dashstyle="dashDot"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723776" behindDoc="0" locked="0" layoutInCell="1" allowOverlap="1" wp14:anchorId="3DCE82E3" wp14:editId="2D6F2865">
                <wp:simplePos x="0" y="0"/>
                <wp:positionH relativeFrom="column">
                  <wp:posOffset>8515985</wp:posOffset>
                </wp:positionH>
                <wp:positionV relativeFrom="paragraph">
                  <wp:posOffset>1834515</wp:posOffset>
                </wp:positionV>
                <wp:extent cx="831215" cy="3562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6235"/>
                        </a:xfrm>
                        <a:prstGeom prst="rect">
                          <a:avLst/>
                        </a:prstGeom>
                        <a:noFill/>
                        <a:ln w="6350">
                          <a:noFill/>
                        </a:ln>
                      </wps:spPr>
                      <wps:txbx>
                        <w:txbxContent>
                          <w:p w14:paraId="00767505" w14:textId="77777777" w:rsidR="0030020A" w:rsidRDefault="0030020A" w:rsidP="0030020A">
                            <w:r>
                              <w:t>Cold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E82E3" id="Text Box 41" o:spid="_x0000_s1040" type="#_x0000_t202" style="position:absolute;margin-left:670.55pt;margin-top:144.45pt;width:65.45pt;height:2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" filled="f" stroked="f" strokeweight=".5pt">
                <v:path arrowok="t"/>
                <v:textbox>
                  <w:txbxContent>
                    <w:p w14:paraId="00767505" w14:textId="77777777" w:rsidR="0030020A" w:rsidRDefault="0030020A" w:rsidP="0030020A">
                      <w:r>
                        <w:t>Cold pool</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9680" behindDoc="0" locked="0" layoutInCell="1" allowOverlap="1" wp14:anchorId="368020EC" wp14:editId="1C6D6690">
                <wp:simplePos x="0" y="0"/>
                <wp:positionH relativeFrom="column">
                  <wp:posOffset>7899400</wp:posOffset>
                </wp:positionH>
                <wp:positionV relativeFrom="paragraph">
                  <wp:posOffset>2032000</wp:posOffset>
                </wp:positionV>
                <wp:extent cx="692150" cy="203200"/>
                <wp:effectExtent l="38100" t="38100" r="0" b="63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2150" cy="203200"/>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3A05CF" id="Straight Arrow Connector 45" o:spid="_x0000_s1026" type="#_x0000_t32" style="position:absolute;margin-left:622pt;margin-top:160pt;width:54.5pt;height:16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" strokecolor="#5b9bd5" strokeweight=".5pt">
                <v:stroke dashstyle="dashDot"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718656" behindDoc="0" locked="0" layoutInCell="1" allowOverlap="1" wp14:anchorId="6C7BCB22" wp14:editId="2C045ACF">
                <wp:simplePos x="0" y="0"/>
                <wp:positionH relativeFrom="column">
                  <wp:posOffset>8513445</wp:posOffset>
                </wp:positionH>
                <wp:positionV relativeFrom="paragraph">
                  <wp:posOffset>2122805</wp:posOffset>
                </wp:positionV>
                <wp:extent cx="616585" cy="27114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585" cy="271145"/>
                        </a:xfrm>
                        <a:prstGeom prst="rect">
                          <a:avLst/>
                        </a:prstGeom>
                        <a:noFill/>
                        <a:ln w="6350">
                          <a:noFill/>
                        </a:ln>
                      </wps:spPr>
                      <wps:txbx>
                        <w:txbxContent>
                          <w:p w14:paraId="08C08652" w14:textId="77777777" w:rsidR="0030020A" w:rsidRDefault="0030020A" w:rsidP="0030020A">
                            <w:r>
                              <w:t>PSP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CB22" id="Text Box 42" o:spid="_x0000_s1041" type="#_x0000_t202" style="position:absolute;margin-left:670.35pt;margin-top:167.15pt;width:48.55pt;height:2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" filled="f" stroked="f" strokeweight=".5pt">
                <v:path arrowok="t"/>
                <v:textbox>
                  <w:txbxContent>
                    <w:p w14:paraId="08C08652" w14:textId="77777777" w:rsidR="0030020A" w:rsidRDefault="0030020A" w:rsidP="0030020A">
                      <w:r>
                        <w:t>PSP</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6608" behindDoc="0" locked="0" layoutInCell="1" allowOverlap="1" wp14:anchorId="642CC98A" wp14:editId="3E1C8F64">
                <wp:simplePos x="0" y="0"/>
                <wp:positionH relativeFrom="column">
                  <wp:posOffset>9132570</wp:posOffset>
                </wp:positionH>
                <wp:positionV relativeFrom="paragraph">
                  <wp:posOffset>1412875</wp:posOffset>
                </wp:positionV>
                <wp:extent cx="448945" cy="356235"/>
                <wp:effectExtent l="0" t="0" r="0" b="0"/>
                <wp:wrapNone/>
                <wp:docPr id="19804" name="Text Box 19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945" cy="356235"/>
                        </a:xfrm>
                        <a:prstGeom prst="rect">
                          <a:avLst/>
                        </a:prstGeom>
                        <a:noFill/>
                        <a:ln w="6350">
                          <a:noFill/>
                        </a:ln>
                      </wps:spPr>
                      <wps:txbx>
                        <w:txbxContent>
                          <w:p w14:paraId="271D66DD" w14:textId="77777777" w:rsidR="0024155F" w:rsidRDefault="0024155F" w:rsidP="0024155F">
                            <w:r>
                              <w:t>IHX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CC98A" id="Text Box 19804" o:spid="_x0000_s1042" type="#_x0000_t202" style="position:absolute;margin-left:719.1pt;margin-top:111.25pt;width:35.35pt;height:28.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" filled="f" stroked="f" strokeweight=".5pt">
                <v:path arrowok="t"/>
                <v:textbox>
                  <w:txbxContent>
                    <w:p w14:paraId="271D66DD" w14:textId="77777777" w:rsidR="0024155F" w:rsidRDefault="0024155F" w:rsidP="0024155F">
                      <w:r>
                        <w:t>IHX</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5584" behindDoc="0" locked="0" layoutInCell="1" allowOverlap="1" wp14:anchorId="253CAC72" wp14:editId="68B5C126">
                <wp:simplePos x="0" y="0"/>
                <wp:positionH relativeFrom="column">
                  <wp:posOffset>8261350</wp:posOffset>
                </wp:positionH>
                <wp:positionV relativeFrom="paragraph">
                  <wp:posOffset>638175</wp:posOffset>
                </wp:positionV>
                <wp:extent cx="871855" cy="850900"/>
                <wp:effectExtent l="19050" t="19050" r="61595" b="25400"/>
                <wp:wrapNone/>
                <wp:docPr id="19805" name="Oval Callout 198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850900"/>
                        </a:xfrm>
                        <a:prstGeom prst="wedgeEllipseCallout">
                          <a:avLst>
                            <a:gd name="adj1" fmla="val 54482"/>
                            <a:gd name="adj2" fmla="val 50659"/>
                          </a:avLst>
                        </a:prstGeom>
                        <a:noFill/>
                        <a:ln w="12700" cap="flat" cmpd="sng" algn="ctr">
                          <a:solidFill>
                            <a:sysClr val="windowText" lastClr="000000"/>
                          </a:solidFill>
                          <a:prstDash val="dashDot"/>
                          <a:miter lim="800000"/>
                        </a:ln>
                        <a:effectLst/>
                      </wps:spPr>
                      <wps:txbx>
                        <w:txbxContent>
                          <w:p w14:paraId="51C6ED7F" w14:textId="77777777" w:rsidR="0024155F" w:rsidRDefault="0024155F" w:rsidP="002415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CAC7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9805" o:spid="_x0000_s1043" type="#_x0000_t63" style="position:absolute;margin-left:650.5pt;margin-top:50.25pt;width:68.65pt;height:6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" adj="22568,21742" filled="f" strokecolor="windowText" strokeweight="1pt">
                <v:stroke dashstyle="dashDot"/>
                <v:path arrowok="t"/>
                <v:textbox>
                  <w:txbxContent>
                    <w:p w14:paraId="51C6ED7F" w14:textId="77777777" w:rsidR="0024155F" w:rsidRDefault="0024155F" w:rsidP="0024155F">
                      <w:pPr>
                        <w:jc w:val="center"/>
                      </w:pP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0464" behindDoc="0" locked="0" layoutInCell="1" allowOverlap="1" wp14:anchorId="23B047D0" wp14:editId="1FBFB622">
                <wp:simplePos x="0" y="0"/>
                <wp:positionH relativeFrom="column">
                  <wp:posOffset>8192135</wp:posOffset>
                </wp:positionH>
                <wp:positionV relativeFrom="paragraph">
                  <wp:posOffset>375285</wp:posOffset>
                </wp:positionV>
                <wp:extent cx="531495" cy="260985"/>
                <wp:effectExtent l="0" t="0" r="0" b="0"/>
                <wp:wrapNone/>
                <wp:docPr id="19808" name="Text Box 19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 cy="260985"/>
                        </a:xfrm>
                        <a:prstGeom prst="rect">
                          <a:avLst/>
                        </a:prstGeom>
                        <a:noFill/>
                        <a:ln w="6350">
                          <a:noFill/>
                        </a:ln>
                      </wps:spPr>
                      <wps:txbx>
                        <w:txbxContent>
                          <w:p w14:paraId="154506C8" w14:textId="77777777" w:rsidR="0024155F" w:rsidRDefault="0024155F" w:rsidP="0024155F">
                            <w:r>
                              <w:t>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047D0" id="Text Box 19808" o:spid="_x0000_s1044" type="#_x0000_t202" style="position:absolute;margin-left:645.05pt;margin-top:29.55pt;width:41.85pt;height:2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" filled="f" stroked="f" strokeweight=".5pt">
                <v:path arrowok="t"/>
                <v:textbox>
                  <w:txbxContent>
                    <w:p w14:paraId="154506C8" w14:textId="77777777" w:rsidR="0024155F" w:rsidRDefault="0024155F" w:rsidP="0024155F">
                      <w:r>
                        <w:t>Core</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3536" behindDoc="0" locked="0" layoutInCell="1" allowOverlap="1" wp14:anchorId="3CBFCB75" wp14:editId="18BAFC56">
                <wp:simplePos x="0" y="0"/>
                <wp:positionH relativeFrom="column">
                  <wp:posOffset>7676515</wp:posOffset>
                </wp:positionH>
                <wp:positionV relativeFrom="paragraph">
                  <wp:posOffset>552450</wp:posOffset>
                </wp:positionV>
                <wp:extent cx="516255" cy="140335"/>
                <wp:effectExtent l="38100" t="0" r="0" b="50165"/>
                <wp:wrapNone/>
                <wp:docPr id="19809" name="Straight Arrow Connector 198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6255" cy="140335"/>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50D637" id="Straight Arrow Connector 19809" o:spid="_x0000_s1026" type="#_x0000_t32" style="position:absolute;margin-left:604.45pt;margin-top:43.5pt;width:40.65pt;height:11.0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" strokecolor="#5b9bd5" strokeweight=".5pt">
                <v:stroke dashstyle="dashDot"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707392" behindDoc="0" locked="0" layoutInCell="1" allowOverlap="1" wp14:anchorId="24ED19A1" wp14:editId="586F3BBE">
                <wp:simplePos x="0" y="0"/>
                <wp:positionH relativeFrom="column">
                  <wp:posOffset>8101965</wp:posOffset>
                </wp:positionH>
                <wp:positionV relativeFrom="paragraph">
                  <wp:posOffset>4445</wp:posOffset>
                </wp:positionV>
                <wp:extent cx="735965" cy="356235"/>
                <wp:effectExtent l="0" t="0" r="0" b="0"/>
                <wp:wrapNone/>
                <wp:docPr id="19806" name="Text Box 19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56235"/>
                        </a:xfrm>
                        <a:prstGeom prst="rect">
                          <a:avLst/>
                        </a:prstGeom>
                        <a:noFill/>
                        <a:ln w="6350">
                          <a:noFill/>
                        </a:ln>
                      </wps:spPr>
                      <wps:txbx>
                        <w:txbxContent>
                          <w:p w14:paraId="72D6AF38" w14:textId="77777777" w:rsidR="0024155F" w:rsidRDefault="0024155F" w:rsidP="0024155F">
                            <w:r>
                              <w:t>Hot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19A1" id="Text Box 19806" o:spid="_x0000_s1045" type="#_x0000_t202" style="position:absolute;margin-left:637.95pt;margin-top:.35pt;width:57.95pt;height:2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" filled="f" stroked="f" strokeweight=".5pt">
                <v:path arrowok="t"/>
                <v:textbox>
                  <w:txbxContent>
                    <w:p w14:paraId="72D6AF38" w14:textId="77777777" w:rsidR="0024155F" w:rsidRDefault="0024155F" w:rsidP="0024155F">
                      <w:r>
                        <w:t>Hot pool</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714560" behindDoc="0" locked="0" layoutInCell="1" allowOverlap="1" wp14:anchorId="36FCEBF6" wp14:editId="3E53D352">
                <wp:simplePos x="0" y="0"/>
                <wp:positionH relativeFrom="column">
                  <wp:posOffset>7677150</wp:posOffset>
                </wp:positionH>
                <wp:positionV relativeFrom="paragraph">
                  <wp:posOffset>246380</wp:posOffset>
                </wp:positionV>
                <wp:extent cx="630555" cy="131445"/>
                <wp:effectExtent l="38100" t="0" r="0" b="59055"/>
                <wp:wrapNone/>
                <wp:docPr id="19807" name="Straight Arrow Connector 198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0555" cy="131445"/>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52382D" id="Straight Arrow Connector 19807" o:spid="_x0000_s1026" type="#_x0000_t32" style="position:absolute;margin-left:604.5pt;margin-top:19.4pt;width:49.65pt;height:10.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" strokecolor="#5b9bd5" strokeweight=".5pt">
                <v:stroke dashstyle="dashDot" endarrow="block" joinstyle="miter"/>
                <o:lock v:ext="edit" shapetype="f"/>
              </v:shape>
            </w:pict>
          </mc:Fallback>
        </mc:AlternateContent>
      </w:r>
      <w:r w:rsidR="0024155F" w:rsidRPr="00163857">
        <w:rPr>
          <w:rFonts w:eastAsia="Calibri"/>
          <w:noProof/>
          <w:sz w:val="24"/>
          <w:szCs w:val="22"/>
          <w:lang w:val="en-US"/>
        </w:rPr>
        <w:drawing>
          <wp:anchor distT="0" distB="0" distL="114300" distR="114300" simplePos="0" relativeHeight="251705344" behindDoc="0" locked="0" layoutInCell="1" allowOverlap="1" wp14:anchorId="1FF5183B" wp14:editId="30DECED3">
            <wp:simplePos x="0" y="0"/>
            <wp:positionH relativeFrom="column">
              <wp:posOffset>6124575</wp:posOffset>
            </wp:positionH>
            <wp:positionV relativeFrom="paragraph">
              <wp:posOffset>-95250</wp:posOffset>
            </wp:positionV>
            <wp:extent cx="3294380" cy="3209925"/>
            <wp:effectExtent l="0" t="0" r="1270" b="9525"/>
            <wp:wrapNone/>
            <wp:docPr id="19803" name="Picture 19803" descr="E:\SSDHRS of FBR 1&amp;2\Note\flownex model_pr_c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SDHRS of FBR 1&amp;2\Note\flownex model_pr_ckt.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2794" b="8721"/>
                    <a:stretch/>
                  </pic:blipFill>
                  <pic:spPr bwMode="auto">
                    <a:xfrm>
                      <a:off x="0" y="0"/>
                      <a:ext cx="3308368" cy="3223554"/>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Calibri"/>
          <w:noProof/>
          <w:sz w:val="24"/>
          <w:szCs w:val="22"/>
          <w:lang w:val="en-US"/>
        </w:rPr>
        <mc:AlternateContent>
          <mc:Choice Requires="wps">
            <w:drawing>
              <wp:anchor distT="0" distB="0" distL="114300" distR="114300" simplePos="0" relativeHeight="251667456" behindDoc="0" locked="0" layoutInCell="1" allowOverlap="1" wp14:anchorId="1AA0488A" wp14:editId="6EB14CEA">
                <wp:simplePos x="0" y="0"/>
                <wp:positionH relativeFrom="column">
                  <wp:posOffset>5581015</wp:posOffset>
                </wp:positionH>
                <wp:positionV relativeFrom="paragraph">
                  <wp:posOffset>2523490</wp:posOffset>
                </wp:positionV>
                <wp:extent cx="47625" cy="238125"/>
                <wp:effectExtent l="38100" t="38100" r="47625" b="95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25" cy="2381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667CB8" id="Straight Arrow Connector 37" o:spid="_x0000_s1026" type="#_x0000_t32" style="position:absolute;margin-left:439.45pt;margin-top:198.7pt;width:3.75pt;height:18.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" strokecolor="#5b9bd5" strokeweight=".5pt">
                <v:stroke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664384" behindDoc="0" locked="0" layoutInCell="1" allowOverlap="1" wp14:anchorId="120B881D" wp14:editId="22E0AC2A">
                <wp:simplePos x="0" y="0"/>
                <wp:positionH relativeFrom="column">
                  <wp:posOffset>5248910</wp:posOffset>
                </wp:positionH>
                <wp:positionV relativeFrom="paragraph">
                  <wp:posOffset>2730500</wp:posOffset>
                </wp:positionV>
                <wp:extent cx="795655" cy="37973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655" cy="379730"/>
                        </a:xfrm>
                        <a:prstGeom prst="rect">
                          <a:avLst/>
                        </a:prstGeom>
                        <a:noFill/>
                        <a:ln w="6350">
                          <a:noFill/>
                        </a:ln>
                      </wps:spPr>
                      <wps:txbx>
                        <w:txbxContent>
                          <w:p w14:paraId="55CA1256" w14:textId="77777777" w:rsidR="00163857" w:rsidRDefault="00163857" w:rsidP="00163857">
                            <w:r>
                              <w:t>Blower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B881D" id="Text Box 20" o:spid="_x0000_s1046" type="#_x0000_t202" style="position:absolute;margin-left:413.3pt;margin-top:215pt;width:62.65pt;height:2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" filled="f" stroked="f" strokeweight=".5pt">
                <v:path arrowok="t"/>
                <v:textbox>
                  <w:txbxContent>
                    <w:p w14:paraId="55CA1256" w14:textId="77777777" w:rsidR="00163857" w:rsidRDefault="00163857" w:rsidP="00163857">
                      <w:r>
                        <w:t>Blower</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59264" behindDoc="0" locked="0" layoutInCell="1" allowOverlap="1" wp14:anchorId="5F7179EE" wp14:editId="2039842D">
                <wp:simplePos x="0" y="0"/>
                <wp:positionH relativeFrom="column">
                  <wp:posOffset>3559810</wp:posOffset>
                </wp:positionH>
                <wp:positionV relativeFrom="paragraph">
                  <wp:posOffset>1483360</wp:posOffset>
                </wp:positionV>
                <wp:extent cx="563245" cy="2705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245" cy="270510"/>
                        </a:xfrm>
                        <a:prstGeom prst="rect">
                          <a:avLst/>
                        </a:prstGeom>
                        <a:noFill/>
                        <a:ln w="6350">
                          <a:noFill/>
                        </a:ln>
                      </wps:spPr>
                      <wps:txbx>
                        <w:txbxContent>
                          <w:p w14:paraId="418BBE38" w14:textId="77777777" w:rsidR="00163857" w:rsidRDefault="00163857" w:rsidP="00163857">
                            <w:r>
                              <w:t>AHX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F7179EE" id="Text Box 30" o:spid="_x0000_s1047" type="#_x0000_t202" style="position:absolute;margin-left:280.3pt;margin-top:116.8pt;width:44.3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" filled="f" stroked="f" strokeweight=".5pt">
                <v:path arrowok="t"/>
                <v:textbox>
                  <w:txbxContent>
                    <w:p w14:paraId="418BBE38" w14:textId="77777777" w:rsidR="00163857" w:rsidRDefault="00163857" w:rsidP="00163857">
                      <w:r>
                        <w:t>AHX</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68480" behindDoc="0" locked="0" layoutInCell="1" allowOverlap="1" wp14:anchorId="1F5F7E8C" wp14:editId="59907FAC">
                <wp:simplePos x="0" y="0"/>
                <wp:positionH relativeFrom="column">
                  <wp:posOffset>4524375</wp:posOffset>
                </wp:positionH>
                <wp:positionV relativeFrom="paragraph">
                  <wp:posOffset>-114300</wp:posOffset>
                </wp:positionV>
                <wp:extent cx="600075" cy="35242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 cy="352425"/>
                        </a:xfrm>
                        <a:prstGeom prst="rect">
                          <a:avLst/>
                        </a:prstGeom>
                        <a:noFill/>
                        <a:ln w="6350">
                          <a:noFill/>
                        </a:ln>
                      </wps:spPr>
                      <wps:txbx>
                        <w:txbxContent>
                          <w:p w14:paraId="7D176F94" w14:textId="77777777" w:rsidR="00163857" w:rsidRDefault="00163857" w:rsidP="00163857">
                            <w:r>
                              <w:t>Stack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F7E8C" id="Text Box 38" o:spid="_x0000_s1048" type="#_x0000_t202" style="position:absolute;margin-left:356.25pt;margin-top:-9pt;width:47.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" filled="f" stroked="f" strokeweight=".5pt">
                <v:path arrowok="t"/>
                <v:textbox>
                  <w:txbxContent>
                    <w:p w14:paraId="7D176F94" w14:textId="77777777" w:rsidR="00163857" w:rsidRDefault="00163857" w:rsidP="00163857">
                      <w:r>
                        <w:t>Stack</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69504" behindDoc="0" locked="0" layoutInCell="1" allowOverlap="1" wp14:anchorId="2D868798" wp14:editId="177ED4B6">
                <wp:simplePos x="0" y="0"/>
                <wp:positionH relativeFrom="column">
                  <wp:posOffset>4791075</wp:posOffset>
                </wp:positionH>
                <wp:positionV relativeFrom="paragraph">
                  <wp:posOffset>104775</wp:posOffset>
                </wp:positionV>
                <wp:extent cx="333375" cy="168275"/>
                <wp:effectExtent l="0" t="0" r="47625" b="4127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3375" cy="168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97BA33" id="Straight Arrow Connector 39" o:spid="_x0000_s1026" type="#_x0000_t32" style="position:absolute;margin-left:377.25pt;margin-top:8.25pt;width:26.25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" strokecolor="#5b9bd5" strokeweight=".5pt">
                <v:stroke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662336" behindDoc="0" locked="0" layoutInCell="1" allowOverlap="1" wp14:anchorId="1D0C97AE" wp14:editId="77B2FAD1">
                <wp:simplePos x="0" y="0"/>
                <wp:positionH relativeFrom="column">
                  <wp:posOffset>1030605</wp:posOffset>
                </wp:positionH>
                <wp:positionV relativeFrom="paragraph">
                  <wp:posOffset>102870</wp:posOffset>
                </wp:positionV>
                <wp:extent cx="617220" cy="3086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308610"/>
                        </a:xfrm>
                        <a:prstGeom prst="rect">
                          <a:avLst/>
                        </a:prstGeom>
                        <a:noFill/>
                        <a:ln w="6350">
                          <a:noFill/>
                        </a:ln>
                      </wps:spPr>
                      <wps:txbx>
                        <w:txbxContent>
                          <w:p w14:paraId="05201A7F" w14:textId="77777777" w:rsidR="00163857" w:rsidRDefault="00163857" w:rsidP="00163857">
                            <w:r>
                              <w:t>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C97AE" id="Text Box 15" o:spid="_x0000_s1049" type="#_x0000_t202" style="position:absolute;margin-left:81.15pt;margin-top:8.1pt;width:48.6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" filled="f" stroked="f" strokeweight=".5pt">
                <v:path arrowok="t"/>
                <v:textbox>
                  <w:txbxContent>
                    <w:p w14:paraId="05201A7F" w14:textId="77777777" w:rsidR="00163857" w:rsidRDefault="00163857" w:rsidP="00163857">
                      <w:r>
                        <w:t>ST</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66432" behindDoc="0" locked="0" layoutInCell="1" allowOverlap="1" wp14:anchorId="0723B04D" wp14:editId="284D26AD">
                <wp:simplePos x="0" y="0"/>
                <wp:positionH relativeFrom="column">
                  <wp:posOffset>1305560</wp:posOffset>
                </wp:positionH>
                <wp:positionV relativeFrom="paragraph">
                  <wp:posOffset>238760</wp:posOffset>
                </wp:positionV>
                <wp:extent cx="487045" cy="23495"/>
                <wp:effectExtent l="0" t="57150" r="27305" b="7175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7045" cy="2349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4B63AF" id="Straight Arrow Connector 36" o:spid="_x0000_s1026" type="#_x0000_t32" style="position:absolute;margin-left:102.8pt;margin-top:18.8pt;width:38.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" strokecolor="#5b9bd5" strokeweight=".5pt">
                <v:stroke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663360" behindDoc="0" locked="0" layoutInCell="1" allowOverlap="1" wp14:anchorId="7F2F3563" wp14:editId="32D19357">
                <wp:simplePos x="0" y="0"/>
                <wp:positionH relativeFrom="column">
                  <wp:posOffset>2601595</wp:posOffset>
                </wp:positionH>
                <wp:positionV relativeFrom="paragraph">
                  <wp:posOffset>1725930</wp:posOffset>
                </wp:positionV>
                <wp:extent cx="617220" cy="3086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308610"/>
                        </a:xfrm>
                        <a:prstGeom prst="rect">
                          <a:avLst/>
                        </a:prstGeom>
                        <a:noFill/>
                        <a:ln w="6350">
                          <a:noFill/>
                        </a:ln>
                      </wps:spPr>
                      <wps:txbx>
                        <w:txbxContent>
                          <w:p w14:paraId="4BCDC675" w14:textId="77777777" w:rsidR="00163857" w:rsidRDefault="00163857" w:rsidP="00163857">
                            <w:r>
                              <w:t>SSP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3563" id="Text Box 17" o:spid="_x0000_s1050" type="#_x0000_t202" style="position:absolute;margin-left:204.85pt;margin-top:135.9pt;width:48.6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" filled="f" stroked="f" strokeweight=".5pt">
                <v:path arrowok="t"/>
                <v:textbox>
                  <w:txbxContent>
                    <w:p w14:paraId="4BCDC675" w14:textId="77777777" w:rsidR="00163857" w:rsidRDefault="00163857" w:rsidP="00163857">
                      <w:r>
                        <w:t>SSP</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65408" behindDoc="0" locked="0" layoutInCell="1" allowOverlap="1" wp14:anchorId="512018BD" wp14:editId="2D0E37F0">
                <wp:simplePos x="0" y="0"/>
                <wp:positionH relativeFrom="column">
                  <wp:posOffset>2836545</wp:posOffset>
                </wp:positionH>
                <wp:positionV relativeFrom="paragraph">
                  <wp:posOffset>1912620</wp:posOffset>
                </wp:positionV>
                <wp:extent cx="23495" cy="368300"/>
                <wp:effectExtent l="57150" t="0" r="52705" b="317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95" cy="3683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24F5471" id="Straight Arrow Connector 35" o:spid="_x0000_s1026" type="#_x0000_t32" style="position:absolute;margin-left:223.35pt;margin-top:150.6pt;width:1.8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" strokecolor="#5b9bd5" strokeweight=".5pt">
                <v:stroke endarrow="block" joinstyle="miter"/>
                <o:lock v:ext="edit" shapetype="f"/>
              </v:shape>
            </w:pict>
          </mc:Fallback>
        </mc:AlternateContent>
      </w:r>
      <w:r>
        <w:rPr>
          <w:rFonts w:eastAsia="Calibri"/>
          <w:noProof/>
          <w:sz w:val="24"/>
          <w:szCs w:val="22"/>
          <w:lang w:val="en-US"/>
        </w:rPr>
        <mc:AlternateContent>
          <mc:Choice Requires="wps">
            <w:drawing>
              <wp:anchor distT="0" distB="0" distL="114300" distR="114300" simplePos="0" relativeHeight="251661312" behindDoc="0" locked="0" layoutInCell="1" allowOverlap="1" wp14:anchorId="5761FB93" wp14:editId="1584C908">
                <wp:simplePos x="0" y="0"/>
                <wp:positionH relativeFrom="column">
                  <wp:posOffset>-386715</wp:posOffset>
                </wp:positionH>
                <wp:positionV relativeFrom="paragraph">
                  <wp:posOffset>1484630</wp:posOffset>
                </wp:positionV>
                <wp:extent cx="617220" cy="3086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 cy="308610"/>
                        </a:xfrm>
                        <a:prstGeom prst="rect">
                          <a:avLst/>
                        </a:prstGeom>
                        <a:noFill/>
                        <a:ln w="6350">
                          <a:noFill/>
                        </a:ln>
                      </wps:spPr>
                      <wps:txbx>
                        <w:txbxContent>
                          <w:p w14:paraId="1F60094F" w14:textId="77777777" w:rsidR="00163857" w:rsidRDefault="00163857" w:rsidP="00163857">
                            <w:r>
                              <w:t>IHX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1FB93" id="Text Box 14" o:spid="_x0000_s1051" type="#_x0000_t202" style="position:absolute;margin-left:-30.45pt;margin-top:116.9pt;width:48.6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" filled="f" stroked="f" strokeweight=".5pt">
                <v:path arrowok="t"/>
                <v:textbox>
                  <w:txbxContent>
                    <w:p w14:paraId="1F60094F" w14:textId="77777777" w:rsidR="00163857" w:rsidRDefault="00163857" w:rsidP="00163857">
                      <w:r>
                        <w:t>IHX</w:t>
                      </w:r>
                    </w:p>
                  </w:txbxContent>
                </v:textbox>
              </v:shape>
            </w:pict>
          </mc:Fallback>
        </mc:AlternateContent>
      </w:r>
      <w:r>
        <w:rPr>
          <w:rFonts w:eastAsia="Calibri"/>
          <w:noProof/>
          <w:sz w:val="24"/>
          <w:szCs w:val="22"/>
          <w:lang w:val="en-US"/>
        </w:rPr>
        <mc:AlternateContent>
          <mc:Choice Requires="wps">
            <w:drawing>
              <wp:anchor distT="0" distB="0" distL="114300" distR="114300" simplePos="0" relativeHeight="251660288" behindDoc="0" locked="0" layoutInCell="1" allowOverlap="1" wp14:anchorId="64FD2C56" wp14:editId="2220FF64">
                <wp:simplePos x="0" y="0"/>
                <wp:positionH relativeFrom="column">
                  <wp:posOffset>102870</wp:posOffset>
                </wp:positionH>
                <wp:positionV relativeFrom="paragraph">
                  <wp:posOffset>1847850</wp:posOffset>
                </wp:positionV>
                <wp:extent cx="544830" cy="1266825"/>
                <wp:effectExtent l="190500" t="171450" r="7620" b="9525"/>
                <wp:wrapNone/>
                <wp:docPr id="6" name="Oval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 cy="1266825"/>
                        </a:xfrm>
                        <a:prstGeom prst="wedgeEllipseCallout">
                          <a:avLst>
                            <a:gd name="adj1" fmla="val -78169"/>
                            <a:gd name="adj2" fmla="val -61512"/>
                          </a:avLst>
                        </a:prstGeom>
                        <a:noFill/>
                        <a:ln w="12700" cap="flat" cmpd="sng" algn="ctr">
                          <a:solidFill>
                            <a:sysClr val="windowText" lastClr="000000"/>
                          </a:solidFill>
                          <a:prstDash val="sysDash"/>
                          <a:miter lim="800000"/>
                        </a:ln>
                        <a:effectLst/>
                      </wps:spPr>
                      <wps:txbx>
                        <w:txbxContent>
                          <w:p w14:paraId="5B3D3836" w14:textId="77777777" w:rsidR="00163857" w:rsidRDefault="00163857" w:rsidP="00163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2C56" id="Oval Callout 3" o:spid="_x0000_s1052" type="#_x0000_t63" style="position:absolute;margin-left:8.1pt;margin-top:145.5pt;width:42.9pt;height:9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" adj="-6085,-2487" filled="f" strokecolor="windowText" strokeweight="1pt">
                <v:stroke dashstyle="3 1"/>
                <v:path arrowok="t"/>
                <v:textbox>
                  <w:txbxContent>
                    <w:p w14:paraId="5B3D3836" w14:textId="77777777" w:rsidR="00163857" w:rsidRDefault="00163857" w:rsidP="00163857">
                      <w:pPr>
                        <w:jc w:val="center"/>
                      </w:pPr>
                    </w:p>
                  </w:txbxContent>
                </v:textbox>
              </v:shape>
            </w:pict>
          </mc:Fallback>
        </mc:AlternateContent>
      </w:r>
      <w:r w:rsidR="00163857" w:rsidRPr="00163857">
        <w:rPr>
          <w:rFonts w:eastAsia="Calibri"/>
          <w:noProof/>
          <w:sz w:val="24"/>
          <w:szCs w:val="22"/>
          <w:lang w:val="en-US"/>
        </w:rPr>
        <w:drawing>
          <wp:inline distT="0" distB="0" distL="0" distR="0" wp14:anchorId="5F9ADBB2" wp14:editId="66F25DBE">
            <wp:extent cx="5826514" cy="3482340"/>
            <wp:effectExtent l="0" t="0" r="3175" b="3810"/>
            <wp:docPr id="2" name="Picture 2" descr="E:\SSDHRS of FBR 1&amp;2\Note\flownex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SDHRS of FBR 1&amp;2\Note\flownex model.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814" r="803" b="1"/>
                    <a:stretch/>
                  </pic:blipFill>
                  <pic:spPr bwMode="auto">
                    <a:xfrm>
                      <a:off x="0" y="0"/>
                      <a:ext cx="5870329" cy="3508527"/>
                    </a:xfrm>
                    <a:prstGeom prst="rect">
                      <a:avLst/>
                    </a:prstGeom>
                    <a:noFill/>
                    <a:ln>
                      <a:noFill/>
                    </a:ln>
                    <a:extLst>
                      <a:ext uri="{53640926-AAD7-44D8-BBD7-CCE9431645EC}">
                        <a14:shadowObscured xmlns:a14="http://schemas.microsoft.com/office/drawing/2010/main"/>
                      </a:ext>
                    </a:extLst>
                  </pic:spPr>
                </pic:pic>
              </a:graphicData>
            </a:graphic>
          </wp:inline>
        </w:drawing>
      </w:r>
    </w:p>
    <w:p w14:paraId="77D81501" w14:textId="600EAB3E" w:rsidR="0024155F" w:rsidRPr="00C17AA8" w:rsidRDefault="0024105E" w:rsidP="00B10111">
      <w:pPr>
        <w:overflowPunct/>
        <w:autoSpaceDE/>
        <w:autoSpaceDN/>
        <w:adjustRightInd/>
        <w:spacing w:after="160" w:line="259" w:lineRule="auto"/>
        <w:jc w:val="right"/>
        <w:textAlignment w:val="auto"/>
        <w:rPr>
          <w:rFonts w:eastAsia="Calibri"/>
          <w:i/>
          <w:sz w:val="18"/>
          <w:szCs w:val="18"/>
          <w:lang w:val="en-US"/>
        </w:rPr>
      </w:pPr>
      <w:r w:rsidRPr="00C17AA8">
        <w:rPr>
          <w:rFonts w:eastAsia="Calibri"/>
          <w:i/>
          <w:sz w:val="18"/>
          <w:szCs w:val="18"/>
          <w:lang w:val="en-US"/>
        </w:rPr>
        <w:t>FIG</w:t>
      </w:r>
      <w:r w:rsidR="00163857" w:rsidRPr="00C17AA8">
        <w:rPr>
          <w:rFonts w:eastAsia="Calibri"/>
          <w:i/>
          <w:sz w:val="18"/>
          <w:szCs w:val="18"/>
          <w:lang w:val="en-US"/>
        </w:rPr>
        <w:t>. 2</w:t>
      </w:r>
      <w:r w:rsidR="00B10111" w:rsidRPr="00C17AA8">
        <w:rPr>
          <w:rFonts w:eastAsia="Calibri"/>
          <w:i/>
          <w:sz w:val="18"/>
          <w:szCs w:val="18"/>
          <w:lang w:val="en-US"/>
        </w:rPr>
        <w:t>.1</w:t>
      </w:r>
      <w:r w:rsidR="00163857" w:rsidRPr="00C17AA8">
        <w:rPr>
          <w:rFonts w:eastAsia="Calibri"/>
          <w:i/>
          <w:sz w:val="18"/>
          <w:szCs w:val="18"/>
          <w:lang w:val="en-US"/>
        </w:rPr>
        <w:t xml:space="preserve">: SSDHRS model in </w:t>
      </w:r>
      <w:proofErr w:type="spellStart"/>
      <w:r w:rsidR="00163857" w:rsidRPr="00C17AA8">
        <w:rPr>
          <w:rFonts w:eastAsia="Calibri"/>
          <w:i/>
          <w:sz w:val="18"/>
          <w:szCs w:val="18"/>
          <w:lang w:val="en-US"/>
        </w:rPr>
        <w:t>Flownex</w:t>
      </w:r>
      <w:proofErr w:type="spellEnd"/>
      <w:r w:rsidR="005B3C89">
        <w:rPr>
          <w:rFonts w:eastAsia="Calibri"/>
          <w:i/>
          <w:noProof/>
          <w:sz w:val="18"/>
          <w:szCs w:val="18"/>
          <w:lang w:val="en-US"/>
        </w:rPr>
        <mc:AlternateContent>
          <mc:Choice Requires="wps">
            <w:drawing>
              <wp:anchor distT="0" distB="0" distL="114300" distR="114300" simplePos="0" relativeHeight="251709440" behindDoc="0" locked="0" layoutInCell="1" allowOverlap="1" wp14:anchorId="23B278DA" wp14:editId="7B03279F">
                <wp:simplePos x="0" y="0"/>
                <wp:positionH relativeFrom="column">
                  <wp:posOffset>5212715</wp:posOffset>
                </wp:positionH>
                <wp:positionV relativeFrom="paragraph">
                  <wp:posOffset>2971800</wp:posOffset>
                </wp:positionV>
                <wp:extent cx="735965" cy="356235"/>
                <wp:effectExtent l="0" t="0" r="0" b="0"/>
                <wp:wrapNone/>
                <wp:docPr id="19810" name="Text Box 19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965" cy="356235"/>
                        </a:xfrm>
                        <a:prstGeom prst="rect">
                          <a:avLst/>
                        </a:prstGeom>
                        <a:noFill/>
                        <a:ln w="6350">
                          <a:noFill/>
                        </a:ln>
                      </wps:spPr>
                      <wps:txbx>
                        <w:txbxContent>
                          <w:p w14:paraId="2D642299" w14:textId="77777777" w:rsidR="0024155F" w:rsidRDefault="0024155F" w:rsidP="0024155F">
                            <w:r>
                              <w:t>PSP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278DA" id="Text Box 19810" o:spid="_x0000_s1053" type="#_x0000_t202" style="position:absolute;left:0;text-align:left;margin-left:410.45pt;margin-top:234pt;width:57.95pt;height:2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" filled="f" stroked="f" strokeweight=".5pt">
                <v:path arrowok="t"/>
                <v:textbox>
                  <w:txbxContent>
                    <w:p w14:paraId="2D642299" w14:textId="77777777" w:rsidR="0024155F" w:rsidRDefault="0024155F" w:rsidP="0024155F">
                      <w:r>
                        <w:t>PSP</w:t>
                      </w:r>
                    </w:p>
                  </w:txbxContent>
                </v:textbox>
              </v:shape>
            </w:pict>
          </mc:Fallback>
        </mc:AlternateContent>
      </w:r>
      <w:r w:rsidR="005B3C89">
        <w:rPr>
          <w:rFonts w:eastAsia="Calibri"/>
          <w:i/>
          <w:noProof/>
          <w:sz w:val="18"/>
          <w:szCs w:val="18"/>
          <w:lang w:val="en-US"/>
        </w:rPr>
        <mc:AlternateContent>
          <mc:Choice Requires="wps">
            <w:drawing>
              <wp:anchor distT="0" distB="0" distL="114300" distR="114300" simplePos="0" relativeHeight="251711488" behindDoc="0" locked="0" layoutInCell="1" allowOverlap="1" wp14:anchorId="09818852" wp14:editId="43140AA7">
                <wp:simplePos x="0" y="0"/>
                <wp:positionH relativeFrom="column">
                  <wp:posOffset>2671445</wp:posOffset>
                </wp:positionH>
                <wp:positionV relativeFrom="paragraph">
                  <wp:posOffset>3559175</wp:posOffset>
                </wp:positionV>
                <wp:extent cx="2635885" cy="71120"/>
                <wp:effectExtent l="19050" t="76200" r="0" b="5080"/>
                <wp:wrapNone/>
                <wp:docPr id="19812" name="Straight Arrow Connector 198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635885" cy="71120"/>
                        </a:xfrm>
                        <a:prstGeom prst="straightConnector1">
                          <a:avLst/>
                        </a:prstGeom>
                        <a:noFill/>
                        <a:ln w="6350" cap="flat" cmpd="sng" algn="ctr">
                          <a:solidFill>
                            <a:srgbClr val="5B9BD5"/>
                          </a:solidFill>
                          <a:prstDash val="dashDot"/>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2B7C51" id="Straight Arrow Connector 19812" o:spid="_x0000_s1026" type="#_x0000_t32" style="position:absolute;margin-left:210.35pt;margin-top:280.25pt;width:207.55pt;height:5.6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" strokecolor="#5b9bd5" strokeweight=".5pt">
                <v:stroke dashstyle="dashDot" endarrow="block" joinstyle="miter"/>
                <o:lock v:ext="edit" shapetype="f"/>
              </v:shape>
            </w:pict>
          </mc:Fallback>
        </mc:AlternateContent>
      </w:r>
      <w:r w:rsidR="005B3C89">
        <w:rPr>
          <w:rFonts w:eastAsia="Calibri"/>
          <w:i/>
          <w:noProof/>
          <w:sz w:val="18"/>
          <w:szCs w:val="18"/>
          <w:lang w:val="en-US"/>
        </w:rPr>
        <mc:AlternateContent>
          <mc:Choice Requires="wps">
            <w:drawing>
              <wp:anchor distT="0" distB="0" distL="114300" distR="114300" simplePos="0" relativeHeight="251708416" behindDoc="0" locked="0" layoutInCell="1" allowOverlap="1" wp14:anchorId="49577839" wp14:editId="72E9874D">
                <wp:simplePos x="0" y="0"/>
                <wp:positionH relativeFrom="column">
                  <wp:posOffset>5201285</wp:posOffset>
                </wp:positionH>
                <wp:positionV relativeFrom="paragraph">
                  <wp:posOffset>3487420</wp:posOffset>
                </wp:positionV>
                <wp:extent cx="831215" cy="356235"/>
                <wp:effectExtent l="0" t="0" r="0" b="0"/>
                <wp:wrapNone/>
                <wp:docPr id="19813" name="Text Box 19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6235"/>
                        </a:xfrm>
                        <a:prstGeom prst="rect">
                          <a:avLst/>
                        </a:prstGeom>
                        <a:noFill/>
                        <a:ln w="6350">
                          <a:noFill/>
                        </a:ln>
                      </wps:spPr>
                      <wps:txbx>
                        <w:txbxContent>
                          <w:p w14:paraId="310C4FB3" w14:textId="77777777" w:rsidR="0024155F" w:rsidRDefault="0024155F" w:rsidP="0024155F">
                            <w:r>
                              <w:t>Cold pool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77839" id="Text Box 19813" o:spid="_x0000_s1054" type="#_x0000_t202" style="position:absolute;left:0;text-align:left;margin-left:409.55pt;margin-top:274.6pt;width:65.45pt;height:28.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" filled="f" stroked="f" strokeweight=".5pt">
                <v:path arrowok="t"/>
                <v:textbox>
                  <w:txbxContent>
                    <w:p w14:paraId="310C4FB3" w14:textId="77777777" w:rsidR="0024155F" w:rsidRDefault="0024155F" w:rsidP="0024155F">
                      <w:r>
                        <w:t>Cold pool</w:t>
                      </w:r>
                    </w:p>
                  </w:txbxContent>
                </v:textbox>
              </v:shape>
            </w:pict>
          </mc:Fallback>
        </mc:AlternateContent>
      </w:r>
      <w:r w:rsidR="00B10111" w:rsidRPr="00C17AA8">
        <w:rPr>
          <w:rFonts w:eastAsia="Calibri"/>
          <w:i/>
          <w:sz w:val="18"/>
          <w:szCs w:val="18"/>
          <w:lang w:val="en-US"/>
        </w:rPr>
        <w:tab/>
      </w:r>
      <w:r w:rsidR="00B10111" w:rsidRPr="00C17AA8">
        <w:rPr>
          <w:rFonts w:eastAsia="Calibri"/>
          <w:i/>
          <w:sz w:val="18"/>
          <w:szCs w:val="18"/>
          <w:lang w:val="en-US"/>
        </w:rPr>
        <w:tab/>
      </w:r>
      <w:r w:rsidR="00B10111" w:rsidRPr="00C17AA8">
        <w:rPr>
          <w:rFonts w:eastAsia="Calibri"/>
          <w:i/>
          <w:sz w:val="18"/>
          <w:szCs w:val="18"/>
          <w:lang w:val="en-US"/>
        </w:rPr>
        <w:tab/>
      </w:r>
      <w:r w:rsidR="00B10111" w:rsidRPr="00C17AA8">
        <w:rPr>
          <w:rFonts w:eastAsia="Calibri"/>
          <w:i/>
          <w:sz w:val="18"/>
          <w:szCs w:val="18"/>
          <w:lang w:val="en-US"/>
        </w:rPr>
        <w:tab/>
      </w:r>
      <w:r w:rsidR="00B10111" w:rsidRPr="00C17AA8">
        <w:rPr>
          <w:rFonts w:eastAsia="Calibri"/>
          <w:i/>
          <w:sz w:val="18"/>
          <w:szCs w:val="18"/>
          <w:lang w:val="en-US"/>
        </w:rPr>
        <w:tab/>
      </w:r>
      <w:r w:rsidR="00B10111" w:rsidRPr="00C17AA8">
        <w:rPr>
          <w:rFonts w:eastAsia="Calibri"/>
          <w:i/>
          <w:sz w:val="18"/>
          <w:szCs w:val="18"/>
          <w:lang w:val="en-US"/>
        </w:rPr>
        <w:tab/>
      </w:r>
      <w:r w:rsidRPr="00C17AA8">
        <w:rPr>
          <w:rFonts w:eastAsia="Calibri"/>
          <w:i/>
          <w:sz w:val="18"/>
          <w:szCs w:val="18"/>
          <w:lang w:val="en-US"/>
        </w:rPr>
        <w:t>FIG</w:t>
      </w:r>
      <w:r w:rsidR="00B10111" w:rsidRPr="00C17AA8">
        <w:rPr>
          <w:rFonts w:eastAsia="Calibri"/>
          <w:i/>
          <w:sz w:val="18"/>
          <w:szCs w:val="18"/>
          <w:lang w:val="en-US"/>
        </w:rPr>
        <w:t xml:space="preserve">. 2.2 </w:t>
      </w:r>
      <w:r w:rsidR="00B10111" w:rsidRPr="00C17AA8">
        <w:rPr>
          <w:i/>
          <w:sz w:val="18"/>
          <w:szCs w:val="18"/>
        </w:rPr>
        <w:t xml:space="preserve">Primary circuit model in </w:t>
      </w:r>
      <w:proofErr w:type="spellStart"/>
      <w:r w:rsidR="00B10111" w:rsidRPr="00C17AA8">
        <w:rPr>
          <w:i/>
          <w:sz w:val="18"/>
          <w:szCs w:val="18"/>
        </w:rPr>
        <w:t>Flownex</w:t>
      </w:r>
      <w:proofErr w:type="spellEnd"/>
    </w:p>
    <w:p w14:paraId="37AAB2D0" w14:textId="77A8B1A0" w:rsidR="0024155F" w:rsidRDefault="0024155F" w:rsidP="0024155F"/>
    <w:p w14:paraId="2A9A9B53" w14:textId="77777777" w:rsidR="00163857" w:rsidRDefault="00163857" w:rsidP="0024155F">
      <w:pPr>
        <w:overflowPunct/>
        <w:autoSpaceDE/>
        <w:autoSpaceDN/>
        <w:adjustRightInd/>
        <w:spacing w:after="160" w:line="259" w:lineRule="auto"/>
        <w:ind w:left="1701" w:firstLine="567"/>
        <w:textAlignment w:val="auto"/>
        <w:sectPr w:rsidR="00163857" w:rsidSect="008D12B9">
          <w:pgSz w:w="16840" w:h="11907" w:orient="landscape" w:code="9"/>
          <w:pgMar w:top="1440" w:right="1440" w:bottom="1440" w:left="1440" w:header="539" w:footer="964" w:gutter="0"/>
          <w:cols w:space="720"/>
          <w:docGrid w:linePitch="299"/>
        </w:sectPr>
      </w:pPr>
    </w:p>
    <w:p w14:paraId="7D02E9F2" w14:textId="77777777" w:rsidR="00817051" w:rsidRPr="00024494" w:rsidRDefault="00817051" w:rsidP="00817051">
      <w:pPr>
        <w:pStyle w:val="Heading2"/>
        <w:numPr>
          <w:ilvl w:val="1"/>
          <w:numId w:val="10"/>
        </w:numPr>
        <w:ind w:left="0"/>
      </w:pPr>
      <w:r>
        <w:lastRenderedPageBreak/>
        <w:t xml:space="preserve">SYSTEM </w:t>
      </w:r>
      <w:r w:rsidRPr="00024494">
        <w:t>DESCRIPTION AND MODELING DETAILS</w:t>
      </w:r>
    </w:p>
    <w:p w14:paraId="60150FA7" w14:textId="402CEA79" w:rsidR="00D9414B" w:rsidRDefault="00817051" w:rsidP="00D9414B">
      <w:pPr>
        <w:pStyle w:val="BodyText"/>
        <w:spacing w:line="240" w:lineRule="auto"/>
      </w:pPr>
      <w:r>
        <w:t xml:space="preserve">The SSDHR system is envisaged to cater to the decay heat removal in a pool type fast reactor of capacity 1500 </w:t>
      </w:r>
      <w:proofErr w:type="spellStart"/>
      <w:r>
        <w:t>MWt</w:t>
      </w:r>
      <w:proofErr w:type="spellEnd"/>
      <w:r>
        <w:t xml:space="preserve">. There are two secondary sodium main circuits (SSMC) in the reactor and one circuit of SSDHRS is connected to each SSMC. Figure 1 shows the schematic of SSDHRS system. </w:t>
      </w:r>
      <w:r w:rsidR="00D9414B">
        <w:t xml:space="preserve">In this system, the decay heat received by primary sodium from the core is transferred to the secondary sodium flowing in the tube side of intermediate heat exchangers (IHX). From IHX, heat is transported to sodium flowing in air heat exchanger (AHX) which in turn is transferred to ambient air. </w:t>
      </w:r>
    </w:p>
    <w:p w14:paraId="273D7739" w14:textId="7A2342AA" w:rsidR="00C27F89" w:rsidRDefault="0038304E" w:rsidP="0038304E">
      <w:pPr>
        <w:pStyle w:val="BodyText"/>
        <w:spacing w:line="240" w:lineRule="auto"/>
      </w:pPr>
      <w:r>
        <w:t xml:space="preserve">SSDHRS loop is integrated to the Secondary Sodium Main Circuit (SSMC). In the present design [1], AHX is connected parallel to SG modules between surge tank outlet and the common header of SG. During the SSDHRS operation, all the SG modules are expected to be isolated by closing the valves in the circuit. Sodium and air flow in the SSDHRS take place by forced circulation. Primary and secondary sodium circulations are by the primary sodium pump (PSP) and secondary sodium pump (SSP) present in the primary and secondary circuits respectively. A blower is provided in the air circuit which forces required air flow through AHX. The blower is provided with emergency power supply, so that DHR can be achieved during the non-availability of off-site power.  </w:t>
      </w:r>
      <w:r w:rsidR="00C27F89">
        <w:t xml:space="preserve">The emergency power is provided by </w:t>
      </w:r>
      <w:r w:rsidR="00C27F89">
        <w:t>diesel generator</w:t>
      </w:r>
      <w:r w:rsidR="00C27F89">
        <w:t>s</w:t>
      </w:r>
      <w:r w:rsidR="00C27F89">
        <w:t xml:space="preserve"> </w:t>
      </w:r>
      <w:r w:rsidR="00C27F89">
        <w:t>(Class-III power), which can come into operation within 30 s post off-site power failure. The total class-III power required for SSDHRS operation is estimated as ~400 kW.</w:t>
      </w:r>
    </w:p>
    <w:p w14:paraId="7E8C5F79" w14:textId="23C06709" w:rsidR="0038304E" w:rsidRDefault="0038304E" w:rsidP="0038304E">
      <w:pPr>
        <w:pStyle w:val="BodyText"/>
        <w:spacing w:line="240" w:lineRule="auto"/>
      </w:pPr>
      <w:r>
        <w:t>As per the present design, both primary and secondary sodium pumps run at 20% and 26 % of nominal flow respectively [1] during the operation of SSDHRS. Out of the 26% secondary sodium flow, 4% flows through AHX, and the remaining flow bypasses through a separate bypass path (Fig. 1).</w:t>
      </w:r>
    </w:p>
    <w:p w14:paraId="6A37A754" w14:textId="77777777" w:rsidR="0038304E" w:rsidRDefault="0038304E" w:rsidP="0038304E">
      <w:pPr>
        <w:pStyle w:val="BodyText"/>
        <w:spacing w:line="240" w:lineRule="auto"/>
      </w:pPr>
      <w:r>
        <w:t>A stack of 30 m height is provided in the air circuit so that DHR is possible even when blower is not running. During this scenario, the SSDHRS works in passive mode with a reduced capacity.</w:t>
      </w:r>
    </w:p>
    <w:p w14:paraId="741B43D0" w14:textId="77777777" w:rsidR="0038304E" w:rsidRPr="0095200A" w:rsidRDefault="0038304E" w:rsidP="0038304E">
      <w:pPr>
        <w:pStyle w:val="Heading3"/>
      </w:pPr>
      <w:proofErr w:type="spellStart"/>
      <w:r>
        <w:rPr>
          <w:szCs w:val="24"/>
        </w:rPr>
        <w:t>Modeling</w:t>
      </w:r>
      <w:proofErr w:type="spellEnd"/>
      <w:r>
        <w:rPr>
          <w:szCs w:val="24"/>
        </w:rPr>
        <w:t xml:space="preserve"> d</w:t>
      </w:r>
      <w:r w:rsidRPr="0095200A">
        <w:rPr>
          <w:szCs w:val="24"/>
        </w:rPr>
        <w:t>etails</w:t>
      </w:r>
    </w:p>
    <w:p w14:paraId="55057DE5" w14:textId="7797735A" w:rsidR="0038304E" w:rsidRPr="00024494" w:rsidRDefault="0038304E" w:rsidP="0038304E">
      <w:pPr>
        <w:pStyle w:val="Authornameandaffiliation"/>
        <w:spacing w:after="120"/>
        <w:ind w:left="0" w:firstLine="567"/>
        <w:contextualSpacing w:val="0"/>
        <w:jc w:val="both"/>
        <w:rPr>
          <w:lang w:val="en-GB"/>
        </w:rPr>
      </w:pPr>
      <w:r w:rsidRPr="00024494">
        <w:rPr>
          <w:lang w:val="en-GB"/>
        </w:rPr>
        <w:t>Various components of the SSDHR system</w:t>
      </w:r>
      <w:r>
        <w:rPr>
          <w:lang w:val="en-GB"/>
        </w:rPr>
        <w:t>,</w:t>
      </w:r>
      <w:r w:rsidRPr="00024494">
        <w:rPr>
          <w:lang w:val="en-GB"/>
        </w:rPr>
        <w:t xml:space="preserve"> viz., IHX, AHX, stack, SSP, blower are </w:t>
      </w:r>
      <w:proofErr w:type="spellStart"/>
      <w:r w:rsidRPr="00024494">
        <w:rPr>
          <w:lang w:val="en-GB"/>
        </w:rPr>
        <w:t>modeled</w:t>
      </w:r>
      <w:proofErr w:type="spellEnd"/>
      <w:r>
        <w:rPr>
          <w:lang w:val="en-GB"/>
        </w:rPr>
        <w:t xml:space="preserve"> in </w:t>
      </w:r>
      <w:proofErr w:type="spellStart"/>
      <w:r w:rsidRPr="00024494">
        <w:rPr>
          <w:lang w:val="en-GB"/>
        </w:rPr>
        <w:t>Flownex</w:t>
      </w:r>
      <w:proofErr w:type="spellEnd"/>
      <w:r w:rsidRPr="00024494">
        <w:rPr>
          <w:lang w:val="en-GB"/>
        </w:rPr>
        <w:t xml:space="preserve">. IHX is </w:t>
      </w:r>
      <w:proofErr w:type="spellStart"/>
      <w:r w:rsidRPr="00024494">
        <w:rPr>
          <w:lang w:val="en-GB"/>
        </w:rPr>
        <w:t>modeled</w:t>
      </w:r>
      <w:proofErr w:type="spellEnd"/>
      <w:r w:rsidRPr="00024494">
        <w:rPr>
          <w:lang w:val="en-GB"/>
        </w:rPr>
        <w:t xml:space="preserve"> as a counter current sodium to sodium heat exchanger using </w:t>
      </w:r>
      <w:r>
        <w:rPr>
          <w:lang w:val="en-GB"/>
        </w:rPr>
        <w:t>‘</w:t>
      </w:r>
      <w:r w:rsidRPr="00024494">
        <w:rPr>
          <w:lang w:val="en-GB"/>
        </w:rPr>
        <w:t>composite heat transfer</w:t>
      </w:r>
      <w:r>
        <w:rPr>
          <w:lang w:val="en-GB"/>
        </w:rPr>
        <w:t>’</w:t>
      </w:r>
      <w:r w:rsidRPr="00024494">
        <w:rPr>
          <w:lang w:val="en-GB"/>
        </w:rPr>
        <w:t xml:space="preserve"> (CHT) element. Grid independent study is carried out </w:t>
      </w:r>
      <w:r>
        <w:rPr>
          <w:lang w:val="en-GB"/>
        </w:rPr>
        <w:t>to arrive at suitable number</w:t>
      </w:r>
      <w:r w:rsidRPr="00024494">
        <w:rPr>
          <w:lang w:val="en-GB"/>
        </w:rPr>
        <w:t xml:space="preserve"> of grids in axial direction. The shell side </w:t>
      </w:r>
      <w:r>
        <w:rPr>
          <w:lang w:val="en-GB"/>
        </w:rPr>
        <w:t>[3</w:t>
      </w:r>
      <w:r w:rsidRPr="00024494">
        <w:rPr>
          <w:lang w:val="en-GB"/>
        </w:rPr>
        <w:t>]</w:t>
      </w:r>
      <w:r>
        <w:rPr>
          <w:lang w:val="en-GB"/>
        </w:rPr>
        <w:t xml:space="preserve"> </w:t>
      </w:r>
      <w:r w:rsidRPr="00024494">
        <w:rPr>
          <w:lang w:val="en-GB"/>
        </w:rPr>
        <w:t xml:space="preserve">and tube side heat transfer coefficients are calculated using the </w:t>
      </w:r>
      <w:proofErr w:type="spellStart"/>
      <w:r w:rsidRPr="00024494">
        <w:rPr>
          <w:lang w:val="en-GB"/>
        </w:rPr>
        <w:t>Nusselt</w:t>
      </w:r>
      <w:proofErr w:type="spellEnd"/>
      <w:r w:rsidRPr="00024494">
        <w:rPr>
          <w:lang w:val="en-GB"/>
        </w:rPr>
        <w:t xml:space="preserve"> number correlations</w:t>
      </w:r>
      <w:r w:rsidR="00622E36">
        <w:rPr>
          <w:lang w:val="en-GB"/>
        </w:rPr>
        <w:t xml:space="preserve"> given by </w:t>
      </w:r>
      <w:proofErr w:type="spellStart"/>
      <w:r w:rsidR="00622E36">
        <w:t>Marcellin</w:t>
      </w:r>
      <w:proofErr w:type="spellEnd"/>
      <w:r w:rsidR="00622E36">
        <w:rPr>
          <w:lang w:val="en-GB"/>
        </w:rPr>
        <w:t xml:space="preserve"> C. et. al. </w:t>
      </w:r>
      <w:r w:rsidR="00622E36">
        <w:rPr>
          <w:lang w:val="en-GB"/>
        </w:rPr>
        <w:t>[3</w:t>
      </w:r>
      <w:r w:rsidR="00622E36" w:rsidRPr="00024494">
        <w:rPr>
          <w:lang w:val="en-GB"/>
        </w:rPr>
        <w:t>]</w:t>
      </w:r>
      <w:r w:rsidR="00622E36">
        <w:rPr>
          <w:lang w:val="en-GB"/>
        </w:rPr>
        <w:t xml:space="preserve"> and is mentioned below</w:t>
      </w:r>
      <w:r w:rsidRPr="00024494">
        <w:rPr>
          <w:lang w:val="en-GB"/>
        </w:rPr>
        <w:t>.</w:t>
      </w:r>
    </w:p>
    <w:p w14:paraId="4EBB936E" w14:textId="77777777" w:rsidR="0038304E" w:rsidRPr="00024494" w:rsidRDefault="0038304E" w:rsidP="0038304E">
      <w:pPr>
        <w:pStyle w:val="Authornameandaffiliation"/>
        <w:ind w:left="1134" w:firstLine="567"/>
        <w:rPr>
          <w:lang w:val="en-GB"/>
        </w:rPr>
      </w:pPr>
      <w:r w:rsidRPr="00024494">
        <w:rPr>
          <w:lang w:val="en-GB"/>
        </w:rPr>
        <w:t>For shell side: Nu=6+0.006Pe</w:t>
      </w:r>
      <w:r w:rsidRPr="00024494">
        <w:rPr>
          <w:lang w:val="en-GB"/>
        </w:rPr>
        <w:tab/>
      </w:r>
      <w:r w:rsidRPr="00024494">
        <w:rPr>
          <w:lang w:val="en-GB"/>
        </w:rPr>
        <w:tab/>
        <w:t>30&lt;</w:t>
      </w:r>
      <w:proofErr w:type="spellStart"/>
      <w:r w:rsidRPr="00024494">
        <w:rPr>
          <w:lang w:val="en-GB"/>
        </w:rPr>
        <w:t>Pe</w:t>
      </w:r>
      <w:proofErr w:type="spellEnd"/>
      <w:r w:rsidRPr="00024494">
        <w:rPr>
          <w:lang w:val="en-GB"/>
        </w:rPr>
        <w:t>&lt;4000; 1.2&lt;p/d&lt;1.75</w:t>
      </w:r>
      <w:r>
        <w:rPr>
          <w:lang w:val="en-GB"/>
        </w:rPr>
        <w:tab/>
      </w:r>
      <w:r>
        <w:rPr>
          <w:lang w:val="en-GB"/>
        </w:rPr>
        <w:tab/>
        <w:t>(1)</w:t>
      </w:r>
    </w:p>
    <w:p w14:paraId="0D13C99E" w14:textId="77777777" w:rsidR="0038304E" w:rsidRPr="00024494" w:rsidRDefault="0038304E" w:rsidP="0038304E">
      <w:pPr>
        <w:pStyle w:val="Authornameandaffiliation"/>
        <w:spacing w:after="120"/>
        <w:ind w:left="1134" w:firstLine="567"/>
        <w:contextualSpacing w:val="0"/>
        <w:rPr>
          <w:lang w:val="en-GB"/>
        </w:rPr>
      </w:pPr>
      <w:r w:rsidRPr="00024494">
        <w:rPr>
          <w:lang w:val="en-GB"/>
        </w:rPr>
        <w:t>For tube side: Nu=4.82+0.0185Pe</w:t>
      </w:r>
      <w:r w:rsidRPr="00325561">
        <w:rPr>
          <w:vertAlign w:val="superscript"/>
          <w:lang w:val="en-GB"/>
        </w:rPr>
        <w:t>0.827</w:t>
      </w:r>
      <w:r w:rsidRPr="00024494">
        <w:rPr>
          <w:lang w:val="en-GB"/>
        </w:rPr>
        <w:tab/>
        <w:t>50&lt;</w:t>
      </w:r>
      <w:proofErr w:type="spellStart"/>
      <w:r w:rsidRPr="00024494">
        <w:rPr>
          <w:lang w:val="en-GB"/>
        </w:rPr>
        <w:t>Pe</w:t>
      </w:r>
      <w:proofErr w:type="spellEnd"/>
      <w:r w:rsidRPr="00024494">
        <w:rPr>
          <w:lang w:val="en-GB"/>
        </w:rPr>
        <w:t>&lt;13100</w:t>
      </w:r>
      <w:r>
        <w:rPr>
          <w:lang w:val="en-GB"/>
        </w:rPr>
        <w:tab/>
      </w:r>
      <w:r>
        <w:rPr>
          <w:lang w:val="en-GB"/>
        </w:rPr>
        <w:tab/>
      </w:r>
      <w:r>
        <w:rPr>
          <w:lang w:val="en-GB"/>
        </w:rPr>
        <w:tab/>
      </w:r>
      <w:r>
        <w:rPr>
          <w:lang w:val="en-GB"/>
        </w:rPr>
        <w:tab/>
        <w:t>(2)</w:t>
      </w:r>
    </w:p>
    <w:p w14:paraId="4B2A6008" w14:textId="6498595A" w:rsidR="0038304E" w:rsidRPr="00024494" w:rsidRDefault="007B19D2" w:rsidP="0038304E">
      <w:pPr>
        <w:pStyle w:val="Authornameandaffiliation"/>
        <w:ind w:left="0"/>
        <w:contextualSpacing w:val="0"/>
        <w:rPr>
          <w:lang w:val="en-GB"/>
        </w:rPr>
      </w:pPr>
      <w:r>
        <w:rPr>
          <w:lang w:val="en-GB"/>
        </w:rPr>
        <w:t xml:space="preserve">Where, </w:t>
      </w:r>
      <w:proofErr w:type="spellStart"/>
      <w:r>
        <w:rPr>
          <w:lang w:val="en-GB"/>
        </w:rPr>
        <w:t>Pe</w:t>
      </w:r>
      <w:proofErr w:type="spellEnd"/>
      <w:r>
        <w:rPr>
          <w:lang w:val="en-GB"/>
        </w:rPr>
        <w:t xml:space="preserve">: </w:t>
      </w:r>
      <w:proofErr w:type="spellStart"/>
      <w:r>
        <w:rPr>
          <w:lang w:val="en-GB"/>
        </w:rPr>
        <w:t>Peclet</w:t>
      </w:r>
      <w:proofErr w:type="spellEnd"/>
      <w:r>
        <w:rPr>
          <w:lang w:val="en-GB"/>
        </w:rPr>
        <w:t xml:space="preserve"> number, p: circumferential pitch of tubes, d: tube diameter. </w:t>
      </w:r>
      <w:r w:rsidR="0038304E" w:rsidRPr="00024494">
        <w:rPr>
          <w:lang w:val="en-GB"/>
        </w:rPr>
        <w:t>A margin of 10 % on convective heat transfer coefficient is considered in shell side and tube side</w:t>
      </w:r>
      <w:r w:rsidR="0038304E">
        <w:rPr>
          <w:lang w:val="en-GB"/>
        </w:rPr>
        <w:t>.</w:t>
      </w:r>
    </w:p>
    <w:p w14:paraId="33B2DE23" w14:textId="7041E861" w:rsidR="0038304E" w:rsidRPr="00024494" w:rsidRDefault="0038304E" w:rsidP="0038304E">
      <w:pPr>
        <w:pStyle w:val="Authornameandaffiliation"/>
        <w:spacing w:after="120"/>
        <w:ind w:left="0"/>
        <w:jc w:val="both"/>
        <w:rPr>
          <w:lang w:val="en-GB"/>
        </w:rPr>
      </w:pPr>
      <w:r w:rsidRPr="00024494">
        <w:rPr>
          <w:lang w:val="en-GB"/>
        </w:rPr>
        <w:t xml:space="preserve">AHX is a multi-pass cross flow finned tube heat exchanger. AHX is </w:t>
      </w:r>
      <w:proofErr w:type="spellStart"/>
      <w:r w:rsidRPr="00024494">
        <w:rPr>
          <w:lang w:val="en-GB"/>
        </w:rPr>
        <w:t>modeled</w:t>
      </w:r>
      <w:proofErr w:type="spellEnd"/>
      <w:r w:rsidRPr="00024494">
        <w:rPr>
          <w:lang w:val="en-GB"/>
        </w:rPr>
        <w:t xml:space="preserve"> using user defined </w:t>
      </w:r>
      <w:r>
        <w:rPr>
          <w:lang w:val="en-GB"/>
        </w:rPr>
        <w:t>‘</w:t>
      </w:r>
      <w:r w:rsidRPr="00024494">
        <w:rPr>
          <w:lang w:val="en-GB"/>
        </w:rPr>
        <w:t>compound component</w:t>
      </w:r>
      <w:r>
        <w:rPr>
          <w:lang w:val="en-GB"/>
        </w:rPr>
        <w:t>’</w:t>
      </w:r>
      <w:r w:rsidRPr="00024494">
        <w:rPr>
          <w:lang w:val="en-GB"/>
        </w:rPr>
        <w:t>. It is discretized into four grids in both sodium as well as air flow directions as shown in Fig. 2</w:t>
      </w:r>
      <w:r>
        <w:rPr>
          <w:lang w:val="en-GB"/>
        </w:rPr>
        <w:t>.1</w:t>
      </w:r>
      <w:r w:rsidRPr="00024494">
        <w:rPr>
          <w:lang w:val="en-GB"/>
        </w:rPr>
        <w:t xml:space="preserve">. </w:t>
      </w:r>
      <w:r>
        <w:rPr>
          <w:lang w:val="en-GB"/>
        </w:rPr>
        <w:t xml:space="preserve">The adequacy of number of grids is also checked using grid independent study. </w:t>
      </w:r>
      <w:r w:rsidRPr="00024494">
        <w:rPr>
          <w:lang w:val="en-GB"/>
        </w:rPr>
        <w:t xml:space="preserve">The </w:t>
      </w:r>
      <w:r>
        <w:rPr>
          <w:lang w:val="en-GB"/>
        </w:rPr>
        <w:t>‘</w:t>
      </w:r>
      <w:r w:rsidRPr="00024494">
        <w:rPr>
          <w:lang w:val="en-GB"/>
        </w:rPr>
        <w:t>compound component</w:t>
      </w:r>
      <w:r>
        <w:rPr>
          <w:lang w:val="en-GB"/>
        </w:rPr>
        <w:t>’</w:t>
      </w:r>
      <w:r w:rsidRPr="00024494">
        <w:rPr>
          <w:lang w:val="en-GB"/>
        </w:rPr>
        <w:t xml:space="preserve"> is a user defined component which provides flexibility in defining and reusing the component. It consists of multiple </w:t>
      </w:r>
      <w:r>
        <w:rPr>
          <w:lang w:val="en-GB"/>
        </w:rPr>
        <w:t xml:space="preserve">library </w:t>
      </w:r>
      <w:r w:rsidRPr="00024494">
        <w:rPr>
          <w:lang w:val="en-GB"/>
        </w:rPr>
        <w:t xml:space="preserve">components available in </w:t>
      </w:r>
      <w:proofErr w:type="spellStart"/>
      <w:r w:rsidRPr="00024494">
        <w:rPr>
          <w:lang w:val="en-GB"/>
        </w:rPr>
        <w:t>F</w:t>
      </w:r>
      <w:r>
        <w:rPr>
          <w:lang w:val="en-GB"/>
        </w:rPr>
        <w:t>lownex</w:t>
      </w:r>
      <w:proofErr w:type="spellEnd"/>
      <w:r w:rsidRPr="00024494">
        <w:rPr>
          <w:lang w:val="en-GB"/>
        </w:rPr>
        <w:t xml:space="preserve"> and is clubbed together to form a single component. In the present model, a single compound component represents one element of the AHX, which consists of sodium flowing in tube side, air flowing in shell side and a CHT element which transfers heat from the tube side to shell side. </w:t>
      </w:r>
      <w:r>
        <w:rPr>
          <w:lang w:val="en-GB"/>
        </w:rPr>
        <w:t>F</w:t>
      </w:r>
      <w:r w:rsidRPr="00C169FD">
        <w:rPr>
          <w:lang w:val="en-GB"/>
        </w:rPr>
        <w:t>in efficiency</w:t>
      </w:r>
      <w:r>
        <w:rPr>
          <w:lang w:val="en-GB"/>
        </w:rPr>
        <w:t>,</w:t>
      </w:r>
      <w:r w:rsidRPr="00C169FD">
        <w:rPr>
          <w:lang w:val="en-GB"/>
        </w:rPr>
        <w:t xml:space="preserve"> effective air side heat transfer coefficient</w:t>
      </w:r>
      <w:r>
        <w:rPr>
          <w:lang w:val="en-GB"/>
        </w:rPr>
        <w:t xml:space="preserve"> </w:t>
      </w:r>
      <w:r w:rsidRPr="00C169FD">
        <w:rPr>
          <w:lang w:val="en-GB"/>
        </w:rPr>
        <w:t>and</w:t>
      </w:r>
      <w:r>
        <w:rPr>
          <w:lang w:val="en-GB"/>
        </w:rPr>
        <w:t xml:space="preserve"> </w:t>
      </w:r>
      <w:r w:rsidRPr="00C169FD">
        <w:t>cross flow correction</w:t>
      </w:r>
      <w:r>
        <w:t xml:space="preserve"> </w:t>
      </w:r>
      <w:r w:rsidRPr="00C169FD">
        <w:rPr>
          <w:lang w:val="en-GB"/>
        </w:rPr>
        <w:t xml:space="preserve">factor </w:t>
      </w:r>
      <w:r>
        <w:rPr>
          <w:lang w:val="en-GB"/>
        </w:rPr>
        <w:t xml:space="preserve">are incorporated into the AHX element using user defined script. </w:t>
      </w:r>
      <w:r w:rsidRPr="00024494">
        <w:rPr>
          <w:lang w:val="en-GB"/>
        </w:rPr>
        <w:t xml:space="preserve">Tube side </w:t>
      </w:r>
      <w:proofErr w:type="spellStart"/>
      <w:r w:rsidRPr="00024494">
        <w:rPr>
          <w:lang w:val="en-GB"/>
        </w:rPr>
        <w:t>Nusselt</w:t>
      </w:r>
      <w:proofErr w:type="spellEnd"/>
      <w:r w:rsidRPr="00024494">
        <w:rPr>
          <w:lang w:val="en-GB"/>
        </w:rPr>
        <w:t xml:space="preserve"> number correlation used is same as that used in IHX tube side mentioned </w:t>
      </w:r>
      <w:r>
        <w:rPr>
          <w:lang w:val="en-GB"/>
        </w:rPr>
        <w:t>in previous paragraph</w:t>
      </w:r>
      <w:r w:rsidRPr="00024494">
        <w:rPr>
          <w:lang w:val="en-GB"/>
        </w:rPr>
        <w:t xml:space="preserve">. For the air side, correlation </w:t>
      </w:r>
      <w:r w:rsidR="00622E36">
        <w:rPr>
          <w:lang w:val="en-GB"/>
        </w:rPr>
        <w:t xml:space="preserve">given by </w:t>
      </w:r>
      <w:proofErr w:type="spellStart"/>
      <w:r w:rsidR="00622E36">
        <w:t>Zukauskas</w:t>
      </w:r>
      <w:proofErr w:type="spellEnd"/>
      <w:r w:rsidR="00622E36" w:rsidRPr="00024494">
        <w:rPr>
          <w:lang w:val="en-GB"/>
        </w:rPr>
        <w:t xml:space="preserve"> </w:t>
      </w:r>
      <w:r w:rsidR="00622E36">
        <w:rPr>
          <w:lang w:val="en-GB"/>
        </w:rPr>
        <w:t>[4</w:t>
      </w:r>
      <w:r w:rsidR="00622E36" w:rsidRPr="00024494">
        <w:rPr>
          <w:lang w:val="en-GB"/>
        </w:rPr>
        <w:t>]</w:t>
      </w:r>
      <w:r w:rsidR="00622E36">
        <w:rPr>
          <w:lang w:val="en-GB"/>
        </w:rPr>
        <w:t xml:space="preserve"> </w:t>
      </w:r>
      <w:r w:rsidRPr="00024494">
        <w:rPr>
          <w:lang w:val="en-GB"/>
        </w:rPr>
        <w:t>is used for estimation of heat transfer coefficient</w:t>
      </w:r>
      <w:r w:rsidR="00622E36">
        <w:rPr>
          <w:lang w:val="en-GB"/>
        </w:rPr>
        <w:t xml:space="preserve"> and is given below</w:t>
      </w:r>
      <w:r w:rsidRPr="00024494">
        <w:rPr>
          <w:lang w:val="en-GB"/>
        </w:rPr>
        <w:t>.</w:t>
      </w:r>
    </w:p>
    <w:p w14:paraId="7000A646" w14:textId="77777777" w:rsidR="0038304E" w:rsidRPr="00024494" w:rsidRDefault="0038304E" w:rsidP="0038304E">
      <w:pPr>
        <w:pStyle w:val="Authornameandaffiliation"/>
        <w:spacing w:after="120"/>
        <w:ind w:left="1134" w:firstLine="567"/>
        <w:contextualSpacing w:val="0"/>
        <w:jc w:val="both"/>
        <w:rPr>
          <w:lang w:val="en-GB"/>
        </w:rPr>
      </w:pPr>
      <w:r w:rsidRPr="00024494">
        <w:rPr>
          <w:lang w:val="en-GB"/>
        </w:rPr>
        <w:t>Nu=0.19(a/b)</w:t>
      </w:r>
      <w:r w:rsidRPr="002F18A5">
        <w:rPr>
          <w:vertAlign w:val="superscript"/>
          <w:lang w:val="en-GB"/>
        </w:rPr>
        <w:t>0.2</w:t>
      </w:r>
      <w:r w:rsidRPr="00024494">
        <w:rPr>
          <w:lang w:val="en-GB"/>
        </w:rPr>
        <w:t>(s/d)</w:t>
      </w:r>
      <w:r w:rsidRPr="002F18A5">
        <w:rPr>
          <w:vertAlign w:val="superscript"/>
          <w:lang w:val="en-GB"/>
        </w:rPr>
        <w:t>0.18</w:t>
      </w:r>
      <w:r w:rsidRPr="00024494">
        <w:rPr>
          <w:lang w:val="en-GB"/>
        </w:rPr>
        <w:t>(h/d)</w:t>
      </w:r>
      <w:r w:rsidRPr="002F18A5">
        <w:rPr>
          <w:vertAlign w:val="superscript"/>
          <w:lang w:val="en-GB"/>
        </w:rPr>
        <w:t>-0.14</w:t>
      </w:r>
      <w:r w:rsidRPr="00024494">
        <w:rPr>
          <w:lang w:val="en-GB"/>
        </w:rPr>
        <w:t>Re</w:t>
      </w:r>
      <w:r w:rsidRPr="002F18A5">
        <w:rPr>
          <w:vertAlign w:val="superscript"/>
          <w:lang w:val="en-GB"/>
        </w:rPr>
        <w:t>0.65</w:t>
      </w:r>
      <w:r w:rsidRPr="00024494">
        <w:rPr>
          <w:lang w:val="en-GB"/>
        </w:rPr>
        <w:t>Pr</w:t>
      </w:r>
      <w:r w:rsidRPr="002F18A5">
        <w:rPr>
          <w:vertAlign w:val="superscript"/>
          <w:lang w:val="en-GB"/>
        </w:rPr>
        <w:t>0.33</w:t>
      </w:r>
      <w:r>
        <w:rPr>
          <w:lang w:val="en-GB"/>
        </w:rPr>
        <w:tab/>
        <w:t>100&lt;Re&lt;20000</w:t>
      </w:r>
      <w:r>
        <w:rPr>
          <w:lang w:val="en-GB"/>
        </w:rPr>
        <w:tab/>
      </w:r>
      <w:r>
        <w:rPr>
          <w:lang w:val="en-GB"/>
        </w:rPr>
        <w:tab/>
        <w:t>(3)</w:t>
      </w:r>
    </w:p>
    <w:p w14:paraId="63F7C928" w14:textId="77777777" w:rsidR="0038304E" w:rsidRDefault="0038304E" w:rsidP="0038304E">
      <w:pPr>
        <w:pStyle w:val="Authornameandaffiliation"/>
        <w:ind w:left="0"/>
        <w:jc w:val="both"/>
        <w:rPr>
          <w:lang w:val="en-GB"/>
        </w:rPr>
      </w:pPr>
      <w:r w:rsidRPr="00024494">
        <w:rPr>
          <w:lang w:val="en-GB"/>
        </w:rPr>
        <w:t xml:space="preserve">Where a: s1/d, b: s2/d, d: outer diameter of tubes (m), s: fin spacing (1/No. of fins), s1: transverse pitch of the tubes (m), s2: longitudinal pitch of the tubes (m), h: fin height (m), Re: Reynolds number, </w:t>
      </w:r>
      <w:proofErr w:type="spellStart"/>
      <w:r w:rsidRPr="00024494">
        <w:rPr>
          <w:lang w:val="en-GB"/>
        </w:rPr>
        <w:t>Pr</w:t>
      </w:r>
      <w:proofErr w:type="spellEnd"/>
      <w:r w:rsidRPr="00024494">
        <w:rPr>
          <w:lang w:val="en-GB"/>
        </w:rPr>
        <w:t xml:space="preserve">: </w:t>
      </w:r>
      <w:proofErr w:type="spellStart"/>
      <w:r w:rsidRPr="00024494">
        <w:rPr>
          <w:lang w:val="en-GB"/>
        </w:rPr>
        <w:t>Prandtl</w:t>
      </w:r>
      <w:proofErr w:type="spellEnd"/>
      <w:r w:rsidRPr="00024494">
        <w:rPr>
          <w:lang w:val="en-GB"/>
        </w:rPr>
        <w:t xml:space="preserve"> number</w:t>
      </w:r>
      <w:r>
        <w:rPr>
          <w:lang w:val="en-GB"/>
        </w:rPr>
        <w:t>.</w:t>
      </w:r>
    </w:p>
    <w:p w14:paraId="33ECFBF1" w14:textId="2715D13B" w:rsidR="0038304E" w:rsidRDefault="0038304E" w:rsidP="0038304E">
      <w:pPr>
        <w:pStyle w:val="Authornameandaffiliation"/>
        <w:ind w:left="0" w:firstLine="567"/>
        <w:contextualSpacing w:val="0"/>
        <w:jc w:val="both"/>
        <w:rPr>
          <w:lang w:val="en-GB"/>
        </w:rPr>
      </w:pPr>
      <w:r>
        <w:rPr>
          <w:lang w:val="en-GB"/>
        </w:rPr>
        <w:t>‘</w:t>
      </w:r>
      <w:r w:rsidRPr="00024494">
        <w:rPr>
          <w:lang w:val="en-GB"/>
        </w:rPr>
        <w:t>Basic centrifugal pump</w:t>
      </w:r>
      <w:r>
        <w:rPr>
          <w:lang w:val="en-GB"/>
        </w:rPr>
        <w:t>’</w:t>
      </w:r>
      <w:r w:rsidRPr="00024494">
        <w:rPr>
          <w:lang w:val="en-GB"/>
        </w:rPr>
        <w:t xml:space="preserve"> model </w:t>
      </w:r>
      <w:r>
        <w:rPr>
          <w:lang w:val="en-GB"/>
        </w:rPr>
        <w:t xml:space="preserve">of </w:t>
      </w:r>
      <w:proofErr w:type="spellStart"/>
      <w:r>
        <w:rPr>
          <w:lang w:val="en-GB"/>
        </w:rPr>
        <w:t>Flownex</w:t>
      </w:r>
      <w:proofErr w:type="spellEnd"/>
      <w:r>
        <w:rPr>
          <w:lang w:val="en-GB"/>
        </w:rPr>
        <w:t xml:space="preserve"> </w:t>
      </w:r>
      <w:r w:rsidRPr="00024494">
        <w:rPr>
          <w:lang w:val="en-GB"/>
        </w:rPr>
        <w:t xml:space="preserve">is used for </w:t>
      </w:r>
      <w:proofErr w:type="spellStart"/>
      <w:r w:rsidRPr="00024494">
        <w:rPr>
          <w:lang w:val="en-GB"/>
        </w:rPr>
        <w:t>modeling</w:t>
      </w:r>
      <w:proofErr w:type="spellEnd"/>
      <w:r w:rsidRPr="00024494">
        <w:rPr>
          <w:lang w:val="en-GB"/>
        </w:rPr>
        <w:t xml:space="preserve"> secondary sodium pump and blower in the sodium and air circuits respectively. Head developed at best efficiency point (BEP), volumetric flow at BEP and rated speed are provided as input data in the pump mo</w:t>
      </w:r>
      <w:r w:rsidR="00FA0A76">
        <w:rPr>
          <w:lang w:val="en-GB"/>
        </w:rPr>
        <w:t>del. Specific speed of the pump</w:t>
      </w:r>
      <w:r w:rsidRPr="00024494">
        <w:rPr>
          <w:lang w:val="en-GB"/>
        </w:rPr>
        <w:t xml:space="preserve"> and efficiency are estimated in the model and is found to be close to design values. Stack and secondary sodium pipes are </w:t>
      </w:r>
      <w:proofErr w:type="spellStart"/>
      <w:r w:rsidRPr="00024494">
        <w:rPr>
          <w:lang w:val="en-GB"/>
        </w:rPr>
        <w:t>modeled</w:t>
      </w:r>
      <w:proofErr w:type="spellEnd"/>
      <w:r w:rsidRPr="00024494">
        <w:rPr>
          <w:lang w:val="en-GB"/>
        </w:rPr>
        <w:t xml:space="preserve"> using pipe element and heat loss through the outer wall is neglected.</w:t>
      </w:r>
    </w:p>
    <w:p w14:paraId="258A226C" w14:textId="77777777" w:rsidR="0038304E" w:rsidRDefault="0038304E" w:rsidP="0038304E">
      <w:pPr>
        <w:pStyle w:val="Authornameandaffiliation"/>
        <w:ind w:left="0" w:firstLine="567"/>
        <w:jc w:val="both"/>
        <w:rPr>
          <w:lang w:val="en-GB"/>
        </w:rPr>
      </w:pPr>
      <w:r w:rsidRPr="004F11FE">
        <w:rPr>
          <w:lang w:val="en-GB"/>
        </w:rPr>
        <w:t xml:space="preserve">The control valve is </w:t>
      </w:r>
      <w:proofErr w:type="spellStart"/>
      <w:r w:rsidRPr="004F11FE">
        <w:rPr>
          <w:lang w:val="en-GB"/>
        </w:rPr>
        <w:t>modeled</w:t>
      </w:r>
      <w:proofErr w:type="spellEnd"/>
      <w:r w:rsidRPr="004F11FE">
        <w:rPr>
          <w:lang w:val="en-GB"/>
        </w:rPr>
        <w:t xml:space="preserve"> using valve element of </w:t>
      </w:r>
      <w:proofErr w:type="spellStart"/>
      <w:r w:rsidRPr="004F11FE">
        <w:rPr>
          <w:lang w:val="en-GB"/>
        </w:rPr>
        <w:t>Flownex</w:t>
      </w:r>
      <w:proofErr w:type="spellEnd"/>
      <w:r w:rsidRPr="004F11FE">
        <w:rPr>
          <w:lang w:val="en-GB"/>
        </w:rPr>
        <w:t xml:space="preserve">. Flow coefficient, valve diameter and fraction of opening of valve </w:t>
      </w:r>
      <w:r>
        <w:rPr>
          <w:lang w:val="en-GB"/>
        </w:rPr>
        <w:t>are</w:t>
      </w:r>
      <w:r w:rsidRPr="004F11FE">
        <w:rPr>
          <w:lang w:val="en-GB"/>
        </w:rPr>
        <w:t xml:space="preserve"> </w:t>
      </w:r>
      <w:r>
        <w:rPr>
          <w:lang w:val="en-GB"/>
        </w:rPr>
        <w:t xml:space="preserve">specified </w:t>
      </w:r>
      <w:r w:rsidRPr="004F11FE">
        <w:rPr>
          <w:lang w:val="en-GB"/>
        </w:rPr>
        <w:t>as input</w:t>
      </w:r>
      <w:r>
        <w:rPr>
          <w:lang w:val="en-GB"/>
        </w:rPr>
        <w:t>s</w:t>
      </w:r>
      <w:r w:rsidRPr="004F11FE">
        <w:rPr>
          <w:lang w:val="en-GB"/>
        </w:rPr>
        <w:t xml:space="preserve"> in the model.</w:t>
      </w:r>
    </w:p>
    <w:p w14:paraId="3F5742DB" w14:textId="77777777" w:rsidR="0038304E" w:rsidRPr="00024494" w:rsidRDefault="0038304E" w:rsidP="0038304E">
      <w:pPr>
        <w:pStyle w:val="Heading3"/>
        <w:rPr>
          <w:b w:val="0"/>
        </w:rPr>
      </w:pPr>
      <w:r w:rsidRPr="0085176E">
        <w:rPr>
          <w:szCs w:val="24"/>
        </w:rPr>
        <w:lastRenderedPageBreak/>
        <w:t>E</w:t>
      </w:r>
      <w:r>
        <w:rPr>
          <w:szCs w:val="24"/>
        </w:rPr>
        <w:t xml:space="preserve">stimation of </w:t>
      </w:r>
      <w:r w:rsidRPr="0085176E">
        <w:rPr>
          <w:szCs w:val="24"/>
        </w:rPr>
        <w:t>pressure drop</w:t>
      </w:r>
      <w:r>
        <w:rPr>
          <w:szCs w:val="24"/>
        </w:rPr>
        <w:t>s in secondary sodium and air circuits</w:t>
      </w:r>
    </w:p>
    <w:p w14:paraId="11AC9930" w14:textId="77777777" w:rsidR="0038304E" w:rsidRPr="004F11FE" w:rsidRDefault="0038304E" w:rsidP="0038304E">
      <w:pPr>
        <w:pStyle w:val="Authornameandaffiliation"/>
        <w:ind w:left="0" w:firstLine="567"/>
        <w:jc w:val="both"/>
        <w:rPr>
          <w:lang w:val="en-GB"/>
        </w:rPr>
      </w:pPr>
      <w:r w:rsidRPr="004F11FE">
        <w:rPr>
          <w:lang w:val="en-GB"/>
        </w:rPr>
        <w:t>Various pressure drops in the air circuit considered are</w:t>
      </w:r>
      <w:r>
        <w:rPr>
          <w:lang w:val="en-GB"/>
        </w:rPr>
        <w:t xml:space="preserve"> those due to </w:t>
      </w:r>
      <w:r w:rsidRPr="004F11FE">
        <w:rPr>
          <w:lang w:val="en-GB"/>
        </w:rPr>
        <w:t xml:space="preserve">bird screen, louver, inlet damper, outlet damper, bends, finned tubes, stack, exit hood and other form losses. Friction pressure drop in various pipelines are calculated using in built </w:t>
      </w:r>
      <w:proofErr w:type="spellStart"/>
      <w:r w:rsidRPr="004F11FE">
        <w:rPr>
          <w:lang w:val="en-GB"/>
        </w:rPr>
        <w:t>Swamee</w:t>
      </w:r>
      <w:proofErr w:type="spellEnd"/>
      <w:r w:rsidRPr="004F11FE">
        <w:rPr>
          <w:lang w:val="en-GB"/>
        </w:rPr>
        <w:t xml:space="preserve">-Jain correlation in </w:t>
      </w:r>
      <w:proofErr w:type="spellStart"/>
      <w:r w:rsidRPr="004F11FE">
        <w:rPr>
          <w:lang w:val="en-GB"/>
        </w:rPr>
        <w:t>Flownex</w:t>
      </w:r>
      <w:proofErr w:type="spellEnd"/>
      <w:r w:rsidRPr="004F11FE">
        <w:rPr>
          <w:lang w:val="en-GB"/>
        </w:rPr>
        <w:t xml:space="preserve">. Various correlations for estimation of the pressure drop coefficient are taken from the reference </w:t>
      </w:r>
      <w:r>
        <w:rPr>
          <w:lang w:val="en-GB"/>
        </w:rPr>
        <w:t>[5</w:t>
      </w:r>
      <w:r w:rsidRPr="004F11FE">
        <w:rPr>
          <w:lang w:val="en-GB"/>
        </w:rPr>
        <w:t xml:space="preserve">]. These correlations are assigned to </w:t>
      </w:r>
      <w:proofErr w:type="spellStart"/>
      <w:r w:rsidRPr="004F11FE">
        <w:rPr>
          <w:lang w:val="en-GB"/>
        </w:rPr>
        <w:t>Flownex</w:t>
      </w:r>
      <w:proofErr w:type="spellEnd"/>
      <w:r w:rsidRPr="004F11FE">
        <w:rPr>
          <w:lang w:val="en-GB"/>
        </w:rPr>
        <w:t xml:space="preserve"> using user defined script.</w:t>
      </w:r>
    </w:p>
    <w:p w14:paraId="2CB6399E" w14:textId="588DAFD9" w:rsidR="00513DF7" w:rsidRPr="00817051" w:rsidRDefault="0038304E" w:rsidP="00817051">
      <w:pPr>
        <w:pStyle w:val="Authornameandaffiliation"/>
        <w:ind w:left="0" w:firstLine="567"/>
        <w:jc w:val="both"/>
        <w:rPr>
          <w:lang w:val="en-GB"/>
        </w:rPr>
      </w:pPr>
      <w:r w:rsidRPr="004F11FE">
        <w:rPr>
          <w:lang w:val="en-GB"/>
        </w:rPr>
        <w:t xml:space="preserve">Various pressure drops </w:t>
      </w:r>
      <w:r>
        <w:rPr>
          <w:lang w:val="en-GB"/>
        </w:rPr>
        <w:t>considered in t</w:t>
      </w:r>
      <w:r w:rsidRPr="004F11FE">
        <w:rPr>
          <w:lang w:val="en-GB"/>
        </w:rPr>
        <w:t xml:space="preserve">he secondary sodium circuit </w:t>
      </w:r>
      <w:r>
        <w:rPr>
          <w:lang w:val="en-GB"/>
        </w:rPr>
        <w:t xml:space="preserve">are those due to </w:t>
      </w:r>
      <w:r w:rsidRPr="004F11FE">
        <w:rPr>
          <w:lang w:val="en-GB"/>
        </w:rPr>
        <w:t>IHX tubes, sodium side of AHX, connecting pipes, surge tank</w:t>
      </w:r>
      <w:r>
        <w:rPr>
          <w:lang w:val="en-GB"/>
        </w:rPr>
        <w:t>, t</w:t>
      </w:r>
      <w:r w:rsidRPr="004F11FE">
        <w:rPr>
          <w:lang w:val="en-GB"/>
        </w:rPr>
        <w:t xml:space="preserve">ee </w:t>
      </w:r>
      <w:r>
        <w:rPr>
          <w:lang w:val="en-GB"/>
        </w:rPr>
        <w:t>joints,</w:t>
      </w:r>
      <w:r w:rsidRPr="004F11FE">
        <w:rPr>
          <w:lang w:val="en-GB"/>
        </w:rPr>
        <w:t xml:space="preserve"> bends</w:t>
      </w:r>
      <w:r>
        <w:rPr>
          <w:lang w:val="en-GB"/>
        </w:rPr>
        <w:t xml:space="preserve">, </w:t>
      </w:r>
      <w:r w:rsidRPr="004F11FE">
        <w:rPr>
          <w:lang w:val="en-GB"/>
        </w:rPr>
        <w:t>diffuser</w:t>
      </w:r>
      <w:r>
        <w:rPr>
          <w:lang w:val="en-GB"/>
        </w:rPr>
        <w:t>s and</w:t>
      </w:r>
      <w:r w:rsidRPr="004F11FE">
        <w:rPr>
          <w:lang w:val="en-GB"/>
        </w:rPr>
        <w:t xml:space="preserve"> control valve</w:t>
      </w:r>
      <w:r>
        <w:rPr>
          <w:lang w:val="en-GB"/>
        </w:rPr>
        <w:t xml:space="preserve"> etc.</w:t>
      </w:r>
    </w:p>
    <w:p w14:paraId="084576C1" w14:textId="1675B5A6" w:rsidR="004B5741" w:rsidRPr="004B5741" w:rsidRDefault="004B5741" w:rsidP="004B5741">
      <w:pPr>
        <w:pStyle w:val="Heading3"/>
        <w:rPr>
          <w:szCs w:val="24"/>
        </w:rPr>
      </w:pPr>
      <w:r w:rsidRPr="004B5741">
        <w:rPr>
          <w:szCs w:val="24"/>
        </w:rPr>
        <w:t>Primary circuit model</w:t>
      </w:r>
    </w:p>
    <w:p w14:paraId="6BE9750B" w14:textId="739701D8" w:rsidR="004B5741" w:rsidRPr="004B5741" w:rsidRDefault="004B5741" w:rsidP="004B5741">
      <w:pPr>
        <w:overflowPunct/>
        <w:autoSpaceDE/>
        <w:autoSpaceDN/>
        <w:adjustRightInd/>
        <w:spacing w:line="260" w:lineRule="atLeast"/>
        <w:ind w:firstLine="567"/>
        <w:contextualSpacing/>
        <w:jc w:val="both"/>
        <w:textAlignment w:val="auto"/>
        <w:rPr>
          <w:sz w:val="20"/>
        </w:rPr>
      </w:pPr>
      <w:r w:rsidRPr="004B5741">
        <w:rPr>
          <w:sz w:val="20"/>
          <w:szCs w:val="24"/>
        </w:rPr>
        <w:t xml:space="preserve">One zone model of the core representing the decay heat generation and pressure drop in the subassemblies (SAs) is developed to predict natural circulation flow rate and heat transfer in the primary circuit (Fig. 2.2). The core is </w:t>
      </w:r>
      <w:proofErr w:type="spellStart"/>
      <w:r w:rsidRPr="004B5741">
        <w:rPr>
          <w:sz w:val="20"/>
          <w:szCs w:val="24"/>
        </w:rPr>
        <w:t>modeled</w:t>
      </w:r>
      <w:proofErr w:type="spellEnd"/>
      <w:r w:rsidRPr="004B5741">
        <w:rPr>
          <w:sz w:val="20"/>
          <w:szCs w:val="24"/>
        </w:rPr>
        <w:t xml:space="preserve"> as one zone with 757 SAs. PSP is </w:t>
      </w:r>
      <w:proofErr w:type="spellStart"/>
      <w:r w:rsidRPr="004B5741">
        <w:rPr>
          <w:sz w:val="20"/>
          <w:szCs w:val="24"/>
        </w:rPr>
        <w:t>modeled</w:t>
      </w:r>
      <w:proofErr w:type="spellEnd"/>
      <w:r w:rsidRPr="004B5741">
        <w:rPr>
          <w:sz w:val="20"/>
          <w:szCs w:val="24"/>
        </w:rPr>
        <w:t xml:space="preserve"> using ‘basic centrifugal pump’ model of </w:t>
      </w:r>
      <w:proofErr w:type="spellStart"/>
      <w:r w:rsidRPr="004B5741">
        <w:rPr>
          <w:sz w:val="20"/>
          <w:szCs w:val="24"/>
        </w:rPr>
        <w:t>Flownex</w:t>
      </w:r>
      <w:proofErr w:type="spellEnd"/>
      <w:r w:rsidRPr="004B5741">
        <w:rPr>
          <w:sz w:val="20"/>
          <w:szCs w:val="24"/>
        </w:rPr>
        <w:t xml:space="preserve">. Pressure drop coefficient in the core SA is estimated using </w:t>
      </w:r>
      <w:proofErr w:type="spellStart"/>
      <w:r w:rsidRPr="004B5741">
        <w:rPr>
          <w:sz w:val="20"/>
          <w:szCs w:val="24"/>
        </w:rPr>
        <w:t>Rehme</w:t>
      </w:r>
      <w:proofErr w:type="spellEnd"/>
      <w:r w:rsidRPr="004B5741">
        <w:rPr>
          <w:sz w:val="20"/>
          <w:szCs w:val="24"/>
        </w:rPr>
        <w:t xml:space="preserve"> correlation </w:t>
      </w:r>
      <w:r w:rsidR="00B473AA">
        <w:rPr>
          <w:sz w:val="20"/>
          <w:szCs w:val="24"/>
        </w:rPr>
        <w:t>[6</w:t>
      </w:r>
      <w:r w:rsidRPr="004B5741">
        <w:rPr>
          <w:sz w:val="20"/>
          <w:szCs w:val="24"/>
        </w:rPr>
        <w:t>], and is incorporate into the model using user defined script.</w:t>
      </w:r>
    </w:p>
    <w:p w14:paraId="08DD68D5" w14:textId="1828F540" w:rsidR="00A439EF" w:rsidRPr="00A439EF" w:rsidRDefault="004B5741" w:rsidP="00E8534D">
      <w:pPr>
        <w:overflowPunct/>
        <w:autoSpaceDE/>
        <w:autoSpaceDN/>
        <w:adjustRightInd/>
        <w:spacing w:after="160" w:line="259" w:lineRule="auto"/>
        <w:ind w:firstLine="567"/>
        <w:jc w:val="both"/>
        <w:textAlignment w:val="auto"/>
      </w:pPr>
      <w:r w:rsidRPr="004B5741">
        <w:rPr>
          <w:sz w:val="20"/>
          <w:szCs w:val="24"/>
        </w:rPr>
        <w:t>The primary circuit model is verified with respect to full power condition during which three pumps operate at rated speed. During this condition</w:t>
      </w:r>
      <w:r w:rsidR="00226D71">
        <w:rPr>
          <w:sz w:val="20"/>
          <w:szCs w:val="24"/>
        </w:rPr>
        <w:t>,</w:t>
      </w:r>
      <w:r w:rsidRPr="004B5741">
        <w:rPr>
          <w:sz w:val="20"/>
          <w:szCs w:val="24"/>
        </w:rPr>
        <w:t xml:space="preserve"> the pool temperatures and </w:t>
      </w:r>
      <w:r w:rsidR="00226D71">
        <w:rPr>
          <w:sz w:val="20"/>
          <w:szCs w:val="24"/>
        </w:rPr>
        <w:t xml:space="preserve">sodium </w:t>
      </w:r>
      <w:r w:rsidRPr="004B5741">
        <w:rPr>
          <w:sz w:val="20"/>
          <w:szCs w:val="24"/>
        </w:rPr>
        <w:t>flow rate are estimated and found to be close to the</w:t>
      </w:r>
      <w:r w:rsidR="00FD1803">
        <w:rPr>
          <w:sz w:val="20"/>
          <w:szCs w:val="24"/>
        </w:rPr>
        <w:t>ir</w:t>
      </w:r>
      <w:r w:rsidRPr="004B5741">
        <w:rPr>
          <w:sz w:val="20"/>
          <w:szCs w:val="24"/>
        </w:rPr>
        <w:t xml:space="preserve"> design values.</w:t>
      </w:r>
    </w:p>
    <w:p w14:paraId="310B6775" w14:textId="77777777" w:rsidR="00F004EE" w:rsidRPr="007C4D1C" w:rsidRDefault="004F11FE" w:rsidP="004B2615">
      <w:pPr>
        <w:pStyle w:val="Heading2"/>
        <w:numPr>
          <w:ilvl w:val="1"/>
          <w:numId w:val="10"/>
        </w:numPr>
        <w:spacing w:line="240" w:lineRule="atLeast"/>
        <w:ind w:left="0"/>
      </w:pPr>
      <w:r w:rsidRPr="007C4D1C">
        <w:t>RESULTS AND DISCUSSIONS</w:t>
      </w:r>
    </w:p>
    <w:p w14:paraId="1D8CB033" w14:textId="77777777" w:rsidR="007468E1" w:rsidRDefault="004F11FE" w:rsidP="00B8060C">
      <w:pPr>
        <w:pStyle w:val="BodyText"/>
        <w:spacing w:after="240"/>
        <w:contextualSpacing w:val="0"/>
      </w:pPr>
      <w:r>
        <w:rPr>
          <w:szCs w:val="24"/>
        </w:rPr>
        <w:t xml:space="preserve">Analysis has been carried out considering </w:t>
      </w:r>
      <w:r w:rsidR="005D40F0">
        <w:t xml:space="preserve">40 </w:t>
      </w:r>
      <w:r w:rsidR="005D40F0">
        <w:rPr>
          <w:rFonts w:cs="Calibri"/>
        </w:rPr>
        <w:t>°</w:t>
      </w:r>
      <w:r w:rsidR="005D40F0">
        <w:t>C</w:t>
      </w:r>
      <w:r w:rsidR="00226D71">
        <w:t xml:space="preserve"> </w:t>
      </w:r>
      <w:r>
        <w:rPr>
          <w:szCs w:val="24"/>
        </w:rPr>
        <w:t>temperature</w:t>
      </w:r>
      <w:r w:rsidR="00226D71">
        <w:rPr>
          <w:szCs w:val="24"/>
        </w:rPr>
        <w:t xml:space="preserve"> </w:t>
      </w:r>
      <w:r w:rsidR="005D40F0">
        <w:rPr>
          <w:szCs w:val="24"/>
        </w:rPr>
        <w:t>of ambient air</w:t>
      </w:r>
      <w:r>
        <w:t xml:space="preserve">. </w:t>
      </w:r>
      <w:r w:rsidR="001E0A65">
        <w:t xml:space="preserve">The </w:t>
      </w:r>
      <w:r w:rsidR="00B45B1A">
        <w:t xml:space="preserve">steady state performance of SSDHRS is assessed at 544 </w:t>
      </w:r>
      <w:r w:rsidR="00B45B1A">
        <w:rPr>
          <w:rFonts w:cs="Calibri"/>
        </w:rPr>
        <w:t>°</w:t>
      </w:r>
      <w:r w:rsidR="00B45B1A">
        <w:t xml:space="preserve">C hot pool temperature, which is the temperature of hot pool during normal operation. </w:t>
      </w:r>
      <w:r>
        <w:t xml:space="preserve">The primary sodium flow rate </w:t>
      </w:r>
      <w:r w:rsidR="00B45B1A">
        <w:t xml:space="preserve">corresponds to 20 % speed of PSP is </w:t>
      </w:r>
      <w:r>
        <w:t xml:space="preserve">477.1 kg/s. The heat removal capacity is </w:t>
      </w:r>
      <w:r w:rsidR="00B45B1A">
        <w:t>found</w:t>
      </w:r>
      <w:r>
        <w:t xml:space="preserve"> to be 15.17 MW. Flow rates of secondary sodium in AHX is estimated as 133 kg/s. Inlet and outlet temperature of sodium in AHX are 544 </w:t>
      </w:r>
      <w:r>
        <w:rPr>
          <w:rFonts w:cs="Calibri"/>
        </w:rPr>
        <w:t>°</w:t>
      </w:r>
      <w:r>
        <w:t xml:space="preserve">C and 453.6 </w:t>
      </w:r>
      <w:r>
        <w:rPr>
          <w:rFonts w:cs="Calibri"/>
        </w:rPr>
        <w:t>°</w:t>
      </w:r>
      <w:r>
        <w:t>C respectively. Primary sodium outlet temperature in the IHX</w:t>
      </w:r>
      <w:r w:rsidR="00AC1B2C">
        <w:t xml:space="preserve"> is</w:t>
      </w:r>
      <w:r>
        <w:t xml:space="preserve"> 53</w:t>
      </w:r>
      <w:r w:rsidR="00AC1B2C">
        <w:t>2</w:t>
      </w:r>
      <w:r>
        <w:rPr>
          <w:rFonts w:cs="Calibri"/>
        </w:rPr>
        <w:t>°</w:t>
      </w:r>
      <w:r>
        <w:t xml:space="preserve">C. Air flow rate and outlet temperature are estimated as 59.5 kg/s and 290.3 </w:t>
      </w:r>
      <w:r>
        <w:rPr>
          <w:rFonts w:cs="Calibri"/>
        </w:rPr>
        <w:t>°</w:t>
      </w:r>
      <w:r w:rsidR="00B45B1A">
        <w:t>C respectively.</w:t>
      </w:r>
    </w:p>
    <w:p w14:paraId="39504CF3" w14:textId="77777777" w:rsidR="004F11FE" w:rsidRPr="004B2615" w:rsidRDefault="004F11FE" w:rsidP="004F11FE">
      <w:pPr>
        <w:pStyle w:val="BodyText"/>
        <w:spacing w:after="240"/>
        <w:ind w:firstLine="0"/>
        <w:contextualSpacing w:val="0"/>
        <w:rPr>
          <w:b/>
          <w:szCs w:val="24"/>
        </w:rPr>
      </w:pPr>
      <w:r w:rsidRPr="004B2615">
        <w:rPr>
          <w:b/>
          <w:szCs w:val="24"/>
        </w:rPr>
        <w:t xml:space="preserve">3.1 </w:t>
      </w:r>
      <w:r w:rsidRPr="004B2615">
        <w:rPr>
          <w:b/>
          <w:szCs w:val="24"/>
        </w:rPr>
        <w:tab/>
        <w:t xml:space="preserve">SSDHRS </w:t>
      </w:r>
      <w:r w:rsidR="009061E3" w:rsidRPr="004B2615">
        <w:rPr>
          <w:b/>
          <w:szCs w:val="24"/>
        </w:rPr>
        <w:t>performance at various hot pool sodium temperature</w:t>
      </w:r>
    </w:p>
    <w:p w14:paraId="46EC1F71" w14:textId="6CA20078" w:rsidR="00FE6177" w:rsidRDefault="004F11FE" w:rsidP="00817051">
      <w:pPr>
        <w:pStyle w:val="BodyText"/>
        <w:spacing w:after="120"/>
        <w:contextualSpacing w:val="0"/>
      </w:pPr>
      <w:r w:rsidRPr="004F11FE">
        <w:t xml:space="preserve">Steady state performance of SSDHRS is </w:t>
      </w:r>
      <w:proofErr w:type="spellStart"/>
      <w:r w:rsidRPr="004F11FE">
        <w:t>analyzed</w:t>
      </w:r>
      <w:proofErr w:type="spellEnd"/>
      <w:r w:rsidRPr="004F11FE">
        <w:t xml:space="preserve"> by varying the temperature of hot pool sodium in the range of 200 </w:t>
      </w:r>
      <w:r w:rsidR="00AC1B2C" w:rsidRPr="004F11FE">
        <w:t xml:space="preserve">°C </w:t>
      </w:r>
      <w:r w:rsidRPr="004F11FE">
        <w:t>to 650 °C</w:t>
      </w:r>
      <w:r w:rsidR="00DE454C">
        <w:t xml:space="preserve"> and the result is shown in Fig </w:t>
      </w:r>
      <w:r w:rsidR="00D53A26">
        <w:t>3</w:t>
      </w:r>
      <w:r w:rsidR="00DE454C">
        <w:t>.</w:t>
      </w:r>
      <w:r w:rsidR="002717E9">
        <w:t xml:space="preserve"> </w:t>
      </w:r>
      <w:r w:rsidR="00AC1B2C" w:rsidRPr="004F11FE">
        <w:t>Heat removal capacity increases with increase in primary sodium temperature.</w:t>
      </w:r>
      <w:r w:rsidR="00C7785A">
        <w:t xml:space="preserve"> </w:t>
      </w:r>
      <w:r w:rsidR="00AC1B2C" w:rsidRPr="004F11FE">
        <w:t xml:space="preserve">The variation of capacity is linear. </w:t>
      </w:r>
      <w:r w:rsidRPr="004F11FE">
        <w:t xml:space="preserve">Maximum heat removal capacity is found to be 18.5 MW at 650 °C </w:t>
      </w:r>
      <w:r w:rsidR="00DE454C">
        <w:t>hot pool</w:t>
      </w:r>
      <w:r w:rsidRPr="004F11FE">
        <w:t xml:space="preserve"> temperature. AHX sodium inlet, outlet and air outlet temperatures are </w:t>
      </w:r>
      <w:r w:rsidR="00DE454C">
        <w:t xml:space="preserve">also depicted </w:t>
      </w:r>
      <w:r w:rsidRPr="004F11FE">
        <w:t xml:space="preserve">in the </w:t>
      </w:r>
      <w:r w:rsidR="00DE454C">
        <w:t>figure</w:t>
      </w:r>
      <w:r w:rsidRPr="004F11FE">
        <w:t xml:space="preserve">. All the temperatures increase with the increase in hot pool temperature and change in temperatures are </w:t>
      </w:r>
      <w:r w:rsidR="00AC1B2C">
        <w:t xml:space="preserve">nearly </w:t>
      </w:r>
      <w:r w:rsidRPr="004F11FE">
        <w:t xml:space="preserve">linear. </w:t>
      </w:r>
      <w:r w:rsidR="00AE63C6">
        <w:t xml:space="preserve">The AHX inlet sodium temperature is </w:t>
      </w:r>
      <w:r w:rsidR="00F47317">
        <w:t>close to</w:t>
      </w:r>
      <w:r w:rsidR="00AE63C6">
        <w:t xml:space="preserve"> hot pool temperature due to the high heat transfer area of IHX.</w:t>
      </w:r>
    </w:p>
    <w:p w14:paraId="287AB3AA" w14:textId="77777777" w:rsidR="00817051" w:rsidRDefault="00817051" w:rsidP="00817051">
      <w:pPr>
        <w:pStyle w:val="BodyText"/>
        <w:spacing w:after="240"/>
        <w:ind w:firstLine="0"/>
        <w:contextualSpacing w:val="0"/>
        <w:rPr>
          <w:b/>
          <w:szCs w:val="24"/>
        </w:rPr>
      </w:pPr>
      <w:r w:rsidRPr="004B2615">
        <w:rPr>
          <w:b/>
          <w:szCs w:val="24"/>
        </w:rPr>
        <w:t>3.2</w:t>
      </w:r>
      <w:r w:rsidRPr="004B2615">
        <w:rPr>
          <w:b/>
          <w:szCs w:val="24"/>
        </w:rPr>
        <w:tab/>
      </w:r>
      <w:r w:rsidRPr="005E4DE1">
        <w:rPr>
          <w:b/>
          <w:szCs w:val="24"/>
        </w:rPr>
        <w:t xml:space="preserve">Effect of </w:t>
      </w:r>
      <w:r>
        <w:rPr>
          <w:b/>
          <w:szCs w:val="24"/>
        </w:rPr>
        <w:t>p</w:t>
      </w:r>
      <w:r w:rsidRPr="005E4DE1">
        <w:rPr>
          <w:b/>
          <w:szCs w:val="24"/>
        </w:rPr>
        <w:t xml:space="preserve">rimary </w:t>
      </w:r>
      <w:r>
        <w:rPr>
          <w:b/>
          <w:szCs w:val="24"/>
        </w:rPr>
        <w:t>s</w:t>
      </w:r>
      <w:r w:rsidRPr="005E4DE1">
        <w:rPr>
          <w:b/>
          <w:szCs w:val="24"/>
        </w:rPr>
        <w:t xml:space="preserve">odium </w:t>
      </w:r>
      <w:r>
        <w:rPr>
          <w:b/>
          <w:szCs w:val="24"/>
        </w:rPr>
        <w:t>f</w:t>
      </w:r>
      <w:r w:rsidRPr="005E4DE1">
        <w:rPr>
          <w:b/>
          <w:szCs w:val="24"/>
        </w:rPr>
        <w:t xml:space="preserve">low </w:t>
      </w:r>
      <w:r>
        <w:rPr>
          <w:b/>
          <w:szCs w:val="24"/>
        </w:rPr>
        <w:t>r</w:t>
      </w:r>
      <w:r w:rsidRPr="005E4DE1">
        <w:rPr>
          <w:b/>
          <w:szCs w:val="24"/>
        </w:rPr>
        <w:t xml:space="preserve">ate on </w:t>
      </w:r>
      <w:r>
        <w:rPr>
          <w:b/>
          <w:szCs w:val="24"/>
        </w:rPr>
        <w:t>SSDHRS p</w:t>
      </w:r>
      <w:r w:rsidRPr="005E4DE1">
        <w:rPr>
          <w:b/>
          <w:szCs w:val="24"/>
        </w:rPr>
        <w:t>erformance</w:t>
      </w:r>
    </w:p>
    <w:p w14:paraId="064B38BC" w14:textId="77777777" w:rsidR="00817051" w:rsidRDefault="00817051" w:rsidP="00817051">
      <w:pPr>
        <w:pStyle w:val="BodyText"/>
        <w:spacing w:after="240"/>
        <w:contextualSpacing w:val="0"/>
        <w:rPr>
          <w:szCs w:val="24"/>
        </w:rPr>
      </w:pPr>
      <w:r w:rsidRPr="00FE6177">
        <w:rPr>
          <w:szCs w:val="24"/>
        </w:rPr>
        <w:t xml:space="preserve">Effect of primary sodium flow rate on SSDHRS performance is studied by </w:t>
      </w:r>
      <w:r>
        <w:rPr>
          <w:szCs w:val="24"/>
        </w:rPr>
        <w:t>changing</w:t>
      </w:r>
      <w:r w:rsidRPr="00FE6177">
        <w:rPr>
          <w:szCs w:val="24"/>
        </w:rPr>
        <w:t xml:space="preserve"> the </w:t>
      </w:r>
      <w:r>
        <w:rPr>
          <w:szCs w:val="24"/>
        </w:rPr>
        <w:t>primary sodium flow rate from</w:t>
      </w:r>
      <w:r w:rsidRPr="00FE6177">
        <w:rPr>
          <w:szCs w:val="24"/>
        </w:rPr>
        <w:t xml:space="preserve"> 20% to </w:t>
      </w:r>
      <w:r>
        <w:rPr>
          <w:szCs w:val="24"/>
        </w:rPr>
        <w:t>2</w:t>
      </w:r>
      <w:r w:rsidRPr="00FE6177">
        <w:rPr>
          <w:szCs w:val="24"/>
        </w:rPr>
        <w:t>%</w:t>
      </w:r>
      <w:r>
        <w:rPr>
          <w:szCs w:val="24"/>
        </w:rPr>
        <w:t xml:space="preserve"> and is shown in Fig. 4</w:t>
      </w:r>
      <w:r w:rsidRPr="00FE6177">
        <w:rPr>
          <w:szCs w:val="24"/>
        </w:rPr>
        <w:t xml:space="preserve">. </w:t>
      </w:r>
      <w:r>
        <w:rPr>
          <w:szCs w:val="24"/>
        </w:rPr>
        <w:t>Hot pool temperature</w:t>
      </w:r>
      <w:r w:rsidRPr="00FE6177">
        <w:rPr>
          <w:szCs w:val="24"/>
        </w:rPr>
        <w:t xml:space="preserve"> is </w:t>
      </w:r>
      <w:r>
        <w:rPr>
          <w:szCs w:val="24"/>
        </w:rPr>
        <w:t>taken as</w:t>
      </w:r>
      <w:r w:rsidRPr="00FE6177">
        <w:rPr>
          <w:szCs w:val="24"/>
        </w:rPr>
        <w:t xml:space="preserve"> 544 °C in </w:t>
      </w:r>
      <w:r>
        <w:rPr>
          <w:szCs w:val="24"/>
        </w:rPr>
        <w:t xml:space="preserve">all the </w:t>
      </w:r>
      <w:r w:rsidRPr="00FE6177">
        <w:rPr>
          <w:szCs w:val="24"/>
        </w:rPr>
        <w:t>cases. It is seen that the heat removal capacity remain</w:t>
      </w:r>
      <w:r>
        <w:rPr>
          <w:szCs w:val="24"/>
        </w:rPr>
        <w:t>s nearly constant up to 4% flow</w:t>
      </w:r>
      <w:r w:rsidRPr="00FE6177">
        <w:rPr>
          <w:szCs w:val="24"/>
        </w:rPr>
        <w:t xml:space="preserve">. </w:t>
      </w:r>
      <w:r>
        <w:rPr>
          <w:szCs w:val="24"/>
        </w:rPr>
        <w:t>T</w:t>
      </w:r>
      <w:r w:rsidRPr="00FE6177">
        <w:rPr>
          <w:szCs w:val="24"/>
        </w:rPr>
        <w:t xml:space="preserve">he capacity reduces </w:t>
      </w:r>
      <w:r>
        <w:rPr>
          <w:szCs w:val="24"/>
        </w:rPr>
        <w:t xml:space="preserve">marginally </w:t>
      </w:r>
      <w:r w:rsidRPr="00FE6177">
        <w:rPr>
          <w:szCs w:val="24"/>
        </w:rPr>
        <w:t xml:space="preserve">to 14.2 MW when the primary sodium flow is </w:t>
      </w:r>
      <w:r>
        <w:rPr>
          <w:szCs w:val="24"/>
        </w:rPr>
        <w:t>2</w:t>
      </w:r>
      <w:r w:rsidRPr="00FE6177">
        <w:rPr>
          <w:szCs w:val="24"/>
        </w:rPr>
        <w:t xml:space="preserve">% of nominal flow. This is due to the </w:t>
      </w:r>
      <w:r>
        <w:rPr>
          <w:szCs w:val="24"/>
        </w:rPr>
        <w:t xml:space="preserve">decrease in </w:t>
      </w:r>
      <w:r w:rsidRPr="00FE6177">
        <w:rPr>
          <w:szCs w:val="24"/>
        </w:rPr>
        <w:t>inlet sodium temperature at AHX</w:t>
      </w:r>
      <w:r>
        <w:rPr>
          <w:szCs w:val="24"/>
        </w:rPr>
        <w:t xml:space="preserve"> for low flow rates</w:t>
      </w:r>
      <w:r w:rsidRPr="00FE6177">
        <w:rPr>
          <w:szCs w:val="24"/>
        </w:rPr>
        <w:t>.</w:t>
      </w:r>
      <w:r>
        <w:rPr>
          <w:szCs w:val="24"/>
        </w:rPr>
        <w:t xml:space="preserve"> At higher primary sodium flow rates, the hot end temperature difference of IHX is negligible and hence the heat removal capacity remains unchanged. Thus, it can be concluded that, heat removal capacity is a weak function of primary sodium flow in the range above 4 %.</w:t>
      </w:r>
    </w:p>
    <w:p w14:paraId="1DF8E1A6" w14:textId="607C8B60" w:rsidR="00817051" w:rsidRDefault="00817051" w:rsidP="00817051">
      <w:pPr>
        <w:pStyle w:val="BodyText"/>
        <w:spacing w:after="120"/>
        <w:ind w:firstLine="0"/>
        <w:contextualSpacing w:val="0"/>
      </w:pPr>
    </w:p>
    <w:p w14:paraId="24FBDDBC" w14:textId="77777777" w:rsidR="00817051" w:rsidRDefault="00817051" w:rsidP="00817051">
      <w:pPr>
        <w:pStyle w:val="BodyText"/>
        <w:spacing w:after="120"/>
        <w:ind w:firstLine="0"/>
        <w:contextualSpacing w:val="0"/>
      </w:pPr>
    </w:p>
    <w:p w14:paraId="6B7F1900" w14:textId="77777777" w:rsidR="00325F98" w:rsidRPr="00325F98" w:rsidRDefault="004A688C" w:rsidP="00325F98">
      <w:pPr>
        <w:overflowPunct/>
        <w:autoSpaceDE/>
        <w:autoSpaceDN/>
        <w:adjustRightInd/>
        <w:spacing w:line="259" w:lineRule="auto"/>
        <w:jc w:val="center"/>
        <w:textAlignment w:val="auto"/>
        <w:rPr>
          <w:rFonts w:eastAsia="Calibri"/>
          <w:sz w:val="24"/>
          <w:szCs w:val="22"/>
          <w:lang w:val="en-US"/>
        </w:rPr>
      </w:pPr>
      <w:r w:rsidRPr="004A688C">
        <w:rPr>
          <w:rFonts w:eastAsia="Calibri"/>
          <w:noProof/>
          <w:lang w:val="en-US"/>
        </w:rPr>
        <w:lastRenderedPageBreak/>
        <w:drawing>
          <wp:inline distT="0" distB="0" distL="0" distR="0" wp14:anchorId="3BABF2A8" wp14:editId="4E88E99A">
            <wp:extent cx="5732145" cy="3560280"/>
            <wp:effectExtent l="0" t="0" r="190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2145" cy="3560280"/>
                    </a:xfrm>
                    <a:prstGeom prst="rect">
                      <a:avLst/>
                    </a:prstGeom>
                    <a:noFill/>
                    <a:ln>
                      <a:noFill/>
                    </a:ln>
                  </pic:spPr>
                </pic:pic>
              </a:graphicData>
            </a:graphic>
          </wp:inline>
        </w:drawing>
      </w:r>
    </w:p>
    <w:p w14:paraId="05EF04DF" w14:textId="1400DF54" w:rsidR="00325F98" w:rsidRDefault="0024105E" w:rsidP="00DE454C">
      <w:pPr>
        <w:overflowPunct/>
        <w:autoSpaceDE/>
        <w:autoSpaceDN/>
        <w:adjustRightInd/>
        <w:spacing w:after="160" w:line="259" w:lineRule="auto"/>
        <w:jc w:val="center"/>
        <w:textAlignment w:val="auto"/>
        <w:rPr>
          <w:rFonts w:eastAsia="Calibri"/>
          <w:i/>
          <w:sz w:val="18"/>
          <w:szCs w:val="24"/>
          <w:lang w:val="en-US"/>
        </w:rPr>
      </w:pPr>
      <w:r w:rsidRPr="00C17AA8">
        <w:rPr>
          <w:rFonts w:eastAsia="Calibri"/>
          <w:i/>
          <w:sz w:val="18"/>
          <w:szCs w:val="22"/>
          <w:lang w:val="en-US"/>
        </w:rPr>
        <w:t>FIG</w:t>
      </w:r>
      <w:r w:rsidR="00325F98" w:rsidRPr="00C17AA8">
        <w:rPr>
          <w:rFonts w:eastAsia="Calibri"/>
          <w:i/>
          <w:sz w:val="18"/>
          <w:szCs w:val="22"/>
          <w:lang w:val="en-US"/>
        </w:rPr>
        <w:t xml:space="preserve">. </w:t>
      </w:r>
      <w:r w:rsidR="00C17AA8">
        <w:rPr>
          <w:rFonts w:eastAsia="Calibri"/>
          <w:i/>
          <w:sz w:val="18"/>
          <w:szCs w:val="22"/>
          <w:lang w:val="en-US"/>
        </w:rPr>
        <w:t>3</w:t>
      </w:r>
      <w:r w:rsidR="00325F98" w:rsidRPr="00C17AA8">
        <w:rPr>
          <w:rFonts w:eastAsia="Calibri"/>
          <w:i/>
          <w:sz w:val="18"/>
          <w:szCs w:val="22"/>
          <w:lang w:val="en-US"/>
        </w:rPr>
        <w:t xml:space="preserve">: </w:t>
      </w:r>
      <w:r w:rsidR="00325F98" w:rsidRPr="00C17AA8">
        <w:rPr>
          <w:rFonts w:eastAsia="Calibri"/>
          <w:i/>
          <w:sz w:val="18"/>
          <w:szCs w:val="24"/>
          <w:lang w:val="en-US"/>
        </w:rPr>
        <w:t xml:space="preserve">Heat removal capacity </w:t>
      </w:r>
      <w:r w:rsidR="004A688C" w:rsidRPr="00C17AA8">
        <w:rPr>
          <w:rFonts w:eastAsia="Calibri"/>
          <w:i/>
          <w:sz w:val="18"/>
          <w:szCs w:val="24"/>
          <w:lang w:val="en-US"/>
        </w:rPr>
        <w:t xml:space="preserve">and AHX terminal temperatures </w:t>
      </w:r>
      <w:r w:rsidR="00325F98" w:rsidRPr="00C17AA8">
        <w:rPr>
          <w:rFonts w:eastAsia="Calibri"/>
          <w:i/>
          <w:sz w:val="18"/>
          <w:szCs w:val="24"/>
          <w:lang w:val="en-US"/>
        </w:rPr>
        <w:t xml:space="preserve">of SSDHR loop during forced circulation at various </w:t>
      </w:r>
      <w:r w:rsidR="00426CCC">
        <w:rPr>
          <w:rFonts w:eastAsia="Calibri"/>
          <w:i/>
          <w:sz w:val="18"/>
          <w:szCs w:val="24"/>
          <w:lang w:val="en-US"/>
        </w:rPr>
        <w:t>hot pool</w:t>
      </w:r>
      <w:r w:rsidR="004A688C" w:rsidRPr="00C17AA8">
        <w:rPr>
          <w:rFonts w:eastAsia="Calibri"/>
          <w:i/>
          <w:sz w:val="18"/>
          <w:szCs w:val="24"/>
          <w:lang w:val="en-US"/>
        </w:rPr>
        <w:t xml:space="preserve"> temperatures</w:t>
      </w:r>
    </w:p>
    <w:p w14:paraId="00844727" w14:textId="5D8B9BA8" w:rsidR="00513DF7" w:rsidRDefault="00CF709D" w:rsidP="00DE454C">
      <w:pPr>
        <w:overflowPunct/>
        <w:autoSpaceDE/>
        <w:autoSpaceDN/>
        <w:adjustRightInd/>
        <w:spacing w:after="160" w:line="259" w:lineRule="auto"/>
        <w:jc w:val="center"/>
        <w:textAlignment w:val="auto"/>
        <w:rPr>
          <w:rFonts w:eastAsia="Calibri"/>
          <w:i/>
          <w:sz w:val="18"/>
          <w:szCs w:val="24"/>
          <w:lang w:val="en-US"/>
        </w:rPr>
      </w:pPr>
      <w:r>
        <w:rPr>
          <w:noProof/>
          <w:szCs w:val="24"/>
          <w:lang w:val="en-US"/>
        </w:rPr>
        <w:drawing>
          <wp:inline distT="0" distB="0" distL="0" distR="0" wp14:anchorId="7141D568" wp14:editId="05A4D7E4">
            <wp:extent cx="4097020" cy="2603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7020" cy="2603500"/>
                    </a:xfrm>
                    <a:prstGeom prst="rect">
                      <a:avLst/>
                    </a:prstGeom>
                    <a:noFill/>
                  </pic:spPr>
                </pic:pic>
              </a:graphicData>
            </a:graphic>
          </wp:inline>
        </w:drawing>
      </w:r>
    </w:p>
    <w:p w14:paraId="4FDF5592" w14:textId="3325E74B" w:rsidR="00CF709D" w:rsidRPr="00C17AA8" w:rsidRDefault="00CF709D" w:rsidP="00CF709D">
      <w:pPr>
        <w:pStyle w:val="BodyText"/>
        <w:spacing w:after="240"/>
        <w:ind w:firstLine="0"/>
        <w:contextualSpacing w:val="0"/>
        <w:jc w:val="center"/>
        <w:rPr>
          <w:rFonts w:eastAsia="Calibri"/>
          <w:i/>
          <w:sz w:val="18"/>
          <w:szCs w:val="24"/>
          <w:lang w:val="en-US"/>
        </w:rPr>
      </w:pPr>
      <w:r>
        <w:rPr>
          <w:i/>
          <w:szCs w:val="24"/>
        </w:rPr>
        <w:t>FIG</w:t>
      </w:r>
      <w:r w:rsidRPr="00AE7B43">
        <w:rPr>
          <w:i/>
          <w:szCs w:val="24"/>
        </w:rPr>
        <w:t xml:space="preserve">. 4: </w:t>
      </w:r>
      <w:r>
        <w:rPr>
          <w:i/>
          <w:szCs w:val="24"/>
        </w:rPr>
        <w:t>H</w:t>
      </w:r>
      <w:r w:rsidRPr="00AE7B43">
        <w:rPr>
          <w:i/>
          <w:szCs w:val="24"/>
        </w:rPr>
        <w:t>eat removal capacity of SSDHRS with change in primary sodium flow rate</w:t>
      </w:r>
    </w:p>
    <w:p w14:paraId="458F634E" w14:textId="77777777" w:rsidR="007468E1" w:rsidRDefault="007468E1" w:rsidP="007468E1">
      <w:pPr>
        <w:pStyle w:val="BodyText"/>
        <w:spacing w:after="240"/>
        <w:ind w:firstLine="0"/>
        <w:contextualSpacing w:val="0"/>
        <w:rPr>
          <w:b/>
        </w:rPr>
      </w:pPr>
      <w:r>
        <w:rPr>
          <w:b/>
        </w:rPr>
        <w:t>3.3</w:t>
      </w:r>
      <w:r>
        <w:rPr>
          <w:b/>
        </w:rPr>
        <w:tab/>
      </w:r>
      <w:r w:rsidRPr="008067A2">
        <w:rPr>
          <w:b/>
        </w:rPr>
        <w:t xml:space="preserve">Study of </w:t>
      </w:r>
      <w:r>
        <w:rPr>
          <w:b/>
        </w:rPr>
        <w:t>o</w:t>
      </w:r>
      <w:r w:rsidRPr="008067A2">
        <w:rPr>
          <w:b/>
        </w:rPr>
        <w:t>ff-</w:t>
      </w:r>
      <w:r>
        <w:rPr>
          <w:b/>
        </w:rPr>
        <w:t>s</w:t>
      </w:r>
      <w:r w:rsidRPr="008067A2">
        <w:rPr>
          <w:b/>
        </w:rPr>
        <w:t>ite power failure event</w:t>
      </w:r>
    </w:p>
    <w:p w14:paraId="28E173FD" w14:textId="1B17FD27" w:rsidR="007468E1" w:rsidRDefault="007468E1" w:rsidP="007468E1">
      <w:pPr>
        <w:pStyle w:val="BodyText"/>
        <w:spacing w:after="240"/>
        <w:contextualSpacing w:val="0"/>
      </w:pPr>
      <w:r>
        <w:t xml:space="preserve">Analysis is carried out to study category-2 </w:t>
      </w:r>
      <w:r w:rsidR="00C01B6E">
        <w:t>‘</w:t>
      </w:r>
      <w:r>
        <w:t>off-site power failure</w:t>
      </w:r>
      <w:r w:rsidR="00C01B6E">
        <w:t>’</w:t>
      </w:r>
      <w:r>
        <w:t xml:space="preserve"> event. Following the event, </w:t>
      </w:r>
      <w:r w:rsidR="00527266">
        <w:t xml:space="preserve">the reactor is </w:t>
      </w:r>
      <w:proofErr w:type="spellStart"/>
      <w:r w:rsidR="00527266">
        <w:t>shutdown</w:t>
      </w:r>
      <w:proofErr w:type="spellEnd"/>
      <w:r w:rsidR="00527266">
        <w:t xml:space="preserve"> by SCRAM</w:t>
      </w:r>
      <w:r w:rsidR="0064364E">
        <w:t xml:space="preserve"> (dropping of control rods)</w:t>
      </w:r>
      <w:r w:rsidR="00527266">
        <w:t>.</w:t>
      </w:r>
      <w:r>
        <w:t xml:space="preserve"> Decay heat is generated in the core and the change of decay heat with time is estimated based on the data given in the reference </w:t>
      </w:r>
      <w:r w:rsidR="00B473AA">
        <w:t>[7</w:t>
      </w:r>
      <w:r>
        <w:t xml:space="preserve">]. Primary sodium pump coast down with a flow halving time of 8 s and is operated at 20% speed using </w:t>
      </w:r>
      <w:r w:rsidR="00FD1803">
        <w:t xml:space="preserve">emergency </w:t>
      </w:r>
      <w:r>
        <w:t xml:space="preserve">power. Secondary sodium pump coast down with a flow halving time of 4 s and is operated at a speed of 26 % with </w:t>
      </w:r>
      <w:r w:rsidR="00FD1803">
        <w:t xml:space="preserve">emergency </w:t>
      </w:r>
      <w:r>
        <w:t xml:space="preserve">power supply. Heat transfer in SG is neglected following </w:t>
      </w:r>
      <w:r w:rsidR="00F1139C">
        <w:t>SCRAM</w:t>
      </w:r>
      <w:r w:rsidR="00792F0C">
        <w:t>. The SSDHRS comes in</w:t>
      </w:r>
      <w:r>
        <w:t xml:space="preserve">to operation after half an hour following </w:t>
      </w:r>
      <w:r w:rsidR="00C01B6E">
        <w:t>SCRAM</w:t>
      </w:r>
      <w:r>
        <w:t xml:space="preserve">. The half an hour delay time is considered so that the SSDHR can be started manually, if it doesn’t start automatically following SCRAM signal. </w:t>
      </w:r>
      <w:r w:rsidR="00C01B6E">
        <w:t>Evolution of h</w:t>
      </w:r>
      <w:r>
        <w:t xml:space="preserve">ot pool and cold pool temperature is shown in Fig. 5. From the figure, it can be seen that, hot pool temperature reduces initially, and reaches a minimum value in ~ 10 min, </w:t>
      </w:r>
      <w:r>
        <w:lastRenderedPageBreak/>
        <w:t xml:space="preserve">after which it starts rising. Cold pool temperature rises continuously due to loss of heat transfer in SG. It is seen that the maximum hot pool and cold pool temperatures are 513 </w:t>
      </w:r>
      <w:r w:rsidRPr="0049343D">
        <w:t>°C</w:t>
      </w:r>
      <w:r>
        <w:t xml:space="preserve"> and 498 </w:t>
      </w:r>
      <w:r w:rsidRPr="0049343D">
        <w:t>°C</w:t>
      </w:r>
      <w:r>
        <w:t xml:space="preserve"> respectively which is well within the design safety limit of category 2 event.</w:t>
      </w:r>
    </w:p>
    <w:p w14:paraId="20F6AE5E" w14:textId="77777777" w:rsidR="00325F98" w:rsidRPr="00325F98" w:rsidRDefault="00325F98" w:rsidP="00426CCC">
      <w:pPr>
        <w:overflowPunct/>
        <w:autoSpaceDE/>
        <w:autoSpaceDN/>
        <w:adjustRightInd/>
        <w:spacing w:after="120" w:line="259" w:lineRule="auto"/>
        <w:jc w:val="center"/>
        <w:textAlignment w:val="auto"/>
        <w:rPr>
          <w:rFonts w:eastAsia="Calibri"/>
          <w:sz w:val="24"/>
          <w:szCs w:val="24"/>
          <w:lang w:val="en-US"/>
        </w:rPr>
      </w:pPr>
      <w:r w:rsidRPr="00325F98">
        <w:rPr>
          <w:rFonts w:eastAsia="Calibri"/>
          <w:noProof/>
          <w:sz w:val="24"/>
          <w:szCs w:val="24"/>
          <w:lang w:val="en-US"/>
        </w:rPr>
        <w:drawing>
          <wp:inline distT="0" distB="0" distL="0" distR="0" wp14:anchorId="16EAC44A" wp14:editId="477912F7">
            <wp:extent cx="5050059" cy="3329797"/>
            <wp:effectExtent l="0" t="0" r="0" b="4445"/>
            <wp:docPr id="7" name="Picture 7" descr="E:\SSDHRS of FBR 1&amp;2\Note\Figure for temperature 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SDHRS of FBR 1&amp;2\Note\Figure for temperature evolution.JPG"/>
                    <pic:cNvPicPr>
                      <a:picLocks noChangeAspect="1" noChangeArrowheads="1"/>
                    </pic:cNvPicPr>
                  </pic:nvPicPr>
                  <pic:blipFill rotWithShape="1">
                    <a:blip r:embed="rId23">
                      <a:extLst>
                        <a:ext uri="{28A0092B-C50C-407E-A947-70E740481C1C}">
                          <a14:useLocalDpi xmlns:a14="http://schemas.microsoft.com/office/drawing/2010/main" val="0"/>
                        </a:ext>
                      </a:extLst>
                    </a:blip>
                    <a:srcRect t="2708" b="2985"/>
                    <a:stretch/>
                  </pic:blipFill>
                  <pic:spPr bwMode="auto">
                    <a:xfrm>
                      <a:off x="0" y="0"/>
                      <a:ext cx="5074536" cy="3345936"/>
                    </a:xfrm>
                    <a:prstGeom prst="rect">
                      <a:avLst/>
                    </a:prstGeom>
                    <a:noFill/>
                    <a:ln>
                      <a:noFill/>
                    </a:ln>
                    <a:extLst>
                      <a:ext uri="{53640926-AAD7-44D8-BBD7-CCE9431645EC}">
                        <a14:shadowObscured xmlns:a14="http://schemas.microsoft.com/office/drawing/2010/main"/>
                      </a:ext>
                    </a:extLst>
                  </pic:spPr>
                </pic:pic>
              </a:graphicData>
            </a:graphic>
          </wp:inline>
        </w:drawing>
      </w:r>
    </w:p>
    <w:p w14:paraId="328C0206" w14:textId="58B5AAFB" w:rsidR="00325F98" w:rsidRDefault="0024105E" w:rsidP="007468E1">
      <w:pPr>
        <w:overflowPunct/>
        <w:autoSpaceDE/>
        <w:autoSpaceDN/>
        <w:adjustRightInd/>
        <w:spacing w:after="240" w:line="259" w:lineRule="auto"/>
        <w:jc w:val="center"/>
        <w:textAlignment w:val="auto"/>
        <w:rPr>
          <w:rFonts w:eastAsia="Calibri"/>
          <w:i/>
          <w:sz w:val="18"/>
          <w:szCs w:val="24"/>
          <w:lang w:val="en-US"/>
        </w:rPr>
      </w:pPr>
      <w:r w:rsidRPr="00927734">
        <w:rPr>
          <w:rFonts w:eastAsia="Calibri"/>
          <w:i/>
          <w:sz w:val="18"/>
          <w:szCs w:val="24"/>
          <w:lang w:val="en-US"/>
        </w:rPr>
        <w:t>FIG</w:t>
      </w:r>
      <w:r w:rsidR="00325F98" w:rsidRPr="00927734">
        <w:rPr>
          <w:rFonts w:eastAsia="Calibri"/>
          <w:i/>
          <w:sz w:val="18"/>
          <w:szCs w:val="24"/>
          <w:lang w:val="en-US"/>
        </w:rPr>
        <w:t xml:space="preserve">. </w:t>
      </w:r>
      <w:r w:rsidR="00AE7B43">
        <w:rPr>
          <w:rFonts w:eastAsia="Calibri"/>
          <w:i/>
          <w:sz w:val="18"/>
          <w:szCs w:val="24"/>
          <w:lang w:val="en-US"/>
        </w:rPr>
        <w:t>5</w:t>
      </w:r>
      <w:r w:rsidR="00325F98" w:rsidRPr="00927734">
        <w:rPr>
          <w:rFonts w:eastAsia="Calibri"/>
          <w:i/>
          <w:sz w:val="18"/>
          <w:szCs w:val="24"/>
          <w:lang w:val="en-US"/>
        </w:rPr>
        <w:t xml:space="preserve">: Evolution of hot pool and cold pool temperature </w:t>
      </w:r>
      <w:r w:rsidR="00426CCC">
        <w:rPr>
          <w:rFonts w:eastAsia="Calibri"/>
          <w:i/>
          <w:sz w:val="18"/>
          <w:szCs w:val="24"/>
          <w:lang w:val="en-US"/>
        </w:rPr>
        <w:t>during</w:t>
      </w:r>
      <w:r w:rsidR="00325F98" w:rsidRPr="00927734">
        <w:rPr>
          <w:rFonts w:eastAsia="Calibri"/>
          <w:i/>
          <w:sz w:val="18"/>
          <w:szCs w:val="24"/>
          <w:lang w:val="en-US"/>
        </w:rPr>
        <w:t xml:space="preserve"> SSDHRS operation following Off-Site power failure</w:t>
      </w:r>
      <w:r w:rsidR="00426CCC">
        <w:rPr>
          <w:rFonts w:eastAsia="Calibri"/>
          <w:i/>
          <w:sz w:val="18"/>
          <w:szCs w:val="24"/>
          <w:lang w:val="en-US"/>
        </w:rPr>
        <w:t xml:space="preserve"> event</w:t>
      </w:r>
    </w:p>
    <w:p w14:paraId="71C59625" w14:textId="77777777" w:rsidR="00CF709D" w:rsidRPr="004B2615" w:rsidRDefault="00CF709D" w:rsidP="00CF709D">
      <w:pPr>
        <w:pStyle w:val="ListParagraph"/>
        <w:numPr>
          <w:ilvl w:val="1"/>
          <w:numId w:val="36"/>
        </w:numPr>
        <w:overflowPunct/>
        <w:autoSpaceDE/>
        <w:autoSpaceDN/>
        <w:adjustRightInd/>
        <w:spacing w:after="240"/>
        <w:ind w:left="357" w:hanging="357"/>
        <w:contextualSpacing w:val="0"/>
        <w:textAlignment w:val="auto"/>
        <w:rPr>
          <w:rFonts w:eastAsia="Calibri"/>
          <w:b/>
          <w:sz w:val="20"/>
          <w:szCs w:val="24"/>
          <w:lang w:val="en-US"/>
        </w:rPr>
      </w:pPr>
      <w:r w:rsidRPr="004B2615">
        <w:rPr>
          <w:rFonts w:eastAsia="Calibri"/>
          <w:b/>
          <w:sz w:val="20"/>
          <w:szCs w:val="24"/>
          <w:lang w:val="en-US"/>
        </w:rPr>
        <w:t>SSDHRS performance during natural circulation of secondary sodium and air</w:t>
      </w:r>
    </w:p>
    <w:p w14:paraId="441E02D3" w14:textId="77777777" w:rsidR="00CF709D" w:rsidRDefault="00CF709D" w:rsidP="00CF709D">
      <w:pPr>
        <w:pStyle w:val="BodyText"/>
        <w:spacing w:after="240"/>
        <w:ind w:firstLine="357"/>
        <w:contextualSpacing w:val="0"/>
        <w:rPr>
          <w:szCs w:val="24"/>
        </w:rPr>
      </w:pPr>
      <w:r>
        <w:t xml:space="preserve">Heat removal capacity during natural circulation of secondary sodium and air is estimated for various </w:t>
      </w:r>
      <w:r>
        <w:rPr>
          <w:color w:val="000000"/>
          <w:szCs w:val="24"/>
        </w:rPr>
        <w:t>hot pool temperatures</w:t>
      </w:r>
      <w:r>
        <w:t xml:space="preserve"> and the results are shown in Fig.6. Heat removal capacity is 8.78 MW at 544 </w:t>
      </w:r>
      <w:r w:rsidRPr="00123BB5">
        <w:t>°C</w:t>
      </w:r>
      <w:r>
        <w:t xml:space="preserve"> primary sodium inlet temperature, which is ~58% of the capacity during forced flow condition. Predicted secondary sodium flow rate and air flow rates are 75.6 kg/s and 27.5 kg/s respectively. AHX sodium inlet, outlet and air outlet temperatures are estimated as 544 </w:t>
      </w:r>
      <w:r w:rsidRPr="00123BB5">
        <w:t>°C</w:t>
      </w:r>
      <w:r>
        <w:t xml:space="preserve">, 452 </w:t>
      </w:r>
      <w:r w:rsidRPr="00123BB5">
        <w:t>°C</w:t>
      </w:r>
      <w:r>
        <w:t xml:space="preserve"> and 352.6 </w:t>
      </w:r>
      <w:r w:rsidRPr="00123BB5">
        <w:t>°C</w:t>
      </w:r>
      <w:r>
        <w:t xml:space="preserve"> respectively. Heat removal capacity increases linearly with </w:t>
      </w:r>
      <w:r w:rsidRPr="00B736F2">
        <w:t xml:space="preserve">hot pool temperature </w:t>
      </w:r>
      <w:r>
        <w:t xml:space="preserve">as </w:t>
      </w:r>
      <w:r w:rsidRPr="00B736F2">
        <w:t xml:space="preserve">depicted in </w:t>
      </w:r>
      <w:r>
        <w:t>the figure</w:t>
      </w:r>
      <w:r w:rsidRPr="00B736F2">
        <w:t>.</w:t>
      </w:r>
      <w:r>
        <w:t xml:space="preserve"> The maximum heat removal capacity at 650 </w:t>
      </w:r>
      <w:r w:rsidRPr="00123BB5">
        <w:t>°C</w:t>
      </w:r>
      <w:r>
        <w:t xml:space="preserve"> temperature of hot pool is found to be 11.07 MW. </w:t>
      </w:r>
      <w:r w:rsidRPr="00B736F2">
        <w:t>Secondary sodium flow rate and air flow</w:t>
      </w:r>
      <w:r>
        <w:t xml:space="preserve"> rate increases with the increase in hot pool temperature. The variation of flow rates is seen to be non-linear. AHX sodium inlet, outlet and air outlet temperatures at various hot pool temperature is shown in Fig. 7. It can be seen that the variation in temperatures are nearly linear.</w:t>
      </w:r>
    </w:p>
    <w:p w14:paraId="6CB9631B" w14:textId="77777777" w:rsidR="00CF709D" w:rsidRPr="004B2615" w:rsidRDefault="00CF709D" w:rsidP="00CF709D">
      <w:pPr>
        <w:pStyle w:val="BodyText"/>
        <w:numPr>
          <w:ilvl w:val="1"/>
          <w:numId w:val="36"/>
        </w:numPr>
        <w:rPr>
          <w:b/>
          <w:szCs w:val="24"/>
        </w:rPr>
      </w:pPr>
      <w:r w:rsidRPr="004B2615">
        <w:rPr>
          <w:b/>
          <w:szCs w:val="24"/>
        </w:rPr>
        <w:t>SSDHRS performance in passive mode</w:t>
      </w:r>
    </w:p>
    <w:p w14:paraId="1F1BE1F8" w14:textId="77777777" w:rsidR="00CF709D" w:rsidRDefault="00CF709D" w:rsidP="00CF709D">
      <w:pPr>
        <w:pStyle w:val="BodyText"/>
        <w:ind w:firstLine="0"/>
        <w:rPr>
          <w:b/>
          <w:szCs w:val="24"/>
        </w:rPr>
      </w:pPr>
    </w:p>
    <w:p w14:paraId="0BB8B4F3" w14:textId="77777777" w:rsidR="00CF709D" w:rsidRDefault="00CF709D" w:rsidP="00CF709D">
      <w:pPr>
        <w:pStyle w:val="BodyText"/>
        <w:ind w:firstLine="360"/>
      </w:pPr>
      <w:r>
        <w:t xml:space="preserve">Analysis is carried out to estimate the heat removal capacity when all the three circuits, viz., primary sodium circuit, secondary sodium circuit and air circuit are under natural circulation. Maximum heat removal capacity is estimated considering the rise in hot pool temperature to 650 </w:t>
      </w:r>
      <w:r w:rsidRPr="00123BB5">
        <w:t>°C</w:t>
      </w:r>
      <w:r>
        <w:t>. Heat removal capacity of one SSDHR circuit is found to be 9.775 MW. Thus, it is ~52% of the capacity obtained in active mode configuration. Natural circulation flow of primary sodium at IHX shell side is 24.2 kg/s and the total flow rate through the core is 96.8 kg/s. Natural circulation flow rates of secondary sodium and air in AHX are estimated as 72.7 kg/s and 27.9 kg/s respectively.</w:t>
      </w:r>
    </w:p>
    <w:p w14:paraId="4C6D32F4" w14:textId="77777777" w:rsidR="00CF709D" w:rsidRPr="00927734" w:rsidRDefault="00CF709D" w:rsidP="00CF709D">
      <w:pPr>
        <w:overflowPunct/>
        <w:autoSpaceDE/>
        <w:autoSpaceDN/>
        <w:adjustRightInd/>
        <w:spacing w:after="240" w:line="259" w:lineRule="auto"/>
        <w:textAlignment w:val="auto"/>
        <w:rPr>
          <w:rFonts w:eastAsia="Calibri"/>
          <w:i/>
          <w:sz w:val="18"/>
          <w:szCs w:val="24"/>
          <w:lang w:val="en-US"/>
        </w:rPr>
      </w:pPr>
    </w:p>
    <w:p w14:paraId="4D084037" w14:textId="77777777" w:rsidR="00D53A26" w:rsidRDefault="00D53A26" w:rsidP="004B2615">
      <w:pPr>
        <w:pStyle w:val="BodyText"/>
        <w:ind w:firstLine="357"/>
      </w:pPr>
      <w:r>
        <w:rPr>
          <w:rFonts w:eastAsia="Calibri"/>
          <w:noProof/>
          <w:sz w:val="24"/>
          <w:szCs w:val="22"/>
          <w:lang w:val="en-US"/>
        </w:rPr>
        <w:lastRenderedPageBreak/>
        <w:drawing>
          <wp:inline distT="0" distB="0" distL="0" distR="0" wp14:anchorId="0AD95D88" wp14:editId="4FE5EF0A">
            <wp:extent cx="5243195" cy="3249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43195" cy="3249295"/>
                    </a:xfrm>
                    <a:prstGeom prst="rect">
                      <a:avLst/>
                    </a:prstGeom>
                    <a:noFill/>
                  </pic:spPr>
                </pic:pic>
              </a:graphicData>
            </a:graphic>
          </wp:inline>
        </w:drawing>
      </w:r>
    </w:p>
    <w:p w14:paraId="50944C22" w14:textId="77777777" w:rsidR="00D53A26" w:rsidRDefault="00D53A26" w:rsidP="00D53A26">
      <w:pPr>
        <w:overflowPunct/>
        <w:autoSpaceDE/>
        <w:autoSpaceDN/>
        <w:adjustRightInd/>
        <w:spacing w:after="160" w:line="259" w:lineRule="auto"/>
        <w:jc w:val="center"/>
        <w:textAlignment w:val="auto"/>
        <w:rPr>
          <w:rFonts w:eastAsia="Calibri"/>
          <w:i/>
          <w:sz w:val="18"/>
          <w:szCs w:val="24"/>
          <w:lang w:val="en-US"/>
        </w:rPr>
      </w:pPr>
      <w:r w:rsidRPr="00C17AA8">
        <w:rPr>
          <w:rFonts w:eastAsia="Calibri"/>
          <w:i/>
          <w:sz w:val="18"/>
          <w:szCs w:val="22"/>
          <w:lang w:val="en-US"/>
        </w:rPr>
        <w:t xml:space="preserve">FIG. </w:t>
      </w:r>
      <w:r>
        <w:rPr>
          <w:rFonts w:eastAsia="Calibri"/>
          <w:i/>
          <w:sz w:val="18"/>
          <w:szCs w:val="22"/>
          <w:lang w:val="en-US"/>
        </w:rPr>
        <w:t>6</w:t>
      </w:r>
      <w:r w:rsidRPr="00C17AA8">
        <w:rPr>
          <w:rFonts w:eastAsia="Calibri"/>
          <w:i/>
          <w:sz w:val="18"/>
          <w:szCs w:val="22"/>
          <w:lang w:val="en-US"/>
        </w:rPr>
        <w:t xml:space="preserve">: </w:t>
      </w:r>
      <w:r w:rsidRPr="00C17AA8">
        <w:rPr>
          <w:rFonts w:eastAsia="Calibri"/>
          <w:i/>
          <w:sz w:val="18"/>
          <w:szCs w:val="24"/>
          <w:lang w:val="en-US"/>
        </w:rPr>
        <w:t xml:space="preserve">Heat removal capacity </w:t>
      </w:r>
      <w:r>
        <w:rPr>
          <w:rFonts w:eastAsia="Calibri"/>
          <w:i/>
          <w:sz w:val="18"/>
          <w:szCs w:val="24"/>
          <w:lang w:val="en-US"/>
        </w:rPr>
        <w:t xml:space="preserve">and flow rates </w:t>
      </w:r>
      <w:r w:rsidRPr="00C17AA8">
        <w:rPr>
          <w:rFonts w:eastAsia="Calibri"/>
          <w:i/>
          <w:sz w:val="18"/>
          <w:szCs w:val="24"/>
          <w:lang w:val="en-US"/>
        </w:rPr>
        <w:t xml:space="preserve">of SSDHR loop during natural circulation at various </w:t>
      </w:r>
      <w:r>
        <w:rPr>
          <w:rFonts w:eastAsia="Calibri"/>
          <w:i/>
          <w:sz w:val="18"/>
          <w:szCs w:val="24"/>
          <w:lang w:val="en-US"/>
        </w:rPr>
        <w:t>hot pool temperature</w:t>
      </w:r>
      <w:r w:rsidR="00426CCC">
        <w:rPr>
          <w:rFonts w:eastAsia="Calibri"/>
          <w:i/>
          <w:sz w:val="18"/>
          <w:szCs w:val="24"/>
          <w:lang w:val="en-US"/>
        </w:rPr>
        <w:t>s</w:t>
      </w:r>
    </w:p>
    <w:p w14:paraId="64399023" w14:textId="77777777" w:rsidR="00527266" w:rsidRDefault="00527266" w:rsidP="00DC66F6">
      <w:pPr>
        <w:overflowPunct/>
        <w:autoSpaceDE/>
        <w:autoSpaceDN/>
        <w:adjustRightInd/>
        <w:spacing w:after="160" w:line="259" w:lineRule="auto"/>
        <w:jc w:val="center"/>
        <w:textAlignment w:val="auto"/>
        <w:rPr>
          <w:rFonts w:eastAsia="Calibri"/>
          <w:i/>
          <w:sz w:val="18"/>
          <w:szCs w:val="24"/>
          <w:lang w:val="en-US"/>
        </w:rPr>
      </w:pPr>
      <w:r>
        <w:rPr>
          <w:rFonts w:eastAsia="Calibri"/>
          <w:i/>
          <w:noProof/>
          <w:sz w:val="18"/>
          <w:szCs w:val="24"/>
          <w:lang w:val="en-US"/>
        </w:rPr>
        <w:drawing>
          <wp:inline distT="0" distB="0" distL="0" distR="0" wp14:anchorId="43103B28" wp14:editId="60BA5648">
            <wp:extent cx="4968875" cy="3267710"/>
            <wp:effectExtent l="0" t="0" r="3175"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3095" cy="3270485"/>
                    </a:xfrm>
                    <a:prstGeom prst="rect">
                      <a:avLst/>
                    </a:prstGeom>
                    <a:noFill/>
                  </pic:spPr>
                </pic:pic>
              </a:graphicData>
            </a:graphic>
          </wp:inline>
        </w:drawing>
      </w:r>
    </w:p>
    <w:p w14:paraId="04F776A4" w14:textId="13E34C65" w:rsidR="00513DF7" w:rsidRPr="00325F98" w:rsidRDefault="00527266" w:rsidP="00CF709D">
      <w:pPr>
        <w:overflowPunct/>
        <w:autoSpaceDE/>
        <w:autoSpaceDN/>
        <w:adjustRightInd/>
        <w:spacing w:after="160" w:line="259" w:lineRule="auto"/>
        <w:jc w:val="center"/>
        <w:textAlignment w:val="auto"/>
        <w:rPr>
          <w:rFonts w:eastAsia="Calibri"/>
          <w:sz w:val="24"/>
          <w:szCs w:val="22"/>
          <w:lang w:val="en-US"/>
        </w:rPr>
      </w:pPr>
      <w:r>
        <w:rPr>
          <w:rFonts w:eastAsia="Calibri"/>
          <w:i/>
          <w:sz w:val="18"/>
          <w:szCs w:val="24"/>
          <w:lang w:val="en-US"/>
        </w:rPr>
        <w:t xml:space="preserve">Fig. 7: </w:t>
      </w:r>
      <w:r w:rsidRPr="00C17AA8">
        <w:rPr>
          <w:rFonts w:eastAsia="Calibri"/>
          <w:i/>
          <w:sz w:val="18"/>
          <w:szCs w:val="24"/>
          <w:lang w:val="en-US"/>
        </w:rPr>
        <w:t xml:space="preserve">AHX terminal temperatures of SSDHR loop during </w:t>
      </w:r>
      <w:r>
        <w:rPr>
          <w:rFonts w:eastAsia="Calibri"/>
          <w:i/>
          <w:sz w:val="18"/>
          <w:szCs w:val="24"/>
          <w:lang w:val="en-US"/>
        </w:rPr>
        <w:t>natural</w:t>
      </w:r>
      <w:r w:rsidRPr="00C17AA8">
        <w:rPr>
          <w:rFonts w:eastAsia="Calibri"/>
          <w:i/>
          <w:sz w:val="18"/>
          <w:szCs w:val="24"/>
          <w:lang w:val="en-US"/>
        </w:rPr>
        <w:t xml:space="preserve"> circulation at various </w:t>
      </w:r>
      <w:r>
        <w:rPr>
          <w:rFonts w:eastAsia="Calibri"/>
          <w:i/>
          <w:sz w:val="18"/>
          <w:szCs w:val="24"/>
          <w:lang w:val="en-US"/>
        </w:rPr>
        <w:t xml:space="preserve">hot pool </w:t>
      </w:r>
      <w:r w:rsidRPr="00C17AA8">
        <w:rPr>
          <w:rFonts w:eastAsia="Calibri"/>
          <w:i/>
          <w:sz w:val="18"/>
          <w:szCs w:val="24"/>
          <w:lang w:val="en-US"/>
        </w:rPr>
        <w:t>temperatures</w:t>
      </w:r>
    </w:p>
    <w:p w14:paraId="5BC15FEF" w14:textId="77777777" w:rsidR="00FE6177" w:rsidRDefault="00FE6177" w:rsidP="00FE6177">
      <w:pPr>
        <w:pStyle w:val="BodyText"/>
        <w:ind w:firstLine="0"/>
      </w:pPr>
    </w:p>
    <w:p w14:paraId="248A3F0C" w14:textId="77777777" w:rsidR="00FE6177" w:rsidRDefault="00163857" w:rsidP="004B2615">
      <w:pPr>
        <w:pStyle w:val="BodyText"/>
        <w:spacing w:after="240"/>
        <w:ind w:firstLine="0"/>
        <w:contextualSpacing w:val="0"/>
        <w:rPr>
          <w:szCs w:val="24"/>
        </w:rPr>
      </w:pPr>
      <w:r>
        <w:rPr>
          <w:szCs w:val="24"/>
        </w:rPr>
        <w:t>4.</w:t>
      </w:r>
      <w:r>
        <w:rPr>
          <w:szCs w:val="24"/>
        </w:rPr>
        <w:tab/>
        <w:t>CONCLUSION</w:t>
      </w:r>
    </w:p>
    <w:p w14:paraId="66A1866D" w14:textId="0B5A7E89" w:rsidR="00163857" w:rsidRPr="00FE6177" w:rsidRDefault="00163857" w:rsidP="004B2615">
      <w:pPr>
        <w:pStyle w:val="BodyText"/>
        <w:spacing w:after="240"/>
        <w:contextualSpacing w:val="0"/>
        <w:rPr>
          <w:szCs w:val="24"/>
        </w:rPr>
      </w:pPr>
      <w:r>
        <w:t>A</w:t>
      </w:r>
      <w:r w:rsidRPr="0095276F">
        <w:t>nalysis of S</w:t>
      </w:r>
      <w:r>
        <w:t>S</w:t>
      </w:r>
      <w:r w:rsidRPr="0095276F">
        <w:t>DHR</w:t>
      </w:r>
      <w:r>
        <w:t xml:space="preserve"> system</w:t>
      </w:r>
      <w:r w:rsidR="008454CD">
        <w:t xml:space="preserve"> </w:t>
      </w:r>
      <w:r>
        <w:t xml:space="preserve">is </w:t>
      </w:r>
      <w:r w:rsidRPr="0095276F">
        <w:t xml:space="preserve">carried out using </w:t>
      </w:r>
      <w:r>
        <w:t>system</w:t>
      </w:r>
      <w:r w:rsidRPr="0095276F">
        <w:t xml:space="preserve"> dynamics code </w:t>
      </w:r>
      <w:proofErr w:type="spellStart"/>
      <w:r>
        <w:t>Flownex</w:t>
      </w:r>
      <w:proofErr w:type="spellEnd"/>
      <w:r w:rsidRPr="0095276F">
        <w:t xml:space="preserve">. </w:t>
      </w:r>
      <w:r>
        <w:t>Different</w:t>
      </w:r>
      <w:r w:rsidRPr="0095276F">
        <w:t xml:space="preserve"> components of the </w:t>
      </w:r>
      <w:r>
        <w:t>system</w:t>
      </w:r>
      <w:r w:rsidRPr="0095276F">
        <w:t xml:space="preserve">, viz., </w:t>
      </w:r>
      <w:r>
        <w:t>I</w:t>
      </w:r>
      <w:r w:rsidRPr="0095276F">
        <w:t>HX, AHX, stack</w:t>
      </w:r>
      <w:r>
        <w:t xml:space="preserve">, SSP, blower are </w:t>
      </w:r>
      <w:proofErr w:type="spellStart"/>
      <w:r>
        <w:t>modeled</w:t>
      </w:r>
      <w:proofErr w:type="spellEnd"/>
      <w:r>
        <w:t xml:space="preserve"> through appropriate component models</w:t>
      </w:r>
      <w:r w:rsidRPr="0095276F">
        <w:t xml:space="preserve">. </w:t>
      </w:r>
      <w:r w:rsidR="0052464A">
        <w:t>The primary circuit is modelled using s</w:t>
      </w:r>
      <w:r>
        <w:t>ingle zone model of core. H</w:t>
      </w:r>
      <w:r w:rsidRPr="0095276F">
        <w:t xml:space="preserve">eat transfer capacity of each </w:t>
      </w:r>
      <w:r>
        <w:t>SSDHR system</w:t>
      </w:r>
      <w:r w:rsidRPr="0095276F">
        <w:t xml:space="preserve"> is </w:t>
      </w:r>
      <w:r>
        <w:t>found to be 15</w:t>
      </w:r>
      <w:r w:rsidRPr="0095276F">
        <w:t>.</w:t>
      </w:r>
      <w:r>
        <w:t>17</w:t>
      </w:r>
      <w:r w:rsidRPr="0095276F">
        <w:t xml:space="preserve"> MW at 54</w:t>
      </w:r>
      <w:r>
        <w:t>4</w:t>
      </w:r>
      <w:r w:rsidRPr="0095276F">
        <w:t xml:space="preserve"> °C temperature</w:t>
      </w:r>
      <w:r>
        <w:t xml:space="preserve"> of hot pool sodium. Forced</w:t>
      </w:r>
      <w:r w:rsidRPr="0095276F">
        <w:t xml:space="preserve"> circulation flow rates of </w:t>
      </w:r>
      <w:r>
        <w:t>secondary</w:t>
      </w:r>
      <w:r w:rsidRPr="0095276F">
        <w:t xml:space="preserve"> sodium and air are</w:t>
      </w:r>
      <w:r>
        <w:t xml:space="preserve"> estimated as</w:t>
      </w:r>
      <w:r w:rsidR="00792F0C">
        <w:t xml:space="preserve"> </w:t>
      </w:r>
      <w:r>
        <w:t>133</w:t>
      </w:r>
      <w:r w:rsidRPr="0095276F">
        <w:t xml:space="preserve"> kg/s</w:t>
      </w:r>
      <w:r>
        <w:t xml:space="preserve"> and</w:t>
      </w:r>
      <w:r w:rsidR="00792F0C">
        <w:t xml:space="preserve"> </w:t>
      </w:r>
      <w:r>
        <w:t>59.5</w:t>
      </w:r>
      <w:r w:rsidRPr="0095276F">
        <w:t xml:space="preserve"> kg/s respectively. </w:t>
      </w:r>
      <w:r w:rsidRPr="002442F4">
        <w:t xml:space="preserve">Parametric studies </w:t>
      </w:r>
      <w:r>
        <w:t>have been</w:t>
      </w:r>
      <w:r w:rsidRPr="002442F4">
        <w:t xml:space="preserve"> carried out by varying hot pool temperature </w:t>
      </w:r>
      <w:r>
        <w:t xml:space="preserve">in the range of 200 </w:t>
      </w:r>
      <w:r w:rsidR="00792F0C" w:rsidRPr="0095276F">
        <w:t>°C</w:t>
      </w:r>
      <w:r w:rsidR="00792F0C">
        <w:t xml:space="preserve"> </w:t>
      </w:r>
      <w:r>
        <w:t xml:space="preserve">to 650 </w:t>
      </w:r>
      <w:r w:rsidRPr="0095276F">
        <w:t>°C</w:t>
      </w:r>
      <w:r w:rsidRPr="002442F4">
        <w:t xml:space="preserve"> and primary sodium flow rate, and their effect on performance of SSDHRS is studied.</w:t>
      </w:r>
      <w:r>
        <w:t xml:space="preserve"> Transient analysis of</w:t>
      </w:r>
      <w:r w:rsidRPr="002442F4">
        <w:t xml:space="preserve"> 'off-site power failure' </w:t>
      </w:r>
      <w:r>
        <w:t xml:space="preserve">event </w:t>
      </w:r>
      <w:r w:rsidRPr="002442F4">
        <w:t xml:space="preserve">is </w:t>
      </w:r>
      <w:r>
        <w:t>carried out a</w:t>
      </w:r>
      <w:r w:rsidRPr="002442F4">
        <w:t xml:space="preserve">nd the </w:t>
      </w:r>
      <w:r>
        <w:t xml:space="preserve">predicted </w:t>
      </w:r>
      <w:r w:rsidRPr="002442F4">
        <w:t xml:space="preserve">hot pool </w:t>
      </w:r>
      <w:r w:rsidRPr="002442F4">
        <w:lastRenderedPageBreak/>
        <w:t xml:space="preserve">and cold pool temperatures are found to be within </w:t>
      </w:r>
      <w:r>
        <w:t xml:space="preserve">the </w:t>
      </w:r>
      <w:r w:rsidRPr="002442F4">
        <w:t xml:space="preserve">design safety limits. </w:t>
      </w:r>
      <w:r>
        <w:t>Further study is carried out to assess performance of SSDHRS during natural circulation of secondary sodium and air. Heat removal capacit</w:t>
      </w:r>
      <w:r w:rsidR="00646E8C">
        <w:t xml:space="preserve">ies </w:t>
      </w:r>
      <w:r>
        <w:t xml:space="preserve">at 544 </w:t>
      </w:r>
      <w:r w:rsidRPr="0095276F">
        <w:t>°C</w:t>
      </w:r>
      <w:r>
        <w:t xml:space="preserve"> and 650 </w:t>
      </w:r>
      <w:r w:rsidRPr="0095276F">
        <w:t>°C</w:t>
      </w:r>
      <w:r>
        <w:t xml:space="preserve"> primary sodium temperature </w:t>
      </w:r>
      <w:r w:rsidR="00646E8C">
        <w:t>are</w:t>
      </w:r>
      <w:r>
        <w:t xml:space="preserve"> 8.78 MW and 11.07 MW respectively. Study is also carried out to assess the performance of SSDHRS, when all the three circuits are under natural circulation mode. The maximum heat removal capacity is found to be 9.775 MW when the hot pool temperature reaches 650 </w:t>
      </w:r>
      <w:r w:rsidRPr="0095276F">
        <w:t>°C</w:t>
      </w:r>
      <w:r>
        <w:t>.</w:t>
      </w:r>
    </w:p>
    <w:p w14:paraId="5DAEDFFC" w14:textId="77777777" w:rsidR="007468E1" w:rsidRDefault="007468E1" w:rsidP="00325F98">
      <w:pPr>
        <w:pStyle w:val="Otherunnumberedheadings"/>
      </w:pPr>
    </w:p>
    <w:p w14:paraId="18D39EF7" w14:textId="77777777" w:rsidR="00D26ADA" w:rsidRPr="00285755" w:rsidRDefault="00D26ADA" w:rsidP="00325F98">
      <w:pPr>
        <w:pStyle w:val="Otherunnumberedheadings"/>
      </w:pPr>
      <w:r>
        <w:t>References</w:t>
      </w:r>
    </w:p>
    <w:p w14:paraId="09862A19" w14:textId="33240F78" w:rsidR="00163857" w:rsidRPr="00B473AA" w:rsidRDefault="00646E8C" w:rsidP="00792F0C">
      <w:pPr>
        <w:pStyle w:val="Referencelist"/>
        <w:ind w:left="360"/>
        <w:jc w:val="left"/>
      </w:pPr>
      <w:r w:rsidRPr="00646E8C">
        <w:rPr>
          <w:bCs/>
        </w:rPr>
        <w:t>‘Design and Thermal Hydraulic Analysis of Secondary Sodium Based Decay Heat Removal System for FBR 1&amp;2’, IGC Annual report 2020.</w:t>
      </w:r>
    </w:p>
    <w:p w14:paraId="0972473D" w14:textId="7F90B927" w:rsidR="00B473AA" w:rsidRPr="00646E8C" w:rsidRDefault="0006085F" w:rsidP="00792F0C">
      <w:pPr>
        <w:pStyle w:val="Referencelist"/>
        <w:ind w:left="360"/>
        <w:jc w:val="left"/>
      </w:pPr>
      <w:r>
        <w:rPr>
          <w:bCs/>
        </w:rPr>
        <w:t>Anurag Samantara, U. Parthasarathy, ‘</w:t>
      </w:r>
      <w:r w:rsidRPr="0006085F">
        <w:rPr>
          <w:bCs/>
          <w:lang w:val="en-US"/>
        </w:rPr>
        <w:t xml:space="preserve">Analysis of SGDHRS Type-A using </w:t>
      </w:r>
      <w:proofErr w:type="spellStart"/>
      <w:r w:rsidRPr="0006085F">
        <w:rPr>
          <w:bCs/>
          <w:lang w:val="en-US"/>
        </w:rPr>
        <w:t>Flownex</w:t>
      </w:r>
      <w:proofErr w:type="spellEnd"/>
      <w:r w:rsidRPr="0006085F">
        <w:rPr>
          <w:bCs/>
          <w:lang w:val="en-US"/>
        </w:rPr>
        <w:t>’</w:t>
      </w:r>
      <w:r>
        <w:rPr>
          <w:bCs/>
          <w:lang w:val="en-US"/>
        </w:rPr>
        <w:t xml:space="preserve">, </w:t>
      </w:r>
      <w:r w:rsidR="00792F0C">
        <w:rPr>
          <w:lang w:val="en-US"/>
        </w:rPr>
        <w:t>Internal n</w:t>
      </w:r>
      <w:r w:rsidR="00792F0C" w:rsidRPr="00473727">
        <w:rPr>
          <w:lang w:val="en-US"/>
        </w:rPr>
        <w:t xml:space="preserve">ote: </w:t>
      </w:r>
      <w:r w:rsidR="00792F0C">
        <w:rPr>
          <w:lang w:val="en-US"/>
        </w:rPr>
        <w:t xml:space="preserve"> </w:t>
      </w:r>
      <w:r>
        <w:rPr>
          <w:bCs/>
          <w:lang w:val="en-US"/>
        </w:rPr>
        <w:t>PFBR/34000/DN/1051/R-A</w:t>
      </w:r>
      <w:r w:rsidR="002963FE">
        <w:rPr>
          <w:bCs/>
          <w:lang w:val="en-US"/>
        </w:rPr>
        <w:t>,</w:t>
      </w:r>
      <w:r>
        <w:rPr>
          <w:bCs/>
          <w:lang w:val="en-US"/>
        </w:rPr>
        <w:t xml:space="preserve"> (2018).</w:t>
      </w:r>
    </w:p>
    <w:p w14:paraId="7B09B5AE" w14:textId="77777777" w:rsidR="00163857" w:rsidRDefault="00163857" w:rsidP="00792F0C">
      <w:pPr>
        <w:pStyle w:val="Referencelist"/>
        <w:ind w:left="360"/>
        <w:jc w:val="left"/>
      </w:pPr>
      <w:r>
        <w:t xml:space="preserve">C. </w:t>
      </w:r>
      <w:proofErr w:type="spellStart"/>
      <w:r>
        <w:t>Marcellin</w:t>
      </w:r>
      <w:proofErr w:type="spellEnd"/>
      <w:r>
        <w:t xml:space="preserve">, J. </w:t>
      </w:r>
      <w:proofErr w:type="spellStart"/>
      <w:r>
        <w:t>Guidez</w:t>
      </w:r>
      <w:proofErr w:type="spellEnd"/>
      <w:r>
        <w:t xml:space="preserve">, “Hydrodynamic </w:t>
      </w:r>
      <w:proofErr w:type="spellStart"/>
      <w:r>
        <w:t>behavior</w:t>
      </w:r>
      <w:proofErr w:type="spellEnd"/>
      <w:r>
        <w:t xml:space="preserve"> of intermediate heat exchangers in pool type fast breeder reactor”; Proc. Int. Conf. on Liquid Metal Engineering and Technology; BNES, London; pp.211-214, (1984).</w:t>
      </w:r>
    </w:p>
    <w:p w14:paraId="3E8BC1AE" w14:textId="77777777" w:rsidR="00163857" w:rsidRDefault="00163857" w:rsidP="00792F0C">
      <w:pPr>
        <w:pStyle w:val="Referencelist"/>
        <w:ind w:left="360"/>
        <w:jc w:val="left"/>
      </w:pPr>
      <w:r>
        <w:t xml:space="preserve">A </w:t>
      </w:r>
      <w:proofErr w:type="spellStart"/>
      <w:r>
        <w:t>Zukauskas</w:t>
      </w:r>
      <w:proofErr w:type="spellEnd"/>
      <w:r>
        <w:t xml:space="preserve">, “Heat Exchanger design handbook‟, volume 2, Hemisphere publishing corporation, Washington, published under auspices of the international </w:t>
      </w:r>
      <w:proofErr w:type="spellStart"/>
      <w:r>
        <w:t>center</w:t>
      </w:r>
      <w:proofErr w:type="spellEnd"/>
      <w:r>
        <w:t xml:space="preserve"> for heat and mass transfer, (1983).</w:t>
      </w:r>
    </w:p>
    <w:p w14:paraId="136259EB" w14:textId="77777777" w:rsidR="00B473AA" w:rsidRPr="00473727" w:rsidRDefault="00B473AA" w:rsidP="00792F0C">
      <w:pPr>
        <w:pStyle w:val="Referencelist"/>
        <w:ind w:left="360"/>
        <w:jc w:val="left"/>
      </w:pPr>
      <w:r w:rsidRPr="00646E8C">
        <w:rPr>
          <w:lang w:val="en-US"/>
        </w:rPr>
        <w:t xml:space="preserve">I.E. </w:t>
      </w:r>
      <w:proofErr w:type="spellStart"/>
      <w:r w:rsidRPr="00646E8C">
        <w:rPr>
          <w:lang w:val="en-US"/>
        </w:rPr>
        <w:t>Idelchik</w:t>
      </w:r>
      <w:proofErr w:type="spellEnd"/>
      <w:r w:rsidRPr="00646E8C">
        <w:rPr>
          <w:lang w:val="en-US"/>
        </w:rPr>
        <w:t>, „Handbook of Hydraulic Resistance‟, 3</w:t>
      </w:r>
      <w:r w:rsidRPr="00473727">
        <w:rPr>
          <w:vertAlign w:val="superscript"/>
          <w:lang w:val="en-US"/>
        </w:rPr>
        <w:t>rd</w:t>
      </w:r>
      <w:r>
        <w:rPr>
          <w:lang w:val="en-US"/>
        </w:rPr>
        <w:t xml:space="preserve"> edition, CRC Press, 1993.</w:t>
      </w:r>
    </w:p>
    <w:p w14:paraId="12921897" w14:textId="77777777" w:rsidR="00163857" w:rsidRDefault="00163857" w:rsidP="00792F0C">
      <w:pPr>
        <w:pStyle w:val="Referencelist"/>
        <w:ind w:left="360"/>
        <w:jc w:val="left"/>
      </w:pPr>
      <w:r>
        <w:t xml:space="preserve">K. </w:t>
      </w:r>
      <w:proofErr w:type="spellStart"/>
      <w:r>
        <w:t>Rehme</w:t>
      </w:r>
      <w:proofErr w:type="spellEnd"/>
      <w:r>
        <w:t>, “Pressure drop correlations for fuel element spacers”. Nuclear Technology 17, 15–23, (1973).</w:t>
      </w:r>
    </w:p>
    <w:p w14:paraId="0DF948DF" w14:textId="54698B87" w:rsidR="00F45EEE" w:rsidRPr="00F84B2A" w:rsidRDefault="00473727" w:rsidP="00792F0C">
      <w:pPr>
        <w:pStyle w:val="Referencelist"/>
        <w:ind w:left="360"/>
        <w:jc w:val="left"/>
      </w:pPr>
      <w:r w:rsidRPr="00473727">
        <w:rPr>
          <w:lang w:val="en-US"/>
        </w:rPr>
        <w:t xml:space="preserve">M.S. </w:t>
      </w:r>
      <w:proofErr w:type="spellStart"/>
      <w:r w:rsidRPr="00473727">
        <w:rPr>
          <w:lang w:val="en-US"/>
        </w:rPr>
        <w:t>Sridaran</w:t>
      </w:r>
      <w:proofErr w:type="spellEnd"/>
      <w:r w:rsidRPr="00473727">
        <w:rPr>
          <w:lang w:val="en-US"/>
        </w:rPr>
        <w:t xml:space="preserve">, ‘Total Decay Heat Estimates in PFBR’, </w:t>
      </w:r>
      <w:r>
        <w:rPr>
          <w:lang w:val="en-US"/>
        </w:rPr>
        <w:t>Internal n</w:t>
      </w:r>
      <w:r w:rsidRPr="00473727">
        <w:rPr>
          <w:lang w:val="en-US"/>
        </w:rPr>
        <w:t>ote: PFBR/01115/DN/1118/R-A, (2003).</w:t>
      </w:r>
    </w:p>
    <w:p w14:paraId="25B555E2" w14:textId="77777777" w:rsidR="00CF709D" w:rsidRDefault="00CF709D" w:rsidP="00F84B2A">
      <w:pPr>
        <w:pStyle w:val="Otherunnumberedheadings"/>
        <w:jc w:val="left"/>
      </w:pPr>
    </w:p>
    <w:p w14:paraId="0E783CEE" w14:textId="57D872B4" w:rsidR="00F84B2A" w:rsidRPr="00285755" w:rsidRDefault="00F84B2A" w:rsidP="00F84B2A">
      <w:pPr>
        <w:pStyle w:val="Otherunnumberedheadings"/>
        <w:jc w:val="left"/>
      </w:pPr>
      <w:r>
        <w:t>ABBREVIATION</w:t>
      </w:r>
      <w:r>
        <w:t>s</w:t>
      </w:r>
    </w:p>
    <w:p w14:paraId="09DD86E8" w14:textId="17BF6AB9" w:rsidR="00F84B2A" w:rsidRPr="007560C1" w:rsidRDefault="00F84B2A" w:rsidP="00F84B2A">
      <w:pPr>
        <w:spacing w:line="276" w:lineRule="auto"/>
        <w:contextualSpacing/>
        <w:rPr>
          <w:sz w:val="20"/>
          <w:szCs w:val="24"/>
        </w:rPr>
      </w:pPr>
      <w:r w:rsidRPr="007560C1">
        <w:rPr>
          <w:sz w:val="20"/>
          <w:szCs w:val="24"/>
        </w:rPr>
        <w:t>AHX</w:t>
      </w:r>
      <w:r w:rsidR="007560C1">
        <w:rPr>
          <w:sz w:val="20"/>
          <w:szCs w:val="24"/>
        </w:rPr>
        <w:tab/>
      </w:r>
      <w:r w:rsidR="007560C1">
        <w:rPr>
          <w:sz w:val="20"/>
          <w:szCs w:val="24"/>
        </w:rPr>
        <w:tab/>
        <w:t>Air heat exchanger</w:t>
      </w:r>
    </w:p>
    <w:p w14:paraId="132B05F5" w14:textId="476052B2" w:rsidR="007560C1" w:rsidRPr="007560C1" w:rsidRDefault="007560C1" w:rsidP="007560C1">
      <w:pPr>
        <w:pStyle w:val="Referencelist"/>
        <w:numPr>
          <w:ilvl w:val="0"/>
          <w:numId w:val="0"/>
        </w:numPr>
        <w:spacing w:line="276" w:lineRule="auto"/>
        <w:jc w:val="left"/>
        <w:rPr>
          <w:sz w:val="20"/>
          <w:szCs w:val="24"/>
        </w:rPr>
      </w:pPr>
      <w:r w:rsidRPr="007560C1">
        <w:rPr>
          <w:sz w:val="20"/>
          <w:szCs w:val="24"/>
        </w:rPr>
        <w:t>CHT</w:t>
      </w:r>
      <w:r>
        <w:rPr>
          <w:sz w:val="20"/>
          <w:szCs w:val="24"/>
        </w:rPr>
        <w:tab/>
      </w:r>
      <w:r>
        <w:rPr>
          <w:sz w:val="20"/>
          <w:szCs w:val="24"/>
        </w:rPr>
        <w:tab/>
      </w:r>
      <w:r w:rsidR="005E5465">
        <w:rPr>
          <w:sz w:val="20"/>
          <w:szCs w:val="24"/>
        </w:rPr>
        <w:t>Composite Heat Transfer</w:t>
      </w:r>
    </w:p>
    <w:p w14:paraId="57284FFC" w14:textId="20B2C9D7" w:rsidR="00F84B2A" w:rsidRPr="007560C1" w:rsidRDefault="00F84B2A" w:rsidP="00F84B2A">
      <w:pPr>
        <w:spacing w:line="276" w:lineRule="auto"/>
        <w:contextualSpacing/>
        <w:rPr>
          <w:sz w:val="20"/>
          <w:szCs w:val="24"/>
        </w:rPr>
      </w:pPr>
      <w:r w:rsidRPr="007560C1">
        <w:rPr>
          <w:sz w:val="20"/>
          <w:szCs w:val="24"/>
          <w:lang w:val="en-US"/>
        </w:rPr>
        <w:t>DEC</w:t>
      </w:r>
      <w:r w:rsidR="007560C1">
        <w:rPr>
          <w:sz w:val="20"/>
          <w:szCs w:val="24"/>
          <w:lang w:val="en-US"/>
        </w:rPr>
        <w:tab/>
      </w:r>
      <w:r w:rsidR="007560C1">
        <w:rPr>
          <w:sz w:val="20"/>
          <w:szCs w:val="24"/>
          <w:lang w:val="en-US"/>
        </w:rPr>
        <w:tab/>
      </w:r>
      <w:r w:rsidR="005E5465">
        <w:rPr>
          <w:sz w:val="20"/>
          <w:szCs w:val="24"/>
          <w:lang w:val="en-US"/>
        </w:rPr>
        <w:t>Design Extension Condition</w:t>
      </w:r>
    </w:p>
    <w:p w14:paraId="536739E9" w14:textId="67D75FD9" w:rsidR="007560C1" w:rsidRPr="007560C1" w:rsidRDefault="007560C1" w:rsidP="007560C1">
      <w:pPr>
        <w:spacing w:line="276" w:lineRule="auto"/>
        <w:contextualSpacing/>
        <w:rPr>
          <w:sz w:val="20"/>
          <w:szCs w:val="24"/>
        </w:rPr>
      </w:pPr>
      <w:r w:rsidRPr="007560C1">
        <w:rPr>
          <w:sz w:val="20"/>
          <w:szCs w:val="24"/>
          <w:lang w:val="en-US"/>
        </w:rPr>
        <w:t xml:space="preserve">DHDYN </w:t>
      </w:r>
      <w:r>
        <w:rPr>
          <w:sz w:val="20"/>
          <w:szCs w:val="24"/>
          <w:lang w:val="en-US"/>
        </w:rPr>
        <w:tab/>
        <w:t xml:space="preserve">In </w:t>
      </w:r>
      <w:r w:rsidR="005E5465">
        <w:rPr>
          <w:sz w:val="20"/>
          <w:szCs w:val="24"/>
          <w:lang w:val="en-US"/>
        </w:rPr>
        <w:t xml:space="preserve">house code for studying </w:t>
      </w:r>
      <w:r>
        <w:rPr>
          <w:sz w:val="20"/>
          <w:szCs w:val="24"/>
          <w:lang w:val="en-US"/>
        </w:rPr>
        <w:t>Decay Heat Removal</w:t>
      </w:r>
    </w:p>
    <w:p w14:paraId="6FC862FD" w14:textId="04093EFE" w:rsidR="00F84B2A" w:rsidRPr="007560C1" w:rsidRDefault="00F84B2A" w:rsidP="00F84B2A">
      <w:pPr>
        <w:spacing w:line="276" w:lineRule="auto"/>
        <w:contextualSpacing/>
        <w:rPr>
          <w:sz w:val="20"/>
          <w:szCs w:val="24"/>
        </w:rPr>
      </w:pPr>
      <w:r w:rsidRPr="007560C1">
        <w:rPr>
          <w:sz w:val="20"/>
          <w:szCs w:val="24"/>
        </w:rPr>
        <w:t>DHR</w:t>
      </w:r>
      <w:r w:rsidR="007560C1">
        <w:rPr>
          <w:sz w:val="20"/>
          <w:szCs w:val="24"/>
        </w:rPr>
        <w:tab/>
      </w:r>
      <w:r w:rsidR="007560C1">
        <w:rPr>
          <w:sz w:val="20"/>
          <w:szCs w:val="24"/>
        </w:rPr>
        <w:tab/>
      </w:r>
      <w:r w:rsidR="007560C1">
        <w:rPr>
          <w:sz w:val="20"/>
          <w:szCs w:val="24"/>
          <w:lang w:val="en-US"/>
        </w:rPr>
        <w:t>Decay Heat Removal</w:t>
      </w:r>
    </w:p>
    <w:p w14:paraId="26C7ECA1" w14:textId="1F57E838" w:rsidR="007560C1" w:rsidRPr="007560C1" w:rsidRDefault="007560C1" w:rsidP="007560C1">
      <w:pPr>
        <w:spacing w:line="276" w:lineRule="auto"/>
        <w:contextualSpacing/>
        <w:rPr>
          <w:sz w:val="20"/>
          <w:szCs w:val="24"/>
        </w:rPr>
      </w:pPr>
      <w:proofErr w:type="spellStart"/>
      <w:r w:rsidRPr="007560C1">
        <w:rPr>
          <w:sz w:val="20"/>
          <w:szCs w:val="24"/>
          <w:lang w:val="en-US"/>
        </w:rPr>
        <w:t>DiD</w:t>
      </w:r>
      <w:proofErr w:type="spellEnd"/>
      <w:r>
        <w:rPr>
          <w:sz w:val="20"/>
          <w:szCs w:val="24"/>
          <w:lang w:val="en-US"/>
        </w:rPr>
        <w:tab/>
      </w:r>
      <w:r>
        <w:rPr>
          <w:sz w:val="20"/>
          <w:szCs w:val="24"/>
          <w:lang w:val="en-US"/>
        </w:rPr>
        <w:tab/>
      </w:r>
      <w:r w:rsidR="00CF2D7A">
        <w:rPr>
          <w:sz w:val="20"/>
          <w:szCs w:val="24"/>
          <w:lang w:val="en-US"/>
        </w:rPr>
        <w:t>Defens</w:t>
      </w:r>
      <w:r>
        <w:rPr>
          <w:sz w:val="20"/>
          <w:szCs w:val="24"/>
          <w:lang w:val="en-US"/>
        </w:rPr>
        <w:t>e in Depth</w:t>
      </w:r>
    </w:p>
    <w:p w14:paraId="33F69DF7" w14:textId="372203DE" w:rsidR="00F84B2A" w:rsidRPr="007560C1" w:rsidRDefault="00F84B2A" w:rsidP="00F84B2A">
      <w:pPr>
        <w:spacing w:line="276" w:lineRule="auto"/>
        <w:contextualSpacing/>
        <w:rPr>
          <w:sz w:val="20"/>
          <w:szCs w:val="24"/>
        </w:rPr>
      </w:pPr>
      <w:r w:rsidRPr="007560C1">
        <w:rPr>
          <w:sz w:val="20"/>
          <w:szCs w:val="24"/>
          <w:lang w:val="en-US"/>
        </w:rPr>
        <w:t>DSL</w:t>
      </w:r>
      <w:r w:rsidR="007560C1">
        <w:rPr>
          <w:sz w:val="20"/>
          <w:szCs w:val="24"/>
          <w:lang w:val="en-US"/>
        </w:rPr>
        <w:tab/>
      </w:r>
      <w:r w:rsidR="007560C1">
        <w:rPr>
          <w:sz w:val="20"/>
          <w:szCs w:val="24"/>
          <w:lang w:val="en-US"/>
        </w:rPr>
        <w:tab/>
        <w:t>Design Safety Limit</w:t>
      </w:r>
    </w:p>
    <w:p w14:paraId="516E8788" w14:textId="72B25F39" w:rsidR="00F84B2A" w:rsidRPr="007560C1" w:rsidRDefault="00F84B2A" w:rsidP="00F84B2A">
      <w:pPr>
        <w:spacing w:line="276" w:lineRule="auto"/>
        <w:contextualSpacing/>
        <w:rPr>
          <w:sz w:val="20"/>
          <w:szCs w:val="24"/>
        </w:rPr>
      </w:pPr>
      <w:r w:rsidRPr="007560C1">
        <w:rPr>
          <w:sz w:val="20"/>
          <w:szCs w:val="24"/>
          <w:lang w:val="en-US"/>
        </w:rPr>
        <w:t>FBR</w:t>
      </w:r>
      <w:r w:rsidR="007560C1">
        <w:rPr>
          <w:sz w:val="20"/>
          <w:szCs w:val="24"/>
          <w:lang w:val="en-US"/>
        </w:rPr>
        <w:tab/>
      </w:r>
      <w:r w:rsidR="007560C1">
        <w:rPr>
          <w:sz w:val="20"/>
          <w:szCs w:val="24"/>
          <w:lang w:val="en-US"/>
        </w:rPr>
        <w:tab/>
        <w:t>Fast Breeder Reactor</w:t>
      </w:r>
    </w:p>
    <w:p w14:paraId="49031066" w14:textId="749BB6EC" w:rsidR="00F84B2A" w:rsidRPr="007560C1" w:rsidRDefault="00F84B2A" w:rsidP="00F84B2A">
      <w:pPr>
        <w:spacing w:line="276" w:lineRule="auto"/>
        <w:contextualSpacing/>
        <w:rPr>
          <w:sz w:val="20"/>
          <w:szCs w:val="24"/>
        </w:rPr>
      </w:pPr>
      <w:r w:rsidRPr="007560C1">
        <w:rPr>
          <w:sz w:val="20"/>
          <w:szCs w:val="24"/>
        </w:rPr>
        <w:t>IHX</w:t>
      </w:r>
      <w:r w:rsidR="00CF2D7A">
        <w:rPr>
          <w:sz w:val="20"/>
          <w:szCs w:val="24"/>
        </w:rPr>
        <w:tab/>
      </w:r>
      <w:r w:rsidR="00CF2D7A">
        <w:rPr>
          <w:sz w:val="20"/>
          <w:szCs w:val="24"/>
        </w:rPr>
        <w:tab/>
        <w:t>Intermediate Heat Exchanger</w:t>
      </w:r>
    </w:p>
    <w:p w14:paraId="40D17066" w14:textId="4DC5C082" w:rsidR="007560C1" w:rsidRPr="007560C1" w:rsidRDefault="007560C1" w:rsidP="007560C1">
      <w:pPr>
        <w:pStyle w:val="Referencelist"/>
        <w:numPr>
          <w:ilvl w:val="0"/>
          <w:numId w:val="0"/>
        </w:numPr>
        <w:spacing w:line="276" w:lineRule="auto"/>
        <w:jc w:val="left"/>
        <w:rPr>
          <w:sz w:val="20"/>
          <w:szCs w:val="24"/>
        </w:rPr>
      </w:pPr>
      <w:r w:rsidRPr="007560C1">
        <w:rPr>
          <w:sz w:val="20"/>
          <w:szCs w:val="24"/>
        </w:rPr>
        <w:t>PSP</w:t>
      </w:r>
      <w:r w:rsidR="00CF2D7A">
        <w:rPr>
          <w:sz w:val="20"/>
          <w:szCs w:val="24"/>
        </w:rPr>
        <w:tab/>
      </w:r>
      <w:r w:rsidR="00CF2D7A">
        <w:rPr>
          <w:sz w:val="20"/>
          <w:szCs w:val="24"/>
        </w:rPr>
        <w:tab/>
        <w:t>Primary Sodium Pump</w:t>
      </w:r>
    </w:p>
    <w:p w14:paraId="68151C01" w14:textId="18390352" w:rsidR="007560C1" w:rsidRPr="007560C1" w:rsidRDefault="007560C1" w:rsidP="007560C1">
      <w:pPr>
        <w:pStyle w:val="Referencelist"/>
        <w:numPr>
          <w:ilvl w:val="0"/>
          <w:numId w:val="0"/>
        </w:numPr>
        <w:spacing w:line="276" w:lineRule="auto"/>
        <w:jc w:val="left"/>
        <w:rPr>
          <w:sz w:val="20"/>
          <w:szCs w:val="24"/>
        </w:rPr>
      </w:pPr>
      <w:r w:rsidRPr="007560C1">
        <w:rPr>
          <w:sz w:val="20"/>
          <w:szCs w:val="24"/>
        </w:rPr>
        <w:t>SA</w:t>
      </w:r>
      <w:r w:rsidR="00CF2D7A">
        <w:rPr>
          <w:sz w:val="20"/>
          <w:szCs w:val="24"/>
        </w:rPr>
        <w:tab/>
      </w:r>
      <w:r w:rsidR="00CF2D7A">
        <w:rPr>
          <w:sz w:val="20"/>
          <w:szCs w:val="24"/>
        </w:rPr>
        <w:tab/>
        <w:t>Sub-Assembly</w:t>
      </w:r>
    </w:p>
    <w:p w14:paraId="16577BC2" w14:textId="03164680" w:rsidR="007560C1" w:rsidRPr="007560C1" w:rsidRDefault="007560C1" w:rsidP="007560C1">
      <w:pPr>
        <w:pStyle w:val="Referencelist"/>
        <w:numPr>
          <w:ilvl w:val="0"/>
          <w:numId w:val="0"/>
        </w:numPr>
        <w:spacing w:line="276" w:lineRule="auto"/>
        <w:jc w:val="left"/>
        <w:rPr>
          <w:sz w:val="20"/>
          <w:szCs w:val="24"/>
        </w:rPr>
      </w:pPr>
      <w:r w:rsidRPr="007560C1">
        <w:rPr>
          <w:sz w:val="20"/>
          <w:szCs w:val="24"/>
        </w:rPr>
        <w:t>SCRAM</w:t>
      </w:r>
      <w:r w:rsidR="00CF2D7A">
        <w:rPr>
          <w:sz w:val="20"/>
          <w:szCs w:val="24"/>
        </w:rPr>
        <w:tab/>
        <w:t>Safety and Control Rod Accelerated Movement</w:t>
      </w:r>
    </w:p>
    <w:p w14:paraId="284CC52C" w14:textId="4C97365A" w:rsidR="007560C1" w:rsidRDefault="007560C1" w:rsidP="007560C1">
      <w:pPr>
        <w:pStyle w:val="Referencelist"/>
        <w:numPr>
          <w:ilvl w:val="0"/>
          <w:numId w:val="0"/>
        </w:numPr>
        <w:spacing w:line="276" w:lineRule="auto"/>
        <w:contextualSpacing w:val="0"/>
        <w:jc w:val="left"/>
        <w:rPr>
          <w:sz w:val="20"/>
          <w:szCs w:val="24"/>
        </w:rPr>
      </w:pPr>
      <w:r w:rsidRPr="007560C1">
        <w:rPr>
          <w:sz w:val="20"/>
          <w:szCs w:val="24"/>
        </w:rPr>
        <w:t>SG</w:t>
      </w:r>
      <w:r w:rsidR="00CF2D7A">
        <w:rPr>
          <w:sz w:val="20"/>
          <w:szCs w:val="24"/>
        </w:rPr>
        <w:tab/>
      </w:r>
      <w:r w:rsidR="00CF2D7A">
        <w:rPr>
          <w:sz w:val="20"/>
          <w:szCs w:val="24"/>
        </w:rPr>
        <w:tab/>
        <w:t>Steam Generator</w:t>
      </w:r>
    </w:p>
    <w:p w14:paraId="17C50B0F" w14:textId="436C3994" w:rsidR="007560C1" w:rsidRPr="007560C1" w:rsidRDefault="007560C1" w:rsidP="007560C1">
      <w:pPr>
        <w:pStyle w:val="Referencelist"/>
        <w:numPr>
          <w:ilvl w:val="0"/>
          <w:numId w:val="0"/>
        </w:numPr>
        <w:spacing w:line="276" w:lineRule="auto"/>
        <w:contextualSpacing w:val="0"/>
        <w:jc w:val="left"/>
        <w:rPr>
          <w:sz w:val="20"/>
          <w:szCs w:val="24"/>
        </w:rPr>
      </w:pPr>
      <w:r w:rsidRPr="007560C1">
        <w:rPr>
          <w:sz w:val="20"/>
          <w:szCs w:val="24"/>
        </w:rPr>
        <w:t>SSDHRS</w:t>
      </w:r>
      <w:r w:rsidR="00CF2D7A">
        <w:rPr>
          <w:sz w:val="20"/>
          <w:szCs w:val="24"/>
        </w:rPr>
        <w:tab/>
        <w:t>Secondary Sodium Decay Heat Removal System</w:t>
      </w:r>
    </w:p>
    <w:p w14:paraId="7B212572" w14:textId="6820D40C" w:rsidR="00F84B2A" w:rsidRPr="007560C1" w:rsidRDefault="00F84B2A" w:rsidP="00F84B2A">
      <w:pPr>
        <w:pStyle w:val="Referencelist"/>
        <w:numPr>
          <w:ilvl w:val="0"/>
          <w:numId w:val="0"/>
        </w:numPr>
        <w:spacing w:line="276" w:lineRule="auto"/>
        <w:jc w:val="left"/>
        <w:rPr>
          <w:sz w:val="20"/>
          <w:szCs w:val="24"/>
        </w:rPr>
      </w:pPr>
      <w:r w:rsidRPr="007560C1">
        <w:rPr>
          <w:sz w:val="20"/>
          <w:szCs w:val="24"/>
        </w:rPr>
        <w:t>SSMC</w:t>
      </w:r>
      <w:r w:rsidR="00CF2D7A">
        <w:rPr>
          <w:sz w:val="20"/>
          <w:szCs w:val="24"/>
        </w:rPr>
        <w:tab/>
      </w:r>
      <w:r w:rsidR="00CF2D7A">
        <w:rPr>
          <w:sz w:val="20"/>
          <w:szCs w:val="24"/>
        </w:rPr>
        <w:tab/>
        <w:t>Secondary Sodium Main Circuit</w:t>
      </w:r>
    </w:p>
    <w:p w14:paraId="0029DF35" w14:textId="5A663815" w:rsidR="00F84B2A" w:rsidRPr="007560C1" w:rsidRDefault="00F84B2A" w:rsidP="00F84B2A">
      <w:pPr>
        <w:pStyle w:val="Referencelist"/>
        <w:numPr>
          <w:ilvl w:val="0"/>
          <w:numId w:val="0"/>
        </w:numPr>
        <w:spacing w:line="276" w:lineRule="auto"/>
        <w:jc w:val="left"/>
        <w:rPr>
          <w:sz w:val="20"/>
          <w:szCs w:val="24"/>
        </w:rPr>
      </w:pPr>
      <w:r w:rsidRPr="007560C1">
        <w:rPr>
          <w:sz w:val="20"/>
          <w:szCs w:val="24"/>
        </w:rPr>
        <w:t>SSP</w:t>
      </w:r>
      <w:r w:rsidR="00CF2D7A">
        <w:rPr>
          <w:sz w:val="20"/>
          <w:szCs w:val="24"/>
        </w:rPr>
        <w:tab/>
      </w:r>
      <w:r w:rsidR="00CF2D7A">
        <w:rPr>
          <w:sz w:val="20"/>
          <w:szCs w:val="24"/>
        </w:rPr>
        <w:tab/>
        <w:t>Secondary Sodium Pump</w:t>
      </w:r>
    </w:p>
    <w:p w14:paraId="5C2793F1" w14:textId="77777777" w:rsidR="007560C1" w:rsidRPr="007560C1" w:rsidRDefault="007560C1">
      <w:pPr>
        <w:pStyle w:val="Referencelist"/>
        <w:numPr>
          <w:ilvl w:val="0"/>
          <w:numId w:val="0"/>
        </w:numPr>
        <w:spacing w:after="120" w:line="276" w:lineRule="auto"/>
        <w:contextualSpacing w:val="0"/>
        <w:jc w:val="left"/>
        <w:rPr>
          <w:sz w:val="24"/>
          <w:szCs w:val="24"/>
        </w:rPr>
      </w:pPr>
    </w:p>
    <w:sectPr w:rsidR="007560C1" w:rsidRPr="007560C1" w:rsidSect="008D12B9">
      <w:pgSz w:w="11907" w:h="16840" w:code="9"/>
      <w:pgMar w:top="1440" w:right="1440" w:bottom="1440" w:left="1440" w:header="539" w:footer="9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2922" w14:textId="77777777" w:rsidR="001B1290" w:rsidRDefault="001B1290">
      <w:r>
        <w:separator/>
      </w:r>
    </w:p>
  </w:endnote>
  <w:endnote w:type="continuationSeparator" w:id="0">
    <w:p w14:paraId="0CC99D82" w14:textId="77777777" w:rsidR="001B1290" w:rsidRDefault="001B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A4D9F" w14:textId="5370E396" w:rsidR="00E20E70" w:rsidRDefault="000B4517" w:rsidP="00195849">
    <w:pPr>
      <w:pStyle w:val="zyxClassification1"/>
    </w:pPr>
    <w:r>
      <w:fldChar w:fldCharType="begin"/>
    </w:r>
    <w:r w:rsidR="00E20E70">
      <w:instrText xml:space="preserve"> DOCPROPERTY "IaeaClassification"  \* MERGEFORMAT </w:instrText>
    </w:r>
    <w:r>
      <w:fldChar w:fldCharType="end"/>
    </w:r>
    <w:r>
      <w:fldChar w:fldCharType="begin"/>
    </w:r>
    <w:r w:rsidR="00E20E70">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856154"/>
      <w:docPartObj>
        <w:docPartGallery w:val="Page Numbers (Bottom of Page)"/>
        <w:docPartUnique/>
      </w:docPartObj>
    </w:sdtPr>
    <w:sdtEndPr>
      <w:rPr>
        <w:noProof/>
      </w:rPr>
    </w:sdtEndPr>
    <w:sdtContent>
      <w:p w14:paraId="2BADA261" w14:textId="10012895" w:rsidR="008D12B9" w:rsidRDefault="000B4517">
        <w:pPr>
          <w:pStyle w:val="Footer"/>
          <w:jc w:val="right"/>
        </w:pPr>
        <w:r>
          <w:fldChar w:fldCharType="begin"/>
        </w:r>
        <w:r w:rsidR="008D12B9">
          <w:instrText xml:space="preserve"> PAGE   \* MERGEFORMAT </w:instrText>
        </w:r>
        <w:r>
          <w:fldChar w:fldCharType="separate"/>
        </w:r>
        <w:r w:rsidR="000B11CF">
          <w:rPr>
            <w:noProof/>
          </w:rPr>
          <w:t>1</w:t>
        </w:r>
        <w:r>
          <w:rPr>
            <w:noProof/>
          </w:rPr>
          <w:fldChar w:fldCharType="end"/>
        </w:r>
      </w:p>
    </w:sdtContent>
  </w:sdt>
  <w:p w14:paraId="3F3B2660" w14:textId="70127F8D" w:rsidR="00E20E70" w:rsidRPr="008D12B9" w:rsidRDefault="000B4517" w:rsidP="008D12B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8D12B9"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B11CF">
      <w:rPr>
        <w:rFonts w:ascii="Times New Roman" w:hAnsi="Times New Roman" w:cs="Times New Roman"/>
        <w:noProof/>
        <w:sz w:val="20"/>
      </w:rPr>
      <w:t>1</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8D12B9"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372D0408" w14:textId="77777777">
      <w:trPr>
        <w:cantSplit/>
      </w:trPr>
      <w:tc>
        <w:tcPr>
          <w:tcW w:w="4644" w:type="dxa"/>
        </w:tcPr>
        <w:p w14:paraId="441B4E44" w14:textId="0E2AB7ED" w:rsidR="00E20E70" w:rsidRDefault="000B4517">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14:paraId="66964DF5" w14:textId="54788E74" w:rsidR="00E20E70" w:rsidRDefault="000B4517">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14:paraId="2F39A63E" w14:textId="39F6FEA1" w:rsidR="00E20E70" w:rsidRDefault="000B4517">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14:paraId="51AB6420" w14:textId="5ECE67AD" w:rsidR="00E20E70" w:rsidRDefault="000B4517">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550069AB" w14:textId="66C06754" w:rsidR="00E20E70" w:rsidRDefault="000B4517">
    <w:r>
      <w:rPr>
        <w:sz w:val="16"/>
      </w:rPr>
      <w:fldChar w:fldCharType="begin"/>
    </w:r>
    <w:r w:rsidR="00E20E70">
      <w:rPr>
        <w:sz w:val="16"/>
      </w:rPr>
      <w:instrText xml:space="preserve"> FILENAME \* MERGEFORMAT </w:instrText>
    </w:r>
    <w:r>
      <w:rPr>
        <w:sz w:val="16"/>
      </w:rPr>
      <w:fldChar w:fldCharType="separate"/>
    </w:r>
    <w:r w:rsidR="00572CDE">
      <w:rPr>
        <w:noProof/>
        <w:sz w:val="16"/>
      </w:rPr>
      <w:t>Thermal hydraulic assessment of SSDHRS - final-revised</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79E2E" w14:textId="77777777" w:rsidR="001B1290" w:rsidRDefault="001B1290">
      <w:r>
        <w:t>___________________________________________________________________________</w:t>
      </w:r>
    </w:p>
  </w:footnote>
  <w:footnote w:type="continuationSeparator" w:id="0">
    <w:p w14:paraId="796E54B6" w14:textId="77777777" w:rsidR="001B1290" w:rsidRDefault="001B1290">
      <w:r>
        <w:t>___________________________________________________________________________</w:t>
      </w:r>
    </w:p>
  </w:footnote>
  <w:footnote w:type="continuationNotice" w:id="1">
    <w:p w14:paraId="6C88A91A" w14:textId="77777777" w:rsidR="001B1290" w:rsidRDefault="001B12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8E9C" w14:textId="612E52AB" w:rsidR="00E20E70" w:rsidRDefault="00CF7AF3" w:rsidP="001D232C">
    <w:pPr>
      <w:pStyle w:val="Runninghead"/>
    </w:pPr>
    <w:r>
      <w:tab/>
    </w:r>
    <w:r w:rsidR="002C29DB">
      <w:t xml:space="preserve">FR21: </w:t>
    </w:r>
    <w:r>
      <w:t>IAEA-CN-</w:t>
    </w:r>
    <w:r w:rsidR="002C29DB">
      <w:t>291</w:t>
    </w:r>
    <w:r>
      <w:t>/</w:t>
    </w:r>
    <w:r w:rsidR="001D232C">
      <w:t>461</w:t>
    </w:r>
    <w:r>
      <w:tab/>
    </w:r>
    <w:r w:rsidR="000B4517">
      <w:fldChar w:fldCharType="begin"/>
    </w:r>
    <w:r w:rsidR="00E20E70">
      <w:instrText xml:space="preserve"> DOCPROPERTY "IaeaClassification"  \* MERGEFORMAT </w:instrText>
    </w:r>
    <w:r w:rsidR="000B4517">
      <w:fldChar w:fldCharType="end"/>
    </w:r>
  </w:p>
  <w:p w14:paraId="185BB7F0" w14:textId="6156C8FF" w:rsidR="00E20E70" w:rsidRDefault="000B4517">
    <w:pPr>
      <w:pStyle w:val="zyxClassification2"/>
    </w:pPr>
    <w:r>
      <w:fldChar w:fldCharType="begin"/>
    </w:r>
    <w:r w:rsidR="00E20E70">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4E98" w14:textId="77777777" w:rsidR="00037321" w:rsidRPr="009E1558" w:rsidRDefault="001D232C" w:rsidP="00037321">
    <w:pPr>
      <w:jc w:val="center"/>
      <w:rPr>
        <w:color w:val="BFBFBF" w:themeColor="background1" w:themeShade="BF"/>
        <w:sz w:val="16"/>
        <w:szCs w:val="16"/>
      </w:rPr>
    </w:pPr>
    <w:r>
      <w:rPr>
        <w:b/>
        <w:color w:val="BFBFBF" w:themeColor="background1" w:themeShade="BF"/>
        <w:sz w:val="16"/>
        <w:szCs w:val="16"/>
      </w:rPr>
      <w:t>Anurag Samantara</w:t>
    </w:r>
    <w:r w:rsidR="00037321" w:rsidRPr="009E1558">
      <w:rPr>
        <w:b/>
        <w:color w:val="BFBFBF" w:themeColor="background1" w:themeShade="BF"/>
        <w:sz w:val="16"/>
        <w:szCs w:val="16"/>
      </w:rPr>
      <w:t xml:space="preserve"> et al.</w:t>
    </w:r>
    <w:r w:rsidR="00B82FA5"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7810D065" w14:textId="77777777">
      <w:trPr>
        <w:cantSplit/>
        <w:trHeight w:val="716"/>
      </w:trPr>
      <w:tc>
        <w:tcPr>
          <w:tcW w:w="979" w:type="dxa"/>
          <w:vMerge w:val="restart"/>
        </w:tcPr>
        <w:p w14:paraId="2803F0B5" w14:textId="77777777" w:rsidR="00E20E70" w:rsidRDefault="00E20E70">
          <w:pPr>
            <w:spacing w:before="180"/>
            <w:ind w:left="17"/>
          </w:pPr>
        </w:p>
      </w:tc>
      <w:tc>
        <w:tcPr>
          <w:tcW w:w="3638" w:type="dxa"/>
          <w:vAlign w:val="bottom"/>
        </w:tcPr>
        <w:p w14:paraId="3A361F8E" w14:textId="77777777" w:rsidR="00E20E70" w:rsidRDefault="00E20E70">
          <w:pPr>
            <w:spacing w:after="20"/>
          </w:pPr>
        </w:p>
      </w:tc>
      <w:bookmarkStart w:id="1" w:name="DOC_bkmClassification1"/>
      <w:tc>
        <w:tcPr>
          <w:tcW w:w="5702" w:type="dxa"/>
          <w:vMerge w:val="restart"/>
          <w:tcMar>
            <w:right w:w="193" w:type="dxa"/>
          </w:tcMar>
        </w:tcPr>
        <w:p w14:paraId="49654F38" w14:textId="1A49FF46" w:rsidR="00E20E70" w:rsidRDefault="000B4517">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14:paraId="4E9CFFDE" w14:textId="25AF6E9E" w:rsidR="00E20E70" w:rsidRDefault="000B4517">
          <w:pPr>
            <w:pStyle w:val="zyxConfid2Red"/>
          </w:pPr>
          <w:r>
            <w:fldChar w:fldCharType="begin"/>
          </w:r>
          <w:r w:rsidR="00E20E70">
            <w:instrText>DOCPROPERTY "IaeaClassification2"  \* MERGEFORMAT</w:instrText>
          </w:r>
          <w:r>
            <w:fldChar w:fldCharType="end"/>
          </w:r>
        </w:p>
      </w:tc>
    </w:tr>
    <w:tr w:rsidR="00E20E70" w14:paraId="1F496512" w14:textId="77777777">
      <w:trPr>
        <w:cantSplit/>
        <w:trHeight w:val="167"/>
      </w:trPr>
      <w:tc>
        <w:tcPr>
          <w:tcW w:w="979" w:type="dxa"/>
          <w:vMerge/>
        </w:tcPr>
        <w:p w14:paraId="3817B059" w14:textId="77777777" w:rsidR="00E20E70" w:rsidRDefault="00E20E70">
          <w:pPr>
            <w:spacing w:before="57"/>
          </w:pPr>
        </w:p>
      </w:tc>
      <w:tc>
        <w:tcPr>
          <w:tcW w:w="3638" w:type="dxa"/>
          <w:vAlign w:val="bottom"/>
        </w:tcPr>
        <w:p w14:paraId="7FD51155" w14:textId="77777777" w:rsidR="00E20E70" w:rsidRDefault="00E20E70">
          <w:pPr>
            <w:pStyle w:val="Heading9"/>
            <w:spacing w:before="0" w:after="10"/>
          </w:pPr>
        </w:p>
      </w:tc>
      <w:tc>
        <w:tcPr>
          <w:tcW w:w="5702" w:type="dxa"/>
          <w:vMerge/>
          <w:vAlign w:val="bottom"/>
        </w:tcPr>
        <w:p w14:paraId="2C06E344" w14:textId="77777777" w:rsidR="00E20E70" w:rsidRDefault="00E20E70">
          <w:pPr>
            <w:pStyle w:val="Heading9"/>
            <w:spacing w:before="0" w:after="10"/>
          </w:pPr>
        </w:p>
      </w:tc>
    </w:tr>
  </w:tbl>
  <w:p w14:paraId="5DB7344F"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98CCBA"/>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00A2A"/>
    <w:multiLevelType w:val="hybridMultilevel"/>
    <w:tmpl w:val="60D8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05834"/>
    <w:multiLevelType w:val="multilevel"/>
    <w:tmpl w:val="E6E8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6E34E5"/>
    <w:multiLevelType w:val="multilevel"/>
    <w:tmpl w:val="C51408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D51093"/>
    <w:multiLevelType w:val="multilevel"/>
    <w:tmpl w:val="63A63358"/>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b w:val="0"/>
        <w:color w:val="auto"/>
      </w:rPr>
    </w:lvl>
    <w:lvl w:ilvl="2">
      <w:start w:val="1"/>
      <w:numFmt w:val="decimal"/>
      <w:lvlRestart w:val="0"/>
      <w:pStyle w:val="Heading3"/>
      <w:lvlText w:val="%1%2.%3."/>
      <w:lvlJc w:val="left"/>
      <w:pPr>
        <w:ind w:left="0" w:firstLine="0"/>
      </w:pPr>
      <w:rPr>
        <w:rFonts w:hint="default"/>
        <w:b/>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5"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4"/>
  </w:num>
  <w:num w:numId="4">
    <w:abstractNumId w:val="14"/>
  </w:num>
  <w:num w:numId="5">
    <w:abstractNumId w:val="14"/>
  </w:num>
  <w:num w:numId="6">
    <w:abstractNumId w:val="7"/>
  </w:num>
  <w:num w:numId="7">
    <w:abstractNumId w:val="11"/>
  </w:num>
  <w:num w:numId="8">
    <w:abstractNumId w:val="15"/>
  </w:num>
  <w:num w:numId="9">
    <w:abstractNumId w:val="2"/>
  </w:num>
  <w:num w:numId="10">
    <w:abstractNumId w:val="14"/>
    <w:lvlOverride w:ilvl="0">
      <w:lvl w:ilvl="0">
        <w:start w:val="1"/>
        <w:numFmt w:val="none"/>
        <w:lvlRestart w:val="0"/>
        <w:lvlText w:val=""/>
        <w:lvlJc w:val="left"/>
        <w:pPr>
          <w:tabs>
            <w:tab w:val="num" w:pos="1026"/>
          </w:tabs>
          <w:ind w:left="567" w:firstLine="0"/>
        </w:pPr>
        <w:rPr>
          <w:rFonts w:hint="default"/>
        </w:rPr>
      </w:lvl>
    </w:lvlOverride>
    <w:lvlOverride w:ilvl="1">
      <w:lvl w:ilvl="1">
        <w:start w:val="1"/>
        <w:numFmt w:val="decimal"/>
        <w:lvlRestart w:val="0"/>
        <w:pStyle w:val="Heading2"/>
        <w:lvlText w:val="%1%2."/>
        <w:lvlJc w:val="left"/>
        <w:pPr>
          <w:ind w:left="567" w:firstLine="0"/>
        </w:pPr>
        <w:rPr>
          <w:rFonts w:hint="default"/>
          <w:color w:val="auto"/>
        </w:rPr>
      </w:lvl>
    </w:lvlOverride>
    <w:lvlOverride w:ilvl="2">
      <w:lvl w:ilvl="2">
        <w:start w:val="1"/>
        <w:numFmt w:val="decimal"/>
        <w:lvlRestart w:val="0"/>
        <w:pStyle w:val="Heading3"/>
        <w:lvlText w:val="%1%2.%3."/>
        <w:lvlJc w:val="left"/>
        <w:pPr>
          <w:ind w:left="567" w:firstLine="0"/>
        </w:pPr>
        <w:rPr>
          <w:rFonts w:hint="default"/>
        </w:rPr>
      </w:lvl>
    </w:lvlOverride>
    <w:lvlOverride w:ilvl="3">
      <w:lvl w:ilvl="3">
        <w:start w:val="1"/>
        <w:numFmt w:val="none"/>
        <w:lvlRestart w:val="0"/>
        <w:pStyle w:val="Heading4"/>
        <w:lvlText w:val=""/>
        <w:lvlJc w:val="left"/>
        <w:pPr>
          <w:tabs>
            <w:tab w:val="num" w:pos="2625"/>
          </w:tabs>
          <w:ind w:left="2268" w:firstLine="0"/>
        </w:pPr>
        <w:rPr>
          <w:rFonts w:hint="default"/>
        </w:rPr>
      </w:lvl>
    </w:lvlOverride>
    <w:lvlOverride w:ilvl="4">
      <w:lvl w:ilvl="4">
        <w:start w:val="1"/>
        <w:numFmt w:val="lowerLetter"/>
        <w:lvlRestart w:val="0"/>
        <w:lvlText w:val="%1(%5)"/>
        <w:lvlJc w:val="left"/>
        <w:pPr>
          <w:tabs>
            <w:tab w:val="num" w:pos="3912"/>
          </w:tabs>
          <w:ind w:left="2835" w:firstLine="0"/>
        </w:pPr>
        <w:rPr>
          <w:rFonts w:hint="default"/>
          <w:sz w:val="20"/>
        </w:rPr>
      </w:lvl>
    </w:lvlOverride>
    <w:lvlOverride w:ilvl="5">
      <w:lvl w:ilvl="5">
        <w:start w:val="1"/>
        <w:numFmt w:val="decimal"/>
        <w:lvlText w:val="%1.%2.%3.%4.%5.%6"/>
        <w:lvlJc w:val="left"/>
        <w:pPr>
          <w:tabs>
            <w:tab w:val="num" w:pos="4479"/>
          </w:tabs>
          <w:ind w:left="3402" w:firstLine="0"/>
        </w:pPr>
        <w:rPr>
          <w:rFonts w:hint="default"/>
        </w:rPr>
      </w:lvl>
    </w:lvlOverride>
    <w:lvlOverride w:ilvl="6">
      <w:lvl w:ilvl="6">
        <w:start w:val="1"/>
        <w:numFmt w:val="decimal"/>
        <w:lvlText w:val="%1.%2.%3.%4.%5.%6.%7"/>
        <w:lvlJc w:val="left"/>
        <w:pPr>
          <w:tabs>
            <w:tab w:val="num" w:pos="2999"/>
          </w:tabs>
          <w:ind w:left="2999" w:hanging="1298"/>
        </w:pPr>
        <w:rPr>
          <w:rFonts w:hint="default"/>
        </w:rPr>
      </w:lvl>
    </w:lvlOverride>
    <w:lvlOverride w:ilvl="7">
      <w:lvl w:ilvl="7">
        <w:start w:val="1"/>
        <w:numFmt w:val="decimal"/>
        <w:lvlText w:val="%1.%2.%3.%4.%5.%6.%7.%8"/>
        <w:lvlJc w:val="left"/>
        <w:pPr>
          <w:tabs>
            <w:tab w:val="num" w:pos="3141"/>
          </w:tabs>
          <w:ind w:left="3141" w:hanging="1440"/>
        </w:pPr>
        <w:rPr>
          <w:rFonts w:hint="default"/>
        </w:rPr>
      </w:lvl>
    </w:lvlOverride>
    <w:lvlOverride w:ilvl="8">
      <w:lvl w:ilvl="8">
        <w:start w:val="1"/>
        <w:numFmt w:val="decimal"/>
        <w:lvlText w:val="%1.%2.%3.%4.%5.%6.%7.%8.%9"/>
        <w:lvlJc w:val="left"/>
        <w:pPr>
          <w:tabs>
            <w:tab w:val="num" w:pos="3283"/>
          </w:tabs>
          <w:ind w:left="3283" w:hanging="1582"/>
        </w:pPr>
        <w:rPr>
          <w:rFonts w:hint="default"/>
        </w:rPr>
      </w:lvl>
    </w:lvlOverride>
  </w:num>
  <w:num w:numId="11">
    <w:abstractNumId w:val="14"/>
  </w:num>
  <w:num w:numId="12">
    <w:abstractNumId w:val="14"/>
  </w:num>
  <w:num w:numId="13">
    <w:abstractNumId w:val="14"/>
  </w:num>
  <w:num w:numId="14">
    <w:abstractNumId w:val="14"/>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4"/>
  </w:num>
  <w:num w:numId="16">
    <w:abstractNumId w:val="14"/>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4"/>
  </w:num>
  <w:num w:numId="22">
    <w:abstractNumId w:val="4"/>
  </w:num>
  <w:num w:numId="23">
    <w:abstractNumId w:val="1"/>
  </w:num>
  <w:num w:numId="24">
    <w:abstractNumId w:val="13"/>
  </w:num>
  <w:num w:numId="25">
    <w:abstractNumId w:val="14"/>
  </w:num>
  <w:num w:numId="26">
    <w:abstractNumId w:val="14"/>
  </w:num>
  <w:num w:numId="27">
    <w:abstractNumId w:val="14"/>
  </w:num>
  <w:num w:numId="28">
    <w:abstractNumId w:val="14"/>
  </w:num>
  <w:num w:numId="29">
    <w:abstractNumId w:val="14"/>
  </w:num>
  <w:num w:numId="30">
    <w:abstractNumId w:val="8"/>
  </w:num>
  <w:num w:numId="31">
    <w:abstractNumId w:val="8"/>
  </w:num>
  <w:num w:numId="32">
    <w:abstractNumId w:val="14"/>
  </w:num>
  <w:num w:numId="33">
    <w:abstractNumId w:val="6"/>
  </w:num>
  <w:num w:numId="34">
    <w:abstractNumId w:val="0"/>
  </w:num>
  <w:num w:numId="35">
    <w:abstractNumId w:val="9"/>
  </w:num>
  <w:num w:numId="36">
    <w:abstractNumId w:val="12"/>
  </w:num>
  <w:num w:numId="37">
    <w:abstractNumId w:val="14"/>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06"/>
    <w:rsid w:val="0000723B"/>
    <w:rsid w:val="00014338"/>
    <w:rsid w:val="000229AB"/>
    <w:rsid w:val="00024494"/>
    <w:rsid w:val="0002569A"/>
    <w:rsid w:val="0003607A"/>
    <w:rsid w:val="00037321"/>
    <w:rsid w:val="000560A5"/>
    <w:rsid w:val="0006085F"/>
    <w:rsid w:val="00093A64"/>
    <w:rsid w:val="00096F9A"/>
    <w:rsid w:val="000A0299"/>
    <w:rsid w:val="000A2990"/>
    <w:rsid w:val="000B11CF"/>
    <w:rsid w:val="000B365D"/>
    <w:rsid w:val="000B3ECD"/>
    <w:rsid w:val="000B4517"/>
    <w:rsid w:val="000C4332"/>
    <w:rsid w:val="000F7E94"/>
    <w:rsid w:val="001119D6"/>
    <w:rsid w:val="001308F2"/>
    <w:rsid w:val="001313E8"/>
    <w:rsid w:val="00136F91"/>
    <w:rsid w:val="00156275"/>
    <w:rsid w:val="001625DA"/>
    <w:rsid w:val="00163857"/>
    <w:rsid w:val="00181D64"/>
    <w:rsid w:val="00183BC4"/>
    <w:rsid w:val="00187E26"/>
    <w:rsid w:val="00195849"/>
    <w:rsid w:val="001B0841"/>
    <w:rsid w:val="001B1290"/>
    <w:rsid w:val="001B26BB"/>
    <w:rsid w:val="001C58F5"/>
    <w:rsid w:val="001C6709"/>
    <w:rsid w:val="001D0030"/>
    <w:rsid w:val="001D153F"/>
    <w:rsid w:val="001D232C"/>
    <w:rsid w:val="001D5CEE"/>
    <w:rsid w:val="001E0A65"/>
    <w:rsid w:val="001F49E4"/>
    <w:rsid w:val="0020703C"/>
    <w:rsid w:val="002071D9"/>
    <w:rsid w:val="00226D71"/>
    <w:rsid w:val="0023450F"/>
    <w:rsid w:val="0024105E"/>
    <w:rsid w:val="0024155F"/>
    <w:rsid w:val="00256822"/>
    <w:rsid w:val="0026525A"/>
    <w:rsid w:val="002717E9"/>
    <w:rsid w:val="00274790"/>
    <w:rsid w:val="00285755"/>
    <w:rsid w:val="002963FE"/>
    <w:rsid w:val="002A1F9C"/>
    <w:rsid w:val="002A4ED7"/>
    <w:rsid w:val="002B11C4"/>
    <w:rsid w:val="002B29C2"/>
    <w:rsid w:val="002C29DB"/>
    <w:rsid w:val="002C4208"/>
    <w:rsid w:val="002F097E"/>
    <w:rsid w:val="002F16C8"/>
    <w:rsid w:val="002F18A5"/>
    <w:rsid w:val="0030020A"/>
    <w:rsid w:val="00325561"/>
    <w:rsid w:val="00325F98"/>
    <w:rsid w:val="003358E6"/>
    <w:rsid w:val="00352DE1"/>
    <w:rsid w:val="00366F5F"/>
    <w:rsid w:val="003728E6"/>
    <w:rsid w:val="0038304E"/>
    <w:rsid w:val="0038589A"/>
    <w:rsid w:val="003B5E0E"/>
    <w:rsid w:val="003C128F"/>
    <w:rsid w:val="003D255A"/>
    <w:rsid w:val="003F7149"/>
    <w:rsid w:val="004024AD"/>
    <w:rsid w:val="00416949"/>
    <w:rsid w:val="004178B4"/>
    <w:rsid w:val="00426CCC"/>
    <w:rsid w:val="004370D8"/>
    <w:rsid w:val="00465FB0"/>
    <w:rsid w:val="00472C43"/>
    <w:rsid w:val="00473727"/>
    <w:rsid w:val="004A688C"/>
    <w:rsid w:val="004B2615"/>
    <w:rsid w:val="004B5741"/>
    <w:rsid w:val="004E2701"/>
    <w:rsid w:val="004F11FE"/>
    <w:rsid w:val="00513DF7"/>
    <w:rsid w:val="0052464A"/>
    <w:rsid w:val="00527266"/>
    <w:rsid w:val="00531C06"/>
    <w:rsid w:val="00537496"/>
    <w:rsid w:val="00544ED3"/>
    <w:rsid w:val="0054557E"/>
    <w:rsid w:val="0055497F"/>
    <w:rsid w:val="00572CDE"/>
    <w:rsid w:val="00582809"/>
    <w:rsid w:val="0058477B"/>
    <w:rsid w:val="0058654F"/>
    <w:rsid w:val="00596ACA"/>
    <w:rsid w:val="005A4C0C"/>
    <w:rsid w:val="005B3C89"/>
    <w:rsid w:val="005C1AAC"/>
    <w:rsid w:val="005C7324"/>
    <w:rsid w:val="005D40F0"/>
    <w:rsid w:val="005E39BC"/>
    <w:rsid w:val="005E5465"/>
    <w:rsid w:val="005F00A0"/>
    <w:rsid w:val="00622E36"/>
    <w:rsid w:val="0063668D"/>
    <w:rsid w:val="0064364E"/>
    <w:rsid w:val="00646E8C"/>
    <w:rsid w:val="00647F33"/>
    <w:rsid w:val="00662532"/>
    <w:rsid w:val="0067401A"/>
    <w:rsid w:val="006A4266"/>
    <w:rsid w:val="006B2274"/>
    <w:rsid w:val="006B5D75"/>
    <w:rsid w:val="00712B2E"/>
    <w:rsid w:val="00717C6F"/>
    <w:rsid w:val="007445DA"/>
    <w:rsid w:val="007468E1"/>
    <w:rsid w:val="007560C1"/>
    <w:rsid w:val="00792F0C"/>
    <w:rsid w:val="007B19D2"/>
    <w:rsid w:val="007B4FD1"/>
    <w:rsid w:val="007C4D1C"/>
    <w:rsid w:val="007C52E7"/>
    <w:rsid w:val="007C771F"/>
    <w:rsid w:val="00802381"/>
    <w:rsid w:val="00806DD9"/>
    <w:rsid w:val="0081669F"/>
    <w:rsid w:val="00817051"/>
    <w:rsid w:val="0082467F"/>
    <w:rsid w:val="008278EA"/>
    <w:rsid w:val="0083096A"/>
    <w:rsid w:val="00831E77"/>
    <w:rsid w:val="008454CD"/>
    <w:rsid w:val="0086759F"/>
    <w:rsid w:val="00867BCB"/>
    <w:rsid w:val="00871F40"/>
    <w:rsid w:val="00883848"/>
    <w:rsid w:val="00897ED5"/>
    <w:rsid w:val="008B334D"/>
    <w:rsid w:val="008B6BB9"/>
    <w:rsid w:val="008D12B9"/>
    <w:rsid w:val="008E06AF"/>
    <w:rsid w:val="008F16EC"/>
    <w:rsid w:val="008F2CBC"/>
    <w:rsid w:val="00905629"/>
    <w:rsid w:val="009061E3"/>
    <w:rsid w:val="00911543"/>
    <w:rsid w:val="00915560"/>
    <w:rsid w:val="00927734"/>
    <w:rsid w:val="009519C9"/>
    <w:rsid w:val="0095200A"/>
    <w:rsid w:val="00972027"/>
    <w:rsid w:val="00977A94"/>
    <w:rsid w:val="00992A39"/>
    <w:rsid w:val="009B1394"/>
    <w:rsid w:val="009D0B86"/>
    <w:rsid w:val="009E0D5B"/>
    <w:rsid w:val="009E1558"/>
    <w:rsid w:val="00A233D1"/>
    <w:rsid w:val="00A30153"/>
    <w:rsid w:val="00A42898"/>
    <w:rsid w:val="00A439EF"/>
    <w:rsid w:val="00A57919"/>
    <w:rsid w:val="00A720CF"/>
    <w:rsid w:val="00A74157"/>
    <w:rsid w:val="00AB6ACE"/>
    <w:rsid w:val="00AC1B2C"/>
    <w:rsid w:val="00AC5979"/>
    <w:rsid w:val="00AC5A3A"/>
    <w:rsid w:val="00AD5776"/>
    <w:rsid w:val="00AE63C6"/>
    <w:rsid w:val="00AE7B43"/>
    <w:rsid w:val="00B10111"/>
    <w:rsid w:val="00B15BF1"/>
    <w:rsid w:val="00B45B1A"/>
    <w:rsid w:val="00B473AA"/>
    <w:rsid w:val="00B57695"/>
    <w:rsid w:val="00B604BE"/>
    <w:rsid w:val="00B8060C"/>
    <w:rsid w:val="00B81F3A"/>
    <w:rsid w:val="00B82FA5"/>
    <w:rsid w:val="00BC0D62"/>
    <w:rsid w:val="00BD1400"/>
    <w:rsid w:val="00BD605C"/>
    <w:rsid w:val="00BE2A76"/>
    <w:rsid w:val="00BF1901"/>
    <w:rsid w:val="00C01B6E"/>
    <w:rsid w:val="00C06FBD"/>
    <w:rsid w:val="00C169FD"/>
    <w:rsid w:val="00C17AA8"/>
    <w:rsid w:val="00C27F89"/>
    <w:rsid w:val="00C539C4"/>
    <w:rsid w:val="00C54985"/>
    <w:rsid w:val="00C65E60"/>
    <w:rsid w:val="00C7785A"/>
    <w:rsid w:val="00C836C4"/>
    <w:rsid w:val="00CA0102"/>
    <w:rsid w:val="00CB424F"/>
    <w:rsid w:val="00CC31B9"/>
    <w:rsid w:val="00CE5A52"/>
    <w:rsid w:val="00CF2D7A"/>
    <w:rsid w:val="00CF709D"/>
    <w:rsid w:val="00CF7AF3"/>
    <w:rsid w:val="00D160F8"/>
    <w:rsid w:val="00D26ADA"/>
    <w:rsid w:val="00D35A78"/>
    <w:rsid w:val="00D36E68"/>
    <w:rsid w:val="00D44294"/>
    <w:rsid w:val="00D517A9"/>
    <w:rsid w:val="00D51963"/>
    <w:rsid w:val="00D53A26"/>
    <w:rsid w:val="00D555A1"/>
    <w:rsid w:val="00D64DC2"/>
    <w:rsid w:val="00D9414B"/>
    <w:rsid w:val="00DA46CA"/>
    <w:rsid w:val="00DC66F6"/>
    <w:rsid w:val="00DE454C"/>
    <w:rsid w:val="00DF21EB"/>
    <w:rsid w:val="00E03BDA"/>
    <w:rsid w:val="00E165CE"/>
    <w:rsid w:val="00E20E70"/>
    <w:rsid w:val="00E230FF"/>
    <w:rsid w:val="00E25B68"/>
    <w:rsid w:val="00E5044A"/>
    <w:rsid w:val="00E54381"/>
    <w:rsid w:val="00E84003"/>
    <w:rsid w:val="00E8534D"/>
    <w:rsid w:val="00E901A8"/>
    <w:rsid w:val="00EC10FC"/>
    <w:rsid w:val="00ED0A99"/>
    <w:rsid w:val="00EE0041"/>
    <w:rsid w:val="00EE29B9"/>
    <w:rsid w:val="00F004EE"/>
    <w:rsid w:val="00F1139C"/>
    <w:rsid w:val="00F42E23"/>
    <w:rsid w:val="00F45EEE"/>
    <w:rsid w:val="00F47317"/>
    <w:rsid w:val="00F51E9C"/>
    <w:rsid w:val="00F523CA"/>
    <w:rsid w:val="00F65282"/>
    <w:rsid w:val="00F73892"/>
    <w:rsid w:val="00F74A9D"/>
    <w:rsid w:val="00F84B2A"/>
    <w:rsid w:val="00FA0A76"/>
    <w:rsid w:val="00FD0815"/>
    <w:rsid w:val="00FD1803"/>
    <w:rsid w:val="00FE6177"/>
    <w:rsid w:val="00FF38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FE736"/>
  <w15:docId w15:val="{086C52FD-7BE7-41D7-8C83-833BB806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AC597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AC597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AC597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AC597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AC597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AC5979"/>
    <w:pPr>
      <w:ind w:left="1134" w:hanging="675"/>
    </w:pPr>
  </w:style>
  <w:style w:type="paragraph" w:customStyle="1" w:styleId="BodyTextMultiline">
    <w:name w:val="Body Text Multiline"/>
    <w:basedOn w:val="BodyText"/>
    <w:locked/>
    <w:rsid w:val="00AC5979"/>
    <w:pPr>
      <w:numPr>
        <w:numId w:val="1"/>
      </w:numPr>
    </w:pPr>
  </w:style>
  <w:style w:type="paragraph" w:customStyle="1" w:styleId="BodyTextSummary">
    <w:name w:val="Body Text Summary"/>
    <w:uiPriority w:val="49"/>
    <w:locked/>
    <w:rsid w:val="00AC597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AC5979"/>
    <w:pPr>
      <w:spacing w:after="85"/>
    </w:pPr>
    <w:rPr>
      <w:bCs/>
      <w:sz w:val="18"/>
      <w:lang w:val="en-US" w:eastAsia="en-US"/>
    </w:rPr>
  </w:style>
  <w:style w:type="paragraph" w:styleId="Footer">
    <w:name w:val="footer"/>
    <w:basedOn w:val="Normal"/>
    <w:link w:val="FooterChar"/>
    <w:uiPriority w:val="99"/>
    <w:locked/>
    <w:rsid w:val="00AC5979"/>
    <w:pPr>
      <w:overflowPunct/>
      <w:autoSpaceDE/>
      <w:autoSpaceDN/>
      <w:adjustRightInd/>
      <w:textAlignment w:val="auto"/>
    </w:pPr>
    <w:rPr>
      <w:sz w:val="2"/>
      <w:lang w:val="en-US"/>
    </w:rPr>
  </w:style>
  <w:style w:type="paragraph" w:styleId="FootnoteText">
    <w:name w:val="footnote text"/>
    <w:semiHidden/>
    <w:locked/>
    <w:rsid w:val="00AC5979"/>
    <w:pPr>
      <w:tabs>
        <w:tab w:val="left" w:pos="459"/>
      </w:tabs>
      <w:spacing w:before="142"/>
      <w:ind w:left="459"/>
      <w:jc w:val="both"/>
    </w:pPr>
    <w:rPr>
      <w:sz w:val="18"/>
      <w:lang w:eastAsia="en-US"/>
    </w:rPr>
  </w:style>
  <w:style w:type="paragraph" w:styleId="Header">
    <w:name w:val="header"/>
    <w:next w:val="BodyText"/>
    <w:uiPriority w:val="49"/>
    <w:locked/>
    <w:rsid w:val="00AC5979"/>
    <w:pPr>
      <w:spacing w:after="85"/>
    </w:pPr>
    <w:rPr>
      <w:sz w:val="18"/>
      <w:lang w:val="en-US" w:eastAsia="en-US"/>
    </w:rPr>
  </w:style>
  <w:style w:type="paragraph" w:customStyle="1" w:styleId="ListBulleted">
    <w:name w:val="List Bulleted"/>
    <w:uiPriority w:val="7"/>
    <w:qFormat/>
    <w:locked/>
    <w:rsid w:val="00AC597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AC597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AC5979"/>
    <w:pPr>
      <w:spacing w:after="20" w:line="220" w:lineRule="exact"/>
      <w:jc w:val="right"/>
    </w:pPr>
    <w:rPr>
      <w:rFonts w:ascii="Arial" w:hAnsi="Arial" w:cs="Arial"/>
      <w:color w:val="FF0000"/>
    </w:rPr>
  </w:style>
  <w:style w:type="paragraph" w:customStyle="1" w:styleId="zyxConfidRed">
    <w:name w:val="zyxConfidRed"/>
    <w:uiPriority w:val="49"/>
    <w:locked/>
    <w:rsid w:val="00AC597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AC597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AC597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AC5979"/>
    <w:pPr>
      <w:spacing w:after="60" w:line="280" w:lineRule="exact"/>
      <w:ind w:left="113"/>
    </w:pPr>
    <w:rPr>
      <w:sz w:val="22"/>
      <w:lang w:eastAsia="en-US"/>
    </w:rPr>
  </w:style>
  <w:style w:type="paragraph" w:customStyle="1" w:styleId="zyxFillIn">
    <w:name w:val="zyxFill_In"/>
    <w:basedOn w:val="zyxPrePrint"/>
    <w:uiPriority w:val="49"/>
    <w:locked/>
    <w:rsid w:val="00AC5979"/>
    <w:rPr>
      <w:b/>
    </w:rPr>
  </w:style>
  <w:style w:type="paragraph" w:customStyle="1" w:styleId="zyxLogo">
    <w:name w:val="zyxLogo"/>
    <w:basedOn w:val="Normal"/>
    <w:uiPriority w:val="49"/>
    <w:locked/>
    <w:rsid w:val="00AC5979"/>
    <w:pPr>
      <w:keepNext/>
      <w:spacing w:after="10"/>
    </w:pPr>
    <w:rPr>
      <w:rFonts w:ascii="Arial" w:hAnsi="Arial"/>
      <w:b/>
      <w:sz w:val="13"/>
    </w:rPr>
  </w:style>
  <w:style w:type="paragraph" w:customStyle="1" w:styleId="zyxP1Footer">
    <w:name w:val="zyxP1_Footer"/>
    <w:basedOn w:val="Normal"/>
    <w:uiPriority w:val="49"/>
    <w:locked/>
    <w:rsid w:val="00AC5979"/>
    <w:pPr>
      <w:widowControl w:val="0"/>
      <w:spacing w:line="160" w:lineRule="exact"/>
      <w:ind w:left="108"/>
    </w:pPr>
    <w:rPr>
      <w:sz w:val="14"/>
    </w:rPr>
  </w:style>
  <w:style w:type="paragraph" w:customStyle="1" w:styleId="zyxSensitivity">
    <w:name w:val="zyxSensitivity"/>
    <w:basedOn w:val="Normal"/>
    <w:uiPriority w:val="49"/>
    <w:locked/>
    <w:rsid w:val="00AC597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AC5979"/>
    <w:pPr>
      <w:keepNext/>
      <w:spacing w:line="420" w:lineRule="exact"/>
    </w:pPr>
    <w:rPr>
      <w:rFonts w:ascii="Arial" w:hAnsi="Arial"/>
      <w:sz w:val="40"/>
    </w:rPr>
  </w:style>
  <w:style w:type="character" w:styleId="FootnoteReference">
    <w:name w:val="footnote reference"/>
    <w:basedOn w:val="DefaultParagraphFont"/>
    <w:semiHidden/>
    <w:locked/>
    <w:rsid w:val="00AC5979"/>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AC597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AC5979"/>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AC597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character" w:styleId="Hyperlink">
    <w:name w:val="Hyperlink"/>
    <w:basedOn w:val="DefaultParagraphFont"/>
    <w:uiPriority w:val="99"/>
    <w:unhideWhenUsed/>
    <w:locked/>
    <w:rsid w:val="00B57695"/>
    <w:rPr>
      <w:color w:val="0000FF" w:themeColor="hyperlink"/>
      <w:u w:val="single"/>
    </w:rPr>
  </w:style>
  <w:style w:type="paragraph" w:styleId="ListParagraph">
    <w:name w:val="List Paragraph"/>
    <w:basedOn w:val="Normal"/>
    <w:uiPriority w:val="49"/>
    <w:locked/>
    <w:rsid w:val="00AD5776"/>
    <w:pPr>
      <w:ind w:left="720"/>
      <w:contextualSpacing/>
    </w:pPr>
  </w:style>
  <w:style w:type="paragraph" w:styleId="ListBullet">
    <w:name w:val="List Bullet"/>
    <w:basedOn w:val="Normal"/>
    <w:uiPriority w:val="49"/>
    <w:unhideWhenUsed/>
    <w:rsid w:val="00024494"/>
    <w:pPr>
      <w:numPr>
        <w:numId w:val="34"/>
      </w:numPr>
      <w:contextualSpacing/>
    </w:pPr>
  </w:style>
  <w:style w:type="table" w:customStyle="1" w:styleId="TableGrid2">
    <w:name w:val="Table Grid2"/>
    <w:basedOn w:val="TableNormal"/>
    <w:next w:val="TableGrid"/>
    <w:uiPriority w:val="39"/>
    <w:rsid w:val="00163857"/>
    <w:rPr>
      <w:rFonts w:eastAsia="Calibr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urag10101@igcar.gov.in"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60AAD6-3AC1-4EEC-93E1-2AA4FC48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1179</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users1</cp:lastModifiedBy>
  <cp:revision>25</cp:revision>
  <cp:lastPrinted>2022-03-11T08:51:00Z</cp:lastPrinted>
  <dcterms:created xsi:type="dcterms:W3CDTF">2022-03-10T13:12:00Z</dcterms:created>
  <dcterms:modified xsi:type="dcterms:W3CDTF">2022-03-11T09:06:00Z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