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70" w:rsidRPr="00EE29B9" w:rsidRDefault="000F6397" w:rsidP="00537496">
      <w:pPr>
        <w:pStyle w:val="Heading1"/>
      </w:pPr>
      <w:r>
        <w:t>international shipments of sensitive nuclear materials</w:t>
      </w:r>
      <w:r>
        <w:tab/>
      </w:r>
    </w:p>
    <w:p w:rsidR="003B5E0E" w:rsidRPr="003B5E0E" w:rsidRDefault="000F6397" w:rsidP="00537496">
      <w:pPr>
        <w:pStyle w:val="Subtitle"/>
      </w:pPr>
      <w:r>
        <w:t>Experience of International Nuclear Services in safe and secure transport of sensitive nuclear materials across international borders</w:t>
      </w:r>
    </w:p>
    <w:p w:rsidR="00802381" w:rsidRDefault="00802381" w:rsidP="00537496">
      <w:pPr>
        <w:pStyle w:val="Authornameandaffiliation"/>
      </w:pPr>
    </w:p>
    <w:p w:rsidR="003B5E0E" w:rsidRDefault="000F6397" w:rsidP="00537496">
      <w:pPr>
        <w:pStyle w:val="Authornameandaffiliation"/>
      </w:pPr>
      <w:r>
        <w:t>Mark Crowther</w:t>
      </w:r>
    </w:p>
    <w:p w:rsidR="00FF386F" w:rsidRDefault="000F6397" w:rsidP="00537496">
      <w:pPr>
        <w:pStyle w:val="Authornameandaffiliation"/>
      </w:pPr>
      <w:r>
        <w:t>International Nuclear Services</w:t>
      </w:r>
    </w:p>
    <w:p w:rsidR="00FF386F" w:rsidRDefault="000F6397" w:rsidP="00537496">
      <w:pPr>
        <w:pStyle w:val="Authornameandaffiliation"/>
      </w:pPr>
      <w:r>
        <w:t>United Kingdom</w:t>
      </w:r>
    </w:p>
    <w:p w:rsidR="00FF386F" w:rsidRDefault="00FF386F" w:rsidP="00537496">
      <w:pPr>
        <w:pStyle w:val="Authornameandaffiliation"/>
      </w:pPr>
      <w:r>
        <w:t xml:space="preserve">Email: </w:t>
      </w:r>
      <w:r w:rsidR="000F6397">
        <w:t>mark.crowther@innuserv.com</w:t>
      </w:r>
    </w:p>
    <w:p w:rsidR="00FF386F" w:rsidRDefault="00FF386F" w:rsidP="00537496">
      <w:pPr>
        <w:pStyle w:val="Authornameandaffiliation"/>
      </w:pP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647F33" w:rsidRPr="00BD605C" w:rsidRDefault="000F6397" w:rsidP="00537496">
      <w:pPr>
        <w:pStyle w:val="Abstracttext"/>
      </w:pPr>
      <w:r>
        <w:t>Th</w:t>
      </w:r>
      <w:r w:rsidR="001356C9">
        <w:t>is</w:t>
      </w:r>
      <w:r>
        <w:t xml:space="preserve"> paper </w:t>
      </w:r>
      <w:r w:rsidR="00C756C2">
        <w:t xml:space="preserve">explains </w:t>
      </w:r>
      <w:r>
        <w:t xml:space="preserve">the </w:t>
      </w:r>
      <w:r w:rsidR="00C756C2">
        <w:t xml:space="preserve">key </w:t>
      </w:r>
      <w:r>
        <w:t xml:space="preserve">activities </w:t>
      </w:r>
      <w:r w:rsidR="00D20DE1">
        <w:t>that</w:t>
      </w:r>
      <w:r w:rsidR="00C756C2">
        <w:t xml:space="preserve"> International Nuclear Services </w:t>
      </w:r>
      <w:r w:rsidR="001356C9">
        <w:t>undertak</w:t>
      </w:r>
      <w:r w:rsidR="00C756C2">
        <w:t>e</w:t>
      </w:r>
      <w:r w:rsidR="00C23F93">
        <w:t>s</w:t>
      </w:r>
      <w:r w:rsidR="00C756C2">
        <w:t xml:space="preserve"> </w:t>
      </w:r>
      <w:r w:rsidR="00C23F93">
        <w:t xml:space="preserve">to </w:t>
      </w:r>
      <w:r w:rsidR="001356C9">
        <w:t>consistent</w:t>
      </w:r>
      <w:r w:rsidR="00C23F93">
        <w:t xml:space="preserve">ly deliver high quality and reliable </w:t>
      </w:r>
      <w:r>
        <w:t xml:space="preserve">international marine transports </w:t>
      </w:r>
      <w:r w:rsidR="00FD6D6A">
        <w:t>of Category</w:t>
      </w:r>
      <w:r>
        <w:t xml:space="preserve"> I to III nuclear materials</w:t>
      </w:r>
      <w:r w:rsidR="00647F33" w:rsidRPr="00BD605C">
        <w:t>.</w:t>
      </w:r>
    </w:p>
    <w:p w:rsidR="00647F33" w:rsidRDefault="00F523CA" w:rsidP="008F4472">
      <w:pPr>
        <w:pStyle w:val="Heading2"/>
        <w:numPr>
          <w:ilvl w:val="1"/>
          <w:numId w:val="5"/>
        </w:numPr>
      </w:pPr>
      <w:r>
        <w:t>INTRODUCTION</w:t>
      </w:r>
    </w:p>
    <w:p w:rsidR="00AB5F8A" w:rsidRDefault="000F6397" w:rsidP="00537496">
      <w:pPr>
        <w:pStyle w:val="BodyText"/>
      </w:pPr>
      <w:r>
        <w:t xml:space="preserve">International Nuclear Services (INS) and its majority-owned subsidiary Pacific Nuclear </w:t>
      </w:r>
      <w:r w:rsidR="00AB5F8A">
        <w:t>Transport</w:t>
      </w:r>
      <w:r>
        <w:t xml:space="preserve"> Ltd. (PNTL) have been carrying out transports of different categories of nuclear materials for well over forty years, trave</w:t>
      </w:r>
      <w:r w:rsidR="00AB5F8A">
        <w:t xml:space="preserve">lling over </w:t>
      </w:r>
      <w:r>
        <w:t xml:space="preserve">five million miles without any nuclear </w:t>
      </w:r>
      <w:r w:rsidR="00AB5F8A">
        <w:t xml:space="preserve">or security </w:t>
      </w:r>
      <w:r>
        <w:t>incident</w:t>
      </w:r>
      <w:r w:rsidR="00AB5F8A">
        <w:t>.</w:t>
      </w:r>
    </w:p>
    <w:p w:rsidR="00647F33" w:rsidRDefault="00C42253" w:rsidP="00537496">
      <w:pPr>
        <w:pStyle w:val="BodyText"/>
      </w:pPr>
      <w:r>
        <w:t>T</w:t>
      </w:r>
      <w:r w:rsidR="002628B0">
        <w:t xml:space="preserve">his record has been </w:t>
      </w:r>
      <w:r>
        <w:t>achieved through</w:t>
      </w:r>
      <w:r w:rsidR="00AB5F8A">
        <w:t xml:space="preserve"> significant and sustained investment in the capability of assets, people and systems by INS and its international partners and stakeholders. INS has applied its unique experience in this field to ensure a rigorous and uncompromising approach to regulatory compliance, safety, security, capability and communication.</w:t>
      </w:r>
    </w:p>
    <w:p w:rsidR="00EE0041" w:rsidRDefault="00AB5F8A" w:rsidP="008F4472">
      <w:pPr>
        <w:pStyle w:val="Heading2"/>
        <w:numPr>
          <w:ilvl w:val="1"/>
          <w:numId w:val="5"/>
        </w:numPr>
      </w:pPr>
      <w:r>
        <w:t>INS and PNTL</w:t>
      </w:r>
    </w:p>
    <w:p w:rsidR="00E532EF" w:rsidRDefault="00AB5F8A" w:rsidP="00537496">
      <w:pPr>
        <w:pStyle w:val="BodyText"/>
      </w:pPr>
      <w:r>
        <w:t xml:space="preserve">INS </w:t>
      </w:r>
      <w:r w:rsidR="00FD6D6A">
        <w:t>is a subsidiary of the Nuclear Decommissioning Authority</w:t>
      </w:r>
      <w:r w:rsidR="00EC097C">
        <w:t xml:space="preserve"> (NDA)</w:t>
      </w:r>
      <w:r w:rsidR="00FD6D6A">
        <w:t xml:space="preserve">, a </w:t>
      </w:r>
      <w:r w:rsidR="00D20DE1">
        <w:t xml:space="preserve">UK </w:t>
      </w:r>
      <w:r w:rsidR="00FD6D6A">
        <w:t>public body responsible for the safe and efficient clean-up of the UK’s nuclear l</w:t>
      </w:r>
      <w:r w:rsidR="00E532EF">
        <w:t>egacy. INS</w:t>
      </w:r>
      <w:r w:rsidR="00D57C80">
        <w:t>’s</w:t>
      </w:r>
      <w:r w:rsidR="00E532EF">
        <w:t xml:space="preserve"> role is to support delivery of the NDA </w:t>
      </w:r>
      <w:r w:rsidR="006B380C">
        <w:t>strategy</w:t>
      </w:r>
      <w:r w:rsidR="00E532EF">
        <w:t xml:space="preserve"> by providing specialist nuclear transport, design and licensing services. A </w:t>
      </w:r>
      <w:r w:rsidR="00C23F93">
        <w:t xml:space="preserve">significant </w:t>
      </w:r>
      <w:r w:rsidR="00E532EF">
        <w:t xml:space="preserve">part of </w:t>
      </w:r>
      <w:r w:rsidR="002628B0">
        <w:t>INS’s</w:t>
      </w:r>
      <w:r w:rsidR="00E532EF">
        <w:t xml:space="preserve"> work involves </w:t>
      </w:r>
      <w:r w:rsidR="001356C9">
        <w:t xml:space="preserve">the </w:t>
      </w:r>
      <w:r w:rsidR="00E532EF">
        <w:t>transportation of spent fuels</w:t>
      </w:r>
      <w:r w:rsidR="00C23F93">
        <w:t>, highly active waste</w:t>
      </w:r>
      <w:r w:rsidR="00E532EF">
        <w:t xml:space="preserve"> and </w:t>
      </w:r>
      <w:r w:rsidR="00C23F93">
        <w:t>special nuclear material</w:t>
      </w:r>
      <w:r w:rsidR="00E532EF">
        <w:t xml:space="preserve">. </w:t>
      </w:r>
      <w:r w:rsidR="006B380C">
        <w:t xml:space="preserve">INS is the only organisation in the world that offers a high-security Category I nuclear shipping capability and therefore </w:t>
      </w:r>
      <w:r w:rsidR="00C23F93">
        <w:t xml:space="preserve">plays </w:t>
      </w:r>
      <w:r w:rsidR="006B380C">
        <w:t xml:space="preserve">a key role in </w:t>
      </w:r>
      <w:r w:rsidR="00C23F93">
        <w:t xml:space="preserve">delivery of </w:t>
      </w:r>
      <w:r w:rsidR="006B380C">
        <w:t xml:space="preserve">UK and global security </w:t>
      </w:r>
      <w:r w:rsidR="00EC097C">
        <w:t xml:space="preserve">and non-proliferation </w:t>
      </w:r>
      <w:r w:rsidR="006B380C">
        <w:t xml:space="preserve">goals. Since becoming an NDA subsidiary </w:t>
      </w:r>
      <w:r w:rsidR="00C23F93">
        <w:t xml:space="preserve">in 2008, </w:t>
      </w:r>
      <w:r w:rsidR="006B380C">
        <w:t xml:space="preserve">after the </w:t>
      </w:r>
      <w:r w:rsidR="00C42253">
        <w:t xml:space="preserve">restructuring </w:t>
      </w:r>
      <w:r w:rsidR="006B380C">
        <w:t xml:space="preserve">of the UK civil nuclear industry, </w:t>
      </w:r>
      <w:r w:rsidR="002628B0">
        <w:t>INS has</w:t>
      </w:r>
      <w:r w:rsidR="006B380C">
        <w:t xml:space="preserve"> undertaken many complex nuclear transport projects for various countries including Japan, USA, Sweden, Italy, Belgium, France, Switzerland and Germany. </w:t>
      </w:r>
      <w:r w:rsidR="00760996">
        <w:t>INS has provided end-to-end solutions for transport of such materials as plutonium, highly enriched uranium, MOX fuel, vitrified high-level waste and spent fuel.</w:t>
      </w:r>
    </w:p>
    <w:p w:rsidR="00C23F93" w:rsidRDefault="00C23F93" w:rsidP="00C23F93">
      <w:pPr>
        <w:pStyle w:val="BodyText"/>
      </w:pPr>
      <w:r>
        <w:t>INS is the majority owner of PNTL, the world’s most experienced marine shipper of sensitive nuclear materials, and is responsible for its management and operations. PNTL was formed in 1975 to provide a strategic transport solution for transports from Japan to Europe and back. The experienced PNTL crew are highly trained in the specialised skills needed to transport nuclear materials.</w:t>
      </w:r>
    </w:p>
    <w:p w:rsidR="006B380C" w:rsidRDefault="006B380C" w:rsidP="00537496">
      <w:pPr>
        <w:pStyle w:val="BodyText"/>
      </w:pPr>
      <w:r>
        <w:t>INS</w:t>
      </w:r>
      <w:r w:rsidR="00C23F93">
        <w:t xml:space="preserve"> and PNTL</w:t>
      </w:r>
      <w:r>
        <w:t xml:space="preserve">’s people are experts in engineering, package design and licensing, nuclear transport operations, project management, international nuclear law, shipping, stakeholder relations, security and resilience, </w:t>
      </w:r>
      <w:r w:rsidR="00D20DE1">
        <w:t>health and</w:t>
      </w:r>
      <w:r w:rsidR="00F73B8B">
        <w:t xml:space="preserve"> </w:t>
      </w:r>
      <w:r>
        <w:t>safety, emergency response, contract management and commercial services.</w:t>
      </w:r>
    </w:p>
    <w:p w:rsidR="00760996" w:rsidRDefault="00EC097C" w:rsidP="00537496">
      <w:pPr>
        <w:pStyle w:val="BodyText"/>
      </w:pPr>
      <w:r>
        <w:t xml:space="preserve">Of the four vessels operated by INS, </w:t>
      </w:r>
      <w:r w:rsidR="00760996">
        <w:t>NDA owns one vessel and PNTL three vessels, all INF3 class ships a</w:t>
      </w:r>
      <w:r w:rsidR="001356C9">
        <w:t>re</w:t>
      </w:r>
      <w:r w:rsidR="00760996">
        <w:t xml:space="preserve"> specifically designed to transport up to Category I material safely and securely. </w:t>
      </w:r>
      <w:r>
        <w:t>All t</w:t>
      </w:r>
      <w:r w:rsidR="00760996">
        <w:t>he ships are crewed by PNTL</w:t>
      </w:r>
      <w:r w:rsidR="002628B0">
        <w:t>.</w:t>
      </w:r>
    </w:p>
    <w:p w:rsidR="009464D4" w:rsidRDefault="009464D4">
      <w:pPr>
        <w:overflowPunct/>
        <w:autoSpaceDE/>
        <w:autoSpaceDN/>
        <w:adjustRightInd/>
        <w:textAlignment w:val="auto"/>
        <w:rPr>
          <w:sz w:val="20"/>
        </w:rPr>
      </w:pPr>
      <w:r>
        <w:rPr>
          <w:caps/>
        </w:rPr>
        <w:br w:type="page"/>
      </w:r>
    </w:p>
    <w:p w:rsidR="00143990" w:rsidRDefault="00143990" w:rsidP="008F4472">
      <w:pPr>
        <w:pStyle w:val="Heading2"/>
        <w:numPr>
          <w:ilvl w:val="1"/>
          <w:numId w:val="5"/>
        </w:numPr>
      </w:pPr>
      <w:r>
        <w:lastRenderedPageBreak/>
        <w:t>regulatory framework</w:t>
      </w:r>
    </w:p>
    <w:p w:rsidR="00E05FAB" w:rsidRDefault="006F43BD" w:rsidP="00143990">
      <w:pPr>
        <w:pStyle w:val="BodyText"/>
      </w:pPr>
      <w:r>
        <w:t xml:space="preserve">Regulation of </w:t>
      </w:r>
      <w:r w:rsidR="00E05FAB">
        <w:t xml:space="preserve">safe and secure </w:t>
      </w:r>
      <w:r>
        <w:t xml:space="preserve">nuclear transport </w:t>
      </w:r>
      <w:r w:rsidR="00E05FAB">
        <w:t>is comprehensive and had been developed since the 1960’</w:t>
      </w:r>
      <w:r w:rsidR="00626CF0">
        <w:t>s t</w:t>
      </w:r>
      <w:r w:rsidR="00EC097C">
        <w:t>h</w:t>
      </w:r>
      <w:r w:rsidR="00626CF0">
        <w:t xml:space="preserve">rough </w:t>
      </w:r>
      <w:r w:rsidR="00EC097C">
        <w:t xml:space="preserve">the leadership of </w:t>
      </w:r>
      <w:r w:rsidR="00626CF0">
        <w:t xml:space="preserve">IAEA and its member states. </w:t>
      </w:r>
      <w:r w:rsidR="00EC097C">
        <w:t>T</w:t>
      </w:r>
      <w:r w:rsidR="00626CF0">
        <w:t xml:space="preserve">here is a robust framework </w:t>
      </w:r>
      <w:r w:rsidR="00741E6B">
        <w:t xml:space="preserve">of international </w:t>
      </w:r>
      <w:r w:rsidR="00626CF0">
        <w:t>l</w:t>
      </w:r>
      <w:r w:rsidR="00E05FAB">
        <w:t xml:space="preserve">egal and regulatory requirements and standards that apply to </w:t>
      </w:r>
      <w:r w:rsidR="00CB77EA">
        <w:t xml:space="preserve">safety and security </w:t>
      </w:r>
      <w:r w:rsidR="00EC097C">
        <w:t>in the multi-modal approaches to transport of nuclear materials. International regulations inclu</w:t>
      </w:r>
      <w:r w:rsidR="00E05FAB">
        <w:t>de</w:t>
      </w:r>
      <w:r w:rsidR="00CB77EA">
        <w:t xml:space="preserve"> (not exhaustive)</w:t>
      </w:r>
      <w:r w:rsidR="00E05FAB">
        <w:t>:</w:t>
      </w:r>
    </w:p>
    <w:p w:rsidR="00741E6B" w:rsidRDefault="00741E6B" w:rsidP="00143990">
      <w:pPr>
        <w:pStyle w:val="BodyText"/>
      </w:pPr>
    </w:p>
    <w:p w:rsidR="00626CF0" w:rsidRDefault="00626CF0" w:rsidP="00626CF0">
      <w:pPr>
        <w:pStyle w:val="ListNumbered"/>
      </w:pPr>
      <w:r>
        <w:t>IAEA Regulations for the Safe Transport of Radioactive Material (SSR-6)</w:t>
      </w:r>
    </w:p>
    <w:p w:rsidR="00626CF0" w:rsidRDefault="00626CF0" w:rsidP="00626CF0">
      <w:pPr>
        <w:pStyle w:val="ListNumbered"/>
      </w:pPr>
      <w:r>
        <w:t xml:space="preserve">UN Recommendations on the </w:t>
      </w:r>
      <w:r w:rsidR="00971E08">
        <w:t>Transport</w:t>
      </w:r>
      <w:r>
        <w:t xml:space="preserve"> of Dangerous Goods</w:t>
      </w:r>
    </w:p>
    <w:p w:rsidR="00626CF0" w:rsidRDefault="00626CF0" w:rsidP="00626CF0">
      <w:pPr>
        <w:pStyle w:val="ListNumbered"/>
      </w:pPr>
      <w:r>
        <w:t>IMO International Maritime Dangerous Goods Code (IMDG Code)</w:t>
      </w:r>
    </w:p>
    <w:p w:rsidR="00626CF0" w:rsidRDefault="00626CF0" w:rsidP="00626CF0">
      <w:pPr>
        <w:pStyle w:val="ListNumbered"/>
      </w:pPr>
      <w:r>
        <w:t xml:space="preserve">International Code for the </w:t>
      </w:r>
      <w:r w:rsidR="00971E08">
        <w:t>Safe</w:t>
      </w:r>
      <w:r>
        <w:t xml:space="preserve"> Carriage of Packaged Nuclear Fuel, Plutonium and High-level Radioactive Wastes on Board Ships (INF Code)</w:t>
      </w:r>
    </w:p>
    <w:p w:rsidR="009D4FA1" w:rsidRDefault="009D4FA1" w:rsidP="00626CF0">
      <w:pPr>
        <w:pStyle w:val="ListNumbered"/>
      </w:pPr>
      <w:r w:rsidRPr="009D4FA1">
        <w:t>European Agreement concerning the International Carriage of Dangerous Goods by Road (</w:t>
      </w:r>
      <w:r w:rsidRPr="00741E6B">
        <w:t>ADR</w:t>
      </w:r>
      <w:r w:rsidRPr="009D4FA1">
        <w:t>)</w:t>
      </w:r>
    </w:p>
    <w:p w:rsidR="00626CF0" w:rsidRDefault="00741E6B" w:rsidP="00626CF0">
      <w:pPr>
        <w:pStyle w:val="ListNumbered"/>
      </w:pPr>
      <w:r>
        <w:t xml:space="preserve">IMO </w:t>
      </w:r>
      <w:r w:rsidR="00626CF0" w:rsidRPr="00626CF0">
        <w:t>International</w:t>
      </w:r>
      <w:r>
        <w:t xml:space="preserve"> </w:t>
      </w:r>
      <w:r w:rsidR="00626CF0" w:rsidRPr="00626CF0">
        <w:t>Convention for the</w:t>
      </w:r>
      <w:r>
        <w:t xml:space="preserve"> </w:t>
      </w:r>
      <w:r w:rsidR="00626CF0" w:rsidRPr="00626CF0">
        <w:t>Safety of Life at</w:t>
      </w:r>
      <w:r>
        <w:t xml:space="preserve"> </w:t>
      </w:r>
      <w:r w:rsidR="00626CF0" w:rsidRPr="00626CF0">
        <w:t>Sea (</w:t>
      </w:r>
      <w:r w:rsidRPr="00626CF0">
        <w:t>SOLAS</w:t>
      </w:r>
      <w:r w:rsidR="00626CF0" w:rsidRPr="00626CF0">
        <w:t>)</w:t>
      </w:r>
    </w:p>
    <w:p w:rsidR="00626CF0" w:rsidRDefault="00741E6B" w:rsidP="00626CF0">
      <w:pPr>
        <w:pStyle w:val="ListNumbered"/>
      </w:pPr>
      <w:r>
        <w:t xml:space="preserve">IAEA </w:t>
      </w:r>
      <w:r w:rsidR="00626CF0">
        <w:t xml:space="preserve">Planning and  </w:t>
      </w:r>
      <w:r>
        <w:t>P</w:t>
      </w:r>
      <w:r w:rsidR="00626CF0">
        <w:t>reparing for</w:t>
      </w:r>
      <w:r>
        <w:t xml:space="preserve"> </w:t>
      </w:r>
      <w:r w:rsidR="00626CF0">
        <w:t>Emergency Response</w:t>
      </w:r>
      <w:r>
        <w:t xml:space="preserve"> </w:t>
      </w:r>
      <w:r w:rsidR="00626CF0">
        <w:t>to Transport Accidents</w:t>
      </w:r>
      <w:r>
        <w:t xml:space="preserve"> </w:t>
      </w:r>
      <w:r w:rsidR="00626CF0">
        <w:t>Involving Radioactive</w:t>
      </w:r>
      <w:r>
        <w:t xml:space="preserve"> </w:t>
      </w:r>
      <w:r w:rsidR="00626CF0">
        <w:t>Material Safety Guide</w:t>
      </w:r>
      <w:r w:rsidR="00CB77EA">
        <w:t xml:space="preserve"> </w:t>
      </w:r>
    </w:p>
    <w:p w:rsidR="00626CF0" w:rsidRDefault="00CB77EA" w:rsidP="00626CF0">
      <w:pPr>
        <w:pStyle w:val="ListNumbered"/>
      </w:pPr>
      <w:r>
        <w:t xml:space="preserve">IMO </w:t>
      </w:r>
      <w:r w:rsidR="00626CF0" w:rsidRPr="00626CF0">
        <w:t>International</w:t>
      </w:r>
      <w:r>
        <w:t xml:space="preserve"> </w:t>
      </w:r>
      <w:r w:rsidR="00626CF0" w:rsidRPr="00626CF0">
        <w:t>Convention for</w:t>
      </w:r>
      <w:r>
        <w:t xml:space="preserve"> </w:t>
      </w:r>
      <w:r w:rsidR="00626CF0" w:rsidRPr="00626CF0">
        <w:t>the Prevention of</w:t>
      </w:r>
      <w:r>
        <w:t xml:space="preserve"> </w:t>
      </w:r>
      <w:r w:rsidR="00626CF0" w:rsidRPr="00626CF0">
        <w:t>Pollution from</w:t>
      </w:r>
      <w:r>
        <w:t xml:space="preserve"> </w:t>
      </w:r>
      <w:r w:rsidR="00626CF0" w:rsidRPr="00626CF0">
        <w:t>Ships (</w:t>
      </w:r>
      <w:r w:rsidRPr="00626CF0">
        <w:t>MARPOL</w:t>
      </w:r>
      <w:r w:rsidR="00626CF0" w:rsidRPr="00626CF0">
        <w:t>)</w:t>
      </w:r>
    </w:p>
    <w:p w:rsidR="00626CF0" w:rsidRDefault="00CB77EA" w:rsidP="00626CF0">
      <w:pPr>
        <w:pStyle w:val="ListNumbered"/>
      </w:pPr>
      <w:r>
        <w:t xml:space="preserve">IMO </w:t>
      </w:r>
      <w:r w:rsidR="00626CF0" w:rsidRPr="00626CF0">
        <w:t>International</w:t>
      </w:r>
      <w:r>
        <w:t xml:space="preserve"> </w:t>
      </w:r>
      <w:r w:rsidR="00626CF0" w:rsidRPr="00626CF0">
        <w:t>Safety</w:t>
      </w:r>
      <w:r>
        <w:t xml:space="preserve"> </w:t>
      </w:r>
      <w:r w:rsidR="00626CF0" w:rsidRPr="00626CF0">
        <w:t>Management</w:t>
      </w:r>
      <w:r>
        <w:t xml:space="preserve"> </w:t>
      </w:r>
      <w:r w:rsidR="00626CF0" w:rsidRPr="00626CF0">
        <w:t>Code (</w:t>
      </w:r>
      <w:r>
        <w:t>ISM Code</w:t>
      </w:r>
      <w:r w:rsidR="00626CF0" w:rsidRPr="00626CF0">
        <w:t>)</w:t>
      </w:r>
    </w:p>
    <w:p w:rsidR="009D4FA1" w:rsidRDefault="009D4FA1" w:rsidP="009D4FA1">
      <w:pPr>
        <w:pStyle w:val="ListNumbered"/>
      </w:pPr>
      <w:r w:rsidRPr="009D4FA1">
        <w:t>United Nations</w:t>
      </w:r>
      <w:r>
        <w:t xml:space="preserve"> </w:t>
      </w:r>
      <w:r w:rsidRPr="009D4FA1">
        <w:t>Convention on the</w:t>
      </w:r>
      <w:r w:rsidR="00CB77EA">
        <w:t xml:space="preserve"> </w:t>
      </w:r>
      <w:r w:rsidRPr="009D4FA1">
        <w:t>Law of the Sea</w:t>
      </w:r>
      <w:r w:rsidR="00CB77EA">
        <w:t xml:space="preserve"> </w:t>
      </w:r>
      <w:r w:rsidRPr="009D4FA1">
        <w:t>(UNCLOS)</w:t>
      </w:r>
    </w:p>
    <w:p w:rsidR="009D4FA1" w:rsidRDefault="00971E08" w:rsidP="009D4FA1">
      <w:pPr>
        <w:pStyle w:val="ListNumbered"/>
      </w:pPr>
      <w:r>
        <w:t>ICAO Technical Instructions for the Safer Transport of Dangerous Goods by Air</w:t>
      </w:r>
    </w:p>
    <w:p w:rsidR="00971E08" w:rsidRDefault="00971E08" w:rsidP="009D4FA1">
      <w:pPr>
        <w:pStyle w:val="ListNumbered"/>
      </w:pPr>
      <w:r>
        <w:t>IATA Dangerous Goods Regulations</w:t>
      </w:r>
    </w:p>
    <w:p w:rsidR="00971E08" w:rsidRDefault="00CB77EA" w:rsidP="009D4FA1">
      <w:pPr>
        <w:pStyle w:val="ListNumbered"/>
      </w:pPr>
      <w:r>
        <w:t>OTIF R</w:t>
      </w:r>
      <w:r w:rsidR="00971E08">
        <w:t>egulations Concerning the International Carriage of Dangerous  Goods by Rail (RID)</w:t>
      </w:r>
    </w:p>
    <w:p w:rsidR="00741E6B" w:rsidRPr="00741E6B" w:rsidRDefault="00741E6B" w:rsidP="009D4FA1">
      <w:pPr>
        <w:pStyle w:val="ListNumbered"/>
      </w:pPr>
      <w:r w:rsidRPr="00741E6B">
        <w:t>UN Convention on the Physical Protection of Nuclear Material (CPPNM)</w:t>
      </w:r>
    </w:p>
    <w:p w:rsidR="00741E6B" w:rsidRPr="00741E6B" w:rsidRDefault="00CB77EA" w:rsidP="00741E6B">
      <w:pPr>
        <w:pStyle w:val="ListNumbered"/>
      </w:pPr>
      <w:r>
        <w:t xml:space="preserve">IAEA </w:t>
      </w:r>
      <w:r w:rsidR="00741E6B" w:rsidRPr="00741E6B">
        <w:t>Nuclear Security Recommendations</w:t>
      </w:r>
      <w:r>
        <w:t xml:space="preserve"> </w:t>
      </w:r>
      <w:r w:rsidR="00741E6B" w:rsidRPr="00741E6B">
        <w:t>on Physical Protection</w:t>
      </w:r>
      <w:r>
        <w:t xml:space="preserve"> </w:t>
      </w:r>
      <w:r w:rsidR="00741E6B" w:rsidRPr="00741E6B">
        <w:t>of Nuclear Material</w:t>
      </w:r>
      <w:r>
        <w:t xml:space="preserve"> </w:t>
      </w:r>
      <w:r w:rsidR="00741E6B" w:rsidRPr="00741E6B">
        <w:t>and Nuclear Facilities (INFCIRC/225/Revision 5)</w:t>
      </w:r>
    </w:p>
    <w:p w:rsidR="00741E6B" w:rsidRPr="00741E6B" w:rsidRDefault="00741E6B" w:rsidP="00741E6B">
      <w:pPr>
        <w:pStyle w:val="ListNumbered"/>
      </w:pPr>
      <w:r w:rsidRPr="00741E6B">
        <w:t>IAEA Security in the Transport of radioactive Material (Nuclear Security Series No. 9)</w:t>
      </w:r>
    </w:p>
    <w:p w:rsidR="00741E6B" w:rsidRDefault="00741E6B" w:rsidP="00741E6B">
      <w:pPr>
        <w:pStyle w:val="ListNumbered"/>
      </w:pPr>
      <w:r w:rsidRPr="00741E6B">
        <w:t>IAEA Security of Nuclear Material in Transport (Nuclear Security Series No 26-G)</w:t>
      </w:r>
    </w:p>
    <w:p w:rsidR="00EC097C" w:rsidRPr="00741E6B" w:rsidRDefault="00EC097C" w:rsidP="00EC097C">
      <w:pPr>
        <w:pStyle w:val="ListNumbered"/>
      </w:pPr>
      <w:r>
        <w:t xml:space="preserve">IMO  </w:t>
      </w:r>
      <w:r w:rsidRPr="00626CF0">
        <w:t>International Ship</w:t>
      </w:r>
      <w:r>
        <w:t xml:space="preserve"> </w:t>
      </w:r>
      <w:r w:rsidRPr="00626CF0">
        <w:t>and Port Facility</w:t>
      </w:r>
      <w:r>
        <w:t xml:space="preserve"> </w:t>
      </w:r>
      <w:r w:rsidRPr="00626CF0">
        <w:t>Security Code (ISPS Code</w:t>
      </w:r>
      <w:r>
        <w:t>)</w:t>
      </w:r>
    </w:p>
    <w:p w:rsidR="00E05FAB" w:rsidRDefault="00E05FAB" w:rsidP="00CB77EA">
      <w:pPr>
        <w:pStyle w:val="BodyText"/>
        <w:ind w:firstLine="0"/>
      </w:pPr>
    </w:p>
    <w:p w:rsidR="00CB77EA" w:rsidRDefault="00CB77EA" w:rsidP="00486A50">
      <w:pPr>
        <w:pStyle w:val="BodyText"/>
      </w:pPr>
      <w:r>
        <w:t>INS and PNTL are required to follow these regulations and</w:t>
      </w:r>
      <w:r w:rsidR="00EC097C">
        <w:t xml:space="preserve">, as UK companies operating from within the UK, </w:t>
      </w:r>
      <w:r>
        <w:t xml:space="preserve">all of the UK regulatory requirements. For transport across and into other countries, INS and PNTL must </w:t>
      </w:r>
      <w:r w:rsidR="00D57C80">
        <w:t xml:space="preserve">also </w:t>
      </w:r>
      <w:r>
        <w:t xml:space="preserve">meet all of the legal and regulatory requirements of those countries. </w:t>
      </w:r>
    </w:p>
    <w:p w:rsidR="00EC097C" w:rsidRDefault="00EC097C" w:rsidP="00486A50">
      <w:pPr>
        <w:pStyle w:val="BodyText"/>
      </w:pPr>
      <w:r>
        <w:t>An</w:t>
      </w:r>
      <w:r w:rsidR="007E1D20">
        <w:t xml:space="preserve"> effective regulatory framework is </w:t>
      </w:r>
      <w:r w:rsidR="00D20DE1">
        <w:t xml:space="preserve">central </w:t>
      </w:r>
      <w:r w:rsidR="007E1D20">
        <w:t xml:space="preserve">to </w:t>
      </w:r>
      <w:r w:rsidR="00D20DE1">
        <w:t xml:space="preserve">not only </w:t>
      </w:r>
      <w:r w:rsidR="007E1D20">
        <w:t xml:space="preserve">maintaining the safety and security of nuclear transports but also </w:t>
      </w:r>
      <w:r>
        <w:t xml:space="preserve">gaining the </w:t>
      </w:r>
      <w:r w:rsidR="007E1D20">
        <w:t xml:space="preserve">understanding </w:t>
      </w:r>
      <w:r>
        <w:t xml:space="preserve">and support </w:t>
      </w:r>
      <w:r w:rsidR="007E1D20">
        <w:t>of the many national and international stakeholders who maintain an interest in INS’s activities.</w:t>
      </w:r>
    </w:p>
    <w:p w:rsidR="00486A50" w:rsidRDefault="007E1D20" w:rsidP="00486A50">
      <w:pPr>
        <w:pStyle w:val="BodyText"/>
      </w:pPr>
      <w:r>
        <w:t xml:space="preserve">INS is one of the founder members of the World Nuclear Transport Institute (WNTI) and is active in supporting WNTI </w:t>
      </w:r>
      <w:r w:rsidR="00D57C80">
        <w:t>in its</w:t>
      </w:r>
      <w:r>
        <w:t xml:space="preserve"> work </w:t>
      </w:r>
      <w:r w:rsidR="00D57C80">
        <w:t xml:space="preserve">with </w:t>
      </w:r>
      <w:r>
        <w:t xml:space="preserve">key intergovernmental organisations in promoting an efficient, harmonised international transport safety regime. WNTI </w:t>
      </w:r>
      <w:r w:rsidR="00D57C80">
        <w:t xml:space="preserve">is a </w:t>
      </w:r>
      <w:r w:rsidR="00D20DE1">
        <w:t>non-governmental</w:t>
      </w:r>
      <w:r w:rsidR="00D57C80">
        <w:t xml:space="preserve"> organisation that </w:t>
      </w:r>
      <w:r>
        <w:t xml:space="preserve">has consultative status with the IMO and observer status with the IAEA. In addition, WNTI has consultative status with the United Nations Committee of Experts on the Transport of Dangerous Goods, Category B Liaison Membership with the International Organization for Standardization (ISO), and information status with the American National Standards Institute (ANSI) N14 Committee. </w:t>
      </w:r>
      <w:r w:rsidR="004D7AFA">
        <w:t xml:space="preserve"> </w:t>
      </w:r>
    </w:p>
    <w:p w:rsidR="00486A50" w:rsidRDefault="00486A50" w:rsidP="008F4472">
      <w:pPr>
        <w:pStyle w:val="Heading2"/>
        <w:numPr>
          <w:ilvl w:val="1"/>
          <w:numId w:val="5"/>
        </w:numPr>
      </w:pPr>
      <w:r>
        <w:t xml:space="preserve">elements of effective nuclear materials transport </w:t>
      </w:r>
    </w:p>
    <w:p w:rsidR="00486A50" w:rsidRDefault="002002EA" w:rsidP="00486A50">
      <w:pPr>
        <w:pStyle w:val="BodyText"/>
      </w:pPr>
      <w:r>
        <w:t xml:space="preserve">Through working closely with partner organisations, </w:t>
      </w:r>
      <w:r w:rsidR="002843EE">
        <w:t xml:space="preserve">INS offers complete solutions for transport of nuclear materials from door-to-door across the world. </w:t>
      </w:r>
      <w:r w:rsidR="004D7AFA">
        <w:t>INS t</w:t>
      </w:r>
      <w:r w:rsidR="002843EE">
        <w:t xml:space="preserve">ransports over the past forty </w:t>
      </w:r>
      <w:r w:rsidR="00486A50">
        <w:t xml:space="preserve">years </w:t>
      </w:r>
      <w:r w:rsidR="002843EE">
        <w:t>have covered over</w:t>
      </w:r>
      <w:r w:rsidR="004A3451">
        <w:t xml:space="preserve"> five </w:t>
      </w:r>
      <w:r w:rsidR="009863A0">
        <w:t>million</w:t>
      </w:r>
      <w:r w:rsidR="00486A50">
        <w:t xml:space="preserve"> miles by sea, as well as rail and road. </w:t>
      </w:r>
      <w:r w:rsidR="009863A0">
        <w:t>The company has carried out movements of over 2</w:t>
      </w:r>
      <w:r w:rsidR="002843EE">
        <w:t>,</w:t>
      </w:r>
      <w:r w:rsidR="009863A0">
        <w:t xml:space="preserve">000 transport flasks, 20 shipments of high-level vitrified waste residue, 12 shipments of MOX fuel and various other significant shipments in support of </w:t>
      </w:r>
      <w:r w:rsidR="004A3451">
        <w:t xml:space="preserve">governments’ efforts to reduce </w:t>
      </w:r>
      <w:r w:rsidR="004D7AFA">
        <w:t xml:space="preserve">the </w:t>
      </w:r>
      <w:r w:rsidR="004A3451">
        <w:t>global threat</w:t>
      </w:r>
      <w:r w:rsidR="004D7AFA">
        <w:t xml:space="preserve"> associate</w:t>
      </w:r>
      <w:r w:rsidR="001356C9">
        <w:t>d</w:t>
      </w:r>
      <w:r w:rsidR="004D7AFA">
        <w:t xml:space="preserve"> with </w:t>
      </w:r>
      <w:r w:rsidR="001356C9">
        <w:t xml:space="preserve">certain </w:t>
      </w:r>
      <w:r w:rsidR="004D7AFA">
        <w:t>nuclear materials</w:t>
      </w:r>
      <w:r w:rsidR="004A3451">
        <w:t>.</w:t>
      </w:r>
      <w:r w:rsidR="00886B89">
        <w:t xml:space="preserve"> </w:t>
      </w:r>
      <w:r w:rsidR="001356C9">
        <w:t>Whilst</w:t>
      </w:r>
      <w:r w:rsidR="00486A50">
        <w:t xml:space="preserve"> INS ha</w:t>
      </w:r>
      <w:r w:rsidR="004D7AFA">
        <w:t>s</w:t>
      </w:r>
      <w:r w:rsidR="00486A50">
        <w:t xml:space="preserve"> maintained a</w:t>
      </w:r>
      <w:r w:rsidR="004A3451">
        <w:t xml:space="preserve"> </w:t>
      </w:r>
      <w:r>
        <w:t xml:space="preserve">flawless </w:t>
      </w:r>
      <w:r w:rsidR="004A3451">
        <w:t>radiological</w:t>
      </w:r>
      <w:r w:rsidR="00486A50">
        <w:t xml:space="preserve"> </w:t>
      </w:r>
      <w:r w:rsidR="001356C9">
        <w:t xml:space="preserve">safety </w:t>
      </w:r>
      <w:r w:rsidR="00486A50">
        <w:t>record</w:t>
      </w:r>
      <w:r w:rsidR="001356C9">
        <w:t xml:space="preserve"> throughout that period, it has continued to</w:t>
      </w:r>
      <w:r w:rsidR="004A3451">
        <w:t xml:space="preserve"> develop and improve</w:t>
      </w:r>
      <w:r w:rsidR="001356C9">
        <w:t xml:space="preserve"> its approach in order to adapt to</w:t>
      </w:r>
      <w:r w:rsidR="004D7AFA">
        <w:t xml:space="preserve"> changing circumstances and </w:t>
      </w:r>
      <w:r w:rsidR="001356C9">
        <w:t xml:space="preserve">the </w:t>
      </w:r>
      <w:r w:rsidR="004D7AFA">
        <w:t xml:space="preserve">resulting </w:t>
      </w:r>
      <w:r w:rsidR="004A3451">
        <w:t>regulat</w:t>
      </w:r>
      <w:r w:rsidR="001356C9">
        <w:t>ory and,</w:t>
      </w:r>
      <w:r w:rsidR="00886B89">
        <w:t xml:space="preserve"> </w:t>
      </w:r>
      <w:r w:rsidR="004D7AFA">
        <w:t>best practice</w:t>
      </w:r>
      <w:r w:rsidR="004115D8">
        <w:t xml:space="preserve"> landscape</w:t>
      </w:r>
      <w:r w:rsidR="004A3451">
        <w:t>.</w:t>
      </w:r>
    </w:p>
    <w:p w:rsidR="004115D8" w:rsidRDefault="004115D8" w:rsidP="00486A50">
      <w:pPr>
        <w:pStyle w:val="BodyText"/>
      </w:pPr>
    </w:p>
    <w:p w:rsidR="004A3451" w:rsidRDefault="002843EE" w:rsidP="00486A50">
      <w:pPr>
        <w:pStyle w:val="BodyText"/>
      </w:pPr>
      <w:r>
        <w:t xml:space="preserve">The key to </w:t>
      </w:r>
      <w:r w:rsidR="004115D8">
        <w:t xml:space="preserve">INS’s </w:t>
      </w:r>
      <w:r>
        <w:t xml:space="preserve">success has been </w:t>
      </w:r>
      <w:r w:rsidR="004115D8">
        <w:t>to develop with its partners an</w:t>
      </w:r>
      <w:r w:rsidR="00886B89">
        <w:t xml:space="preserve"> </w:t>
      </w:r>
      <w:r>
        <w:t>uncompromising approach</w:t>
      </w:r>
      <w:r w:rsidR="004A3451">
        <w:t xml:space="preserve"> </w:t>
      </w:r>
      <w:r w:rsidR="004115D8">
        <w:t xml:space="preserve">that </w:t>
      </w:r>
      <w:r w:rsidR="004A3451">
        <w:t>focusses on key areas</w:t>
      </w:r>
      <w:r w:rsidR="004115D8">
        <w:t xml:space="preserve"> including </w:t>
      </w:r>
      <w:r>
        <w:t>planning</w:t>
      </w:r>
      <w:r w:rsidR="00DF3666">
        <w:t xml:space="preserve">, safety, </w:t>
      </w:r>
      <w:r w:rsidR="004A3451">
        <w:t>security, reliability, compliance and expertise.</w:t>
      </w:r>
    </w:p>
    <w:p w:rsidR="004A3451" w:rsidRDefault="004A3451" w:rsidP="00D20DE1">
      <w:pPr>
        <w:pStyle w:val="Heading3"/>
        <w:numPr>
          <w:ilvl w:val="2"/>
          <w:numId w:val="5"/>
        </w:numPr>
      </w:pPr>
      <w:r>
        <w:t>Safety in depth</w:t>
      </w:r>
    </w:p>
    <w:p w:rsidR="00DF3666" w:rsidRDefault="00DF3666" w:rsidP="00D20DE1">
      <w:pPr>
        <w:pStyle w:val="Heading4"/>
        <w:ind w:left="0"/>
      </w:pPr>
      <w:r>
        <w:t>Design</w:t>
      </w:r>
      <w:r w:rsidR="00BC4BA4">
        <w:t xml:space="preserve"> and Licensing</w:t>
      </w:r>
    </w:p>
    <w:p w:rsidR="004B690C" w:rsidRDefault="00DF3666" w:rsidP="004B690C">
      <w:pPr>
        <w:pStyle w:val="BodyText"/>
      </w:pPr>
      <w:r>
        <w:t>Shipping assets, t</w:t>
      </w:r>
      <w:r w:rsidR="004F0EBE">
        <w:t>he vessels and transport packaging</w:t>
      </w:r>
      <w:r>
        <w:t xml:space="preserve"> or flasks, are specifically designed for the purpose</w:t>
      </w:r>
      <w:r w:rsidR="008B543D">
        <w:t xml:space="preserve"> </w:t>
      </w:r>
      <w:r>
        <w:t>in hand.</w:t>
      </w:r>
    </w:p>
    <w:p w:rsidR="004B690C" w:rsidRDefault="004B690C" w:rsidP="004B690C">
      <w:pPr>
        <w:pStyle w:val="Heading4"/>
        <w:ind w:left="0"/>
      </w:pPr>
      <w:r>
        <w:t>Package Design and Licensing</w:t>
      </w:r>
    </w:p>
    <w:p w:rsidR="004B690C" w:rsidRDefault="004B690C" w:rsidP="004B690C">
      <w:pPr>
        <w:pStyle w:val="BodyText"/>
      </w:pPr>
      <w:r>
        <w:t xml:space="preserve">IAEA Regulations for the Safe Transport of Radioactive Material set the basic requirement that </w:t>
      </w:r>
      <w:r w:rsidR="00002819">
        <w:t>safety is vested in the package</w:t>
      </w:r>
      <w:r w:rsidR="004D7AFA">
        <w:t xml:space="preserve"> in order</w:t>
      </w:r>
      <w:r w:rsidR="00002819">
        <w:t xml:space="preserve"> to provide all the levels of protection needed for the transport. The package must be appropriately shielded to provide protection from radiation to workers and the public</w:t>
      </w:r>
      <w:r w:rsidR="008B543D">
        <w:t>; protect from the effects of an accident or fire; prevent potential dispersion of contents.</w:t>
      </w:r>
    </w:p>
    <w:p w:rsidR="008B543D" w:rsidRDefault="008B543D" w:rsidP="004B690C">
      <w:pPr>
        <w:pStyle w:val="BodyText"/>
      </w:pPr>
      <w:r>
        <w:t xml:space="preserve">Regulations cover five classifications of package (Excepted, Industrial, Type A, Type B, Type C), each providing standards based on levels of radioactive </w:t>
      </w:r>
      <w:r w:rsidR="00060073">
        <w:t>activity</w:t>
      </w:r>
      <w:r w:rsidR="009813BB">
        <w:t xml:space="preserve"> and the</w:t>
      </w:r>
      <w:r>
        <w:t xml:space="preserve"> form of the material. Test requirements are set for each package depending on risks that may arise during the transport.</w:t>
      </w:r>
    </w:p>
    <w:p w:rsidR="00CD6140" w:rsidRDefault="00CD6140" w:rsidP="004B690C">
      <w:pPr>
        <w:pStyle w:val="BodyText"/>
      </w:pPr>
      <w:r>
        <w:t xml:space="preserve">Type B packages are needed to transport material with higher levels of radioactive activity and are used frequently by INS in transports around the world. In addition to standard design requirements for all </w:t>
      </w:r>
      <w:r w:rsidR="009813BB">
        <w:t>packages</w:t>
      </w:r>
      <w:r>
        <w:t xml:space="preserve">, Type B are required </w:t>
      </w:r>
      <w:r w:rsidR="009813BB">
        <w:t>to</w:t>
      </w:r>
      <w:r>
        <w:t xml:space="preserve"> withstand:</w:t>
      </w:r>
    </w:p>
    <w:p w:rsidR="00CD6140" w:rsidRDefault="00CD6140" w:rsidP="00CD6140">
      <w:pPr>
        <w:pStyle w:val="ListEmdash"/>
        <w:ind w:left="709"/>
      </w:pPr>
      <w:r>
        <w:t>Drop test from 9 metres</w:t>
      </w:r>
    </w:p>
    <w:p w:rsidR="00CD6140" w:rsidRDefault="00CD6140" w:rsidP="00CD6140">
      <w:pPr>
        <w:pStyle w:val="ListEmdash"/>
        <w:ind w:left="709"/>
      </w:pPr>
      <w:r>
        <w:t>Puncture test</w:t>
      </w:r>
    </w:p>
    <w:p w:rsidR="00CD6140" w:rsidRDefault="00CD6140" w:rsidP="00CD6140">
      <w:pPr>
        <w:pStyle w:val="ListEmdash"/>
        <w:ind w:left="709"/>
      </w:pPr>
      <w:r>
        <w:t>Fire (at least 800ºC for 30 minu</w:t>
      </w:r>
      <w:r w:rsidR="002002EA">
        <w:t>t</w:t>
      </w:r>
      <w:r>
        <w:t>es)</w:t>
      </w:r>
    </w:p>
    <w:p w:rsidR="00CD6140" w:rsidRDefault="00CD6140" w:rsidP="00CD6140">
      <w:pPr>
        <w:pStyle w:val="ListEmdash"/>
        <w:ind w:left="709"/>
      </w:pPr>
      <w:r>
        <w:t xml:space="preserve">Immersion (up to 200m for 1 hour) </w:t>
      </w:r>
    </w:p>
    <w:p w:rsidR="007636A5" w:rsidRDefault="007636A5" w:rsidP="007636A5">
      <w:pPr>
        <w:pStyle w:val="ListEmdash"/>
        <w:numPr>
          <w:ilvl w:val="0"/>
          <w:numId w:val="0"/>
        </w:numPr>
        <w:ind w:left="709"/>
      </w:pPr>
    </w:p>
    <w:p w:rsidR="007636A5" w:rsidRDefault="00CD6140" w:rsidP="007636A5">
      <w:pPr>
        <w:pStyle w:val="BodyText"/>
      </w:pPr>
      <w:r>
        <w:t xml:space="preserve">The INS flask design and licensing team </w:t>
      </w:r>
      <w:r w:rsidR="007636A5">
        <w:t xml:space="preserve">are experienced </w:t>
      </w:r>
      <w:r w:rsidR="009813BB">
        <w:t>in</w:t>
      </w:r>
      <w:r w:rsidRPr="00CD6140">
        <w:t xml:space="preserve"> finite element analysis, shielding, criticality as</w:t>
      </w:r>
      <w:r w:rsidR="007636A5">
        <w:t xml:space="preserve">sessments and mechanical design, allowing them to design and license new packages, as well as applying </w:t>
      </w:r>
      <w:r w:rsidR="009813BB">
        <w:t xml:space="preserve">their expertise </w:t>
      </w:r>
      <w:r w:rsidR="007636A5">
        <w:t xml:space="preserve">to existing packages for transport of </w:t>
      </w:r>
      <w:r w:rsidR="009813BB">
        <w:t xml:space="preserve">varying </w:t>
      </w:r>
      <w:r w:rsidR="007636A5">
        <w:t>material</w:t>
      </w:r>
      <w:r w:rsidR="009813BB">
        <w:t>s</w:t>
      </w:r>
      <w:r w:rsidR="007636A5">
        <w:t xml:space="preserve">. INS can self-certify </w:t>
      </w:r>
      <w:r w:rsidRPr="00CD6140">
        <w:t>packages up to Type A classification.</w:t>
      </w:r>
      <w:r w:rsidR="007636A5">
        <w:t xml:space="preserve"> The team can </w:t>
      </w:r>
      <w:r w:rsidR="007636A5" w:rsidRPr="007636A5">
        <w:t>design complete end</w:t>
      </w:r>
      <w:r w:rsidR="007636A5">
        <w:t>-</w:t>
      </w:r>
      <w:r w:rsidR="007636A5" w:rsidRPr="007636A5">
        <w:t>to-end transport solutions,</w:t>
      </w:r>
      <w:r w:rsidR="007636A5">
        <w:t xml:space="preserve"> </w:t>
      </w:r>
      <w:r w:rsidR="007636A5" w:rsidRPr="007636A5">
        <w:t>including engineering</w:t>
      </w:r>
      <w:r w:rsidR="007636A5">
        <w:t xml:space="preserve">, </w:t>
      </w:r>
      <w:r w:rsidR="007636A5" w:rsidRPr="007636A5">
        <w:t>bespoke transport packages</w:t>
      </w:r>
      <w:r w:rsidR="007636A5">
        <w:t xml:space="preserve"> and bring the benefits of </w:t>
      </w:r>
      <w:r w:rsidR="009813BB">
        <w:t>its</w:t>
      </w:r>
      <w:r w:rsidR="007636A5">
        <w:t xml:space="preserve"> expert </w:t>
      </w:r>
      <w:r w:rsidR="007636A5" w:rsidRPr="007636A5">
        <w:t>ongoing</w:t>
      </w:r>
      <w:r w:rsidR="007636A5">
        <w:t xml:space="preserve"> </w:t>
      </w:r>
      <w:r w:rsidR="007636A5" w:rsidRPr="007636A5">
        <w:t>contribution to IAEA</w:t>
      </w:r>
      <w:r w:rsidR="007636A5">
        <w:t xml:space="preserve"> </w:t>
      </w:r>
      <w:r w:rsidR="007636A5" w:rsidRPr="007636A5">
        <w:t>regulations to ensure efficient and</w:t>
      </w:r>
      <w:r w:rsidR="007636A5">
        <w:t xml:space="preserve"> </w:t>
      </w:r>
      <w:r w:rsidR="007636A5" w:rsidRPr="007636A5">
        <w:t>compliant</w:t>
      </w:r>
      <w:r w:rsidR="007636A5">
        <w:t xml:space="preserve"> transports.</w:t>
      </w:r>
    </w:p>
    <w:p w:rsidR="00DF3666" w:rsidRDefault="00F171B6" w:rsidP="00DF3666">
      <w:pPr>
        <w:pStyle w:val="Heading4"/>
        <w:ind w:left="0"/>
      </w:pPr>
      <w:r>
        <w:t>Vessel Design</w:t>
      </w:r>
      <w:r w:rsidR="004B690C">
        <w:t xml:space="preserve"> and Licensing</w:t>
      </w:r>
    </w:p>
    <w:p w:rsidR="00DF3666" w:rsidRDefault="00DF3666" w:rsidP="00CB1D41">
      <w:pPr>
        <w:pStyle w:val="BodyText"/>
      </w:pPr>
      <w:r>
        <w:t xml:space="preserve">In 1993, the International Maritime Organisation (IMO) established the </w:t>
      </w:r>
      <w:r w:rsidR="00CB1D41" w:rsidRPr="00CB1D41">
        <w:t>International Code</w:t>
      </w:r>
      <w:r w:rsidR="00CB1D41">
        <w:t xml:space="preserve"> </w:t>
      </w:r>
      <w:r w:rsidR="00CB1D41" w:rsidRPr="00CB1D41">
        <w:t>for the Safe Carriage of Packaged Irradiated Nuclear Fuel</w:t>
      </w:r>
      <w:r w:rsidR="00F713D4" w:rsidRPr="00CB1D41">
        <w:t>, Plutonium</w:t>
      </w:r>
      <w:r w:rsidR="00CB1D41" w:rsidRPr="00CB1D41">
        <w:t xml:space="preserve"> and High-Level Radioactive Waste on Board Ships</w:t>
      </w:r>
      <w:r w:rsidR="00CB1D41">
        <w:t xml:space="preserve"> (INF Code). T</w:t>
      </w:r>
      <w:r w:rsidR="00F713D4">
        <w:t>he INF Code became mandatory in 200</w:t>
      </w:r>
      <w:r w:rsidR="00EA6010">
        <w:t>1</w:t>
      </w:r>
      <w:r w:rsidR="004115D8">
        <w:t xml:space="preserve"> </w:t>
      </w:r>
      <w:r w:rsidR="00EA6010">
        <w:t xml:space="preserve">and sets stringent standards for the </w:t>
      </w:r>
      <w:r w:rsidR="00F713D4">
        <w:t>three classes of INF ships</w:t>
      </w:r>
      <w:r w:rsidR="00EA6010">
        <w:t xml:space="preserve">, </w:t>
      </w:r>
      <w:r w:rsidR="00F713D4">
        <w:t>descri</w:t>
      </w:r>
      <w:r w:rsidR="00EA6010">
        <w:t>b</w:t>
      </w:r>
      <w:r w:rsidR="00F713D4">
        <w:t>ed in Table 1.</w:t>
      </w:r>
    </w:p>
    <w:p w:rsidR="00CB1D41" w:rsidRDefault="00CB1D41" w:rsidP="00CB1D41">
      <w:pPr>
        <w:pStyle w:val="BodyText"/>
      </w:pPr>
    </w:p>
    <w:p w:rsidR="00CB1D41" w:rsidRDefault="00CB1D41" w:rsidP="00CB1D41">
      <w:pPr>
        <w:pStyle w:val="BodyText"/>
        <w:ind w:firstLine="0"/>
      </w:pPr>
      <w:r>
        <w:t>TABLE 1.</w:t>
      </w:r>
      <w:r>
        <w:tab/>
        <w:t>CLASSES OF INF SHIPS</w:t>
      </w:r>
    </w:p>
    <w:p w:rsidR="00CB1D41" w:rsidRDefault="00CB1D41" w:rsidP="00CB1D41">
      <w:pPr>
        <w:pStyle w:val="BodyText"/>
      </w:pPr>
    </w:p>
    <w:tbl>
      <w:tblPr>
        <w:tblStyle w:val="TableGrid"/>
        <w:tblW w:w="0" w:type="auto"/>
        <w:jc w:val="center"/>
        <w:tblInd w:w="-29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2218"/>
        <w:gridCol w:w="2219"/>
      </w:tblGrid>
      <w:tr w:rsidR="00CB1D41" w:rsidTr="00F713D4">
        <w:trPr>
          <w:jc w:val="center"/>
        </w:trPr>
        <w:tc>
          <w:tcPr>
            <w:tcW w:w="2218" w:type="dxa"/>
            <w:tcBorders>
              <w:top w:val="single" w:sz="4" w:space="0" w:color="auto"/>
              <w:bottom w:val="single" w:sz="4" w:space="0" w:color="auto"/>
            </w:tcBorders>
          </w:tcPr>
          <w:p w:rsidR="00CB1D41" w:rsidRDefault="00CB1D41" w:rsidP="00002819">
            <w:pPr>
              <w:pStyle w:val="BodyText"/>
              <w:ind w:firstLine="0"/>
            </w:pPr>
            <w:r>
              <w:t>INF Class 1 Ship</w:t>
            </w:r>
          </w:p>
        </w:tc>
        <w:tc>
          <w:tcPr>
            <w:tcW w:w="2218" w:type="dxa"/>
            <w:tcBorders>
              <w:top w:val="single" w:sz="4" w:space="0" w:color="auto"/>
              <w:bottom w:val="single" w:sz="4" w:space="0" w:color="auto"/>
            </w:tcBorders>
          </w:tcPr>
          <w:p w:rsidR="00CB1D41" w:rsidRDefault="00CB1D41" w:rsidP="00002819">
            <w:pPr>
              <w:pStyle w:val="BodyText"/>
              <w:ind w:firstLine="0"/>
            </w:pPr>
            <w:r>
              <w:t>INF Class 2 Ship</w:t>
            </w:r>
          </w:p>
        </w:tc>
        <w:tc>
          <w:tcPr>
            <w:tcW w:w="2219" w:type="dxa"/>
            <w:tcBorders>
              <w:top w:val="single" w:sz="4" w:space="0" w:color="auto"/>
              <w:bottom w:val="single" w:sz="4" w:space="0" w:color="auto"/>
            </w:tcBorders>
          </w:tcPr>
          <w:p w:rsidR="00CB1D41" w:rsidRDefault="00CB1D41" w:rsidP="00002819">
            <w:pPr>
              <w:pStyle w:val="BodyText"/>
              <w:ind w:firstLine="0"/>
            </w:pPr>
            <w:r>
              <w:t>INF Class 3 Ship</w:t>
            </w:r>
          </w:p>
        </w:tc>
      </w:tr>
      <w:tr w:rsidR="00CB1D41" w:rsidTr="00F713D4">
        <w:trPr>
          <w:jc w:val="center"/>
        </w:trPr>
        <w:tc>
          <w:tcPr>
            <w:tcW w:w="2218" w:type="dxa"/>
            <w:tcBorders>
              <w:top w:val="single" w:sz="4" w:space="0" w:color="auto"/>
            </w:tcBorders>
          </w:tcPr>
          <w:p w:rsidR="00CB1D41" w:rsidRPr="00CB1D41" w:rsidRDefault="00CB1D41" w:rsidP="00CB1D41">
            <w:pPr>
              <w:overflowPunct/>
              <w:textAlignment w:val="auto"/>
              <w:rPr>
                <w:sz w:val="20"/>
              </w:rPr>
            </w:pPr>
            <w:r w:rsidRPr="00CB1D41">
              <w:rPr>
                <w:sz w:val="20"/>
              </w:rPr>
              <w:t>Ships which are</w:t>
            </w:r>
          </w:p>
          <w:p w:rsidR="00CB1D41" w:rsidRPr="00CB1D41" w:rsidRDefault="00CB1D41" w:rsidP="00CB1D41">
            <w:pPr>
              <w:overflowPunct/>
              <w:textAlignment w:val="auto"/>
              <w:rPr>
                <w:sz w:val="20"/>
              </w:rPr>
            </w:pPr>
            <w:r w:rsidRPr="00CB1D41">
              <w:rPr>
                <w:sz w:val="20"/>
              </w:rPr>
              <w:t>certified to carry</w:t>
            </w:r>
          </w:p>
          <w:p w:rsidR="00CB1D41" w:rsidRPr="00CB1D41" w:rsidRDefault="00CB1D41" w:rsidP="00CB1D41">
            <w:pPr>
              <w:overflowPunct/>
              <w:textAlignment w:val="auto"/>
              <w:rPr>
                <w:sz w:val="20"/>
              </w:rPr>
            </w:pPr>
            <w:r w:rsidRPr="00CB1D41">
              <w:rPr>
                <w:sz w:val="20"/>
              </w:rPr>
              <w:t>materials with an</w:t>
            </w:r>
          </w:p>
          <w:p w:rsidR="00CB1D41" w:rsidRPr="00CB1D41" w:rsidRDefault="00CB1D41" w:rsidP="00CB1D41">
            <w:pPr>
              <w:overflowPunct/>
              <w:textAlignment w:val="auto"/>
              <w:rPr>
                <w:sz w:val="20"/>
              </w:rPr>
            </w:pPr>
            <w:r w:rsidRPr="00CB1D41">
              <w:rPr>
                <w:sz w:val="20"/>
              </w:rPr>
              <w:t>aggregate radioactivity</w:t>
            </w:r>
          </w:p>
          <w:p w:rsidR="00CB1D41" w:rsidRDefault="00CB1D41" w:rsidP="00CB1D41">
            <w:pPr>
              <w:overflowPunct/>
              <w:textAlignment w:val="auto"/>
            </w:pPr>
            <w:r w:rsidRPr="00CB1D41">
              <w:rPr>
                <w:sz w:val="20"/>
              </w:rPr>
              <w:t xml:space="preserve">less than 4,000 </w:t>
            </w:r>
            <w:proofErr w:type="spellStart"/>
            <w:r w:rsidRPr="00CB1D41">
              <w:rPr>
                <w:sz w:val="20"/>
              </w:rPr>
              <w:t>TBq</w:t>
            </w:r>
            <w:proofErr w:type="spellEnd"/>
          </w:p>
        </w:tc>
        <w:tc>
          <w:tcPr>
            <w:tcW w:w="2218" w:type="dxa"/>
            <w:tcBorders>
              <w:top w:val="single" w:sz="4" w:space="0" w:color="auto"/>
            </w:tcBorders>
          </w:tcPr>
          <w:p w:rsidR="00CB1D41" w:rsidRDefault="00CB1D41" w:rsidP="004F0EBE">
            <w:pPr>
              <w:pStyle w:val="BodyText"/>
              <w:ind w:firstLine="0"/>
              <w:jc w:val="center"/>
            </w:pPr>
            <w:r w:rsidRPr="00CB1D41">
              <w:t>Ships which are certified to carry irradiated</w:t>
            </w:r>
            <w:r w:rsidR="00F713D4">
              <w:t xml:space="preserve"> </w:t>
            </w:r>
            <w:r w:rsidRPr="00CB1D41">
              <w:t>nuclear fuel or high-level radioactive wastes</w:t>
            </w:r>
            <w:r w:rsidR="00F713D4">
              <w:t xml:space="preserve"> </w:t>
            </w:r>
            <w:r w:rsidRPr="00CB1D41">
              <w:t>with an aggregate radioactivity less than 2 x10</w:t>
            </w:r>
            <w:r w:rsidRPr="004F0EBE">
              <w:rPr>
                <w:vertAlign w:val="superscript"/>
              </w:rPr>
              <w:t>6</w:t>
            </w:r>
            <w:r w:rsidRPr="00CB1D41">
              <w:t xml:space="preserve"> </w:t>
            </w:r>
            <w:proofErr w:type="spellStart"/>
            <w:r w:rsidRPr="00CB1D41">
              <w:t>TBq</w:t>
            </w:r>
            <w:proofErr w:type="spellEnd"/>
            <w:r w:rsidRPr="00CB1D41">
              <w:t xml:space="preserve"> and ships which are certified to </w:t>
            </w:r>
            <w:r w:rsidRPr="00CB1D41">
              <w:lastRenderedPageBreak/>
              <w:t>carry</w:t>
            </w:r>
            <w:r w:rsidR="00F713D4">
              <w:t xml:space="preserve"> </w:t>
            </w:r>
            <w:r w:rsidRPr="00CB1D41">
              <w:t>plutonium with an aggregate radioactivity less</w:t>
            </w:r>
            <w:r w:rsidR="00F145C4">
              <w:t xml:space="preserve"> </w:t>
            </w:r>
            <w:r w:rsidR="004F0EBE">
              <w:t>than 2 x 10</w:t>
            </w:r>
            <w:r w:rsidRPr="004F0EBE">
              <w:rPr>
                <w:vertAlign w:val="superscript"/>
              </w:rPr>
              <w:t>5</w:t>
            </w:r>
            <w:r w:rsidRPr="00CB1D41">
              <w:t xml:space="preserve"> </w:t>
            </w:r>
            <w:proofErr w:type="spellStart"/>
            <w:r w:rsidRPr="00CB1D41">
              <w:t>TBq</w:t>
            </w:r>
            <w:proofErr w:type="spellEnd"/>
          </w:p>
        </w:tc>
        <w:tc>
          <w:tcPr>
            <w:tcW w:w="2219" w:type="dxa"/>
            <w:tcBorders>
              <w:top w:val="single" w:sz="4" w:space="0" w:color="auto"/>
            </w:tcBorders>
          </w:tcPr>
          <w:p w:rsidR="00CB1D41" w:rsidRDefault="00CB1D41" w:rsidP="00F713D4">
            <w:pPr>
              <w:pStyle w:val="BodyText"/>
              <w:ind w:firstLine="0"/>
              <w:jc w:val="center"/>
            </w:pPr>
            <w:r w:rsidRPr="00CB1D41">
              <w:lastRenderedPageBreak/>
              <w:t>Ships which are certified to carry</w:t>
            </w:r>
            <w:r w:rsidR="00F713D4">
              <w:t xml:space="preserve"> </w:t>
            </w:r>
            <w:r w:rsidRPr="00CB1D41">
              <w:t>irradiated nuclear fuel or high-level</w:t>
            </w:r>
            <w:r w:rsidR="00F713D4">
              <w:t xml:space="preserve"> </w:t>
            </w:r>
            <w:r w:rsidRPr="00CB1D41">
              <w:t>radioactive wastes, and ships which</w:t>
            </w:r>
            <w:r w:rsidR="00F713D4">
              <w:t xml:space="preserve"> </w:t>
            </w:r>
            <w:r w:rsidRPr="00CB1D41">
              <w:t xml:space="preserve">are certified to carry plutonium with no restriction on the </w:t>
            </w:r>
            <w:r w:rsidRPr="00CB1D41">
              <w:lastRenderedPageBreak/>
              <w:t>aggregate radioactivity of the materials</w:t>
            </w:r>
          </w:p>
        </w:tc>
      </w:tr>
    </w:tbl>
    <w:p w:rsidR="00F713D4" w:rsidRPr="00F713D4" w:rsidRDefault="00F713D4" w:rsidP="00F713D4">
      <w:pPr>
        <w:pStyle w:val="BodyText"/>
        <w:ind w:left="567" w:right="1230" w:firstLine="0"/>
        <w:jc w:val="right"/>
        <w:rPr>
          <w:sz w:val="18"/>
          <w:szCs w:val="18"/>
        </w:rPr>
      </w:pPr>
      <w:r w:rsidRPr="00F713D4">
        <w:rPr>
          <w:sz w:val="18"/>
          <w:szCs w:val="18"/>
        </w:rPr>
        <w:lastRenderedPageBreak/>
        <w:t>Source: WNTI</w:t>
      </w:r>
    </w:p>
    <w:p w:rsidR="00F713D4" w:rsidRDefault="00F713D4" w:rsidP="00CB1D41">
      <w:pPr>
        <w:pStyle w:val="BodyText"/>
      </w:pPr>
    </w:p>
    <w:p w:rsidR="005A600D" w:rsidRDefault="009813BB" w:rsidP="00EA6010">
      <w:pPr>
        <w:pStyle w:val="BodyText"/>
        <w:rPr>
          <w:lang w:val="en"/>
        </w:rPr>
      </w:pPr>
      <w:r>
        <w:t>The four vessels</w:t>
      </w:r>
      <w:r w:rsidR="00C42253">
        <w:t xml:space="preserve"> that INS operates</w:t>
      </w:r>
      <w:r>
        <w:t xml:space="preserve">, </w:t>
      </w:r>
      <w:r w:rsidR="00F713D4">
        <w:t>Oceanic Pintail MV</w:t>
      </w:r>
      <w:r>
        <w:t xml:space="preserve">, </w:t>
      </w:r>
      <w:r w:rsidR="00F713D4">
        <w:t xml:space="preserve">Pacific Heron MV, Pacific Egret, </w:t>
      </w:r>
      <w:r w:rsidR="009D4D41">
        <w:t>and Pacific</w:t>
      </w:r>
      <w:r w:rsidR="00F713D4">
        <w:t xml:space="preserve"> Grebe</w:t>
      </w:r>
      <w:r w:rsidR="005A600D">
        <w:t xml:space="preserve"> </w:t>
      </w:r>
      <w:r w:rsidR="00F713D4">
        <w:t>were designed to meet the</w:t>
      </w:r>
      <w:r w:rsidR="00EA6010">
        <w:t xml:space="preserve"> requirements for INF3 </w:t>
      </w:r>
      <w:r w:rsidR="005A600D">
        <w:t>vessels.</w:t>
      </w:r>
      <w:r w:rsidR="00F713D4">
        <w:t xml:space="preserve">  </w:t>
      </w:r>
      <w:r w:rsidR="002002EA">
        <w:t xml:space="preserve">The INF code was based upon </w:t>
      </w:r>
      <w:r w:rsidR="002002EA">
        <w:rPr>
          <w:lang w:val="en"/>
        </w:rPr>
        <w:t>t</w:t>
      </w:r>
      <w:r w:rsidR="00EA6010">
        <w:rPr>
          <w:lang w:val="en"/>
        </w:rPr>
        <w:t xml:space="preserve">he first generation of PNTL ship design </w:t>
      </w:r>
      <w:r w:rsidR="002002EA">
        <w:rPr>
          <w:lang w:val="en"/>
        </w:rPr>
        <w:t>and</w:t>
      </w:r>
      <w:r w:rsidR="00EA6010">
        <w:rPr>
          <w:lang w:val="en"/>
        </w:rPr>
        <w:t xml:space="preserve"> INS was operating vessels to </w:t>
      </w:r>
      <w:r w:rsidR="005A600D">
        <w:rPr>
          <w:lang w:val="en"/>
        </w:rPr>
        <w:t>INF3 standards</w:t>
      </w:r>
      <w:r w:rsidR="00EA6010">
        <w:rPr>
          <w:lang w:val="en"/>
        </w:rPr>
        <w:t xml:space="preserve"> twenty years before IMO made INF Code mandatory.</w:t>
      </w:r>
      <w:r w:rsidR="005A600D">
        <w:rPr>
          <w:lang w:val="en"/>
        </w:rPr>
        <w:t xml:space="preserve"> </w:t>
      </w:r>
    </w:p>
    <w:p w:rsidR="005A600D" w:rsidRDefault="008B543D" w:rsidP="002002EA">
      <w:pPr>
        <w:pStyle w:val="BodyText"/>
      </w:pPr>
      <w:r>
        <w:t>INS’s</w:t>
      </w:r>
      <w:r w:rsidR="005A600D" w:rsidRPr="005A600D">
        <w:t xml:space="preserve"> design of the three PNTL vessels is a</w:t>
      </w:r>
      <w:r w:rsidR="009813BB">
        <w:t xml:space="preserve">n evolution </w:t>
      </w:r>
      <w:r w:rsidR="005A600D" w:rsidRPr="005A600D">
        <w:t>of the first generation</w:t>
      </w:r>
      <w:r w:rsidR="005A600D">
        <w:t xml:space="preserve"> </w:t>
      </w:r>
      <w:r w:rsidR="005A600D" w:rsidRPr="005A600D">
        <w:t>of INF3 class</w:t>
      </w:r>
      <w:r w:rsidR="005A600D">
        <w:t xml:space="preserve"> s</w:t>
      </w:r>
      <w:r w:rsidR="005A600D" w:rsidRPr="005A600D">
        <w:t>hips</w:t>
      </w:r>
      <w:r w:rsidR="009813BB">
        <w:t xml:space="preserve"> and </w:t>
      </w:r>
      <w:r w:rsidR="005A600D" w:rsidRPr="005A600D">
        <w:t>exceed</w:t>
      </w:r>
      <w:r w:rsidR="009813BB">
        <w:t>s</w:t>
      </w:r>
      <w:r w:rsidR="005A600D" w:rsidRPr="005A600D">
        <w:t xml:space="preserve"> the requirements of the INF3 code. The cargo compartments are protected by a double hull</w:t>
      </w:r>
      <w:r w:rsidR="0093157D">
        <w:t xml:space="preserve"> </w:t>
      </w:r>
      <w:r w:rsidR="005A600D" w:rsidRPr="005A600D">
        <w:t xml:space="preserve">and all essential systems </w:t>
      </w:r>
      <w:r w:rsidR="0093157D">
        <w:t xml:space="preserve">on the ships </w:t>
      </w:r>
      <w:r w:rsidR="005A600D">
        <w:t xml:space="preserve">are duplicated and separated to provide high reliability and accident survivability. If </w:t>
      </w:r>
      <w:r w:rsidR="005A600D" w:rsidRPr="005A600D">
        <w:t>any important system fails</w:t>
      </w:r>
      <w:r w:rsidR="005A600D">
        <w:t xml:space="preserve"> </w:t>
      </w:r>
      <w:r w:rsidR="005A600D" w:rsidRPr="005A600D">
        <w:t xml:space="preserve">during a voyage, either </w:t>
      </w:r>
      <w:r w:rsidR="0093157D">
        <w:t>owing</w:t>
      </w:r>
      <w:r w:rsidR="005A600D" w:rsidRPr="005A600D">
        <w:t xml:space="preserve"> to mechanical </w:t>
      </w:r>
      <w:r w:rsidR="0093157D">
        <w:t xml:space="preserve">or system </w:t>
      </w:r>
      <w:r w:rsidR="005A600D" w:rsidRPr="005A600D">
        <w:t>failure or as a</w:t>
      </w:r>
      <w:r w:rsidR="00F171B6">
        <w:t xml:space="preserve"> </w:t>
      </w:r>
      <w:r w:rsidR="005A600D" w:rsidRPr="005A600D">
        <w:t xml:space="preserve">result of an accident, there is always a </w:t>
      </w:r>
      <w:r w:rsidR="0093157D">
        <w:t>second</w:t>
      </w:r>
      <w:r w:rsidR="005A600D" w:rsidRPr="005A600D">
        <w:t xml:space="preserve"> system ready</w:t>
      </w:r>
      <w:r w:rsidR="00F171B6">
        <w:t xml:space="preserve"> </w:t>
      </w:r>
      <w:r w:rsidR="005A600D" w:rsidRPr="005A600D">
        <w:t>to be brought into operation. In addition, no tanks or spaces</w:t>
      </w:r>
      <w:r w:rsidR="00F171B6">
        <w:t xml:space="preserve"> </w:t>
      </w:r>
      <w:r w:rsidR="005A600D" w:rsidRPr="005A600D">
        <w:t>containing oils or other pollutants are positioned directly</w:t>
      </w:r>
      <w:r w:rsidR="00F171B6">
        <w:t xml:space="preserve"> </w:t>
      </w:r>
      <w:r w:rsidR="005A600D" w:rsidRPr="005A600D">
        <w:t>adjacent to the outer hull to minimise the chances of pollution</w:t>
      </w:r>
      <w:r w:rsidR="00F171B6">
        <w:t xml:space="preserve"> </w:t>
      </w:r>
      <w:r w:rsidR="005A600D" w:rsidRPr="005A600D">
        <w:t>should the outer hull be ruptured during an incident.</w:t>
      </w:r>
      <w:r w:rsidR="002002EA">
        <w:t xml:space="preserve"> </w:t>
      </w:r>
      <w:r w:rsidR="005A600D" w:rsidRPr="005A600D">
        <w:t>In summary the key features are:</w:t>
      </w:r>
    </w:p>
    <w:p w:rsidR="00D20DE1" w:rsidRPr="005A600D" w:rsidRDefault="00D20DE1" w:rsidP="002002EA">
      <w:pPr>
        <w:pStyle w:val="BodyText"/>
      </w:pPr>
    </w:p>
    <w:p w:rsidR="005A600D" w:rsidRPr="00F171B6" w:rsidRDefault="005A600D" w:rsidP="00F171B6">
      <w:pPr>
        <w:pStyle w:val="ListEmdash"/>
        <w:ind w:left="709"/>
      </w:pPr>
      <w:r w:rsidRPr="00F171B6">
        <w:t>double hull throughout, with additional strengthening</w:t>
      </w:r>
      <w:r w:rsidR="00F171B6">
        <w:t xml:space="preserve"> </w:t>
      </w:r>
      <w:r w:rsidRPr="00F171B6">
        <w:t>surrounding the holds</w:t>
      </w:r>
    </w:p>
    <w:p w:rsidR="005A600D" w:rsidRDefault="0093157D" w:rsidP="00F171B6">
      <w:pPr>
        <w:pStyle w:val="ListEmdash"/>
        <w:ind w:left="709"/>
      </w:pPr>
      <w:r>
        <w:t>independent engines, machinery and steering gear</w:t>
      </w:r>
    </w:p>
    <w:p w:rsidR="0093157D" w:rsidRDefault="0093157D" w:rsidP="00F171B6">
      <w:pPr>
        <w:pStyle w:val="ListEmdash"/>
        <w:ind w:left="709"/>
      </w:pPr>
      <w:r>
        <w:t>auxiliary generators</w:t>
      </w:r>
    </w:p>
    <w:p w:rsidR="0093157D" w:rsidRPr="00F171B6" w:rsidRDefault="0093157D" w:rsidP="00F171B6">
      <w:pPr>
        <w:pStyle w:val="ListEmdash"/>
        <w:ind w:left="709"/>
      </w:pPr>
      <w:r>
        <w:t>duplicated and multiple systems</w:t>
      </w:r>
    </w:p>
    <w:p w:rsidR="005A600D" w:rsidRPr="00F171B6" w:rsidRDefault="005A600D" w:rsidP="00F171B6">
      <w:pPr>
        <w:pStyle w:val="ListEmdash"/>
        <w:ind w:left="709"/>
      </w:pPr>
      <w:r w:rsidRPr="00F171B6">
        <w:t>hold cooling plant located outside holds for easier</w:t>
      </w:r>
      <w:r w:rsidR="00F171B6">
        <w:t xml:space="preserve"> </w:t>
      </w:r>
      <w:r w:rsidRPr="00F171B6">
        <w:t>maintenance</w:t>
      </w:r>
    </w:p>
    <w:p w:rsidR="005A600D" w:rsidRPr="00F171B6" w:rsidRDefault="005A600D" w:rsidP="00F171B6">
      <w:pPr>
        <w:pStyle w:val="ListEmdash"/>
        <w:ind w:left="709"/>
      </w:pPr>
      <w:r w:rsidRPr="00F171B6">
        <w:t>integrated bridge system</w:t>
      </w:r>
    </w:p>
    <w:p w:rsidR="005A600D" w:rsidRPr="00F171B6" w:rsidRDefault="005A600D" w:rsidP="00F171B6">
      <w:pPr>
        <w:pStyle w:val="ListEmdash"/>
        <w:ind w:left="709"/>
      </w:pPr>
      <w:r w:rsidRPr="00F171B6">
        <w:t>no oil tanks adjacent to outer hull</w:t>
      </w:r>
    </w:p>
    <w:p w:rsidR="005A600D" w:rsidRDefault="005A600D" w:rsidP="00F171B6">
      <w:pPr>
        <w:pStyle w:val="ListEmdash"/>
        <w:ind w:left="709"/>
      </w:pPr>
      <w:r w:rsidRPr="00F171B6">
        <w:t>security features incorporated into design</w:t>
      </w:r>
    </w:p>
    <w:p w:rsidR="0093157D" w:rsidRPr="00F171B6" w:rsidRDefault="0093157D" w:rsidP="00F171B6">
      <w:pPr>
        <w:pStyle w:val="ListEmdash"/>
        <w:ind w:left="709"/>
      </w:pPr>
      <w:r>
        <w:t>enhanced security features</w:t>
      </w:r>
    </w:p>
    <w:p w:rsidR="005A600D" w:rsidRPr="00F171B6" w:rsidRDefault="005A600D" w:rsidP="00F171B6">
      <w:pPr>
        <w:pStyle w:val="ListEmdash"/>
        <w:ind w:left="709"/>
      </w:pPr>
      <w:r w:rsidRPr="00F171B6">
        <w:t>improved environmental and safety performance</w:t>
      </w:r>
    </w:p>
    <w:p w:rsidR="005A600D" w:rsidRPr="00F171B6" w:rsidRDefault="005A600D" w:rsidP="00F171B6">
      <w:pPr>
        <w:pStyle w:val="ListEmdash"/>
        <w:ind w:left="709"/>
      </w:pPr>
      <w:r w:rsidRPr="00F171B6">
        <w:t xml:space="preserve">advanced fire detection and </w:t>
      </w:r>
      <w:r w:rsidR="0093157D" w:rsidRPr="00F171B6">
        <w:t>firefighting</w:t>
      </w:r>
      <w:r w:rsidRPr="00F171B6">
        <w:t xml:space="preserve"> systems</w:t>
      </w:r>
    </w:p>
    <w:p w:rsidR="005A600D" w:rsidRDefault="005A600D" w:rsidP="005A600D">
      <w:pPr>
        <w:overflowPunct/>
        <w:textAlignment w:val="auto"/>
        <w:rPr>
          <w:rFonts w:ascii="Interstate-Light" w:hAnsi="Interstate-Light" w:cs="Interstate-Light"/>
          <w:color w:val="184288"/>
          <w:szCs w:val="22"/>
          <w:lang w:eastAsia="en-GB"/>
        </w:rPr>
      </w:pPr>
      <w:r>
        <w:rPr>
          <w:rFonts w:ascii="Interstate-Regular" w:hAnsi="Interstate-Regular" w:cs="Interstate-Regular"/>
          <w:color w:val="FFFFFF"/>
          <w:sz w:val="14"/>
          <w:szCs w:val="14"/>
          <w:lang w:eastAsia="en-GB"/>
        </w:rPr>
        <w:t>Code</w:t>
      </w:r>
    </w:p>
    <w:p w:rsidR="005A600D" w:rsidRPr="00F171B6" w:rsidRDefault="00F171B6" w:rsidP="00F171B6">
      <w:pPr>
        <w:pStyle w:val="BodyText"/>
      </w:pPr>
      <w:r>
        <w:t xml:space="preserve">Some of these features </w:t>
      </w:r>
      <w:r w:rsidR="0093157D">
        <w:t xml:space="preserve">are illustrated </w:t>
      </w:r>
      <w:r>
        <w:t>in the image of the Pacific Heron in Fig 1 below.</w:t>
      </w:r>
    </w:p>
    <w:p w:rsidR="005A600D" w:rsidRDefault="005A600D" w:rsidP="005A600D">
      <w:pPr>
        <w:pStyle w:val="BodyText"/>
        <w:rPr>
          <w:lang w:val="en"/>
        </w:rPr>
      </w:pPr>
      <w:r>
        <w:rPr>
          <w:rFonts w:ascii="Interstate-Regular" w:hAnsi="Interstate-Regular" w:cs="Interstate-Regular"/>
          <w:color w:val="FFFFFF"/>
          <w:sz w:val="14"/>
          <w:szCs w:val="14"/>
          <w:lang w:eastAsia="en-GB"/>
        </w:rPr>
        <w:t>11</w:t>
      </w:r>
    </w:p>
    <w:p w:rsidR="00F171B6" w:rsidRDefault="00621BAA" w:rsidP="00F171B6">
      <w:pPr>
        <w:pStyle w:val="BodyText"/>
        <w:ind w:firstLine="0"/>
      </w:pPr>
      <w:r>
        <w:t xml:space="preserve">FIG </w:t>
      </w:r>
      <w:r w:rsidR="00D20DE1">
        <w:t>1</w:t>
      </w:r>
      <w:r w:rsidR="00F171B6">
        <w:t>.</w:t>
      </w:r>
      <w:r w:rsidR="00F171B6">
        <w:tab/>
        <w:t>CUTAWAY IMAGE OF PACIFIC HERON</w:t>
      </w:r>
    </w:p>
    <w:p w:rsidR="00AF2904" w:rsidRDefault="004B690C" w:rsidP="00F171B6">
      <w:pPr>
        <w:pStyle w:val="BodyText"/>
        <w:ind w:firstLine="0"/>
      </w:pPr>
      <w:r>
        <w:rPr>
          <w:noProof/>
          <w:lang w:eastAsia="ja-JP"/>
        </w:rPr>
        <mc:AlternateContent>
          <mc:Choice Requires="wps">
            <w:drawing>
              <wp:anchor distT="0" distB="0" distL="114300" distR="114300" simplePos="0" relativeHeight="251663360" behindDoc="0" locked="0" layoutInCell="1" allowOverlap="1" wp14:anchorId="0564E491" wp14:editId="0AA1400F">
                <wp:simplePos x="0" y="0"/>
                <wp:positionH relativeFrom="column">
                  <wp:posOffset>-4764946</wp:posOffset>
                </wp:positionH>
                <wp:positionV relativeFrom="paragraph">
                  <wp:posOffset>143434</wp:posOffset>
                </wp:positionV>
                <wp:extent cx="4630199" cy="3232584"/>
                <wp:effectExtent l="0" t="0" r="18415" b="25400"/>
                <wp:wrapNone/>
                <wp:docPr id="8" name="Rectangle 8"/>
                <wp:cNvGraphicFramePr/>
                <a:graphic xmlns:a="http://schemas.openxmlformats.org/drawingml/2006/main">
                  <a:graphicData uri="http://schemas.microsoft.com/office/word/2010/wordprocessingShape">
                    <wps:wsp>
                      <wps:cNvSpPr/>
                      <wps:spPr>
                        <a:xfrm>
                          <a:off x="0" y="0"/>
                          <a:ext cx="4630199" cy="3232584"/>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75.2pt;margin-top:11.3pt;width:364.6pt;height:25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" filled="f" strokecolor="#365f91 [2404]" strokeweight="2pt"/>
            </w:pict>
          </mc:Fallback>
        </mc:AlternateContent>
      </w:r>
      <w:r>
        <w:rPr>
          <w:noProof/>
          <w:lang w:eastAsia="ja-JP"/>
        </w:rPr>
        <mc:AlternateContent>
          <mc:Choice Requires="wpg">
            <w:drawing>
              <wp:anchor distT="0" distB="0" distL="114300" distR="114300" simplePos="0" relativeHeight="251662336" behindDoc="0" locked="0" layoutInCell="1" allowOverlap="1" wp14:anchorId="67232775" wp14:editId="4AADB38E">
                <wp:simplePos x="0" y="0"/>
                <wp:positionH relativeFrom="column">
                  <wp:posOffset>168250</wp:posOffset>
                </wp:positionH>
                <wp:positionV relativeFrom="paragraph">
                  <wp:posOffset>121488</wp:posOffset>
                </wp:positionV>
                <wp:extent cx="4747133" cy="3313785"/>
                <wp:effectExtent l="0" t="0" r="0" b="1270"/>
                <wp:wrapThrough wrapText="bothSides">
                  <wp:wrapPolygon edited="0">
                    <wp:start x="0" y="0"/>
                    <wp:lineTo x="0" y="21484"/>
                    <wp:lineTo x="21499" y="21484"/>
                    <wp:lineTo x="21499"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4747133" cy="3313785"/>
                          <a:chOff x="0" y="0"/>
                          <a:chExt cx="4747133" cy="3313785"/>
                        </a:xfrm>
                      </wpg:grpSpPr>
                      <pic:pic xmlns:pic="http://schemas.openxmlformats.org/drawingml/2006/picture">
                        <pic:nvPicPr>
                          <pic:cNvPr id="3" name="Picture 3" descr="C:\Users\mc54\Desktop\IAEA\heron-cutaway1.jpe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3152" y="21946"/>
                            <a:ext cx="4528108" cy="3233318"/>
                          </a:xfrm>
                          <a:prstGeom prst="rect">
                            <a:avLst/>
                          </a:prstGeom>
                          <a:noFill/>
                          <a:ln>
                            <a:noFill/>
                          </a:ln>
                        </pic:spPr>
                      </pic:pic>
                      <wps:wsp>
                        <wps:cNvPr id="4" name="Frame 4"/>
                        <wps:cNvSpPr/>
                        <wps:spPr>
                          <a:xfrm>
                            <a:off x="0" y="0"/>
                            <a:ext cx="4747133" cy="3313785"/>
                          </a:xfrm>
                          <a:prstGeom prst="frame">
                            <a:avLst>
                              <a:gd name="adj1" fmla="val 4314"/>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26" style="position:absolute;margin-left:13.25pt;margin-top:9.55pt;width:373.8pt;height:260.95pt;z-index:251662336" coordsize="47471,331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p0UUVmdAVYg+4Kr1Yg+4KqJnUJKKKKoz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p0UUVmdAVYg+4Kr1Yg+4KqJnUJKKKKoz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1;top:219;width:45281;height:32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6q5XEAAAA2gAAAA8AAABkcnMvZG93bnJldi54bWxEj0trwzAQhO+F/gexhV5KIjeFkLhRgikk&#10;bU8lj0tui7WxnForx1L8+PdVIZDjMDPfMItVbyvRUuNLxwpexwkI4tzpkgsFh/16NAPhA7LGyjEp&#10;GMjDavn4sMBUu4631O5CISKEfYoKTAh1KqXPDVn0Y1cTR+/kGoshyqaQusEuwm0lJ0kylRZLjgsG&#10;a/owlP/urlaBRvmy+Tlns1Mx+OP5ai7zz29U6vmpz95BBOrDPXxrf2kFb/B/Jd4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6q5XEAAAA2gAAAA8AAAAAAAAAAAAAAAAA&#10;nwIAAGRycy9kb3ducmV2LnhtbFBLBQYAAAAABAAEAPcAAACQAwAAAAA=&#10;">
                  <v:imagedata r:id="rId10" o:title="heron-cutaway1"/>
                  <v:path arrowok="t"/>
                </v:shape>
                <v:shape id="Frame 4" o:spid="_x0000_s1028" style="position:absolute;width:47471;height:33137;visibility:visible;mso-wrap-style:square;v-text-anchor:middle" coordsize="4747133,3313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3v8QA&#10;AADaAAAADwAAAGRycy9kb3ducmV2LnhtbESPQWvCQBSE7wX/w/IKvYhuLFZs6iqiLQieNIL29pp9&#10;TYLZtyG7ifHfu4LgcZiZb5jZojOlaKl2hWUFo2EEgji1uuBMwSH5GUxBOI+ssbRMCq7kYDHvvcww&#10;1vbCO2r3PhMBwi5GBbn3VSylS3My6Ia2Ig7ev60N+iDrTOoaLwFuSvkeRRNpsOCwkGNFq5zS874x&#10;CtpmS/3+tiX8/PtYr3+T71NzPCv19totv0B46vwz/GhvtIIx3K+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1t7/EAAAA2gAAAA8AAAAAAAAAAAAAAAAAmAIAAGRycy9k&#10;b3ducmV2LnhtbFBLBQYAAAAABAAEAPUAAACJAwAAAAA=&#10;" path="m,l4747133,r,3313785l,3313785,,xm142957,142957r,3027871l4604176,3170828r,-3027871l142957,142957xe" fillcolor="white [3212]" stroked="f" strokeweight="2pt">
                  <v:path arrowok="t" o:connecttype="custom" o:connectlocs="0,0;4747133,0;4747133,3313785;0,3313785;0,0;142957,142957;142957,3170828;4604176,3170828;4604176,142957;142957,142957" o:connectangles="0,0,0,0,0,0,0,0,0,0"/>
                </v:shape>
                <w10:wrap type="through"/>
              </v:group>
            </w:pict>
          </mc:Fallback>
        </mc:AlternateContent>
      </w:r>
    </w:p>
    <w:p w:rsidR="00F171B6" w:rsidRDefault="00621BAA" w:rsidP="00BC4BA4">
      <w:pPr>
        <w:pStyle w:val="Heading3"/>
      </w:pPr>
      <w:r>
        <w:lastRenderedPageBreak/>
        <w:t>Assurance - Planning, Preparation and Implementation</w:t>
      </w:r>
    </w:p>
    <w:p w:rsidR="002A05FF" w:rsidRDefault="00305F8C" w:rsidP="00A13488">
      <w:pPr>
        <w:pStyle w:val="BodyText"/>
      </w:pPr>
      <w:r>
        <w:t>INS plans each of its shipments meticulously. For more complicated transports</w:t>
      </w:r>
      <w:r w:rsidR="002A05FF">
        <w:t xml:space="preserve">, planning may need </w:t>
      </w:r>
      <w:r>
        <w:t xml:space="preserve">12 months and </w:t>
      </w:r>
      <w:r w:rsidR="002A05FF">
        <w:t>sometimes</w:t>
      </w:r>
      <w:r>
        <w:t xml:space="preserve"> longer. </w:t>
      </w:r>
      <w:r w:rsidR="002A05FF">
        <w:t xml:space="preserve">Ahead of shipment planning, </w:t>
      </w:r>
      <w:r>
        <w:t xml:space="preserve">INS will also undertake feasibility studies </w:t>
      </w:r>
      <w:r w:rsidR="002A05FF">
        <w:t xml:space="preserve">as necessary </w:t>
      </w:r>
      <w:r>
        <w:t xml:space="preserve">to ensure </w:t>
      </w:r>
      <w:r w:rsidR="002A05FF">
        <w:t xml:space="preserve">that </w:t>
      </w:r>
      <w:r>
        <w:t>licensing</w:t>
      </w:r>
      <w:r w:rsidR="002A05FF">
        <w:t xml:space="preserve"> and</w:t>
      </w:r>
      <w:r>
        <w:t xml:space="preserve"> all the options for delivery are fully understood</w:t>
      </w:r>
      <w:r w:rsidR="002A05FF">
        <w:t xml:space="preserve"> and developed</w:t>
      </w:r>
      <w:r>
        <w:t>.</w:t>
      </w:r>
    </w:p>
    <w:p w:rsidR="00A13488" w:rsidRDefault="00305F8C" w:rsidP="00A13488">
      <w:pPr>
        <w:pStyle w:val="BodyText"/>
      </w:pPr>
      <w:r>
        <w:t xml:space="preserve"> For each individual transport</w:t>
      </w:r>
      <w:r w:rsidR="00A13488" w:rsidRPr="00A13488">
        <w:t xml:space="preserve">, </w:t>
      </w:r>
      <w:r w:rsidR="00A13488">
        <w:t>INS</w:t>
      </w:r>
      <w:r w:rsidR="00A13488" w:rsidRPr="00A13488">
        <w:t xml:space="preserve"> </w:t>
      </w:r>
      <w:r w:rsidR="00F73B8B">
        <w:t>assures itself</w:t>
      </w:r>
      <w:r w:rsidR="00A13488" w:rsidRPr="00A13488">
        <w:t xml:space="preserve"> that all applicable requirements of the transport regulations </w:t>
      </w:r>
      <w:r w:rsidR="00A13488">
        <w:t xml:space="preserve">and </w:t>
      </w:r>
      <w:r w:rsidR="0093157D">
        <w:t>all</w:t>
      </w:r>
      <w:r w:rsidR="00A13488">
        <w:t xml:space="preserve"> additional assurance requirements are met. INS has a robust Transport of Nuclear Cargoes</w:t>
      </w:r>
      <w:r w:rsidR="00A02440">
        <w:t xml:space="preserve"> process (</w:t>
      </w:r>
      <w:r w:rsidR="002A05FF">
        <w:t>extract</w:t>
      </w:r>
      <w:r w:rsidR="00A02440">
        <w:t xml:space="preserve"> shown below in Fig </w:t>
      </w:r>
      <w:r w:rsidR="00B61DFA">
        <w:t>2</w:t>
      </w:r>
      <w:r w:rsidR="00A02440">
        <w:t xml:space="preserve">) </w:t>
      </w:r>
      <w:r w:rsidR="00A13488">
        <w:t xml:space="preserve">that supports the operations </w:t>
      </w:r>
      <w:r w:rsidR="00A02440">
        <w:t xml:space="preserve">and approval </w:t>
      </w:r>
      <w:r w:rsidR="00A13488">
        <w:t>teams in ensuring these requirements</w:t>
      </w:r>
      <w:r w:rsidR="00F96BCD">
        <w:t xml:space="preserve">. To verify that </w:t>
      </w:r>
      <w:r w:rsidR="00A02440">
        <w:t xml:space="preserve">all requirements are in place, </w:t>
      </w:r>
      <w:r w:rsidR="00F96BCD">
        <w:t xml:space="preserve">INS also implements a </w:t>
      </w:r>
      <w:r w:rsidR="00A13488" w:rsidRPr="00A13488">
        <w:t xml:space="preserve">decision matrix </w:t>
      </w:r>
      <w:r w:rsidR="002A05FF" w:rsidRPr="00A13488">
        <w:t xml:space="preserve">under </w:t>
      </w:r>
      <w:r w:rsidR="002A05FF">
        <w:t>its</w:t>
      </w:r>
      <w:r w:rsidR="002A05FF" w:rsidRPr="00A13488">
        <w:t xml:space="preserve"> Nuclear Transport Safety Committee Review process </w:t>
      </w:r>
      <w:r w:rsidR="00A13488" w:rsidRPr="00A13488">
        <w:t xml:space="preserve">to </w:t>
      </w:r>
      <w:r w:rsidR="00F96BCD">
        <w:t>reviewing key nuclear s</w:t>
      </w:r>
      <w:r w:rsidR="00A13488" w:rsidRPr="00A13488">
        <w:t>afety aspects of transports</w:t>
      </w:r>
      <w:r w:rsidR="00A33577">
        <w:t>,</w:t>
      </w:r>
      <w:r w:rsidR="00A13488" w:rsidRPr="00A13488">
        <w:t xml:space="preserve"> including all transport modes and multi-modal transfer points.</w:t>
      </w:r>
      <w:r w:rsidR="00A02440">
        <w:t xml:space="preserve">  </w:t>
      </w:r>
    </w:p>
    <w:p w:rsidR="00A02440" w:rsidRDefault="00A02440" w:rsidP="00A13488">
      <w:pPr>
        <w:pStyle w:val="BodyText"/>
      </w:pPr>
    </w:p>
    <w:p w:rsidR="00A02440" w:rsidRDefault="00A02440" w:rsidP="00A02440">
      <w:pPr>
        <w:pStyle w:val="BodyText"/>
        <w:ind w:firstLine="0"/>
      </w:pPr>
      <w:r>
        <w:t xml:space="preserve">FIG </w:t>
      </w:r>
      <w:r w:rsidR="00D20DE1">
        <w:t>2</w:t>
      </w:r>
      <w:r>
        <w:t>.</w:t>
      </w:r>
      <w:r>
        <w:tab/>
        <w:t>EXAMPLE OF NUCLEAR CARGOES TRANSPORT PROCESS</w:t>
      </w:r>
    </w:p>
    <w:p w:rsidR="00A02440" w:rsidRDefault="008E66E3" w:rsidP="00A13488">
      <w:pPr>
        <w:pStyle w:val="BodyText"/>
      </w:pPr>
      <w:r>
        <w:rPr>
          <w:noProof/>
          <w:lang w:eastAsia="ja-JP"/>
        </w:rPr>
        <w:drawing>
          <wp:inline distT="0" distB="0" distL="0" distR="0" wp14:anchorId="04CE38B0" wp14:editId="76617334">
            <wp:extent cx="3840480" cy="368732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 29 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39578" cy="3686454"/>
                    </a:xfrm>
                    <a:prstGeom prst="rect">
                      <a:avLst/>
                    </a:prstGeom>
                  </pic:spPr>
                </pic:pic>
              </a:graphicData>
            </a:graphic>
          </wp:inline>
        </w:drawing>
      </w:r>
    </w:p>
    <w:p w:rsidR="00A02440" w:rsidRDefault="00A02440" w:rsidP="00A13488">
      <w:pPr>
        <w:pStyle w:val="BodyText"/>
      </w:pPr>
    </w:p>
    <w:p w:rsidR="00F96BCD" w:rsidRDefault="00A13488" w:rsidP="00A02440">
      <w:pPr>
        <w:pStyle w:val="BodyText"/>
      </w:pPr>
      <w:r w:rsidRPr="00A13488">
        <w:t>The summary of both reviews are then presented and discussed at a Readiness Review</w:t>
      </w:r>
      <w:r w:rsidR="00A02440">
        <w:t xml:space="preserve"> Meeting, convened to confirm that all requirements are in place and the transport can proceed. The Readiness Review Meeting also ensure</w:t>
      </w:r>
      <w:r w:rsidR="004115D8">
        <w:t>s</w:t>
      </w:r>
      <w:r w:rsidR="00A02440">
        <w:t xml:space="preserve"> that any learning taken f</w:t>
      </w:r>
      <w:r w:rsidR="004115D8">
        <w:t>rom</w:t>
      </w:r>
      <w:r w:rsidR="00A02440">
        <w:t xml:space="preserve"> previous shipments has been implemented for the upcoming shipment. </w:t>
      </w:r>
    </w:p>
    <w:p w:rsidR="00A02440" w:rsidRDefault="00A02440" w:rsidP="00A02440">
      <w:pPr>
        <w:pStyle w:val="BodyText"/>
      </w:pPr>
      <w:r>
        <w:t>This whole process is subject to external audit and regular self-verifications to ensure that the process remains fit-for-purpose.</w:t>
      </w:r>
    </w:p>
    <w:p w:rsidR="00A02440" w:rsidRDefault="00A02440" w:rsidP="00D20DE1">
      <w:pPr>
        <w:pStyle w:val="Heading3"/>
        <w:numPr>
          <w:ilvl w:val="2"/>
          <w:numId w:val="5"/>
        </w:numPr>
      </w:pPr>
      <w:r>
        <w:t>Security</w:t>
      </w:r>
    </w:p>
    <w:p w:rsidR="00D02231" w:rsidRDefault="00D02231" w:rsidP="00A02440">
      <w:pPr>
        <w:pStyle w:val="BodyText"/>
        <w:rPr>
          <w:lang w:val="en-US"/>
        </w:rPr>
      </w:pPr>
      <w:r>
        <w:t xml:space="preserve">INS and its shipping subsidiary PNTL are subject to UK security regulations. </w:t>
      </w:r>
      <w:r>
        <w:rPr>
          <w:lang w:val="en-US"/>
        </w:rPr>
        <w:t xml:space="preserve">CPPNM and IAEA security requirements flow through to the UK in the Nuclear Industries Security Regulations 2003 (NISR2003) and the Security Assessment Principles for the Civil Nuclear Industry (SyAPs), regulated by the </w:t>
      </w:r>
      <w:r w:rsidR="00272DF2">
        <w:rPr>
          <w:lang w:val="en-US"/>
        </w:rPr>
        <w:t>Office</w:t>
      </w:r>
      <w:r>
        <w:rPr>
          <w:lang w:val="en-US"/>
        </w:rPr>
        <w:t xml:space="preserve"> of Nuclear Regulation. </w:t>
      </w:r>
      <w:r w:rsidR="008E66E3">
        <w:rPr>
          <w:lang w:val="en-US"/>
        </w:rPr>
        <w:t xml:space="preserve">INS is the dutyholder for provision of security </w:t>
      </w:r>
      <w:r w:rsidR="00A33577">
        <w:rPr>
          <w:lang w:val="en-US"/>
        </w:rPr>
        <w:t xml:space="preserve">for nuclear transports </w:t>
      </w:r>
      <w:r w:rsidR="008E66E3">
        <w:rPr>
          <w:lang w:val="en-US"/>
        </w:rPr>
        <w:t>in line with UK regulation</w:t>
      </w:r>
      <w:r w:rsidR="004115D8">
        <w:rPr>
          <w:lang w:val="en-US"/>
        </w:rPr>
        <w:t>s</w:t>
      </w:r>
      <w:r w:rsidR="008E66E3">
        <w:rPr>
          <w:lang w:val="en-US"/>
        </w:rPr>
        <w:t xml:space="preserve">. It </w:t>
      </w:r>
      <w:r w:rsidR="00B61DFA">
        <w:rPr>
          <w:lang w:val="en-US"/>
        </w:rPr>
        <w:t>is responsible</w:t>
      </w:r>
      <w:r w:rsidR="008E66E3">
        <w:rPr>
          <w:lang w:val="en-US"/>
        </w:rPr>
        <w:t xml:space="preserve"> for prov</w:t>
      </w:r>
      <w:r w:rsidR="004115D8">
        <w:rPr>
          <w:lang w:val="en-US"/>
        </w:rPr>
        <w:t xml:space="preserve">iding a </w:t>
      </w:r>
      <w:r w:rsidR="008E66E3">
        <w:rPr>
          <w:lang w:val="en-US"/>
        </w:rPr>
        <w:t xml:space="preserve">Transport Security Statement laying out INS’s overall approach to </w:t>
      </w:r>
      <w:r w:rsidR="004115D8">
        <w:rPr>
          <w:lang w:val="en-US"/>
        </w:rPr>
        <w:t xml:space="preserve">meeting </w:t>
      </w:r>
      <w:r w:rsidR="008E66E3">
        <w:rPr>
          <w:lang w:val="en-US"/>
        </w:rPr>
        <w:t xml:space="preserve">all required </w:t>
      </w:r>
      <w:r w:rsidR="004115D8">
        <w:rPr>
          <w:lang w:val="en-US"/>
        </w:rPr>
        <w:t xml:space="preserve">security </w:t>
      </w:r>
      <w:r w:rsidR="008E66E3">
        <w:rPr>
          <w:lang w:val="en-US"/>
        </w:rPr>
        <w:t>regulations</w:t>
      </w:r>
      <w:r w:rsidR="004115D8">
        <w:rPr>
          <w:lang w:val="en-US"/>
        </w:rPr>
        <w:t>,</w:t>
      </w:r>
      <w:r w:rsidR="008E66E3">
        <w:rPr>
          <w:lang w:val="en-US"/>
        </w:rPr>
        <w:t xml:space="preserve"> a</w:t>
      </w:r>
      <w:r w:rsidR="004115D8">
        <w:rPr>
          <w:lang w:val="en-US"/>
        </w:rPr>
        <w:t>s well as</w:t>
      </w:r>
      <w:r w:rsidR="008E66E3">
        <w:rPr>
          <w:lang w:val="en-US"/>
        </w:rPr>
        <w:t xml:space="preserve"> a Transport Security Plan for </w:t>
      </w:r>
      <w:r w:rsidR="004115D8">
        <w:rPr>
          <w:lang w:val="en-US"/>
        </w:rPr>
        <w:t xml:space="preserve">each </w:t>
      </w:r>
      <w:r w:rsidR="008E66E3">
        <w:rPr>
          <w:lang w:val="en-US"/>
        </w:rPr>
        <w:t>individual shipments.</w:t>
      </w:r>
    </w:p>
    <w:p w:rsidR="00D02231" w:rsidRDefault="00D02231" w:rsidP="00A02440">
      <w:pPr>
        <w:pStyle w:val="BodyText"/>
        <w:rPr>
          <w:lang w:val="en-US"/>
        </w:rPr>
      </w:pPr>
      <w:r>
        <w:rPr>
          <w:lang w:val="en-US"/>
        </w:rPr>
        <w:t>INS vessels have enhanced security features and for higher category shipments are armed to</w:t>
      </w:r>
      <w:r w:rsidR="008D025B">
        <w:rPr>
          <w:lang w:val="en-US"/>
        </w:rPr>
        <w:t xml:space="preserve"> protect the vessels against potential security threats. The </w:t>
      </w:r>
      <w:r>
        <w:rPr>
          <w:lang w:val="en-US"/>
        </w:rPr>
        <w:t xml:space="preserve">UK Civil Nuclear Constabulary </w:t>
      </w:r>
      <w:r w:rsidR="008D025B">
        <w:rPr>
          <w:lang w:val="en-US"/>
        </w:rPr>
        <w:t xml:space="preserve">(CNC) is responsible in the UK </w:t>
      </w:r>
      <w:r w:rsidR="008D025B">
        <w:rPr>
          <w:lang w:val="en-US"/>
        </w:rPr>
        <w:lastRenderedPageBreak/>
        <w:t>for the physical protection of civil nuclear sites and facilities from potential threat</w:t>
      </w:r>
      <w:r w:rsidR="0091113C">
        <w:rPr>
          <w:lang w:val="en-US"/>
        </w:rPr>
        <w:t>s</w:t>
      </w:r>
      <w:r w:rsidR="008D025B">
        <w:rPr>
          <w:lang w:val="en-US"/>
        </w:rPr>
        <w:t xml:space="preserve">. INS partners with CNC </w:t>
      </w:r>
      <w:r w:rsidR="00272DF2">
        <w:rPr>
          <w:lang w:val="en-US"/>
        </w:rPr>
        <w:t>and their</w:t>
      </w:r>
      <w:r>
        <w:rPr>
          <w:lang w:val="en-US"/>
        </w:rPr>
        <w:t xml:space="preserve"> spe</w:t>
      </w:r>
      <w:r w:rsidR="008E66E3">
        <w:rPr>
          <w:lang w:val="en-US"/>
        </w:rPr>
        <w:t xml:space="preserve">cialised Strategic Escort Group to provide security services for </w:t>
      </w:r>
      <w:r w:rsidR="00F73B8B">
        <w:rPr>
          <w:lang w:val="en-US"/>
        </w:rPr>
        <w:t>transports</w:t>
      </w:r>
      <w:r w:rsidR="008E66E3">
        <w:rPr>
          <w:lang w:val="en-US"/>
        </w:rPr>
        <w:t xml:space="preserve">. Requirements will vary depending on the nature of the shipment. </w:t>
      </w:r>
    </w:p>
    <w:p w:rsidR="00F92CA5" w:rsidRDefault="00F92CA5" w:rsidP="00A02440">
      <w:pPr>
        <w:pStyle w:val="BodyText"/>
        <w:rPr>
          <w:lang w:val="en-US"/>
        </w:rPr>
      </w:pPr>
      <w:r>
        <w:rPr>
          <w:lang w:val="en-US"/>
        </w:rPr>
        <w:t xml:space="preserve">INS implements a comprehensive security programme to ensure that everyone involved in transport of nuclear materials is an </w:t>
      </w:r>
      <w:r w:rsidR="00932927">
        <w:rPr>
          <w:lang w:val="en-US"/>
        </w:rPr>
        <w:t>active</w:t>
      </w:r>
      <w:r>
        <w:rPr>
          <w:lang w:val="en-US"/>
        </w:rPr>
        <w:t xml:space="preserve"> participant in a strong security culture. </w:t>
      </w:r>
      <w:r w:rsidR="00932927">
        <w:rPr>
          <w:lang w:val="en-US"/>
        </w:rPr>
        <w:t>INS approach includes:</w:t>
      </w:r>
    </w:p>
    <w:p w:rsidR="00B61DFA" w:rsidRDefault="00B61DFA" w:rsidP="00A02440">
      <w:pPr>
        <w:pStyle w:val="BodyText"/>
        <w:rPr>
          <w:lang w:val="en-US"/>
        </w:rPr>
      </w:pPr>
    </w:p>
    <w:p w:rsidR="00A13488" w:rsidRDefault="00932927" w:rsidP="00932927">
      <w:pPr>
        <w:pStyle w:val="ListEmdash"/>
        <w:ind w:left="709"/>
      </w:pPr>
      <w:r>
        <w:t>Leadership and management</w:t>
      </w:r>
      <w:r w:rsidR="008E66E3">
        <w:t>: ensuring</w:t>
      </w:r>
      <w:r w:rsidR="00272DF2">
        <w:t xml:space="preserve"> </w:t>
      </w:r>
      <w:r>
        <w:t xml:space="preserve">clear governance, </w:t>
      </w:r>
      <w:r w:rsidR="0091113C">
        <w:t xml:space="preserve">leadership by example, </w:t>
      </w:r>
      <w:r>
        <w:t>policies and roles &amp; responsibilities</w:t>
      </w:r>
    </w:p>
    <w:p w:rsidR="00932927" w:rsidRDefault="00932927" w:rsidP="00932927">
      <w:pPr>
        <w:pStyle w:val="ListEmdash"/>
        <w:ind w:left="709"/>
      </w:pPr>
      <w:r>
        <w:t>Security culture</w:t>
      </w:r>
      <w:r w:rsidR="00564A07">
        <w:t xml:space="preserve">: </w:t>
      </w:r>
      <w:r w:rsidR="0091113C">
        <w:t xml:space="preserve">a </w:t>
      </w:r>
      <w:r w:rsidR="00564A07">
        <w:t>programme to e</w:t>
      </w:r>
      <w:r>
        <w:t xml:space="preserve">ducate, </w:t>
      </w:r>
      <w:r w:rsidR="00272DF2">
        <w:t>enable</w:t>
      </w:r>
      <w:r>
        <w:t>, encourage, evaluate</w:t>
      </w:r>
      <w:r w:rsidR="00564A07">
        <w:t xml:space="preserve"> </w:t>
      </w:r>
      <w:r w:rsidR="0091113C">
        <w:t xml:space="preserve">and continually improve </w:t>
      </w:r>
      <w:r w:rsidR="00564A07">
        <w:t>security culture</w:t>
      </w:r>
    </w:p>
    <w:p w:rsidR="00932927" w:rsidRDefault="00932927" w:rsidP="00932927">
      <w:pPr>
        <w:pStyle w:val="ListEmdash"/>
        <w:ind w:left="709"/>
      </w:pPr>
      <w:r>
        <w:t>Competence</w:t>
      </w:r>
      <w:r w:rsidR="00564A07">
        <w:t xml:space="preserve">: </w:t>
      </w:r>
      <w:r w:rsidR="0091113C">
        <w:t xml:space="preserve">a </w:t>
      </w:r>
      <w:r w:rsidR="00564A07">
        <w:t>programme to ensure</w:t>
      </w:r>
      <w:r w:rsidR="00272DF2">
        <w:t xml:space="preserve"> </w:t>
      </w:r>
      <w:r>
        <w:t>appropriate training and qualification</w:t>
      </w:r>
      <w:r w:rsidR="00564A07">
        <w:t>s of responsible personnel</w:t>
      </w:r>
    </w:p>
    <w:p w:rsidR="009D4D41" w:rsidRDefault="00932927">
      <w:pPr>
        <w:pStyle w:val="ListEmdash"/>
        <w:ind w:left="709"/>
      </w:pPr>
      <w:r>
        <w:t>Supply chain management</w:t>
      </w:r>
      <w:r w:rsidR="00564A07">
        <w:t>: setting expectations of supply chain</w:t>
      </w:r>
      <w:r w:rsidR="0091113C">
        <w:t xml:space="preserve"> in managing sensitive information and assets</w:t>
      </w:r>
    </w:p>
    <w:p w:rsidR="00932927" w:rsidRDefault="00932927">
      <w:pPr>
        <w:pStyle w:val="ListEmdash"/>
        <w:ind w:left="709"/>
      </w:pPr>
      <w:r>
        <w:t>Cyber and information security</w:t>
      </w:r>
      <w:r w:rsidR="00564A07">
        <w:t xml:space="preserve">: </w:t>
      </w:r>
      <w:r>
        <w:t>protection of systems and Sensitive Nuclear Information</w:t>
      </w:r>
    </w:p>
    <w:p w:rsidR="00932927" w:rsidRDefault="00272DF2" w:rsidP="00932927">
      <w:pPr>
        <w:pStyle w:val="ListEmdash"/>
        <w:ind w:left="709"/>
      </w:pPr>
      <w:r>
        <w:t>Reliability</w:t>
      </w:r>
      <w:r w:rsidR="00932927">
        <w:t>, resilience, sustainability</w:t>
      </w:r>
      <w:r w:rsidR="00564A07">
        <w:t xml:space="preserve">: </w:t>
      </w:r>
      <w:r>
        <w:t>accreditation, examination, maintenance, testing, sustainability</w:t>
      </w:r>
    </w:p>
    <w:p w:rsidR="00272DF2" w:rsidRDefault="00272DF2" w:rsidP="00932927">
      <w:pPr>
        <w:pStyle w:val="ListEmdash"/>
        <w:ind w:left="709"/>
      </w:pPr>
      <w:r>
        <w:t>Physical protection systems</w:t>
      </w:r>
      <w:r w:rsidR="00564A07">
        <w:t>: protecting against t</w:t>
      </w:r>
      <w:r>
        <w:t>heft, sabotage, design, vulnerable assets</w:t>
      </w:r>
    </w:p>
    <w:p w:rsidR="00932927" w:rsidRDefault="00272DF2" w:rsidP="00932927">
      <w:pPr>
        <w:pStyle w:val="ListEmdash"/>
        <w:ind w:left="709"/>
      </w:pPr>
      <w:r>
        <w:t>Emergency response</w:t>
      </w:r>
      <w:r w:rsidR="00564A07">
        <w:t>: e</w:t>
      </w:r>
      <w:r>
        <w:t>xercising</w:t>
      </w:r>
      <w:r w:rsidR="00564A07">
        <w:t xml:space="preserve"> and testing </w:t>
      </w:r>
      <w:r w:rsidR="00A33577">
        <w:t>arrangements</w:t>
      </w:r>
    </w:p>
    <w:p w:rsidR="00272DF2" w:rsidRDefault="00272DF2" w:rsidP="00932927">
      <w:pPr>
        <w:pStyle w:val="ListEmdash"/>
        <w:ind w:left="709"/>
      </w:pPr>
      <w:r>
        <w:t>Policing/guarding</w:t>
      </w:r>
      <w:r w:rsidR="00564A07">
        <w:t xml:space="preserve">: ensuring </w:t>
      </w:r>
      <w:r w:rsidR="00C240EF">
        <w:t xml:space="preserve">an </w:t>
      </w:r>
      <w:r w:rsidR="00564A07">
        <w:t xml:space="preserve">effective relationship with CNC, </w:t>
      </w:r>
      <w:r>
        <w:t>local police</w:t>
      </w:r>
      <w:r w:rsidR="00564A07">
        <w:t xml:space="preserve"> and </w:t>
      </w:r>
      <w:r>
        <w:t>security guards</w:t>
      </w:r>
    </w:p>
    <w:p w:rsidR="00272DF2" w:rsidRDefault="00272DF2" w:rsidP="00932927">
      <w:pPr>
        <w:pStyle w:val="ListEmdash"/>
        <w:ind w:left="709"/>
      </w:pPr>
      <w:r>
        <w:t>Vetting</w:t>
      </w:r>
      <w:r w:rsidR="00564A07">
        <w:t>: ensuring a</w:t>
      </w:r>
      <w:r>
        <w:t xml:space="preserve"> reliable </w:t>
      </w:r>
      <w:r w:rsidR="00C240EF">
        <w:t xml:space="preserve">and trustworthy </w:t>
      </w:r>
      <w:r>
        <w:t>workforce through national vetting, aftercare</w:t>
      </w:r>
      <w:r w:rsidR="00C240EF">
        <w:t xml:space="preserve"> and a programme of </w:t>
      </w:r>
      <w:r>
        <w:t>insider threat measures</w:t>
      </w:r>
    </w:p>
    <w:p w:rsidR="002111CA" w:rsidRDefault="00272DF2" w:rsidP="00D20DE1">
      <w:pPr>
        <w:pStyle w:val="Heading3"/>
        <w:numPr>
          <w:ilvl w:val="2"/>
          <w:numId w:val="5"/>
        </w:numPr>
      </w:pPr>
      <w:r>
        <w:t>Emergency Response</w:t>
      </w:r>
      <w:r w:rsidR="002111CA" w:rsidRPr="002111CA">
        <w:t xml:space="preserve"> </w:t>
      </w:r>
      <w:r w:rsidR="002111CA">
        <w:t>and Transport Control</w:t>
      </w:r>
    </w:p>
    <w:p w:rsidR="002111CA" w:rsidRDefault="002111CA" w:rsidP="002111CA">
      <w:pPr>
        <w:pStyle w:val="BodyText"/>
      </w:pPr>
      <w:r>
        <w:t>I</w:t>
      </w:r>
      <w:r w:rsidR="00272DF2">
        <w:t xml:space="preserve">NS </w:t>
      </w:r>
      <w:r>
        <w:t xml:space="preserve">has a proven and </w:t>
      </w:r>
      <w:r w:rsidR="00564A07">
        <w:t xml:space="preserve">well </w:t>
      </w:r>
      <w:r>
        <w:t xml:space="preserve">exercised </w:t>
      </w:r>
      <w:r w:rsidR="00272DF2">
        <w:t>24 hour emergency</w:t>
      </w:r>
      <w:r>
        <w:t xml:space="preserve"> response and transport monitoring capability. Any issues that arise during </w:t>
      </w:r>
      <w:r w:rsidR="00564A07">
        <w:t>transports</w:t>
      </w:r>
      <w:r>
        <w:t xml:space="preserve"> are managed through this capability.</w:t>
      </w:r>
    </w:p>
    <w:p w:rsidR="002111CA" w:rsidRDefault="00564A07" w:rsidP="00272DF2">
      <w:pPr>
        <w:pStyle w:val="BodyText"/>
      </w:pPr>
      <w:r>
        <w:t xml:space="preserve">In support, </w:t>
      </w:r>
      <w:r w:rsidR="002111CA">
        <w:t>INS has established a net</w:t>
      </w:r>
      <w:r>
        <w:t xml:space="preserve">work of global response </w:t>
      </w:r>
      <w:r w:rsidR="009D4D41">
        <w:t>partners;</w:t>
      </w:r>
      <w:r w:rsidR="002111CA">
        <w:t xml:space="preserve"> including marine salvage, air transport and health physics. It has put in place dedicated tactical and strategic UK command centres for transports and has highly trained and experienced personnel in command, control and communication. INS has worldwide access to </w:t>
      </w:r>
      <w:r w:rsidR="002111CA" w:rsidRPr="00272DF2">
        <w:rPr>
          <w:lang w:val="en-US"/>
        </w:rPr>
        <w:t>emergency response equipment including pre-determined</w:t>
      </w:r>
      <w:r w:rsidR="002111CA" w:rsidRPr="002111CA">
        <w:rPr>
          <w:lang w:val="en-US"/>
        </w:rPr>
        <w:t xml:space="preserve"> </w:t>
      </w:r>
      <w:r w:rsidR="002111CA" w:rsidRPr="00272DF2">
        <w:rPr>
          <w:lang w:val="en-US"/>
        </w:rPr>
        <w:t>grab-bags positioned globally</w:t>
      </w:r>
      <w:r w:rsidR="002111CA">
        <w:rPr>
          <w:lang w:val="en-US"/>
        </w:rPr>
        <w:t>.</w:t>
      </w:r>
    </w:p>
    <w:p w:rsidR="002111CA" w:rsidRDefault="002111CA" w:rsidP="00272DF2">
      <w:pPr>
        <w:pStyle w:val="BodyText"/>
      </w:pPr>
      <w:r>
        <w:rPr>
          <w:lang w:val="en-US"/>
        </w:rPr>
        <w:t>The response capability, systems and procedures are tested regularly including desktop, simulated and real-time multi-disciplinary exercises.</w:t>
      </w:r>
    </w:p>
    <w:p w:rsidR="002111CA" w:rsidRDefault="002111CA" w:rsidP="00D20DE1">
      <w:pPr>
        <w:pStyle w:val="Heading3"/>
        <w:numPr>
          <w:ilvl w:val="2"/>
          <w:numId w:val="5"/>
        </w:numPr>
      </w:pPr>
      <w:r>
        <w:t xml:space="preserve">Information and </w:t>
      </w:r>
      <w:r w:rsidR="00F145C4">
        <w:t>Communication</w:t>
      </w:r>
    </w:p>
    <w:p w:rsidR="00F45EEE" w:rsidRDefault="008F1069" w:rsidP="001B33B5">
      <w:pPr>
        <w:pStyle w:val="BodyText"/>
      </w:pPr>
      <w:r>
        <w:rPr>
          <w:lang w:val="en-US"/>
        </w:rPr>
        <w:t xml:space="preserve">During transport operations </w:t>
      </w:r>
      <w:r w:rsidR="00895618">
        <w:rPr>
          <w:lang w:val="en-US"/>
        </w:rPr>
        <w:t>INS follows a general principle of transparency</w:t>
      </w:r>
      <w:r>
        <w:rPr>
          <w:lang w:val="en-US"/>
        </w:rPr>
        <w:t>, at least to the extent permitted by security considerations.</w:t>
      </w:r>
      <w:r w:rsidR="00895618">
        <w:rPr>
          <w:lang w:val="en-US"/>
        </w:rPr>
        <w:t xml:space="preserve"> </w:t>
      </w:r>
      <w:r>
        <w:rPr>
          <w:lang w:val="en-US"/>
        </w:rPr>
        <w:t>An open and honest approach to information disclosure</w:t>
      </w:r>
      <w:r w:rsidR="00D732E7">
        <w:rPr>
          <w:lang w:val="en-US"/>
        </w:rPr>
        <w:t xml:space="preserve"> </w:t>
      </w:r>
      <w:r>
        <w:rPr>
          <w:lang w:val="en-US"/>
        </w:rPr>
        <w:t>helps to establish credibility and confidence</w:t>
      </w:r>
      <w:r w:rsidR="00D732E7">
        <w:rPr>
          <w:lang w:val="en-US"/>
        </w:rPr>
        <w:t xml:space="preserve">. INS also proactively engages with the public and communities in advance of transport operations. </w:t>
      </w:r>
      <w:r w:rsidR="002111CA">
        <w:rPr>
          <w:lang w:val="en-US"/>
        </w:rPr>
        <w:t xml:space="preserve"> </w:t>
      </w:r>
      <w:r w:rsidR="00D732E7">
        <w:rPr>
          <w:lang w:val="en-US"/>
        </w:rPr>
        <w:t xml:space="preserve">It </w:t>
      </w:r>
      <w:r w:rsidR="002111CA">
        <w:rPr>
          <w:lang w:val="en-US"/>
        </w:rPr>
        <w:t xml:space="preserve">works closely with its </w:t>
      </w:r>
      <w:r w:rsidR="00F145C4">
        <w:rPr>
          <w:lang w:val="en-US"/>
        </w:rPr>
        <w:t xml:space="preserve">partners to explain </w:t>
      </w:r>
      <w:r w:rsidR="00D732E7">
        <w:rPr>
          <w:lang w:val="en-US"/>
        </w:rPr>
        <w:t xml:space="preserve">its </w:t>
      </w:r>
      <w:r w:rsidR="00F145C4">
        <w:rPr>
          <w:lang w:val="en-US"/>
        </w:rPr>
        <w:t>transport activities, in particular with</w:t>
      </w:r>
      <w:r w:rsidR="00F73B8B">
        <w:rPr>
          <w:lang w:val="en-US"/>
        </w:rPr>
        <w:t xml:space="preserve"> its local stakeholders in its home port of Barrow-in-Furness</w:t>
      </w:r>
      <w:r w:rsidR="00D732E7">
        <w:rPr>
          <w:lang w:val="en-US"/>
        </w:rPr>
        <w:t>,</w:t>
      </w:r>
      <w:r w:rsidR="00F73B8B">
        <w:rPr>
          <w:lang w:val="en-US"/>
        </w:rPr>
        <w:t xml:space="preserve"> and </w:t>
      </w:r>
      <w:r w:rsidR="00D732E7">
        <w:rPr>
          <w:lang w:val="en-US"/>
        </w:rPr>
        <w:t xml:space="preserve">with </w:t>
      </w:r>
      <w:r w:rsidR="00F73B8B">
        <w:rPr>
          <w:lang w:val="en-US"/>
        </w:rPr>
        <w:t>the</w:t>
      </w:r>
      <w:r w:rsidR="00F145C4">
        <w:rPr>
          <w:lang w:val="en-US"/>
        </w:rPr>
        <w:t xml:space="preserve"> countries and organisations along the routes travelled by INS vessels. These relationships are </w:t>
      </w:r>
      <w:proofErr w:type="gramStart"/>
      <w:r w:rsidR="00F145C4">
        <w:rPr>
          <w:lang w:val="en-US"/>
        </w:rPr>
        <w:t>key</w:t>
      </w:r>
      <w:proofErr w:type="gramEnd"/>
      <w:r w:rsidR="00F145C4">
        <w:rPr>
          <w:lang w:val="en-US"/>
        </w:rPr>
        <w:t xml:space="preserve"> to maintaining confidence in INS’s ability to transport materials safely</w:t>
      </w:r>
      <w:r w:rsidR="00564A07">
        <w:rPr>
          <w:lang w:val="en-US"/>
        </w:rPr>
        <w:t xml:space="preserve"> and securely.</w:t>
      </w:r>
    </w:p>
    <w:p w:rsidR="001B33B5" w:rsidRDefault="001B33B5" w:rsidP="001B33B5">
      <w:pPr>
        <w:pStyle w:val="Heading2"/>
        <w:numPr>
          <w:ilvl w:val="1"/>
          <w:numId w:val="5"/>
        </w:numPr>
      </w:pPr>
      <w:r>
        <w:t>conclusion</w:t>
      </w:r>
    </w:p>
    <w:p w:rsidR="001B33B5" w:rsidRDefault="00841A36" w:rsidP="00841A36">
      <w:pPr>
        <w:pStyle w:val="BodyText"/>
      </w:pPr>
      <w:r>
        <w:t xml:space="preserve">Transport of nuclear materials is an essential part of civil nuclear industry operations, allowing for movement of fresh fuel, spent fuel, waste and other products. </w:t>
      </w:r>
      <w:r w:rsidR="000A7C17">
        <w:t xml:space="preserve">The basis for the safe and secure transport of </w:t>
      </w:r>
      <w:r w:rsidR="00151A37">
        <w:t>sensitive</w:t>
      </w:r>
      <w:r w:rsidR="000A7C17">
        <w:t xml:space="preserve"> nuclear materials is the sound international regulatory framework, stretching across a wide range </w:t>
      </w:r>
      <w:r>
        <w:t>of disciplines, such as safety,</w:t>
      </w:r>
      <w:r w:rsidR="000A7C17">
        <w:t xml:space="preserve"> security, maritime, rail</w:t>
      </w:r>
      <w:r>
        <w:t xml:space="preserve">, </w:t>
      </w:r>
      <w:r w:rsidR="000A7C17">
        <w:t xml:space="preserve">road, air. In addition to the key standards set by regulation, INS has developed systems </w:t>
      </w:r>
      <w:r w:rsidR="00151A37">
        <w:t xml:space="preserve">and capability </w:t>
      </w:r>
      <w:r w:rsidR="000A7C17">
        <w:t xml:space="preserve">to set the bar for delivery of nuclear transports to a </w:t>
      </w:r>
      <w:r w:rsidR="00151A37">
        <w:t xml:space="preserve">high </w:t>
      </w:r>
      <w:r w:rsidR="000A7C17">
        <w:t>level</w:t>
      </w:r>
      <w:r w:rsidR="00151A37">
        <w:t>, resulting in</w:t>
      </w:r>
      <w:r w:rsidR="000A7C17">
        <w:t xml:space="preserve"> no nuclear incidents over more than forty </w:t>
      </w:r>
      <w:r w:rsidR="00151A37">
        <w:t>years of operation</w:t>
      </w:r>
      <w:r w:rsidR="000A7C17">
        <w:t xml:space="preserve">. </w:t>
      </w:r>
      <w:r w:rsidR="00151A37">
        <w:t xml:space="preserve">Key to delivering these high standards is the integrity of transport assets, </w:t>
      </w:r>
      <w:r>
        <w:t xml:space="preserve">integrity of management systems, </w:t>
      </w:r>
      <w:r w:rsidR="00151A37">
        <w:t>competence of staff in planning, delivery and security</w:t>
      </w:r>
      <w:r>
        <w:t>, constant challenge to prevent complacency</w:t>
      </w:r>
      <w:r w:rsidR="00151A37">
        <w:t xml:space="preserve"> and ensuring effective relationships with national and international stakeholders.</w:t>
      </w:r>
      <w:bookmarkStart w:id="0" w:name="_GoBack"/>
      <w:bookmarkEnd w:id="0"/>
    </w:p>
    <w:p w:rsidR="000F4ADA" w:rsidRDefault="000F4ADA" w:rsidP="000F4ADA">
      <w:pPr>
        <w:pStyle w:val="Otherunnumberedheadings"/>
      </w:pPr>
      <w:r>
        <w:lastRenderedPageBreak/>
        <w:t>References</w:t>
      </w:r>
    </w:p>
    <w:p w:rsidR="000F4ADA" w:rsidRDefault="000F4ADA" w:rsidP="000F4ADA">
      <w:pPr>
        <w:pStyle w:val="Referencelist"/>
        <w:numPr>
          <w:ilvl w:val="0"/>
          <w:numId w:val="10"/>
        </w:numPr>
      </w:pPr>
      <w:r>
        <w:t xml:space="preserve">World Nuclear Transport Institute, </w:t>
      </w:r>
      <w:r w:rsidR="001B33B5">
        <w:t xml:space="preserve">Fact Sheet on </w:t>
      </w:r>
      <w:r>
        <w:t>the INF Code and Purpose-built Vessels.</w:t>
      </w:r>
    </w:p>
    <w:p w:rsidR="000F4ADA" w:rsidRDefault="000F4ADA" w:rsidP="000F4ADA">
      <w:pPr>
        <w:pStyle w:val="Referencelist"/>
        <w:numPr>
          <w:ilvl w:val="0"/>
          <w:numId w:val="10"/>
        </w:numPr>
      </w:pPr>
      <w:r>
        <w:t>World Nuclear Transport Institute</w:t>
      </w:r>
      <w:r w:rsidR="001B33B5">
        <w:t xml:space="preserve">, Fact Sheet on </w:t>
      </w:r>
      <w:r>
        <w:t xml:space="preserve">Safety Regulations Governing Radioactive Materials </w:t>
      </w:r>
      <w:r w:rsidR="001B33B5">
        <w:t>Transport</w:t>
      </w:r>
      <w:r>
        <w:t>.</w:t>
      </w:r>
    </w:p>
    <w:p w:rsidR="000F4ADA" w:rsidRDefault="000F4ADA" w:rsidP="000F4ADA">
      <w:pPr>
        <w:pStyle w:val="Referencelist"/>
        <w:numPr>
          <w:ilvl w:val="0"/>
          <w:numId w:val="0"/>
        </w:numPr>
        <w:ind w:left="360"/>
      </w:pPr>
    </w:p>
    <w:p w:rsidR="000F4ADA" w:rsidRPr="00662532" w:rsidRDefault="000F4ADA" w:rsidP="00564A07">
      <w:pPr>
        <w:pStyle w:val="BodyText"/>
        <w:ind w:firstLine="0"/>
        <w:jc w:val="left"/>
      </w:pPr>
    </w:p>
    <w:sectPr w:rsidR="000F4ADA" w:rsidRPr="00662532"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D6" w:rsidRDefault="007273D6">
      <w:r>
        <w:separator/>
      </w:r>
    </w:p>
  </w:endnote>
  <w:endnote w:type="continuationSeparator" w:id="0">
    <w:p w:rsidR="007273D6" w:rsidRDefault="0072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terstate-Regular">
    <w:panose1 w:val="00000000000000000000"/>
    <w:charset w:val="00"/>
    <w:family w:val="auto"/>
    <w:notTrueType/>
    <w:pitch w:val="default"/>
    <w:sig w:usb0="00000003" w:usb1="00000000" w:usb2="00000000" w:usb3="00000000" w:csb0="00000001" w:csb1="00000000"/>
  </w:font>
  <w:font w:name="Interstate-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19" w:rsidRDefault="003847E0">
    <w:pPr>
      <w:pStyle w:val="zyxClassification1"/>
    </w:pPr>
    <w:r>
      <w:fldChar w:fldCharType="begin"/>
    </w:r>
    <w:r>
      <w:instrText xml:space="preserve"> DOCPROPERTY "IaeaClassification"  \* MERGEFORMAT </w:instrText>
    </w:r>
    <w:r>
      <w:fldChar w:fldCharType="end"/>
    </w:r>
  </w:p>
  <w:p w:rsidR="00002819" w:rsidRDefault="003847E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19" w:rsidRDefault="003847E0">
    <w:pPr>
      <w:pStyle w:val="zyxClassification1"/>
    </w:pPr>
    <w:r>
      <w:fldChar w:fldCharType="begin"/>
    </w:r>
    <w:r>
      <w:instrText xml:space="preserve"> DOCPROPERTY "IaeaClassification"  \* MERGEFORMAT </w:instrText>
    </w:r>
    <w:r>
      <w:fldChar w:fldCharType="end"/>
    </w:r>
  </w:p>
  <w:p w:rsidR="00002819" w:rsidRPr="00037321" w:rsidRDefault="00002819">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F92A26">
      <w:rPr>
        <w:rFonts w:ascii="Times New Roman" w:hAnsi="Times New Roman" w:cs="Times New Roman"/>
        <w:noProof/>
        <w:sz w:val="20"/>
      </w:rPr>
      <w:t>1</w: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002819">
      <w:trPr>
        <w:cantSplit/>
      </w:trPr>
      <w:tc>
        <w:tcPr>
          <w:tcW w:w="4644" w:type="dxa"/>
        </w:tcPr>
        <w:p w:rsidR="00002819" w:rsidRDefault="003847E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002819" w:rsidRDefault="003847E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tc>
        <w:tcPr>
          <w:tcW w:w="5670" w:type="dxa"/>
          <w:tcMar>
            <w:right w:w="249" w:type="dxa"/>
          </w:tcMar>
        </w:tcPr>
        <w:p w:rsidR="00002819" w:rsidRDefault="00002819">
          <w:pPr>
            <w:pStyle w:val="zyxConfidBlack"/>
            <w:framePr w:wrap="auto" w:vAnchor="margin" w:hAnchor="text" w:xAlign="left" w:yAlign="inline"/>
            <w:suppressOverlap w:val="0"/>
          </w:pPr>
          <w:bookmarkStart w:id="2" w:name="DOC_bkmClassification2"/>
        </w:p>
        <w:bookmarkEnd w:id="2"/>
        <w:p w:rsidR="00002819" w:rsidRDefault="00002819">
          <w:pPr>
            <w:spacing w:after="20" w:line="220" w:lineRule="exact"/>
            <w:jc w:val="right"/>
            <w:rPr>
              <w:rFonts w:ascii="Arial" w:hAnsi="Arial" w:cs="Arial"/>
              <w:color w:val="FF0000"/>
            </w:rPr>
          </w:pPr>
        </w:p>
      </w:tc>
    </w:tr>
  </w:tbl>
  <w:bookmarkStart w:id="3" w:name="DOC_bkmFileName"/>
  <w:p w:rsidR="00002819" w:rsidRDefault="00002819">
    <w:r>
      <w:rPr>
        <w:sz w:val="16"/>
      </w:rPr>
      <w:fldChar w:fldCharType="begin"/>
    </w:r>
    <w:r>
      <w:rPr>
        <w:sz w:val="16"/>
      </w:rPr>
      <w:instrText xml:space="preserve"> FILENAME \* MERGEFORMAT </w:instrText>
    </w:r>
    <w:r>
      <w:rPr>
        <w:sz w:val="16"/>
      </w:rPr>
      <w:fldChar w:fldCharType="separate"/>
    </w:r>
    <w:r w:rsidR="003847E0">
      <w:rPr>
        <w:noProof/>
        <w:sz w:val="16"/>
      </w:rPr>
      <w:t>O International Shipments of Sensitive Nuclear Materials - IAEA SFM Conf FINAL</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D6" w:rsidRDefault="007273D6">
      <w:r>
        <w:t>___________________________________________________________________________</w:t>
      </w:r>
    </w:p>
  </w:footnote>
  <w:footnote w:type="continuationSeparator" w:id="0">
    <w:p w:rsidR="007273D6" w:rsidRDefault="007273D6">
      <w:r>
        <w:t>___________________________________________________________________________</w:t>
      </w:r>
    </w:p>
  </w:footnote>
  <w:footnote w:type="continuationNotice" w:id="1">
    <w:p w:rsidR="007273D6" w:rsidRDefault="007273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19" w:rsidRDefault="001B33B5" w:rsidP="00CF7AF3">
    <w:pPr>
      <w:pStyle w:val="Runninghead"/>
    </w:pPr>
    <w:r>
      <w:t>Paper 196</w:t>
    </w:r>
  </w:p>
  <w:p w:rsidR="00002819" w:rsidRDefault="00002819" w:rsidP="00CF7AF3">
    <w:pPr>
      <w:pStyle w:val="zyxClassification1"/>
      <w:tabs>
        <w:tab w:val="left" w:pos="3956"/>
        <w:tab w:val="right" w:pos="9071"/>
      </w:tabs>
      <w:jc w:val="left"/>
    </w:pPr>
    <w:r>
      <w:tab/>
    </w:r>
    <w:r w:rsidR="003847E0">
      <w:fldChar w:fldCharType="begin"/>
    </w:r>
    <w:r w:rsidR="003847E0">
      <w:instrText xml:space="preserve"> DOCPROPERTY "IaeaClassification"  \* MERGEFORMAT </w:instrText>
    </w:r>
    <w:r w:rsidR="003847E0">
      <w:fldChar w:fldCharType="end"/>
    </w:r>
  </w:p>
  <w:p w:rsidR="00002819" w:rsidRDefault="003847E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19" w:rsidRDefault="00002819" w:rsidP="00B82FA5">
    <w:pPr>
      <w:pStyle w:val="Runninghead"/>
    </w:pPr>
    <w:r>
      <w:t>MARK CROWTHER</w:t>
    </w:r>
  </w:p>
  <w:p w:rsidR="00002819" w:rsidRPr="009E1558" w:rsidRDefault="00002819" w:rsidP="00037321">
    <w:pPr>
      <w:jc w:val="center"/>
      <w:rPr>
        <w:color w:val="BFBFBF" w:themeColor="background1" w:themeShade="B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002819">
      <w:trPr>
        <w:cantSplit/>
        <w:trHeight w:val="716"/>
      </w:trPr>
      <w:tc>
        <w:tcPr>
          <w:tcW w:w="979" w:type="dxa"/>
          <w:vMerge w:val="restart"/>
        </w:tcPr>
        <w:p w:rsidR="00002819" w:rsidRDefault="00002819">
          <w:pPr>
            <w:spacing w:before="180"/>
            <w:ind w:left="17"/>
          </w:pPr>
        </w:p>
      </w:tc>
      <w:tc>
        <w:tcPr>
          <w:tcW w:w="3638" w:type="dxa"/>
          <w:vAlign w:val="bottom"/>
        </w:tcPr>
        <w:p w:rsidR="00002819" w:rsidRDefault="00002819">
          <w:pPr>
            <w:spacing w:after="20"/>
          </w:pPr>
        </w:p>
      </w:tc>
      <w:tc>
        <w:tcPr>
          <w:tcW w:w="5702" w:type="dxa"/>
          <w:vMerge w:val="restart"/>
          <w:tcMar>
            <w:right w:w="193" w:type="dxa"/>
          </w:tcMar>
        </w:tcPr>
        <w:p w:rsidR="00002819" w:rsidRDefault="00002819">
          <w:pPr>
            <w:pStyle w:val="zyxConfidBlack"/>
            <w:framePr w:wrap="auto" w:vAnchor="margin" w:hAnchor="text" w:xAlign="left" w:yAlign="inline"/>
            <w:suppressOverlap w:val="0"/>
          </w:pPr>
          <w:bookmarkStart w:id="1" w:name="DOC_bkmClassification1"/>
        </w:p>
        <w:bookmarkEnd w:id="1"/>
        <w:p w:rsidR="00002819" w:rsidRDefault="00002819">
          <w:pPr>
            <w:pStyle w:val="zyxConfid2Red"/>
          </w:pPr>
        </w:p>
      </w:tc>
    </w:tr>
    <w:tr w:rsidR="00002819">
      <w:trPr>
        <w:cantSplit/>
        <w:trHeight w:val="167"/>
      </w:trPr>
      <w:tc>
        <w:tcPr>
          <w:tcW w:w="979" w:type="dxa"/>
          <w:vMerge/>
        </w:tcPr>
        <w:p w:rsidR="00002819" w:rsidRDefault="00002819">
          <w:pPr>
            <w:spacing w:before="57"/>
          </w:pPr>
        </w:p>
      </w:tc>
      <w:tc>
        <w:tcPr>
          <w:tcW w:w="3638" w:type="dxa"/>
          <w:vAlign w:val="bottom"/>
        </w:tcPr>
        <w:p w:rsidR="00002819" w:rsidRDefault="00002819">
          <w:pPr>
            <w:pStyle w:val="Heading9"/>
            <w:spacing w:before="0" w:after="10"/>
          </w:pPr>
        </w:p>
      </w:tc>
      <w:tc>
        <w:tcPr>
          <w:tcW w:w="5702" w:type="dxa"/>
          <w:vMerge/>
          <w:vAlign w:val="bottom"/>
        </w:tcPr>
        <w:p w:rsidR="00002819" w:rsidRDefault="00002819">
          <w:pPr>
            <w:pStyle w:val="Heading9"/>
            <w:spacing w:before="0" w:after="10"/>
          </w:pPr>
        </w:p>
      </w:tc>
    </w:tr>
  </w:tbl>
  <w:p w:rsidR="00002819" w:rsidRDefault="000028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6"/>
  </w:num>
  <w:num w:numId="2">
    <w:abstractNumId w:val="3"/>
  </w:num>
  <w:num w:numId="3">
    <w:abstractNumId w:val="4"/>
  </w:num>
  <w:num w:numId="4">
    <w:abstractNumId w:val="0"/>
  </w:num>
  <w:num w:numId="5">
    <w:abstractNumId w:val="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6">
    <w:abstractNumId w:val="7"/>
  </w:num>
  <w:num w:numId="7">
    <w:abstractNumId w:val="1"/>
  </w:num>
  <w:num w:numId="8">
    <w:abstractNumId w:val="2"/>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2819"/>
    <w:rsid w:val="000229AB"/>
    <w:rsid w:val="0002569A"/>
    <w:rsid w:val="00037321"/>
    <w:rsid w:val="00060073"/>
    <w:rsid w:val="000A0299"/>
    <w:rsid w:val="000A7C17"/>
    <w:rsid w:val="000E6BBF"/>
    <w:rsid w:val="000F4ADA"/>
    <w:rsid w:val="000F6397"/>
    <w:rsid w:val="000F7E94"/>
    <w:rsid w:val="001119D6"/>
    <w:rsid w:val="001308F2"/>
    <w:rsid w:val="001313E8"/>
    <w:rsid w:val="001356C9"/>
    <w:rsid w:val="00143990"/>
    <w:rsid w:val="00151A37"/>
    <w:rsid w:val="001B33B5"/>
    <w:rsid w:val="001C58F5"/>
    <w:rsid w:val="001D5CEE"/>
    <w:rsid w:val="002002EA"/>
    <w:rsid w:val="002071D9"/>
    <w:rsid w:val="002111CA"/>
    <w:rsid w:val="00256822"/>
    <w:rsid w:val="002628B0"/>
    <w:rsid w:val="0026525A"/>
    <w:rsid w:val="00272DF2"/>
    <w:rsid w:val="00274790"/>
    <w:rsid w:val="002843EE"/>
    <w:rsid w:val="00285755"/>
    <w:rsid w:val="002A05FF"/>
    <w:rsid w:val="002A1F9C"/>
    <w:rsid w:val="002A2362"/>
    <w:rsid w:val="002B29C2"/>
    <w:rsid w:val="002C19C9"/>
    <w:rsid w:val="002C4208"/>
    <w:rsid w:val="00305F8C"/>
    <w:rsid w:val="00352DE1"/>
    <w:rsid w:val="003728E6"/>
    <w:rsid w:val="003847E0"/>
    <w:rsid w:val="003B5E0E"/>
    <w:rsid w:val="003D255A"/>
    <w:rsid w:val="004115D8"/>
    <w:rsid w:val="00416949"/>
    <w:rsid w:val="004370D8"/>
    <w:rsid w:val="00472C43"/>
    <w:rsid w:val="00485122"/>
    <w:rsid w:val="00486A50"/>
    <w:rsid w:val="004A3451"/>
    <w:rsid w:val="004B690C"/>
    <w:rsid w:val="004D7AFA"/>
    <w:rsid w:val="004F0EBE"/>
    <w:rsid w:val="00537496"/>
    <w:rsid w:val="00544ED3"/>
    <w:rsid w:val="00546543"/>
    <w:rsid w:val="00564A07"/>
    <w:rsid w:val="0058477B"/>
    <w:rsid w:val="0058654F"/>
    <w:rsid w:val="00596ACA"/>
    <w:rsid w:val="005A600D"/>
    <w:rsid w:val="005D2A67"/>
    <w:rsid w:val="005E0212"/>
    <w:rsid w:val="005E39BC"/>
    <w:rsid w:val="005F00A0"/>
    <w:rsid w:val="00621BAA"/>
    <w:rsid w:val="00626CF0"/>
    <w:rsid w:val="00647F33"/>
    <w:rsid w:val="00662532"/>
    <w:rsid w:val="006B2274"/>
    <w:rsid w:val="006B380C"/>
    <w:rsid w:val="006F43BD"/>
    <w:rsid w:val="00717C6F"/>
    <w:rsid w:val="007273D6"/>
    <w:rsid w:val="00741E6B"/>
    <w:rsid w:val="007445DA"/>
    <w:rsid w:val="00760996"/>
    <w:rsid w:val="007636A5"/>
    <w:rsid w:val="00783C90"/>
    <w:rsid w:val="007B4FD1"/>
    <w:rsid w:val="007E1D20"/>
    <w:rsid w:val="00802381"/>
    <w:rsid w:val="00841A36"/>
    <w:rsid w:val="00883848"/>
    <w:rsid w:val="00886B89"/>
    <w:rsid w:val="00895618"/>
    <w:rsid w:val="00897ED5"/>
    <w:rsid w:val="008B543D"/>
    <w:rsid w:val="008B6BB9"/>
    <w:rsid w:val="008D025B"/>
    <w:rsid w:val="008E66E3"/>
    <w:rsid w:val="008F1069"/>
    <w:rsid w:val="008F4472"/>
    <w:rsid w:val="0091113C"/>
    <w:rsid w:val="00911543"/>
    <w:rsid w:val="0093157D"/>
    <w:rsid w:val="00932927"/>
    <w:rsid w:val="009464D4"/>
    <w:rsid w:val="009519C9"/>
    <w:rsid w:val="00971E08"/>
    <w:rsid w:val="009813BB"/>
    <w:rsid w:val="009863A0"/>
    <w:rsid w:val="009D0B86"/>
    <w:rsid w:val="009D4D41"/>
    <w:rsid w:val="009D4FA1"/>
    <w:rsid w:val="009E0D5B"/>
    <w:rsid w:val="009E1558"/>
    <w:rsid w:val="00A02440"/>
    <w:rsid w:val="00A13488"/>
    <w:rsid w:val="00A33577"/>
    <w:rsid w:val="00A42898"/>
    <w:rsid w:val="00AB5F8A"/>
    <w:rsid w:val="00AB6ACE"/>
    <w:rsid w:val="00AC5A3A"/>
    <w:rsid w:val="00AF2904"/>
    <w:rsid w:val="00B53703"/>
    <w:rsid w:val="00B61DFA"/>
    <w:rsid w:val="00B82FA5"/>
    <w:rsid w:val="00BC4BA4"/>
    <w:rsid w:val="00BD1400"/>
    <w:rsid w:val="00BD605C"/>
    <w:rsid w:val="00BE2A76"/>
    <w:rsid w:val="00C23F93"/>
    <w:rsid w:val="00C240EF"/>
    <w:rsid w:val="00C42253"/>
    <w:rsid w:val="00C65E60"/>
    <w:rsid w:val="00C756C2"/>
    <w:rsid w:val="00CB1D41"/>
    <w:rsid w:val="00CB77EA"/>
    <w:rsid w:val="00CD6140"/>
    <w:rsid w:val="00CE5A52"/>
    <w:rsid w:val="00CF7AF3"/>
    <w:rsid w:val="00D02231"/>
    <w:rsid w:val="00D20DE1"/>
    <w:rsid w:val="00D26ADA"/>
    <w:rsid w:val="00D35A78"/>
    <w:rsid w:val="00D555A1"/>
    <w:rsid w:val="00D57C80"/>
    <w:rsid w:val="00D64DC2"/>
    <w:rsid w:val="00D732E7"/>
    <w:rsid w:val="00D965DB"/>
    <w:rsid w:val="00DA46CA"/>
    <w:rsid w:val="00DF21EB"/>
    <w:rsid w:val="00DF3666"/>
    <w:rsid w:val="00E05FAB"/>
    <w:rsid w:val="00E20E70"/>
    <w:rsid w:val="00E25B68"/>
    <w:rsid w:val="00E46FE6"/>
    <w:rsid w:val="00E4772E"/>
    <w:rsid w:val="00E532EF"/>
    <w:rsid w:val="00E84003"/>
    <w:rsid w:val="00EA6010"/>
    <w:rsid w:val="00EC097C"/>
    <w:rsid w:val="00EC10FC"/>
    <w:rsid w:val="00EE0041"/>
    <w:rsid w:val="00EE265D"/>
    <w:rsid w:val="00EE29B9"/>
    <w:rsid w:val="00F004EE"/>
    <w:rsid w:val="00F145C4"/>
    <w:rsid w:val="00F171B6"/>
    <w:rsid w:val="00F42E23"/>
    <w:rsid w:val="00F45EEE"/>
    <w:rsid w:val="00F51E9C"/>
    <w:rsid w:val="00F523CA"/>
    <w:rsid w:val="00F713D4"/>
    <w:rsid w:val="00F73B8B"/>
    <w:rsid w:val="00F74A9D"/>
    <w:rsid w:val="00F92A26"/>
    <w:rsid w:val="00F92CA5"/>
    <w:rsid w:val="00F96BCD"/>
    <w:rsid w:val="00FB6EB5"/>
    <w:rsid w:val="00FD6D6A"/>
    <w:rsid w:val="00FE3F9F"/>
    <w:rsid w:val="00FF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Strong" w:uiPriority="22" w:qFormat="1"/>
    <w:lsdException w:name="HTML Top of Form" w:locked="0" w:uiPriority="0"/>
    <w:lsdException w:name="HTML Bottom of Form" w:locked="0" w:uiPriority="0"/>
    <w:lsdException w:name="Normal (Web)" w:uiPriority="99"/>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6"/>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7"/>
      </w:numPr>
    </w:pPr>
  </w:style>
  <w:style w:type="paragraph" w:customStyle="1" w:styleId="ListNumbered">
    <w:name w:val="List Numbered"/>
    <w:basedOn w:val="BodyText"/>
    <w:uiPriority w:val="5"/>
    <w:qFormat/>
    <w:locked/>
    <w:rsid w:val="00717C6F"/>
    <w:pPr>
      <w:numPr>
        <w:numId w:val="8"/>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9"/>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Strong">
    <w:name w:val="Strong"/>
    <w:basedOn w:val="DefaultParagraphFont"/>
    <w:uiPriority w:val="22"/>
    <w:qFormat/>
    <w:locked/>
    <w:rsid w:val="009D4FA1"/>
    <w:rPr>
      <w:b/>
      <w:bCs/>
    </w:rPr>
  </w:style>
  <w:style w:type="paragraph" w:styleId="NormalWeb">
    <w:name w:val="Normal (Web)"/>
    <w:basedOn w:val="Normal"/>
    <w:uiPriority w:val="99"/>
    <w:unhideWhenUsed/>
    <w:locked/>
    <w:rsid w:val="007E1D20"/>
    <w:pPr>
      <w:overflowPunct/>
      <w:autoSpaceDE/>
      <w:autoSpaceDN/>
      <w:adjustRightInd/>
      <w:spacing w:before="100" w:beforeAutospacing="1" w:after="100" w:afterAutospacing="1"/>
      <w:textAlignment w:val="auto"/>
    </w:pPr>
    <w:rPr>
      <w:sz w:val="24"/>
      <w:szCs w:val="24"/>
      <w:lang w:eastAsia="ja-JP"/>
    </w:rPr>
  </w:style>
  <w:style w:type="character" w:styleId="CommentReference">
    <w:name w:val="annotation reference"/>
    <w:basedOn w:val="DefaultParagraphFont"/>
    <w:uiPriority w:val="49"/>
    <w:locked/>
    <w:rsid w:val="00486A50"/>
    <w:rPr>
      <w:sz w:val="16"/>
      <w:szCs w:val="16"/>
    </w:rPr>
  </w:style>
  <w:style w:type="paragraph" w:styleId="CommentText">
    <w:name w:val="annotation text"/>
    <w:basedOn w:val="Normal"/>
    <w:link w:val="CommentTextChar"/>
    <w:uiPriority w:val="49"/>
    <w:locked/>
    <w:rsid w:val="00486A50"/>
    <w:rPr>
      <w:sz w:val="20"/>
    </w:rPr>
  </w:style>
  <w:style w:type="character" w:customStyle="1" w:styleId="CommentTextChar">
    <w:name w:val="Comment Text Char"/>
    <w:basedOn w:val="DefaultParagraphFont"/>
    <w:link w:val="CommentText"/>
    <w:uiPriority w:val="49"/>
    <w:rsid w:val="00486A50"/>
    <w:rPr>
      <w:lang w:eastAsia="en-US"/>
    </w:rPr>
  </w:style>
  <w:style w:type="paragraph" w:styleId="CommentSubject">
    <w:name w:val="annotation subject"/>
    <w:basedOn w:val="CommentText"/>
    <w:next w:val="CommentText"/>
    <w:link w:val="CommentSubjectChar"/>
    <w:uiPriority w:val="49"/>
    <w:locked/>
    <w:rsid w:val="00486A50"/>
    <w:rPr>
      <w:b/>
      <w:bCs/>
    </w:rPr>
  </w:style>
  <w:style w:type="character" w:customStyle="1" w:styleId="CommentSubjectChar">
    <w:name w:val="Comment Subject Char"/>
    <w:basedOn w:val="CommentTextChar"/>
    <w:link w:val="CommentSubject"/>
    <w:uiPriority w:val="49"/>
    <w:rsid w:val="00486A50"/>
    <w:rPr>
      <w:b/>
      <w:bCs/>
      <w:lang w:eastAsia="en-US"/>
    </w:rPr>
  </w:style>
  <w:style w:type="paragraph" w:customStyle="1" w:styleId="Body">
    <w:name w:val="Body"/>
    <w:basedOn w:val="Normal"/>
    <w:rsid w:val="00A13488"/>
    <w:pPr>
      <w:overflowPunct/>
      <w:autoSpaceDE/>
      <w:autoSpaceDN/>
      <w:adjustRightInd/>
      <w:ind w:firstLine="567"/>
      <w:jc w:val="both"/>
      <w:textAlignment w:val="auto"/>
    </w:pPr>
    <w:rPr>
      <w:sz w:val="24"/>
      <w:szCs w:val="24"/>
    </w:rPr>
  </w:style>
  <w:style w:type="paragraph" w:styleId="ListParagraph">
    <w:name w:val="List Paragraph"/>
    <w:basedOn w:val="Normal"/>
    <w:uiPriority w:val="34"/>
    <w:qFormat/>
    <w:locked/>
    <w:rsid w:val="00F96BCD"/>
    <w:pPr>
      <w:overflowPunct/>
      <w:autoSpaceDE/>
      <w:autoSpaceDN/>
      <w:adjustRightInd/>
      <w:spacing w:after="200" w:line="276" w:lineRule="auto"/>
      <w:ind w:left="720"/>
      <w:contextualSpacing/>
      <w:textAlignment w:val="auto"/>
    </w:pPr>
    <w:rPr>
      <w:rFonts w:asciiTheme="minorHAnsi" w:eastAsiaTheme="minorEastAsia" w:hAnsiTheme="minorHAnsi" w:cstheme="minorBidi"/>
      <w:szCs w:val="22"/>
      <w:lang w:eastAsia="en-GB"/>
    </w:rPr>
  </w:style>
  <w:style w:type="paragraph" w:styleId="Revision">
    <w:name w:val="Revision"/>
    <w:hidden/>
    <w:uiPriority w:val="99"/>
    <w:semiHidden/>
    <w:rsid w:val="002002EA"/>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Strong" w:uiPriority="22" w:qFormat="1"/>
    <w:lsdException w:name="HTML Top of Form" w:locked="0" w:uiPriority="0"/>
    <w:lsdException w:name="HTML Bottom of Form" w:locked="0" w:uiPriority="0"/>
    <w:lsdException w:name="Normal (Web)" w:uiPriority="99"/>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6"/>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6"/>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6"/>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7"/>
      </w:numPr>
    </w:pPr>
  </w:style>
  <w:style w:type="paragraph" w:customStyle="1" w:styleId="ListNumbered">
    <w:name w:val="List Numbered"/>
    <w:basedOn w:val="BodyText"/>
    <w:uiPriority w:val="5"/>
    <w:qFormat/>
    <w:locked/>
    <w:rsid w:val="00717C6F"/>
    <w:pPr>
      <w:numPr>
        <w:numId w:val="8"/>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9"/>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Strong">
    <w:name w:val="Strong"/>
    <w:basedOn w:val="DefaultParagraphFont"/>
    <w:uiPriority w:val="22"/>
    <w:qFormat/>
    <w:locked/>
    <w:rsid w:val="009D4FA1"/>
    <w:rPr>
      <w:b/>
      <w:bCs/>
    </w:rPr>
  </w:style>
  <w:style w:type="paragraph" w:styleId="NormalWeb">
    <w:name w:val="Normal (Web)"/>
    <w:basedOn w:val="Normal"/>
    <w:uiPriority w:val="99"/>
    <w:unhideWhenUsed/>
    <w:locked/>
    <w:rsid w:val="007E1D20"/>
    <w:pPr>
      <w:overflowPunct/>
      <w:autoSpaceDE/>
      <w:autoSpaceDN/>
      <w:adjustRightInd/>
      <w:spacing w:before="100" w:beforeAutospacing="1" w:after="100" w:afterAutospacing="1"/>
      <w:textAlignment w:val="auto"/>
    </w:pPr>
    <w:rPr>
      <w:sz w:val="24"/>
      <w:szCs w:val="24"/>
      <w:lang w:eastAsia="ja-JP"/>
    </w:rPr>
  </w:style>
  <w:style w:type="character" w:styleId="CommentReference">
    <w:name w:val="annotation reference"/>
    <w:basedOn w:val="DefaultParagraphFont"/>
    <w:uiPriority w:val="49"/>
    <w:locked/>
    <w:rsid w:val="00486A50"/>
    <w:rPr>
      <w:sz w:val="16"/>
      <w:szCs w:val="16"/>
    </w:rPr>
  </w:style>
  <w:style w:type="paragraph" w:styleId="CommentText">
    <w:name w:val="annotation text"/>
    <w:basedOn w:val="Normal"/>
    <w:link w:val="CommentTextChar"/>
    <w:uiPriority w:val="49"/>
    <w:locked/>
    <w:rsid w:val="00486A50"/>
    <w:rPr>
      <w:sz w:val="20"/>
    </w:rPr>
  </w:style>
  <w:style w:type="character" w:customStyle="1" w:styleId="CommentTextChar">
    <w:name w:val="Comment Text Char"/>
    <w:basedOn w:val="DefaultParagraphFont"/>
    <w:link w:val="CommentText"/>
    <w:uiPriority w:val="49"/>
    <w:rsid w:val="00486A50"/>
    <w:rPr>
      <w:lang w:eastAsia="en-US"/>
    </w:rPr>
  </w:style>
  <w:style w:type="paragraph" w:styleId="CommentSubject">
    <w:name w:val="annotation subject"/>
    <w:basedOn w:val="CommentText"/>
    <w:next w:val="CommentText"/>
    <w:link w:val="CommentSubjectChar"/>
    <w:uiPriority w:val="49"/>
    <w:locked/>
    <w:rsid w:val="00486A50"/>
    <w:rPr>
      <w:b/>
      <w:bCs/>
    </w:rPr>
  </w:style>
  <w:style w:type="character" w:customStyle="1" w:styleId="CommentSubjectChar">
    <w:name w:val="Comment Subject Char"/>
    <w:basedOn w:val="CommentTextChar"/>
    <w:link w:val="CommentSubject"/>
    <w:uiPriority w:val="49"/>
    <w:rsid w:val="00486A50"/>
    <w:rPr>
      <w:b/>
      <w:bCs/>
      <w:lang w:eastAsia="en-US"/>
    </w:rPr>
  </w:style>
  <w:style w:type="paragraph" w:customStyle="1" w:styleId="Body">
    <w:name w:val="Body"/>
    <w:basedOn w:val="Normal"/>
    <w:rsid w:val="00A13488"/>
    <w:pPr>
      <w:overflowPunct/>
      <w:autoSpaceDE/>
      <w:autoSpaceDN/>
      <w:adjustRightInd/>
      <w:ind w:firstLine="567"/>
      <w:jc w:val="both"/>
      <w:textAlignment w:val="auto"/>
    </w:pPr>
    <w:rPr>
      <w:sz w:val="24"/>
      <w:szCs w:val="24"/>
    </w:rPr>
  </w:style>
  <w:style w:type="paragraph" w:styleId="ListParagraph">
    <w:name w:val="List Paragraph"/>
    <w:basedOn w:val="Normal"/>
    <w:uiPriority w:val="34"/>
    <w:qFormat/>
    <w:locked/>
    <w:rsid w:val="00F96BCD"/>
    <w:pPr>
      <w:overflowPunct/>
      <w:autoSpaceDE/>
      <w:autoSpaceDN/>
      <w:adjustRightInd/>
      <w:spacing w:after="200" w:line="276" w:lineRule="auto"/>
      <w:ind w:left="720"/>
      <w:contextualSpacing/>
      <w:textAlignment w:val="auto"/>
    </w:pPr>
    <w:rPr>
      <w:rFonts w:asciiTheme="minorHAnsi" w:eastAsiaTheme="minorEastAsia" w:hAnsiTheme="minorHAnsi" w:cstheme="minorBidi"/>
      <w:szCs w:val="22"/>
      <w:lang w:eastAsia="en-GB"/>
    </w:rPr>
  </w:style>
  <w:style w:type="paragraph" w:styleId="Revision">
    <w:name w:val="Revision"/>
    <w:hidden/>
    <w:uiPriority w:val="99"/>
    <w:semiHidden/>
    <w:rsid w:val="002002E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2442">
      <w:bodyDiv w:val="1"/>
      <w:marLeft w:val="0"/>
      <w:marRight w:val="0"/>
      <w:marTop w:val="0"/>
      <w:marBottom w:val="0"/>
      <w:divBdr>
        <w:top w:val="none" w:sz="0" w:space="0" w:color="auto"/>
        <w:left w:val="none" w:sz="0" w:space="0" w:color="auto"/>
        <w:bottom w:val="none" w:sz="0" w:space="0" w:color="auto"/>
        <w:right w:val="none" w:sz="0" w:space="0" w:color="auto"/>
      </w:divBdr>
      <w:divsChild>
        <w:div w:id="272053782">
          <w:marLeft w:val="0"/>
          <w:marRight w:val="0"/>
          <w:marTop w:val="0"/>
          <w:marBottom w:val="0"/>
          <w:divBdr>
            <w:top w:val="none" w:sz="0" w:space="0" w:color="auto"/>
            <w:left w:val="none" w:sz="0" w:space="0" w:color="auto"/>
            <w:bottom w:val="none" w:sz="0" w:space="0" w:color="auto"/>
            <w:right w:val="none" w:sz="0" w:space="0" w:color="auto"/>
          </w:divBdr>
          <w:divsChild>
            <w:div w:id="523373442">
              <w:marLeft w:val="0"/>
              <w:marRight w:val="0"/>
              <w:marTop w:val="0"/>
              <w:marBottom w:val="0"/>
              <w:divBdr>
                <w:top w:val="none" w:sz="0" w:space="0" w:color="auto"/>
                <w:left w:val="none" w:sz="0" w:space="0" w:color="auto"/>
                <w:bottom w:val="none" w:sz="0" w:space="0" w:color="auto"/>
                <w:right w:val="none" w:sz="0" w:space="0" w:color="auto"/>
              </w:divBdr>
              <w:divsChild>
                <w:div w:id="6573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3798">
      <w:bodyDiv w:val="1"/>
      <w:marLeft w:val="0"/>
      <w:marRight w:val="0"/>
      <w:marTop w:val="0"/>
      <w:marBottom w:val="0"/>
      <w:divBdr>
        <w:top w:val="none" w:sz="0" w:space="0" w:color="auto"/>
        <w:left w:val="none" w:sz="0" w:space="0" w:color="auto"/>
        <w:bottom w:val="none" w:sz="0" w:space="0" w:color="auto"/>
        <w:right w:val="none" w:sz="0" w:space="0" w:color="auto"/>
      </w:divBdr>
      <w:divsChild>
        <w:div w:id="1903128432">
          <w:marLeft w:val="446"/>
          <w:marRight w:val="0"/>
          <w:marTop w:val="0"/>
          <w:marBottom w:val="0"/>
          <w:divBdr>
            <w:top w:val="none" w:sz="0" w:space="0" w:color="auto"/>
            <w:left w:val="none" w:sz="0" w:space="0" w:color="auto"/>
            <w:bottom w:val="none" w:sz="0" w:space="0" w:color="auto"/>
            <w:right w:val="none" w:sz="0" w:space="0" w:color="auto"/>
          </w:divBdr>
        </w:div>
        <w:div w:id="1813787068">
          <w:marLeft w:val="446"/>
          <w:marRight w:val="0"/>
          <w:marTop w:val="0"/>
          <w:marBottom w:val="0"/>
          <w:divBdr>
            <w:top w:val="none" w:sz="0" w:space="0" w:color="auto"/>
            <w:left w:val="none" w:sz="0" w:space="0" w:color="auto"/>
            <w:bottom w:val="none" w:sz="0" w:space="0" w:color="auto"/>
            <w:right w:val="none" w:sz="0" w:space="0" w:color="auto"/>
          </w:divBdr>
        </w:div>
        <w:div w:id="379598933">
          <w:marLeft w:val="446"/>
          <w:marRight w:val="0"/>
          <w:marTop w:val="0"/>
          <w:marBottom w:val="0"/>
          <w:divBdr>
            <w:top w:val="none" w:sz="0" w:space="0" w:color="auto"/>
            <w:left w:val="none" w:sz="0" w:space="0" w:color="auto"/>
            <w:bottom w:val="none" w:sz="0" w:space="0" w:color="auto"/>
            <w:right w:val="none" w:sz="0" w:space="0" w:color="auto"/>
          </w:divBdr>
        </w:div>
        <w:div w:id="323359768">
          <w:marLeft w:val="446"/>
          <w:marRight w:val="0"/>
          <w:marTop w:val="0"/>
          <w:marBottom w:val="0"/>
          <w:divBdr>
            <w:top w:val="none" w:sz="0" w:space="0" w:color="auto"/>
            <w:left w:val="none" w:sz="0" w:space="0" w:color="auto"/>
            <w:bottom w:val="none" w:sz="0" w:space="0" w:color="auto"/>
            <w:right w:val="none" w:sz="0" w:space="0" w:color="auto"/>
          </w:divBdr>
        </w:div>
        <w:div w:id="823349543">
          <w:marLeft w:val="446"/>
          <w:marRight w:val="0"/>
          <w:marTop w:val="0"/>
          <w:marBottom w:val="0"/>
          <w:divBdr>
            <w:top w:val="none" w:sz="0" w:space="0" w:color="auto"/>
            <w:left w:val="none" w:sz="0" w:space="0" w:color="auto"/>
            <w:bottom w:val="none" w:sz="0" w:space="0" w:color="auto"/>
            <w:right w:val="none" w:sz="0" w:space="0" w:color="auto"/>
          </w:divBdr>
        </w:div>
        <w:div w:id="302582608">
          <w:marLeft w:val="446"/>
          <w:marRight w:val="0"/>
          <w:marTop w:val="0"/>
          <w:marBottom w:val="0"/>
          <w:divBdr>
            <w:top w:val="none" w:sz="0" w:space="0" w:color="auto"/>
            <w:left w:val="none" w:sz="0" w:space="0" w:color="auto"/>
            <w:bottom w:val="none" w:sz="0" w:space="0" w:color="auto"/>
            <w:right w:val="none" w:sz="0" w:space="0" w:color="auto"/>
          </w:divBdr>
        </w:div>
        <w:div w:id="74598797">
          <w:marLeft w:val="446"/>
          <w:marRight w:val="0"/>
          <w:marTop w:val="0"/>
          <w:marBottom w:val="0"/>
          <w:divBdr>
            <w:top w:val="none" w:sz="0" w:space="0" w:color="auto"/>
            <w:left w:val="none" w:sz="0" w:space="0" w:color="auto"/>
            <w:bottom w:val="none" w:sz="0" w:space="0" w:color="auto"/>
            <w:right w:val="none" w:sz="0" w:space="0" w:color="auto"/>
          </w:divBdr>
        </w:div>
      </w:divsChild>
    </w:div>
    <w:div w:id="1289163271">
      <w:bodyDiv w:val="1"/>
      <w:marLeft w:val="0"/>
      <w:marRight w:val="0"/>
      <w:marTop w:val="0"/>
      <w:marBottom w:val="0"/>
      <w:divBdr>
        <w:top w:val="none" w:sz="0" w:space="0" w:color="auto"/>
        <w:left w:val="none" w:sz="0" w:space="0" w:color="auto"/>
        <w:bottom w:val="none" w:sz="0" w:space="0" w:color="auto"/>
        <w:right w:val="none" w:sz="0" w:space="0" w:color="auto"/>
      </w:divBdr>
      <w:divsChild>
        <w:div w:id="903489671">
          <w:marLeft w:val="0"/>
          <w:marRight w:val="0"/>
          <w:marTop w:val="0"/>
          <w:marBottom w:val="0"/>
          <w:divBdr>
            <w:top w:val="none" w:sz="0" w:space="0" w:color="auto"/>
            <w:left w:val="none" w:sz="0" w:space="0" w:color="auto"/>
            <w:bottom w:val="none" w:sz="0" w:space="0" w:color="auto"/>
            <w:right w:val="none" w:sz="0" w:space="0" w:color="auto"/>
          </w:divBdr>
          <w:divsChild>
            <w:div w:id="754204784">
              <w:marLeft w:val="0"/>
              <w:marRight w:val="0"/>
              <w:marTop w:val="0"/>
              <w:marBottom w:val="0"/>
              <w:divBdr>
                <w:top w:val="none" w:sz="0" w:space="0" w:color="auto"/>
                <w:left w:val="none" w:sz="0" w:space="0" w:color="auto"/>
                <w:bottom w:val="none" w:sz="0" w:space="0" w:color="auto"/>
                <w:right w:val="none" w:sz="0" w:space="0" w:color="auto"/>
              </w:divBdr>
              <w:divsChild>
                <w:div w:id="645670259">
                  <w:marLeft w:val="0"/>
                  <w:marRight w:val="0"/>
                  <w:marTop w:val="0"/>
                  <w:marBottom w:val="0"/>
                  <w:divBdr>
                    <w:top w:val="none" w:sz="0" w:space="0" w:color="auto"/>
                    <w:left w:val="none" w:sz="0" w:space="0" w:color="auto"/>
                    <w:bottom w:val="none" w:sz="0" w:space="0" w:color="auto"/>
                    <w:right w:val="none" w:sz="0" w:space="0" w:color="auto"/>
                  </w:divBdr>
                  <w:divsChild>
                    <w:div w:id="14118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3509">
      <w:bodyDiv w:val="1"/>
      <w:marLeft w:val="0"/>
      <w:marRight w:val="0"/>
      <w:marTop w:val="0"/>
      <w:marBottom w:val="0"/>
      <w:divBdr>
        <w:top w:val="none" w:sz="0" w:space="0" w:color="auto"/>
        <w:left w:val="none" w:sz="0" w:space="0" w:color="auto"/>
        <w:bottom w:val="none" w:sz="0" w:space="0" w:color="auto"/>
        <w:right w:val="none" w:sz="0" w:space="0" w:color="auto"/>
      </w:divBdr>
    </w:div>
    <w:div w:id="1711953421">
      <w:bodyDiv w:val="1"/>
      <w:marLeft w:val="0"/>
      <w:marRight w:val="0"/>
      <w:marTop w:val="0"/>
      <w:marBottom w:val="0"/>
      <w:divBdr>
        <w:top w:val="none" w:sz="0" w:space="0" w:color="auto"/>
        <w:left w:val="none" w:sz="0" w:space="0" w:color="auto"/>
        <w:bottom w:val="none" w:sz="0" w:space="0" w:color="auto"/>
        <w:right w:val="none" w:sz="0" w:space="0" w:color="auto"/>
      </w:divBdr>
      <w:divsChild>
        <w:div w:id="934092785">
          <w:marLeft w:val="0"/>
          <w:marRight w:val="0"/>
          <w:marTop w:val="0"/>
          <w:marBottom w:val="0"/>
          <w:divBdr>
            <w:top w:val="none" w:sz="0" w:space="0" w:color="auto"/>
            <w:left w:val="none" w:sz="0" w:space="0" w:color="auto"/>
            <w:bottom w:val="none" w:sz="0" w:space="0" w:color="auto"/>
            <w:right w:val="none" w:sz="0" w:space="0" w:color="auto"/>
          </w:divBdr>
          <w:divsChild>
            <w:div w:id="2009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C021E2FE-9375-42CD-966C-1FAB7E6E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47</TotalTime>
  <Pages>7</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INS Nuclear Shipments</vt:lpstr>
    </vt:vector>
  </TitlesOfParts>
  <Company>IAEA</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 Nuclear Shipments</dc:title>
  <dc:creator>Mark Crowther</dc:creator>
  <cp:lastModifiedBy>Crowther, Mark</cp:lastModifiedBy>
  <cp:revision>4</cp:revision>
  <cp:lastPrinted>2019-05-07T16:03:00Z</cp:lastPrinted>
  <dcterms:created xsi:type="dcterms:W3CDTF">2019-05-24T09:48:00Z</dcterms:created>
  <dcterms:modified xsi:type="dcterms:W3CDTF">2019-05-24T10:37:00Z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