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6585" w14:textId="73897049" w:rsidR="00E20E70" w:rsidRPr="003F696E" w:rsidRDefault="00343264" w:rsidP="00537496">
      <w:pPr>
        <w:pStyle w:val="Cmsor1"/>
        <w:rPr>
          <w:lang w:val="en-GB"/>
        </w:rPr>
      </w:pPr>
      <w:bookmarkStart w:id="0" w:name="_Hlk1492020"/>
      <w:bookmarkEnd w:id="0"/>
      <w:r w:rsidRPr="003F696E">
        <w:rPr>
          <w:lang w:val="en-GB"/>
        </w:rPr>
        <w:t>Storage capacity enhancement of SFISF at Paks in Hungary</w:t>
      </w:r>
    </w:p>
    <w:p w14:paraId="121C31D9" w14:textId="77777777" w:rsidR="00802381" w:rsidRPr="003F696E" w:rsidRDefault="00802381" w:rsidP="00537496">
      <w:pPr>
        <w:pStyle w:val="Authornameandaffiliation"/>
        <w:rPr>
          <w:lang w:val="en-GB"/>
        </w:rPr>
      </w:pPr>
    </w:p>
    <w:p w14:paraId="076F53FD" w14:textId="72875A21" w:rsidR="0000002A" w:rsidRPr="0000002A" w:rsidRDefault="0000002A" w:rsidP="0000002A">
      <w:pPr>
        <w:pStyle w:val="Authornameandaffiliation"/>
        <w:rPr>
          <w:lang w:val="en-GB"/>
        </w:rPr>
      </w:pPr>
      <w:r>
        <w:rPr>
          <w:lang w:val="en-GB"/>
        </w:rPr>
        <w:t>BALÁZS FICKER</w:t>
      </w:r>
    </w:p>
    <w:p w14:paraId="54F5B27A" w14:textId="77777777" w:rsidR="0000002A" w:rsidRPr="0000002A" w:rsidRDefault="0000002A" w:rsidP="0000002A">
      <w:pPr>
        <w:pStyle w:val="Authornameandaffiliation"/>
        <w:rPr>
          <w:lang w:val="en-GB"/>
        </w:rPr>
      </w:pPr>
      <w:r w:rsidRPr="0000002A">
        <w:rPr>
          <w:lang w:val="en-GB"/>
        </w:rPr>
        <w:t>SOM System Ltd.</w:t>
      </w:r>
    </w:p>
    <w:p w14:paraId="70CCDA8B" w14:textId="77777777" w:rsidR="0000002A" w:rsidRPr="0000002A" w:rsidRDefault="0000002A" w:rsidP="0000002A">
      <w:pPr>
        <w:pStyle w:val="Authornameandaffiliation"/>
        <w:rPr>
          <w:lang w:val="en-GB"/>
        </w:rPr>
      </w:pPr>
      <w:r w:rsidRPr="0000002A">
        <w:rPr>
          <w:lang w:val="en-GB"/>
        </w:rPr>
        <w:t>Budaörs, Hungary</w:t>
      </w:r>
    </w:p>
    <w:p w14:paraId="7DE8F9BB" w14:textId="77777777" w:rsidR="0000002A" w:rsidRPr="0000002A" w:rsidRDefault="0000002A" w:rsidP="0000002A">
      <w:pPr>
        <w:pStyle w:val="Authornameandaffiliation"/>
        <w:rPr>
          <w:lang w:val="en-GB"/>
        </w:rPr>
      </w:pPr>
      <w:r w:rsidRPr="0000002A">
        <w:rPr>
          <w:lang w:val="en-GB"/>
        </w:rPr>
        <w:t>Email: balazs.ficker@somsystem.hu</w:t>
      </w:r>
    </w:p>
    <w:p w14:paraId="6DC18938" w14:textId="77777777" w:rsidR="0000002A" w:rsidRPr="0000002A" w:rsidRDefault="0000002A" w:rsidP="0000002A">
      <w:pPr>
        <w:pStyle w:val="Authornameandaffiliation"/>
        <w:rPr>
          <w:lang w:val="en-GB"/>
        </w:rPr>
      </w:pPr>
    </w:p>
    <w:p w14:paraId="647CB5BE" w14:textId="2C6BC052" w:rsidR="0000002A" w:rsidRPr="0000002A" w:rsidRDefault="0000002A" w:rsidP="0000002A">
      <w:pPr>
        <w:pStyle w:val="Authornameandaffiliation"/>
        <w:rPr>
          <w:lang w:val="en-GB"/>
        </w:rPr>
      </w:pPr>
      <w:r>
        <w:rPr>
          <w:lang w:val="en-GB"/>
        </w:rPr>
        <w:t>BÁLINT GÉHER</w:t>
      </w:r>
    </w:p>
    <w:p w14:paraId="1F552B2B" w14:textId="77777777" w:rsidR="0000002A" w:rsidRPr="0000002A" w:rsidRDefault="0000002A" w:rsidP="0000002A">
      <w:pPr>
        <w:pStyle w:val="Authornameandaffiliation"/>
        <w:rPr>
          <w:lang w:val="en-GB"/>
        </w:rPr>
      </w:pPr>
      <w:r w:rsidRPr="0000002A">
        <w:rPr>
          <w:lang w:val="en-GB"/>
        </w:rPr>
        <w:t>SOM System Ltd.</w:t>
      </w:r>
    </w:p>
    <w:p w14:paraId="2737B5FB" w14:textId="148C1923" w:rsidR="0000002A" w:rsidRPr="003F696E" w:rsidRDefault="0000002A" w:rsidP="0000002A">
      <w:pPr>
        <w:pStyle w:val="Authornameandaffiliation"/>
        <w:rPr>
          <w:lang w:val="en-GB"/>
        </w:rPr>
      </w:pPr>
      <w:r w:rsidRPr="0000002A">
        <w:rPr>
          <w:lang w:val="en-GB"/>
        </w:rPr>
        <w:t>Budaörs, Hungary</w:t>
      </w:r>
    </w:p>
    <w:p w14:paraId="7F7BEC3B" w14:textId="77777777" w:rsidR="00FF386F" w:rsidRPr="003F696E" w:rsidRDefault="00FF386F" w:rsidP="00537496">
      <w:pPr>
        <w:pStyle w:val="Authornameandaffiliation"/>
        <w:rPr>
          <w:lang w:val="en-GB"/>
        </w:rPr>
      </w:pPr>
    </w:p>
    <w:p w14:paraId="502285A0" w14:textId="6C7C8A58" w:rsidR="00647F33" w:rsidRDefault="00647F33" w:rsidP="00537496">
      <w:pPr>
        <w:pStyle w:val="Authornameandaffiliation"/>
        <w:rPr>
          <w:b/>
          <w:lang w:val="en-GB"/>
        </w:rPr>
      </w:pPr>
      <w:r w:rsidRPr="003F696E">
        <w:rPr>
          <w:b/>
          <w:lang w:val="en-GB"/>
        </w:rPr>
        <w:t>Abstract</w:t>
      </w:r>
    </w:p>
    <w:p w14:paraId="00D43720" w14:textId="77777777" w:rsidR="00897D23" w:rsidRPr="003F696E" w:rsidRDefault="00897D23" w:rsidP="00537496">
      <w:pPr>
        <w:pStyle w:val="Authornameandaffiliation"/>
        <w:rPr>
          <w:b/>
          <w:lang w:val="en-GB"/>
        </w:rPr>
      </w:pPr>
    </w:p>
    <w:p w14:paraId="576D1E12" w14:textId="0579901B" w:rsidR="00647F33" w:rsidRPr="003311EC" w:rsidRDefault="006C7754" w:rsidP="00897D23">
      <w:pPr>
        <w:pStyle w:val="Abstracttext"/>
      </w:pPr>
      <w:r w:rsidRPr="003311EC">
        <w:t xml:space="preserve">Spent fuels (SF) assemblies from </w:t>
      </w:r>
      <w:proofErr w:type="spellStart"/>
      <w:r w:rsidRPr="003311EC">
        <w:t>Paks</w:t>
      </w:r>
      <w:proofErr w:type="spellEnd"/>
      <w:r w:rsidRPr="003311EC">
        <w:t xml:space="preserve"> Nuclear Power Plant (</w:t>
      </w:r>
      <w:proofErr w:type="spellStart"/>
      <w:r w:rsidR="00E66A7D" w:rsidRPr="003311EC">
        <w:t>Paks</w:t>
      </w:r>
      <w:proofErr w:type="spellEnd"/>
      <w:r w:rsidR="00E66A7D" w:rsidRPr="003311EC">
        <w:t xml:space="preserve"> </w:t>
      </w:r>
      <w:r w:rsidRPr="003311EC">
        <w:t>NPP</w:t>
      </w:r>
      <w:r w:rsidR="00FD7D69" w:rsidRPr="003311EC">
        <w:t>, Hungary</w:t>
      </w:r>
      <w:r w:rsidRPr="003311EC">
        <w:t>) are placed in Spent Fuel Interim Storage Facility (SFISF) since 1997. The SFISF is a modular vault dry storage</w:t>
      </w:r>
      <w:r w:rsidR="002A1259">
        <w:t xml:space="preserve"> (MVDS)</w:t>
      </w:r>
      <w:r w:rsidRPr="003311EC">
        <w:t xml:space="preserve"> type design accommodating </w:t>
      </w:r>
      <w:r w:rsidR="000452DE" w:rsidRPr="003311EC">
        <w:t>SF</w:t>
      </w:r>
      <w:r w:rsidRPr="003311EC">
        <w:t xml:space="preserve"> after a minimum of</w:t>
      </w:r>
      <w:r w:rsidR="005E23D3" w:rsidRPr="003311EC">
        <w:t xml:space="preserve"> a</w:t>
      </w:r>
      <w:r w:rsidRPr="003311EC">
        <w:t xml:space="preserve"> </w:t>
      </w:r>
      <w:r w:rsidR="00FD7D69" w:rsidRPr="003311EC">
        <w:t>few</w:t>
      </w:r>
      <w:r w:rsidRPr="003311EC">
        <w:t> year</w:t>
      </w:r>
      <w:r w:rsidR="005E23D3" w:rsidRPr="003311EC">
        <w:t>s</w:t>
      </w:r>
      <w:r w:rsidRPr="003311EC">
        <w:t xml:space="preserve"> of cooling time in the reactor decay pool. The SFs are stored</w:t>
      </w:r>
      <w:r w:rsidR="00210A33">
        <w:t xml:space="preserve"> individually and</w:t>
      </w:r>
      <w:r w:rsidRPr="003311EC">
        <w:t xml:space="preserve"> separately</w:t>
      </w:r>
      <w:r w:rsidR="00210A33">
        <w:t xml:space="preserve"> </w:t>
      </w:r>
      <w:r w:rsidRPr="003311EC">
        <w:t xml:space="preserve">in the vault modules (VM) in airtight sealed fuel storage tubes (FST) filled with inert gas. Decay heat rejection is achieved by buoyancy driven air flow through the </w:t>
      </w:r>
      <w:r w:rsidR="009515A4">
        <w:t>vault</w:t>
      </w:r>
      <w:r w:rsidRPr="003311EC">
        <w:t>, passing over the exterior of the array of storage tubes.</w:t>
      </w:r>
    </w:p>
    <w:p w14:paraId="2654F751" w14:textId="0FD1E9A4" w:rsidR="00343264" w:rsidRPr="003311EC" w:rsidRDefault="00343264" w:rsidP="00897D23">
      <w:pPr>
        <w:pStyle w:val="Abstracttext"/>
      </w:pPr>
      <w:r w:rsidRPr="003311EC">
        <w:t xml:space="preserve">The capacity of the SFISF was </w:t>
      </w:r>
      <w:r w:rsidR="002734A8" w:rsidRPr="003311EC">
        <w:t>planned</w:t>
      </w:r>
      <w:r w:rsidRPr="003311EC">
        <w:t xml:space="preserve"> on the total amount of the SFs arising from the planned 30</w:t>
      </w:r>
      <w:r w:rsidR="00A16422" w:rsidRPr="003311EC">
        <w:t>-</w:t>
      </w:r>
      <w:r w:rsidRPr="003311EC">
        <w:t xml:space="preserve">year lifetime of </w:t>
      </w:r>
      <w:proofErr w:type="spellStart"/>
      <w:r w:rsidRPr="003311EC">
        <w:t>Paks</w:t>
      </w:r>
      <w:proofErr w:type="spellEnd"/>
      <w:r w:rsidRPr="003311EC">
        <w:t xml:space="preserve"> NPP. To store these SFs a 33</w:t>
      </w:r>
      <w:r w:rsidR="002A1259">
        <w:t>-vault</w:t>
      </w:r>
      <w:r w:rsidRPr="003311EC">
        <w:t xml:space="preserve"> facility was designed with 450 FST in each </w:t>
      </w:r>
      <w:r w:rsidR="003311EC">
        <w:t>vault</w:t>
      </w:r>
      <w:r w:rsidRPr="003311EC">
        <w:t>. Until now all together 24</w:t>
      </w:r>
      <w:r w:rsidR="002734A8" w:rsidRPr="003311EC">
        <w:t> </w:t>
      </w:r>
      <w:r w:rsidR="009515A4">
        <w:t>vaults</w:t>
      </w:r>
      <w:r w:rsidR="009515A4" w:rsidRPr="003311EC">
        <w:t xml:space="preserve"> </w:t>
      </w:r>
      <w:r w:rsidRPr="003311EC">
        <w:t>ha</w:t>
      </w:r>
      <w:r w:rsidR="00857E5A" w:rsidRPr="003311EC">
        <w:t>ve</w:t>
      </w:r>
      <w:r w:rsidRPr="003311EC">
        <w:t xml:space="preserve"> been constructed.</w:t>
      </w:r>
    </w:p>
    <w:p w14:paraId="24A09DE4" w14:textId="47D0504C" w:rsidR="00343264" w:rsidRPr="003311EC" w:rsidRDefault="00343264">
      <w:pPr>
        <w:pStyle w:val="Abstracttext"/>
      </w:pPr>
      <w:r w:rsidRPr="003311EC">
        <w:t xml:space="preserve">Sixteen </w:t>
      </w:r>
      <w:r w:rsidR="002A1259">
        <w:t>vaults</w:t>
      </w:r>
      <w:r w:rsidR="002A1259" w:rsidRPr="003311EC">
        <w:t xml:space="preserve"> </w:t>
      </w:r>
      <w:r w:rsidRPr="003311EC">
        <w:t xml:space="preserve">were built with 450 FST in each </w:t>
      </w:r>
      <w:r w:rsidR="002A1259">
        <w:t>vault</w:t>
      </w:r>
      <w:r w:rsidRPr="003311EC">
        <w:t xml:space="preserve">. To make the storage economically more efficient the number of FSTs </w:t>
      </w:r>
      <w:r w:rsidR="002734A8" w:rsidRPr="003311EC">
        <w:t xml:space="preserve">was </w:t>
      </w:r>
      <w:r w:rsidRPr="003311EC">
        <w:t xml:space="preserve">increased from 450 to 527 in the last eight </w:t>
      </w:r>
      <w:r w:rsidR="002A1259">
        <w:t>vaults</w:t>
      </w:r>
      <w:r w:rsidRPr="003311EC">
        <w:t>. This was provided by use of the built</w:t>
      </w:r>
      <w:r w:rsidR="002734A8" w:rsidRPr="003311EC">
        <w:t>-</w:t>
      </w:r>
      <w:r w:rsidRPr="003311EC">
        <w:t xml:space="preserve">in reserves of the design and the development of analyses techniques making it possible to reduce the conservatism in calculations. According to this modification the total capacity of the </w:t>
      </w:r>
      <w:r w:rsidR="00130D57" w:rsidRPr="003311EC">
        <w:t xml:space="preserve">SFISF </w:t>
      </w:r>
      <w:r w:rsidRPr="003311EC">
        <w:t xml:space="preserve">was increased </w:t>
      </w:r>
      <w:r w:rsidR="0073596C" w:rsidRPr="003311EC">
        <w:t>by</w:t>
      </w:r>
      <w:r w:rsidR="00857E5A" w:rsidRPr="003311EC">
        <w:t xml:space="preserve"> </w:t>
      </w:r>
      <w:r w:rsidR="006A394F" w:rsidRPr="003311EC">
        <w:t>around</w:t>
      </w:r>
      <w:r w:rsidRPr="003311EC">
        <w:t xml:space="preserve"> 9%.</w:t>
      </w:r>
    </w:p>
    <w:p w14:paraId="40D607E6" w14:textId="7418B4FF" w:rsidR="00343264" w:rsidRPr="003311EC" w:rsidRDefault="006A394F">
      <w:pPr>
        <w:pStyle w:val="Abstracttext"/>
      </w:pPr>
      <w:r w:rsidRPr="003311EC">
        <w:t xml:space="preserve">At </w:t>
      </w:r>
      <w:r w:rsidR="00343264" w:rsidRPr="003311EC">
        <w:t xml:space="preserve">the millennium a decision was made to extend the lifetime of the </w:t>
      </w:r>
      <w:proofErr w:type="spellStart"/>
      <w:r w:rsidR="00343264" w:rsidRPr="003311EC">
        <w:t>Paks</w:t>
      </w:r>
      <w:proofErr w:type="spellEnd"/>
      <w:r w:rsidR="00343264" w:rsidRPr="003311EC">
        <w:t xml:space="preserve"> NPP with addition 20 years, resulting a significant growth in the amount of the SFs. In order to adjust the </w:t>
      </w:r>
      <w:r w:rsidRPr="003311EC">
        <w:t xml:space="preserve">storage </w:t>
      </w:r>
      <w:r w:rsidR="00343264" w:rsidRPr="003311EC">
        <w:t xml:space="preserve">capacity a review of the design was carried out. The </w:t>
      </w:r>
      <w:r w:rsidR="00977F49" w:rsidRPr="003311EC">
        <w:t xml:space="preserve">structural </w:t>
      </w:r>
      <w:r w:rsidR="00343264" w:rsidRPr="003311EC">
        <w:t xml:space="preserve">analysis showed that a number of 703 FSTs could be installed into the same geometry by modifying the </w:t>
      </w:r>
      <w:r w:rsidR="00196FFB" w:rsidRPr="003311EC">
        <w:t>charge face structure (CFS)</w:t>
      </w:r>
      <w:r w:rsidR="00343264" w:rsidRPr="003311EC">
        <w:t xml:space="preserve">. Based on this number the total capacity </w:t>
      </w:r>
      <w:r w:rsidRPr="003311EC">
        <w:t xml:space="preserve">could </w:t>
      </w:r>
      <w:r w:rsidR="00343264" w:rsidRPr="003311EC">
        <w:t xml:space="preserve">be increased </w:t>
      </w:r>
      <w:r w:rsidR="0073596C" w:rsidRPr="003311EC">
        <w:t>by</w:t>
      </w:r>
      <w:r w:rsidR="00857E5A" w:rsidRPr="003311EC">
        <w:t xml:space="preserve"> </w:t>
      </w:r>
      <w:r w:rsidR="00343264" w:rsidRPr="003311EC">
        <w:t>almost 20% compared to the original design.</w:t>
      </w:r>
    </w:p>
    <w:p w14:paraId="6DF9D4C0" w14:textId="3239F69E" w:rsidR="00343264" w:rsidRPr="003311EC" w:rsidRDefault="00343264">
      <w:pPr>
        <w:pStyle w:val="Abstracttext"/>
      </w:pPr>
      <w:r w:rsidRPr="003311EC">
        <w:t xml:space="preserve">Considering the initial </w:t>
      </w:r>
      <w:r w:rsidR="006A394F" w:rsidRPr="003311EC">
        <w:t>few</w:t>
      </w:r>
      <w:r w:rsidRPr="003311EC">
        <w:t xml:space="preserve"> years of cooling period</w:t>
      </w:r>
      <w:r w:rsidR="006A394F" w:rsidRPr="003311EC">
        <w:t xml:space="preserve"> and applying it for the whole storage facility</w:t>
      </w:r>
      <w:r w:rsidRPr="003311EC">
        <w:t xml:space="preserve"> the heat load could be higher than the design criteria. However, with</w:t>
      </w:r>
      <w:bookmarkStart w:id="1" w:name="_GoBack"/>
      <w:bookmarkEnd w:id="1"/>
      <w:r w:rsidRPr="003311EC">
        <w:t xml:space="preserve"> the rearrangement of the SFs cooled for many years in the FSTs it is possible to solve this issue. The decay heat production of SFs</w:t>
      </w:r>
      <w:r w:rsidR="006A394F" w:rsidRPr="003311EC">
        <w:t xml:space="preserve"> stored for many years</w:t>
      </w:r>
      <w:r w:rsidRPr="003311EC">
        <w:t xml:space="preserve"> decreased to a level </w:t>
      </w:r>
      <w:r w:rsidR="00857E5A" w:rsidRPr="003311EC">
        <w:t xml:space="preserve">at </w:t>
      </w:r>
      <w:r w:rsidRPr="003311EC">
        <w:t>which</w:t>
      </w:r>
      <w:r w:rsidR="00857E5A" w:rsidRPr="003311EC">
        <w:t xml:space="preserve"> it is</w:t>
      </w:r>
      <w:r w:rsidRPr="003311EC">
        <w:t xml:space="preserve"> possible</w:t>
      </w:r>
      <w:r w:rsidR="008D4972" w:rsidRPr="003311EC">
        <w:t xml:space="preserve"> for</w:t>
      </w:r>
      <w:r w:rsidRPr="003311EC">
        <w:t xml:space="preserve"> </w:t>
      </w:r>
      <w:r w:rsidR="008D4972" w:rsidRPr="003311EC">
        <w:t xml:space="preserve">them </w:t>
      </w:r>
      <w:r w:rsidRPr="003311EC">
        <w:t xml:space="preserve">to be placed in </w:t>
      </w:r>
      <w:r w:rsidR="006A394F" w:rsidRPr="003311EC">
        <w:t xml:space="preserve">a higher density </w:t>
      </w:r>
      <w:r w:rsidRPr="003311EC">
        <w:t xml:space="preserve">redesigned </w:t>
      </w:r>
      <w:r w:rsidR="009515A4">
        <w:t>vault</w:t>
      </w:r>
      <w:r w:rsidR="009515A4" w:rsidRPr="003311EC">
        <w:t xml:space="preserve"> </w:t>
      </w:r>
      <w:r w:rsidRPr="003311EC">
        <w:t xml:space="preserve">with the new </w:t>
      </w:r>
      <w:r w:rsidR="00196FFB" w:rsidRPr="003311EC">
        <w:t>CFS</w:t>
      </w:r>
      <w:r w:rsidRPr="003311EC">
        <w:t xml:space="preserve"> design. By </w:t>
      </w:r>
      <w:r w:rsidR="009D60A5" w:rsidRPr="003311EC">
        <w:t>transfer</w:t>
      </w:r>
      <w:r w:rsidR="00F72BE6" w:rsidRPr="003311EC">
        <w:t>r</w:t>
      </w:r>
      <w:r w:rsidR="009D60A5" w:rsidRPr="003311EC">
        <w:t>ing</w:t>
      </w:r>
      <w:r w:rsidRPr="003311EC">
        <w:t xml:space="preserve"> the older SFs </w:t>
      </w:r>
      <w:r w:rsidR="009D60A5" w:rsidRPr="003311EC">
        <w:t xml:space="preserve">to the higher density </w:t>
      </w:r>
      <w:r w:rsidR="009515A4">
        <w:t>vaults</w:t>
      </w:r>
      <w:r w:rsidR="009515A4" w:rsidRPr="003311EC">
        <w:t xml:space="preserve"> </w:t>
      </w:r>
      <w:r w:rsidRPr="003311EC">
        <w:t>there will be enough free positions to place the newer SFs arriving from the NPP. Construction license with the newly increased storage arrangement was issued by the nuclear authority in 2017.</w:t>
      </w:r>
    </w:p>
    <w:p w14:paraId="1027754E" w14:textId="6EC7F747" w:rsidR="00647F33" w:rsidRPr="003311EC" w:rsidRDefault="00343264">
      <w:pPr>
        <w:pStyle w:val="Abstracttext"/>
      </w:pPr>
      <w:r w:rsidRPr="003311EC">
        <w:t>The paper describe</w:t>
      </w:r>
      <w:r w:rsidR="006A394F" w:rsidRPr="003311EC">
        <w:t>s</w:t>
      </w:r>
      <w:r w:rsidRPr="003311EC">
        <w:t xml:space="preserve"> the design, modelling and licensing process of this capacity enhancement.</w:t>
      </w:r>
    </w:p>
    <w:p w14:paraId="42993C1B" w14:textId="77777777" w:rsidR="00CF3C6F" w:rsidRPr="003F696E" w:rsidRDefault="00CF3C6F" w:rsidP="00133D64">
      <w:pPr>
        <w:pStyle w:val="Cmsor2"/>
        <w:numPr>
          <w:ilvl w:val="1"/>
          <w:numId w:val="5"/>
        </w:numPr>
      </w:pPr>
      <w:r w:rsidRPr="003F696E">
        <w:t>INTRODUCTION</w:t>
      </w:r>
    </w:p>
    <w:p w14:paraId="35D3A555" w14:textId="55107766" w:rsidR="0072437F" w:rsidRPr="0052355C" w:rsidRDefault="003C38A1" w:rsidP="00CF3C6F">
      <w:pPr>
        <w:pStyle w:val="Cmsor3"/>
      </w:pPr>
      <w:r>
        <w:t>Selection of the storage facility</w:t>
      </w:r>
    </w:p>
    <w:p w14:paraId="35756DBE" w14:textId="10EA5EB9" w:rsidR="00452365" w:rsidRDefault="00452365" w:rsidP="003408E6">
      <w:pPr>
        <w:pStyle w:val="Szvegtrzs"/>
      </w:pPr>
      <w:r>
        <w:t xml:space="preserve">According to the fuel strategy that was effective at the </w:t>
      </w:r>
      <w:r w:rsidR="00DD57E7">
        <w:t xml:space="preserve">time of </w:t>
      </w:r>
      <w:r>
        <w:t xml:space="preserve">construction of the </w:t>
      </w:r>
      <w:proofErr w:type="spellStart"/>
      <w:r>
        <w:t>Paks</w:t>
      </w:r>
      <w:proofErr w:type="spellEnd"/>
      <w:r>
        <w:t xml:space="preserve"> NPP the Soviet Union undertook to take back the </w:t>
      </w:r>
      <w:r w:rsidR="000452DE">
        <w:t>SF</w:t>
      </w:r>
      <w:r>
        <w:t xml:space="preserve"> for reprocessing without returning any product or waste from it. The first transport of </w:t>
      </w:r>
      <w:r w:rsidR="0073596C">
        <w:t>SF</w:t>
      </w:r>
      <w:r>
        <w:t xml:space="preserve"> took place in 1989, but altogether </w:t>
      </w:r>
      <w:r w:rsidR="0000438C">
        <w:t>2331</w:t>
      </w:r>
      <w:r>
        <w:t xml:space="preserve"> </w:t>
      </w:r>
      <w:r w:rsidR="0073596C">
        <w:t>SFs</w:t>
      </w:r>
      <w:r>
        <w:t xml:space="preserve"> were returned.</w:t>
      </w:r>
    </w:p>
    <w:p w14:paraId="3E0067F1" w14:textId="3F46F5A1" w:rsidR="00791E5A" w:rsidRDefault="004921EE" w:rsidP="002E4B4D">
      <w:pPr>
        <w:pStyle w:val="Szvegtrzs"/>
      </w:pPr>
      <w:r>
        <w:t xml:space="preserve">As a result of </w:t>
      </w:r>
      <w:r w:rsidR="00A608E0">
        <w:t>a</w:t>
      </w:r>
      <w:r>
        <w:t xml:space="preserve"> selection process the Modular Vault Dry Storage system was selected from </w:t>
      </w:r>
      <w:r w:rsidR="00A608E0">
        <w:t>a group of</w:t>
      </w:r>
      <w:r>
        <w:t xml:space="preserve"> equally safe and reliable storage technologies</w:t>
      </w:r>
      <w:r w:rsidRPr="004921EE">
        <w:t xml:space="preserve"> </w:t>
      </w:r>
      <w:r>
        <w:t xml:space="preserve">in the beginning of the 1990s. The main factor of this decision was the fact that the MVDS technology has provided the lowest </w:t>
      </w:r>
      <w:r w:rsidR="000452DE">
        <w:t>SF</w:t>
      </w:r>
      <w:r>
        <w:t xml:space="preserve"> cladding temperature during storage. Having only limited experience at that time on the behaviour of the VVER</w:t>
      </w:r>
      <w:r w:rsidR="0073596C">
        <w:t>-440 type</w:t>
      </w:r>
      <w:r>
        <w:t xml:space="preserve"> </w:t>
      </w:r>
      <w:r w:rsidR="0073596C">
        <w:t>SF</w:t>
      </w:r>
      <w:r>
        <w:t xml:space="preserve"> under dry conditions it was judged to be an important issue.</w:t>
      </w:r>
      <w:r w:rsidR="000A7913">
        <w:t xml:space="preserve"> </w:t>
      </w:r>
      <w:r w:rsidR="001E2AB1" w:rsidRPr="003F696E">
        <w:t xml:space="preserve">It was </w:t>
      </w:r>
      <w:r w:rsidR="0073596C">
        <w:t>the</w:t>
      </w:r>
      <w:r w:rsidR="001E2AB1" w:rsidRPr="003F696E">
        <w:t xml:space="preserve"> reason that the </w:t>
      </w:r>
      <w:r>
        <w:t>o</w:t>
      </w:r>
      <w:r w:rsidR="00E65D03">
        <w:t xml:space="preserve">perator of the </w:t>
      </w:r>
      <w:proofErr w:type="spellStart"/>
      <w:r w:rsidR="001E2AB1">
        <w:t>Paks</w:t>
      </w:r>
      <w:proofErr w:type="spellEnd"/>
      <w:r w:rsidR="001E2AB1">
        <w:t xml:space="preserve"> NPP </w:t>
      </w:r>
      <w:r>
        <w:t>signed a contract with a</w:t>
      </w:r>
      <w:r w:rsidR="00791E5A" w:rsidRPr="003F696E">
        <w:t xml:space="preserve"> British-French company GEC </w:t>
      </w:r>
      <w:proofErr w:type="spellStart"/>
      <w:r w:rsidR="00791E5A" w:rsidRPr="003F696E">
        <w:t>Alsthom</w:t>
      </w:r>
      <w:proofErr w:type="spellEnd"/>
      <w:r w:rsidR="000A7913">
        <w:t xml:space="preserve"> Engineering Systems Ltd.</w:t>
      </w:r>
      <w:r w:rsidR="00791E5A" w:rsidRPr="003F696E">
        <w:t xml:space="preserve"> to build a dry storage facility of MVDS type. </w:t>
      </w:r>
      <w:r w:rsidR="002E4B4D">
        <w:t xml:space="preserve">By 1997, the first </w:t>
      </w:r>
      <w:r w:rsidR="000A7913">
        <w:t xml:space="preserve">VM </w:t>
      </w:r>
      <w:r w:rsidR="002E4B4D">
        <w:t xml:space="preserve">– containing three vaults - and the service building </w:t>
      </w:r>
      <w:r w:rsidR="00456256">
        <w:t>has</w:t>
      </w:r>
      <w:r w:rsidR="002E4B4D">
        <w:t xml:space="preserve"> been built</w:t>
      </w:r>
      <w:r w:rsidR="005B4F75">
        <w:t>.</w:t>
      </w:r>
    </w:p>
    <w:p w14:paraId="1459487F" w14:textId="73C73948" w:rsidR="005B4F75" w:rsidRDefault="004921EE" w:rsidP="002E4B4D">
      <w:pPr>
        <w:pStyle w:val="Szvegtrzs"/>
      </w:pPr>
      <w:r>
        <w:t xml:space="preserve">The possibility of the use of Russian reprocessing services still exists, but since commissioning of the </w:t>
      </w:r>
      <w:proofErr w:type="spellStart"/>
      <w:r>
        <w:t>Paks</w:t>
      </w:r>
      <w:proofErr w:type="spellEnd"/>
      <w:r>
        <w:t xml:space="preserve"> storage facility all </w:t>
      </w:r>
      <w:r w:rsidR="000452DE">
        <w:t>SF</w:t>
      </w:r>
      <w:r>
        <w:t xml:space="preserve"> assemblies taken out from the decay pools of the reactors are stored at </w:t>
      </w:r>
      <w:r w:rsidR="00405DCA">
        <w:t>SFISF</w:t>
      </w:r>
      <w:r>
        <w:t xml:space="preserve"> adjacent to the NPP.</w:t>
      </w:r>
    </w:p>
    <w:p w14:paraId="4A0390EB" w14:textId="25D42D34" w:rsidR="0072437F" w:rsidRPr="0052355C" w:rsidRDefault="00CF3C6F" w:rsidP="00CF3C6F">
      <w:pPr>
        <w:pStyle w:val="Cmsor3"/>
      </w:pPr>
      <w:r w:rsidRPr="0052355C">
        <w:lastRenderedPageBreak/>
        <w:t>Facility design</w:t>
      </w:r>
    </w:p>
    <w:p w14:paraId="6A514054" w14:textId="3CED78C4" w:rsidR="003B6519" w:rsidRDefault="004921EE" w:rsidP="0072437F">
      <w:pPr>
        <w:pStyle w:val="Szvegtrzs"/>
        <w:rPr>
          <w:rStyle w:val="BodyTextChar"/>
          <w:sz w:val="20"/>
          <w:szCs w:val="20"/>
        </w:rPr>
      </w:pPr>
      <w:r w:rsidRPr="003408E6">
        <w:rPr>
          <w:rStyle w:val="BodyTextChar"/>
          <w:sz w:val="20"/>
          <w:szCs w:val="20"/>
        </w:rPr>
        <w:t xml:space="preserve">The </w:t>
      </w:r>
      <w:proofErr w:type="spellStart"/>
      <w:r w:rsidRPr="003408E6">
        <w:t>Paks</w:t>
      </w:r>
      <w:proofErr w:type="spellEnd"/>
      <w:r w:rsidRPr="003408E6">
        <w:rPr>
          <w:rStyle w:val="BodyTextChar"/>
          <w:sz w:val="20"/>
          <w:szCs w:val="20"/>
        </w:rPr>
        <w:t xml:space="preserve"> storage facility functionally can be divided into three major structural units</w:t>
      </w:r>
      <w:r w:rsidR="004A7890">
        <w:rPr>
          <w:rStyle w:val="BodyTextChar"/>
          <w:sz w:val="20"/>
          <w:szCs w:val="20"/>
        </w:rPr>
        <w:t xml:space="preserve"> </w:t>
      </w:r>
      <w:r w:rsidR="004A7890">
        <w:t>(see FIG. 1.)</w:t>
      </w:r>
      <w:r w:rsidRPr="003408E6">
        <w:rPr>
          <w:rStyle w:val="BodyTextChar"/>
          <w:sz w:val="20"/>
          <w:szCs w:val="20"/>
        </w:rPr>
        <w:t>.</w:t>
      </w:r>
    </w:p>
    <w:p w14:paraId="0FB45BBD" w14:textId="46B2668E" w:rsidR="003B6519" w:rsidRDefault="003B6519" w:rsidP="003B6519">
      <w:pPr>
        <w:pStyle w:val="Szvegtrzs"/>
        <w:rPr>
          <w:rStyle w:val="BodyTextChar"/>
          <w:sz w:val="20"/>
          <w:szCs w:val="20"/>
        </w:rPr>
      </w:pPr>
      <w:r w:rsidRPr="002463F9">
        <w:rPr>
          <w:rStyle w:val="BodyTextChar"/>
          <w:sz w:val="20"/>
          <w:szCs w:val="20"/>
        </w:rPr>
        <w:t xml:space="preserve">The </w:t>
      </w:r>
      <w:r>
        <w:rPr>
          <w:rStyle w:val="BodyTextChar"/>
          <w:sz w:val="20"/>
          <w:szCs w:val="20"/>
        </w:rPr>
        <w:t>first</w:t>
      </w:r>
      <w:r w:rsidRPr="002463F9">
        <w:rPr>
          <w:rStyle w:val="BodyTextChar"/>
          <w:sz w:val="20"/>
          <w:szCs w:val="20"/>
        </w:rPr>
        <w:t xml:space="preserve"> major unit is the </w:t>
      </w:r>
      <w:r>
        <w:rPr>
          <w:rStyle w:val="BodyTextChar"/>
          <w:sz w:val="20"/>
          <w:szCs w:val="20"/>
        </w:rPr>
        <w:t>service</w:t>
      </w:r>
      <w:r w:rsidRPr="002463F9">
        <w:rPr>
          <w:rStyle w:val="BodyTextChar"/>
          <w:sz w:val="20"/>
          <w:szCs w:val="20"/>
        </w:rPr>
        <w:t xml:space="preserve"> </w:t>
      </w:r>
      <w:r>
        <w:rPr>
          <w:rStyle w:val="BodyTextChar"/>
          <w:sz w:val="20"/>
          <w:szCs w:val="20"/>
        </w:rPr>
        <w:t>b</w:t>
      </w:r>
      <w:r w:rsidRPr="002463F9">
        <w:rPr>
          <w:rStyle w:val="BodyTextChar"/>
          <w:sz w:val="20"/>
          <w:szCs w:val="20"/>
        </w:rPr>
        <w:t xml:space="preserve">uilding in which the reception, preparation, unloading and loading of the transfer cask takes place. </w:t>
      </w:r>
      <w:r w:rsidR="00F9520B" w:rsidRPr="00910A63">
        <w:rPr>
          <w:rStyle w:val="BodyTextChar"/>
          <w:sz w:val="20"/>
          <w:szCs w:val="20"/>
        </w:rPr>
        <w:t>The fuel assemblies are transported to the MVDS from the at-reactor pool using the C-30 transfer cask</w:t>
      </w:r>
      <w:r w:rsidR="00210A33">
        <w:rPr>
          <w:rStyle w:val="BodyTextChar"/>
          <w:sz w:val="20"/>
          <w:szCs w:val="20"/>
        </w:rPr>
        <w:t xml:space="preserve"> (with a maximum capacity of 30 FAs)</w:t>
      </w:r>
      <w:r w:rsidR="00F9520B" w:rsidRPr="00910A63">
        <w:rPr>
          <w:rStyle w:val="BodyTextChar"/>
          <w:sz w:val="20"/>
          <w:szCs w:val="20"/>
        </w:rPr>
        <w:t xml:space="preserve"> and its railway wagon.</w:t>
      </w:r>
      <w:r w:rsidR="00F9520B">
        <w:rPr>
          <w:rStyle w:val="BodyTextChar"/>
          <w:sz w:val="20"/>
          <w:szCs w:val="20"/>
        </w:rPr>
        <w:t xml:space="preserve"> </w:t>
      </w:r>
      <w:r w:rsidRPr="002463F9">
        <w:rPr>
          <w:rStyle w:val="BodyTextChar"/>
          <w:sz w:val="20"/>
          <w:szCs w:val="20"/>
        </w:rPr>
        <w:t>The fuel handling system and other auxiliary systems are installed in th</w:t>
      </w:r>
      <w:r>
        <w:rPr>
          <w:rStyle w:val="BodyTextChar"/>
          <w:sz w:val="20"/>
          <w:szCs w:val="20"/>
        </w:rPr>
        <w:t>is building</w:t>
      </w:r>
      <w:r w:rsidRPr="002463F9">
        <w:rPr>
          <w:rStyle w:val="BodyTextChar"/>
          <w:sz w:val="20"/>
          <w:szCs w:val="20"/>
        </w:rPr>
        <w:t>.</w:t>
      </w:r>
    </w:p>
    <w:p w14:paraId="1AB67ADC" w14:textId="280EF903" w:rsidR="003B6519" w:rsidRDefault="003B6519" w:rsidP="003B6519">
      <w:pPr>
        <w:pStyle w:val="Szvegtrzs"/>
        <w:rPr>
          <w:rStyle w:val="BodyTextChar"/>
          <w:sz w:val="20"/>
          <w:szCs w:val="20"/>
        </w:rPr>
      </w:pPr>
      <w:r w:rsidRPr="002463F9">
        <w:rPr>
          <w:rStyle w:val="BodyTextChar"/>
          <w:sz w:val="20"/>
          <w:szCs w:val="20"/>
        </w:rPr>
        <w:t>The second major structural unit is known as the charge hall where the fuel handling machine travels during the fuel handling operations. The charge hall is bordered by the reinforced concrete wall of the ventilation stack on the one side and by a steel structure with steel plate sheeting on the other side.</w:t>
      </w:r>
    </w:p>
    <w:p w14:paraId="4EF922F7" w14:textId="4ED3B703" w:rsidR="004921EE" w:rsidRDefault="004921EE" w:rsidP="0072437F">
      <w:pPr>
        <w:pStyle w:val="Szvegtrzs"/>
        <w:rPr>
          <w:rStyle w:val="BodyTextChar"/>
          <w:sz w:val="20"/>
          <w:szCs w:val="20"/>
        </w:rPr>
      </w:pPr>
      <w:r w:rsidRPr="003408E6">
        <w:rPr>
          <w:rStyle w:val="BodyTextChar"/>
          <w:sz w:val="20"/>
          <w:szCs w:val="20"/>
        </w:rPr>
        <w:t xml:space="preserve">The </w:t>
      </w:r>
      <w:r w:rsidR="003B6519">
        <w:rPr>
          <w:rStyle w:val="BodyTextChar"/>
          <w:sz w:val="20"/>
          <w:szCs w:val="20"/>
        </w:rPr>
        <w:t>third</w:t>
      </w:r>
      <w:r w:rsidRPr="003408E6">
        <w:rPr>
          <w:rStyle w:val="BodyTextChar"/>
          <w:sz w:val="20"/>
          <w:szCs w:val="20"/>
        </w:rPr>
        <w:t xml:space="preserve"> one is the </w:t>
      </w:r>
      <w:r w:rsidR="009515A4">
        <w:rPr>
          <w:rStyle w:val="BodyTextChar"/>
          <w:sz w:val="20"/>
          <w:szCs w:val="20"/>
        </w:rPr>
        <w:t>VM</w:t>
      </w:r>
      <w:r w:rsidRPr="003408E6">
        <w:rPr>
          <w:rStyle w:val="BodyTextChar"/>
          <w:sz w:val="20"/>
          <w:szCs w:val="20"/>
        </w:rPr>
        <w:t xml:space="preserve"> where the </w:t>
      </w:r>
      <w:r w:rsidR="000452DE">
        <w:rPr>
          <w:rStyle w:val="BodyTextChar"/>
          <w:sz w:val="20"/>
          <w:szCs w:val="20"/>
        </w:rPr>
        <w:t>SF</w:t>
      </w:r>
      <w:r w:rsidRPr="003408E6">
        <w:rPr>
          <w:rStyle w:val="BodyTextChar"/>
          <w:sz w:val="20"/>
          <w:szCs w:val="20"/>
        </w:rPr>
        <w:t xml:space="preserve"> assemblies are stored in the vertical tubes</w:t>
      </w:r>
      <w:r w:rsidR="006D0C42">
        <w:rPr>
          <w:rStyle w:val="BodyTextChar"/>
          <w:sz w:val="20"/>
          <w:szCs w:val="20"/>
        </w:rPr>
        <w:t xml:space="preserve"> (see FIG. 2.)</w:t>
      </w:r>
      <w:r w:rsidRPr="003408E6">
        <w:rPr>
          <w:rStyle w:val="BodyTextChar"/>
          <w:sz w:val="20"/>
          <w:szCs w:val="20"/>
        </w:rPr>
        <w:t xml:space="preserve">. These </w:t>
      </w:r>
      <w:r w:rsidR="009515A4">
        <w:rPr>
          <w:rStyle w:val="BodyTextChar"/>
          <w:sz w:val="20"/>
          <w:szCs w:val="20"/>
        </w:rPr>
        <w:t>VMs</w:t>
      </w:r>
      <w:r w:rsidRPr="003408E6">
        <w:rPr>
          <w:rStyle w:val="BodyTextChar"/>
          <w:sz w:val="20"/>
          <w:szCs w:val="20"/>
        </w:rPr>
        <w:t xml:space="preserve"> include a minimum of three or maximum five vaults depending on the geometrical arrangement.</w:t>
      </w:r>
    </w:p>
    <w:p w14:paraId="72B1357C" w14:textId="2B20BD71" w:rsidR="0072437F" w:rsidRPr="003F696E" w:rsidRDefault="0072437F" w:rsidP="0072437F">
      <w:pPr>
        <w:pStyle w:val="Szvegtrzs"/>
      </w:pPr>
      <w:r w:rsidRPr="003F696E">
        <w:t xml:space="preserve">The </w:t>
      </w:r>
      <w:r w:rsidR="009515A4">
        <w:t>VM</w:t>
      </w:r>
      <w:r w:rsidRPr="003F696E">
        <w:t xml:space="preserve"> structures form a rigid enclosing "box" with substantial thicknesses of radiological shielding concrete, which also provide adequate structural strength and weather protection. The box cell structure (i</w:t>
      </w:r>
      <w:r w:rsidR="003F696E" w:rsidRPr="003F696E">
        <w:t>.</w:t>
      </w:r>
      <w:r w:rsidRPr="003F696E">
        <w:t>e</w:t>
      </w:r>
      <w:r w:rsidR="003F696E" w:rsidRPr="003F696E">
        <w:t>.</w:t>
      </w:r>
      <w:r w:rsidRPr="003F696E">
        <w:t xml:space="preserve"> the vault module) is supported by an integral foundation raft bearing directly onto the replacement fill.</w:t>
      </w:r>
    </w:p>
    <w:p w14:paraId="3B90AE05" w14:textId="55DC5FCF" w:rsidR="0072437F" w:rsidRPr="003F696E" w:rsidRDefault="0072437F" w:rsidP="0072437F">
      <w:pPr>
        <w:pStyle w:val="Szvegtrzs"/>
      </w:pPr>
      <w:r w:rsidRPr="003F696E">
        <w:t>The outlet ducts form stiff vertical cantilevers from the cellular structure, with thicknesses determined largely by shielding requirements. The rigid concrete structure provides firm anchorage points for the steelwork forming the charge hall enclosure. The steelwork is adequately braced in the plane of the walls and roof to ensure the elimination of sway and to bring the reactions directly on to the concrete structures.</w:t>
      </w:r>
    </w:p>
    <w:p w14:paraId="722E4A7E" w14:textId="77777777" w:rsidR="003C38A1" w:rsidRDefault="0072437F" w:rsidP="0072437F">
      <w:pPr>
        <w:pStyle w:val="Szvegtrzs"/>
      </w:pPr>
      <w:r w:rsidRPr="003F696E">
        <w:t xml:space="preserve">Cooling air enters the vault through a louvred opening which is provided with a mesh covering to prevent the ingress of birds or large debris. The individual inlet openings are connected to a common plenum to aid the vault airflow distribution and to maintain the flow if an opening becomes blocked with snow or other debris. The air passes through a concrete labyrinth, which provides radiological shielding of the fuel assemblies then into the vault tube array section via precast concrete collimators, which are cast into the main cell structure walls. The collimators provide further radiological shielding of the fuel assemblies, whilst improving the cooling air distribution through the vault. </w:t>
      </w:r>
    </w:p>
    <w:p w14:paraId="5C9B9D87" w14:textId="3D6EA4EE" w:rsidR="0072437F" w:rsidRPr="003F696E" w:rsidRDefault="0072437F" w:rsidP="0072437F">
      <w:pPr>
        <w:pStyle w:val="Szvegtrzs"/>
      </w:pPr>
      <w:r w:rsidRPr="003F696E">
        <w:t>The air leaves the vault through a second set of collimators and is exhausted to the atmosphere through a concrete outlet duct</w:t>
      </w:r>
      <w:r w:rsidR="003C38A1">
        <w:t xml:space="preserve"> which</w:t>
      </w:r>
      <w:r w:rsidRPr="003F696E">
        <w:t xml:space="preserve"> does not come in contact with the fuel in their storage tubes</w:t>
      </w:r>
      <w:r w:rsidR="003C38A1">
        <w:t>. T</w:t>
      </w:r>
      <w:r w:rsidRPr="003F696E">
        <w:t>hus</w:t>
      </w:r>
      <w:r w:rsidR="003311EC">
        <w:t>,</w:t>
      </w:r>
      <w:r w:rsidRPr="003F696E">
        <w:t xml:space="preserve"> the internal surfaces of the vault will remain clean and will not require </w:t>
      </w:r>
      <w:proofErr w:type="spellStart"/>
      <w:r w:rsidRPr="003F696E">
        <w:t>decontaminable</w:t>
      </w:r>
      <w:proofErr w:type="spellEnd"/>
      <w:r w:rsidRPr="003F696E">
        <w:t xml:space="preserve"> finishes.</w:t>
      </w:r>
    </w:p>
    <w:p w14:paraId="6B4E41A3" w14:textId="73C2FB3E" w:rsidR="00670515" w:rsidRDefault="0072437F" w:rsidP="0072437F">
      <w:pPr>
        <w:pStyle w:val="Szvegtrzs"/>
      </w:pPr>
      <w:r w:rsidRPr="003F696E">
        <w:t xml:space="preserve">The vault floor provides support to the FSTs via grouted-in support plates. </w:t>
      </w:r>
      <w:r w:rsidR="00C44ED2" w:rsidRPr="003F696E">
        <w:t>A</w:t>
      </w:r>
      <w:r w:rsidR="00C44ED2">
        <w:t xml:space="preserve"> grouted</w:t>
      </w:r>
      <w:r w:rsidR="00C44ED2" w:rsidRPr="003F696E">
        <w:t xml:space="preserve"> </w:t>
      </w:r>
      <w:r w:rsidR="00C44ED2">
        <w:t>gap</w:t>
      </w:r>
      <w:r w:rsidR="00C44ED2" w:rsidRPr="003F696E">
        <w:t xml:space="preserve"> </w:t>
      </w:r>
      <w:r w:rsidRPr="003F696E">
        <w:t xml:space="preserve">provided in the top of the vault walls supports the </w:t>
      </w:r>
      <w:r w:rsidR="005B4F75">
        <w:t>CFS</w:t>
      </w:r>
      <w:r w:rsidRPr="003F696E">
        <w:t xml:space="preserve">. Each </w:t>
      </w:r>
      <w:r w:rsidR="005B4F75">
        <w:t>CFS</w:t>
      </w:r>
      <w:r w:rsidRPr="003F696E">
        <w:t xml:space="preserve"> consists of </w:t>
      </w:r>
      <w:r w:rsidR="005B4F75">
        <w:t>four</w:t>
      </w:r>
      <w:r w:rsidRPr="003F696E">
        <w:t xml:space="preserve"> </w:t>
      </w:r>
      <w:r w:rsidR="00A5267D">
        <w:t>pre-</w:t>
      </w:r>
      <w:r w:rsidRPr="003F696E">
        <w:t xml:space="preserve">fabricated steel boxes filled with concrete at site for shielding purposes. The </w:t>
      </w:r>
      <w:r w:rsidR="005B4F75">
        <w:t>CFS</w:t>
      </w:r>
      <w:r w:rsidRPr="003F696E">
        <w:t xml:space="preserve"> forms the roof of the vault and provides </w:t>
      </w:r>
      <w:r w:rsidR="00A5267D">
        <w:t>horizontal</w:t>
      </w:r>
      <w:r w:rsidRPr="003F696E">
        <w:t xml:space="preserve"> support for the FST array. The </w:t>
      </w:r>
      <w:r w:rsidR="00A5267D">
        <w:t>vertical</w:t>
      </w:r>
      <w:r w:rsidRPr="003F696E">
        <w:t xml:space="preserve"> loads are transmitted to the civil structure in direct bearing</w:t>
      </w:r>
      <w:r w:rsidR="007E55A3">
        <w:t xml:space="preserve"> [</w:t>
      </w:r>
      <w:r w:rsidR="00231328">
        <w:t>1</w:t>
      </w:r>
      <w:r w:rsidR="007E55A3">
        <w:t>]</w:t>
      </w:r>
      <w:r w:rsidR="00231328">
        <w:t>.</w:t>
      </w:r>
    </w:p>
    <w:p w14:paraId="33BE8F7B" w14:textId="77777777" w:rsidR="003C38A1" w:rsidRDefault="003C38A1" w:rsidP="003C38A1">
      <w:pPr>
        <w:pStyle w:val="Cmsor2"/>
        <w:numPr>
          <w:ilvl w:val="1"/>
          <w:numId w:val="5"/>
        </w:numPr>
      </w:pPr>
      <w:r>
        <w:t>Capacity needs</w:t>
      </w:r>
    </w:p>
    <w:p w14:paraId="03A9741F" w14:textId="2DBFBE12" w:rsidR="0091459A" w:rsidRDefault="000E25B8" w:rsidP="00CD3F10">
      <w:pPr>
        <w:pStyle w:val="Szvegtrzs"/>
      </w:pPr>
      <w:r w:rsidRPr="003408E6">
        <w:t>Due to its modular nature the MVDS facility has been constructed according to the</w:t>
      </w:r>
      <w:r>
        <w:rPr>
          <w:rStyle w:val="BodyTextChar"/>
        </w:rPr>
        <w:t xml:space="preserve"> </w:t>
      </w:r>
      <w:r w:rsidRPr="003408E6">
        <w:t xml:space="preserve">operational needs of the of the </w:t>
      </w:r>
      <w:r w:rsidR="006D0C42">
        <w:t>NPP</w:t>
      </w:r>
      <w:r>
        <w:t>.</w:t>
      </w:r>
      <w:r w:rsidR="0000002A">
        <w:t xml:space="preserve"> </w:t>
      </w:r>
      <w:r w:rsidR="003C38A1">
        <w:t xml:space="preserve">Initially the operator of the </w:t>
      </w:r>
      <w:proofErr w:type="spellStart"/>
      <w:r w:rsidR="003C38A1">
        <w:t>Paks</w:t>
      </w:r>
      <w:proofErr w:type="spellEnd"/>
      <w:r w:rsidR="003C38A1">
        <w:t xml:space="preserve"> NPP specified two requirements regarding its SF storage capacity needs. One of them was to accommodate the SF amount generated by the four reactors of the NPP in 10 years operation.</w:t>
      </w:r>
      <w:r>
        <w:t xml:space="preserve"> </w:t>
      </w:r>
      <w:r w:rsidR="003C38A1">
        <w:t xml:space="preserve">The other one was to make it possible to extend the facility to receive the additional </w:t>
      </w:r>
      <w:r w:rsidR="008C1F9A">
        <w:t xml:space="preserve">remaining </w:t>
      </w:r>
      <w:r w:rsidR="003C38A1">
        <w:t>SFs generated through its originally designed 30</w:t>
      </w:r>
      <w:r w:rsidR="003C38A1">
        <w:noBreakHyphen/>
        <w:t>year service life. The latter requirement has particular importance since parameters which depend on the number of SFs had to be taken into account for the full deployment of the facility. As a consequence, parameters which concern for example radiation protection had to be justified for the case of storing all SFs.</w:t>
      </w:r>
      <w:r w:rsidR="0000002A">
        <w:t xml:space="preserve"> </w:t>
      </w:r>
      <w:r w:rsidR="003C38A1">
        <w:t xml:space="preserve">According to the first construction licence </w:t>
      </w:r>
      <w:r w:rsidRPr="00E46141">
        <w:t>an 11</w:t>
      </w:r>
      <w:r w:rsidR="009515A4">
        <w:t>-</w:t>
      </w:r>
      <w:r w:rsidRPr="00E46141">
        <w:t>vault</w:t>
      </w:r>
      <w:r w:rsidR="003B4B30" w:rsidRPr="00E46141">
        <w:t xml:space="preserve"> </w:t>
      </w:r>
      <w:r w:rsidRPr="00E46141">
        <w:t>facility</w:t>
      </w:r>
      <w:r>
        <w:t xml:space="preserve"> was erected as it is shown in F</w:t>
      </w:r>
      <w:r w:rsidR="006D0C42">
        <w:t>IG</w:t>
      </w:r>
      <w:r>
        <w:t>. 1.</w:t>
      </w:r>
      <w:r w:rsidR="003B4B30">
        <w:t xml:space="preserve"> with each vault including 450 FSTs.</w:t>
      </w:r>
      <w:r>
        <w:t xml:space="preserve"> </w:t>
      </w:r>
      <w:r w:rsidR="003B4B30" w:rsidRPr="003B4B30">
        <w:t xml:space="preserve">This </w:t>
      </w:r>
      <w:r w:rsidR="003B4B30">
        <w:t>49</w:t>
      </w:r>
      <w:r w:rsidR="00F9520B">
        <w:t>5</w:t>
      </w:r>
      <w:r w:rsidR="003B4B30">
        <w:t>0</w:t>
      </w:r>
      <w:r w:rsidR="00CD3F10">
        <w:t>-</w:t>
      </w:r>
      <w:r w:rsidR="00691CA6">
        <w:t xml:space="preserve">arrangement </w:t>
      </w:r>
      <w:r w:rsidR="003B4B30" w:rsidRPr="003B4B30">
        <w:t xml:space="preserve">capacity </w:t>
      </w:r>
      <w:r w:rsidR="003B4B30">
        <w:t>was</w:t>
      </w:r>
      <w:r w:rsidR="003B4B30" w:rsidRPr="003B4B30">
        <w:t xml:space="preserve"> based upon the amount of the </w:t>
      </w:r>
      <w:r w:rsidR="00E46141">
        <w:t>SF</w:t>
      </w:r>
      <w:r w:rsidR="003B4B30" w:rsidRPr="003B4B30">
        <w:t xml:space="preserve"> arising from the </w:t>
      </w:r>
      <w:proofErr w:type="spellStart"/>
      <w:r w:rsidR="003B4B30" w:rsidRPr="003B4B30">
        <w:t>Paks</w:t>
      </w:r>
      <w:proofErr w:type="spellEnd"/>
      <w:r w:rsidR="003B4B30" w:rsidRPr="003B4B30">
        <w:t xml:space="preserve"> reactors over an operating period of 10 years.</w:t>
      </w:r>
    </w:p>
    <w:p w14:paraId="1DBE9749" w14:textId="7DB1E85F" w:rsidR="003C38A1" w:rsidRDefault="0091459A" w:rsidP="0072437F">
      <w:pPr>
        <w:pStyle w:val="Szvegtrzs"/>
      </w:pPr>
      <w:r>
        <w:t>Considering the additional amount of the SF arising from the 30</w:t>
      </w:r>
      <w:r>
        <w:noBreakHyphen/>
        <w:t>year service life of the NPP reactors</w:t>
      </w:r>
      <w:r w:rsidR="003C38A1">
        <w:t xml:space="preserve"> the overall capacity of the facility </w:t>
      </w:r>
      <w:r>
        <w:t xml:space="preserve">was expected to be </w:t>
      </w:r>
      <w:r w:rsidR="003C38A1">
        <w:t xml:space="preserve">14 850 </w:t>
      </w:r>
      <w:r w:rsidR="003311EC">
        <w:t>FSTs</w:t>
      </w:r>
      <w:r w:rsidR="003C38A1">
        <w:t xml:space="preserve"> in 33 vaults.</w:t>
      </w:r>
    </w:p>
    <w:p w14:paraId="160BC911" w14:textId="58DC7D45" w:rsidR="003C38A1" w:rsidRDefault="003C38A1" w:rsidP="0072437F">
      <w:pPr>
        <w:pStyle w:val="Szvegtrzs"/>
        <w:sectPr w:rsidR="003C38A1" w:rsidSect="0026525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440" w:bottom="1440" w:left="1440" w:header="539" w:footer="964" w:gutter="0"/>
          <w:pgNumType w:start="1"/>
          <w:cols w:space="720"/>
          <w:docGrid w:linePitch="299"/>
        </w:sectPr>
      </w:pPr>
    </w:p>
    <w:p w14:paraId="2C48085B" w14:textId="3941DE62" w:rsidR="00670515" w:rsidRDefault="00670515" w:rsidP="00670515">
      <w:pPr>
        <w:rPr>
          <w:noProof/>
        </w:rPr>
      </w:pPr>
      <w:r>
        <w:rPr>
          <w:noProof/>
        </w:rPr>
        <w:lastRenderedPageBreak/>
        <w:drawing>
          <wp:anchor distT="0" distB="0" distL="114300" distR="114300" simplePos="0" relativeHeight="251670528" behindDoc="0" locked="0" layoutInCell="1" allowOverlap="1" wp14:anchorId="7F1B1317" wp14:editId="5B9AE98D">
            <wp:simplePos x="0" y="0"/>
            <wp:positionH relativeFrom="column">
              <wp:posOffset>241096</wp:posOffset>
            </wp:positionH>
            <wp:positionV relativeFrom="paragraph">
              <wp:posOffset>106680</wp:posOffset>
            </wp:positionV>
            <wp:extent cx="6849110" cy="5046980"/>
            <wp:effectExtent l="0" t="0" r="8890" b="1270"/>
            <wp:wrapSquare wrapText="bothSides"/>
            <wp:docPr id="1" name="Kép 1" descr="mv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9110" cy="504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0D307" w14:textId="05A5AEE6" w:rsidR="00670515" w:rsidRDefault="00670515" w:rsidP="00670515">
      <w:pPr>
        <w:rPr>
          <w:noProof/>
        </w:rPr>
      </w:pPr>
    </w:p>
    <w:p w14:paraId="434646FF" w14:textId="56A6A8D1" w:rsidR="00670515" w:rsidRDefault="0000002A" w:rsidP="00D25370">
      <w:r w:rsidRPr="003F696E">
        <w:rPr>
          <w:noProof/>
        </w:rPr>
        <mc:AlternateContent>
          <mc:Choice Requires="wps">
            <w:drawing>
              <wp:anchor distT="0" distB="0" distL="114300" distR="114300" simplePos="0" relativeHeight="251673600" behindDoc="0" locked="0" layoutInCell="1" allowOverlap="1" wp14:anchorId="78655900" wp14:editId="1C9C30D0">
                <wp:simplePos x="0" y="0"/>
                <wp:positionH relativeFrom="margin">
                  <wp:posOffset>2691816</wp:posOffset>
                </wp:positionH>
                <wp:positionV relativeFrom="paragraph">
                  <wp:posOffset>5030470</wp:posOffset>
                </wp:positionV>
                <wp:extent cx="3863340" cy="635"/>
                <wp:effectExtent l="0" t="0" r="3810" b="5080"/>
                <wp:wrapTopAndBottom/>
                <wp:docPr id="18"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39E15DEA" w14:textId="5B7589A2" w:rsidR="00EE30FD" w:rsidRPr="00802381" w:rsidRDefault="00EE30FD" w:rsidP="0000002A">
                            <w:pPr>
                              <w:pStyle w:val="Kpalrs"/>
                              <w:jc w:val="center"/>
                              <w:rPr>
                                <w:i/>
                                <w:sz w:val="20"/>
                              </w:rPr>
                            </w:pPr>
                            <w:r w:rsidRPr="00B97CF0">
                              <w:rPr>
                                <w:i/>
                              </w:rPr>
                              <w:t xml:space="preserve">FIG. </w:t>
                            </w:r>
                            <w:r>
                              <w:rPr>
                                <w:i/>
                              </w:rPr>
                              <w:t>1</w:t>
                            </w:r>
                            <w:r w:rsidRPr="00B97CF0">
                              <w:rPr>
                                <w:i/>
                              </w:rPr>
                              <w:t xml:space="preserve">. </w:t>
                            </w:r>
                            <w:r w:rsidRPr="0000002A">
                              <w:rPr>
                                <w:i/>
                              </w:rPr>
                              <w:t>Paks MVDS</w:t>
                            </w:r>
                            <w:r>
                              <w:rPr>
                                <w:i/>
                              </w:rPr>
                              <w:t>.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655900" id="_x0000_t202" coordsize="21600,21600" o:spt="202" path="m,l,21600r21600,l21600,xe">
                <v:stroke joinstyle="miter"/>
                <v:path gradientshapeok="t" o:connecttype="rect"/>
              </v:shapetype>
              <v:shape id="Text Box 2" o:spid="_x0000_s1026" type="#_x0000_t202" style="position:absolute;margin-left:211.95pt;margin-top:396.1pt;width:304.2pt;height:.0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" stroked="f">
                <v:textbox style="mso-fit-shape-to-text:t" inset="0,0,0,0">
                  <w:txbxContent>
                    <w:p w14:paraId="39E15DEA" w14:textId="5B7589A2" w:rsidR="00EE30FD" w:rsidRPr="00802381" w:rsidRDefault="00EE30FD" w:rsidP="0000002A">
                      <w:pPr>
                        <w:pStyle w:val="Kpalrs"/>
                        <w:jc w:val="center"/>
                        <w:rPr>
                          <w:i/>
                          <w:sz w:val="20"/>
                        </w:rPr>
                      </w:pPr>
                      <w:r w:rsidRPr="00B97CF0">
                        <w:rPr>
                          <w:i/>
                        </w:rPr>
                        <w:t xml:space="preserve">FIG. </w:t>
                      </w:r>
                      <w:r>
                        <w:rPr>
                          <w:i/>
                        </w:rPr>
                        <w:t>1</w:t>
                      </w:r>
                      <w:r w:rsidRPr="00B97CF0">
                        <w:rPr>
                          <w:i/>
                        </w:rPr>
                        <w:t xml:space="preserve">. </w:t>
                      </w:r>
                      <w:r w:rsidRPr="0000002A">
                        <w:rPr>
                          <w:i/>
                        </w:rPr>
                        <w:t>Paks MVDS</w:t>
                      </w:r>
                      <w:r>
                        <w:rPr>
                          <w:i/>
                        </w:rPr>
                        <w:t>. [1]</w:t>
                      </w:r>
                    </w:p>
                  </w:txbxContent>
                </v:textbox>
                <w10:wrap type="topAndBottom" anchorx="margin"/>
              </v:shape>
            </w:pict>
          </mc:Fallback>
        </mc:AlternateContent>
      </w:r>
      <w:r w:rsidR="00670515">
        <w:rPr>
          <w:noProof/>
        </w:rPr>
        <mc:AlternateContent>
          <mc:Choice Requires="wps">
            <w:drawing>
              <wp:anchor distT="0" distB="0" distL="114300" distR="114300" simplePos="0" relativeHeight="251671552" behindDoc="0" locked="0" layoutInCell="1" allowOverlap="1" wp14:anchorId="48FDAE4A" wp14:editId="36599523">
                <wp:simplePos x="0" y="0"/>
                <wp:positionH relativeFrom="column">
                  <wp:posOffset>5121671</wp:posOffset>
                </wp:positionH>
                <wp:positionV relativeFrom="paragraph">
                  <wp:posOffset>3384933</wp:posOffset>
                </wp:positionV>
                <wp:extent cx="4000500" cy="1485900"/>
                <wp:effectExtent l="0" t="0" r="0" b="190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B038" w14:textId="77777777" w:rsidR="00EE30FD" w:rsidRDefault="00EE30FD" w:rsidP="003408E6">
                            <w:pPr>
                              <w:pStyle w:val="lfej"/>
                              <w:tabs>
                                <w:tab w:val="left" w:pos="3261"/>
                              </w:tabs>
                              <w:spacing w:after="0"/>
                              <w:rPr>
                                <w:sz w:val="20"/>
                                <w:lang w:val="en-GB"/>
                              </w:rPr>
                            </w:pPr>
                            <w:r>
                              <w:rPr>
                                <w:sz w:val="20"/>
                                <w:lang w:val="en-GB"/>
                              </w:rPr>
                              <w:t>1  Rail Wagon</w:t>
                            </w:r>
                            <w:r>
                              <w:rPr>
                                <w:sz w:val="20"/>
                                <w:lang w:val="en-GB"/>
                              </w:rPr>
                              <w:tab/>
                              <w:t xml:space="preserve">10  Fuel drying tube </w:t>
                            </w:r>
                          </w:p>
                          <w:p w14:paraId="3AB707BF" w14:textId="77777777" w:rsidR="00EE30FD" w:rsidRDefault="00EE30FD" w:rsidP="00D25370">
                            <w:pPr>
                              <w:tabs>
                                <w:tab w:val="left" w:pos="3261"/>
                              </w:tabs>
                              <w:rPr>
                                <w:sz w:val="20"/>
                              </w:rPr>
                            </w:pPr>
                            <w:r>
                              <w:rPr>
                                <w:sz w:val="20"/>
                              </w:rPr>
                              <w:t xml:space="preserve">2  Cask Handling Crane </w:t>
                            </w:r>
                            <w:r>
                              <w:rPr>
                                <w:sz w:val="20"/>
                              </w:rPr>
                              <w:tab/>
                              <w:t>11  Maintenance Hatch</w:t>
                            </w:r>
                          </w:p>
                          <w:p w14:paraId="1AB0F518" w14:textId="77777777" w:rsidR="00EE30FD" w:rsidRDefault="00EE30FD" w:rsidP="00D25370">
                            <w:pPr>
                              <w:tabs>
                                <w:tab w:val="left" w:pos="3261"/>
                              </w:tabs>
                              <w:rPr>
                                <w:sz w:val="20"/>
                              </w:rPr>
                            </w:pPr>
                            <w:r>
                              <w:rPr>
                                <w:sz w:val="20"/>
                              </w:rPr>
                              <w:t>3  Cask Preparation Area</w:t>
                            </w:r>
                            <w:r>
                              <w:rPr>
                                <w:sz w:val="20"/>
                              </w:rPr>
                              <w:tab/>
                              <w:t>12  Charge Hall</w:t>
                            </w:r>
                          </w:p>
                          <w:p w14:paraId="11B767DF" w14:textId="77777777" w:rsidR="00EE30FD" w:rsidRDefault="00EE30FD" w:rsidP="00D25370">
                            <w:pPr>
                              <w:tabs>
                                <w:tab w:val="left" w:pos="3261"/>
                              </w:tabs>
                              <w:rPr>
                                <w:sz w:val="20"/>
                              </w:rPr>
                            </w:pPr>
                            <w:r>
                              <w:rPr>
                                <w:sz w:val="20"/>
                              </w:rPr>
                              <w:t>4  Cask Transfer Trolley</w:t>
                            </w:r>
                            <w:r>
                              <w:rPr>
                                <w:sz w:val="20"/>
                              </w:rPr>
                              <w:tab/>
                              <w:t>13  Fuel Handling Machine Rail</w:t>
                            </w:r>
                          </w:p>
                          <w:p w14:paraId="44189ACC" w14:textId="09AC1AA8" w:rsidR="00EE30FD" w:rsidRDefault="00EE30FD" w:rsidP="00D25370">
                            <w:pPr>
                              <w:tabs>
                                <w:tab w:val="left" w:pos="3261"/>
                              </w:tabs>
                              <w:rPr>
                                <w:sz w:val="20"/>
                              </w:rPr>
                            </w:pPr>
                            <w:r>
                              <w:rPr>
                                <w:sz w:val="20"/>
                              </w:rPr>
                              <w:t>5  Transfer Cask (C-30)</w:t>
                            </w:r>
                            <w:r>
                              <w:rPr>
                                <w:sz w:val="20"/>
                              </w:rPr>
                              <w:tab/>
                              <w:t>14  Vault Modules</w:t>
                            </w:r>
                          </w:p>
                          <w:p w14:paraId="7EF75434" w14:textId="77777777" w:rsidR="00EE30FD" w:rsidRDefault="00EE30FD" w:rsidP="00D25370">
                            <w:pPr>
                              <w:tabs>
                                <w:tab w:val="left" w:pos="3261"/>
                              </w:tabs>
                              <w:rPr>
                                <w:sz w:val="20"/>
                              </w:rPr>
                            </w:pPr>
                            <w:r>
                              <w:rPr>
                                <w:sz w:val="20"/>
                              </w:rPr>
                              <w:t>6  Fuel Drying And Unloading Cave</w:t>
                            </w:r>
                            <w:r>
                              <w:rPr>
                                <w:sz w:val="20"/>
                              </w:rPr>
                              <w:tab/>
                              <w:t>15  Storage Tubes</w:t>
                            </w:r>
                          </w:p>
                          <w:p w14:paraId="716655C2" w14:textId="77777777" w:rsidR="00EE30FD" w:rsidRDefault="00EE30FD" w:rsidP="00D25370">
                            <w:pPr>
                              <w:tabs>
                                <w:tab w:val="left" w:pos="3261"/>
                              </w:tabs>
                              <w:rPr>
                                <w:sz w:val="20"/>
                              </w:rPr>
                            </w:pPr>
                            <w:r>
                              <w:rPr>
                                <w:sz w:val="20"/>
                              </w:rPr>
                              <w:t>7  Roller Shutter Door</w:t>
                            </w:r>
                            <w:r>
                              <w:rPr>
                                <w:sz w:val="20"/>
                              </w:rPr>
                              <w:tab/>
                              <w:t>16  Collimators</w:t>
                            </w:r>
                          </w:p>
                          <w:p w14:paraId="7DF4F1E1" w14:textId="77777777" w:rsidR="00EE30FD" w:rsidRDefault="00EE30FD" w:rsidP="003408E6">
                            <w:pPr>
                              <w:pStyle w:val="lfej"/>
                              <w:tabs>
                                <w:tab w:val="left" w:pos="3261"/>
                              </w:tabs>
                              <w:spacing w:after="0"/>
                              <w:rPr>
                                <w:sz w:val="20"/>
                                <w:lang w:val="en-GB"/>
                              </w:rPr>
                            </w:pPr>
                            <w:r>
                              <w:rPr>
                                <w:sz w:val="20"/>
                                <w:lang w:val="en-GB"/>
                              </w:rPr>
                              <w:t>8  Lid Lifting Station</w:t>
                            </w:r>
                            <w:r>
                              <w:rPr>
                                <w:sz w:val="20"/>
                                <w:lang w:val="en-GB"/>
                              </w:rPr>
                              <w:tab/>
                              <w:t>17  Stack</w:t>
                            </w:r>
                          </w:p>
                          <w:p w14:paraId="38F02F10" w14:textId="0D9C8742" w:rsidR="00EE30FD" w:rsidRDefault="00EE30FD" w:rsidP="00D25370">
                            <w:r>
                              <w:rPr>
                                <w:sz w:val="20"/>
                              </w:rPr>
                              <w:t>9  Load/Unload Port</w:t>
                            </w:r>
                            <w:r>
                              <w:rPr>
                                <w:sz w:val="20"/>
                              </w:rPr>
                              <w:tab/>
                            </w:r>
                            <w:r>
                              <w:rPr>
                                <w:sz w:val="20"/>
                              </w:rPr>
                              <w:tab/>
                            </w:r>
                            <w:r>
                              <w:rPr>
                                <w:sz w:val="20"/>
                              </w:rPr>
                              <w:tab/>
                              <w:t xml:space="preserve">        18  Fuel Handling Machine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DAE4A" id="Szövegdoboz 2" o:spid="_x0000_s1027" type="#_x0000_t202" style="position:absolute;margin-left:403.3pt;margin-top:266.55pt;width:31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" filled="f" stroked="f">
                <v:textbox>
                  <w:txbxContent>
                    <w:p w14:paraId="022AB038" w14:textId="77777777" w:rsidR="00EE30FD" w:rsidRDefault="00EE30FD" w:rsidP="003408E6">
                      <w:pPr>
                        <w:pStyle w:val="lfej"/>
                        <w:tabs>
                          <w:tab w:val="left" w:pos="3261"/>
                        </w:tabs>
                        <w:spacing w:after="0"/>
                        <w:rPr>
                          <w:sz w:val="20"/>
                          <w:lang w:val="en-GB"/>
                        </w:rPr>
                      </w:pPr>
                      <w:r>
                        <w:rPr>
                          <w:sz w:val="20"/>
                          <w:lang w:val="en-GB"/>
                        </w:rPr>
                        <w:t>1  Rail Wagon</w:t>
                      </w:r>
                      <w:r>
                        <w:rPr>
                          <w:sz w:val="20"/>
                          <w:lang w:val="en-GB"/>
                        </w:rPr>
                        <w:tab/>
                        <w:t xml:space="preserve">10  Fuel drying tube </w:t>
                      </w:r>
                    </w:p>
                    <w:p w14:paraId="3AB707BF" w14:textId="77777777" w:rsidR="00EE30FD" w:rsidRDefault="00EE30FD" w:rsidP="00D25370">
                      <w:pPr>
                        <w:tabs>
                          <w:tab w:val="left" w:pos="3261"/>
                        </w:tabs>
                        <w:rPr>
                          <w:sz w:val="20"/>
                        </w:rPr>
                      </w:pPr>
                      <w:r>
                        <w:rPr>
                          <w:sz w:val="20"/>
                        </w:rPr>
                        <w:t xml:space="preserve">2  Cask Handling Crane </w:t>
                      </w:r>
                      <w:r>
                        <w:rPr>
                          <w:sz w:val="20"/>
                        </w:rPr>
                        <w:tab/>
                        <w:t>11  Maintenance Hatch</w:t>
                      </w:r>
                    </w:p>
                    <w:p w14:paraId="1AB0F518" w14:textId="77777777" w:rsidR="00EE30FD" w:rsidRDefault="00EE30FD" w:rsidP="00D25370">
                      <w:pPr>
                        <w:tabs>
                          <w:tab w:val="left" w:pos="3261"/>
                        </w:tabs>
                        <w:rPr>
                          <w:sz w:val="20"/>
                        </w:rPr>
                      </w:pPr>
                      <w:r>
                        <w:rPr>
                          <w:sz w:val="20"/>
                        </w:rPr>
                        <w:t>3  Cask Preparation Area</w:t>
                      </w:r>
                      <w:r>
                        <w:rPr>
                          <w:sz w:val="20"/>
                        </w:rPr>
                        <w:tab/>
                        <w:t>12  Charge Hall</w:t>
                      </w:r>
                    </w:p>
                    <w:p w14:paraId="11B767DF" w14:textId="77777777" w:rsidR="00EE30FD" w:rsidRDefault="00EE30FD" w:rsidP="00D25370">
                      <w:pPr>
                        <w:tabs>
                          <w:tab w:val="left" w:pos="3261"/>
                        </w:tabs>
                        <w:rPr>
                          <w:sz w:val="20"/>
                        </w:rPr>
                      </w:pPr>
                      <w:r>
                        <w:rPr>
                          <w:sz w:val="20"/>
                        </w:rPr>
                        <w:t>4  Cask Transfer Trolley</w:t>
                      </w:r>
                      <w:r>
                        <w:rPr>
                          <w:sz w:val="20"/>
                        </w:rPr>
                        <w:tab/>
                        <w:t>13  Fuel Handling Machine Rail</w:t>
                      </w:r>
                    </w:p>
                    <w:p w14:paraId="44189ACC" w14:textId="09AC1AA8" w:rsidR="00EE30FD" w:rsidRDefault="00EE30FD" w:rsidP="00D25370">
                      <w:pPr>
                        <w:tabs>
                          <w:tab w:val="left" w:pos="3261"/>
                        </w:tabs>
                        <w:rPr>
                          <w:sz w:val="20"/>
                        </w:rPr>
                      </w:pPr>
                      <w:r>
                        <w:rPr>
                          <w:sz w:val="20"/>
                        </w:rPr>
                        <w:t>5  Transfer Cask (C-30)</w:t>
                      </w:r>
                      <w:r>
                        <w:rPr>
                          <w:sz w:val="20"/>
                        </w:rPr>
                        <w:tab/>
                        <w:t>14  Vault Modules</w:t>
                      </w:r>
                    </w:p>
                    <w:p w14:paraId="7EF75434" w14:textId="77777777" w:rsidR="00EE30FD" w:rsidRDefault="00EE30FD" w:rsidP="00D25370">
                      <w:pPr>
                        <w:tabs>
                          <w:tab w:val="left" w:pos="3261"/>
                        </w:tabs>
                        <w:rPr>
                          <w:sz w:val="20"/>
                        </w:rPr>
                      </w:pPr>
                      <w:r>
                        <w:rPr>
                          <w:sz w:val="20"/>
                        </w:rPr>
                        <w:t>6  Fuel Drying And Unloading Cave</w:t>
                      </w:r>
                      <w:r>
                        <w:rPr>
                          <w:sz w:val="20"/>
                        </w:rPr>
                        <w:tab/>
                        <w:t>15  Storage Tubes</w:t>
                      </w:r>
                    </w:p>
                    <w:p w14:paraId="716655C2" w14:textId="77777777" w:rsidR="00EE30FD" w:rsidRDefault="00EE30FD" w:rsidP="00D25370">
                      <w:pPr>
                        <w:tabs>
                          <w:tab w:val="left" w:pos="3261"/>
                        </w:tabs>
                        <w:rPr>
                          <w:sz w:val="20"/>
                        </w:rPr>
                      </w:pPr>
                      <w:r>
                        <w:rPr>
                          <w:sz w:val="20"/>
                        </w:rPr>
                        <w:t>7  Roller Shutter Door</w:t>
                      </w:r>
                      <w:r>
                        <w:rPr>
                          <w:sz w:val="20"/>
                        </w:rPr>
                        <w:tab/>
                        <w:t>16  Collimators</w:t>
                      </w:r>
                    </w:p>
                    <w:p w14:paraId="7DF4F1E1" w14:textId="77777777" w:rsidR="00EE30FD" w:rsidRDefault="00EE30FD" w:rsidP="003408E6">
                      <w:pPr>
                        <w:pStyle w:val="lfej"/>
                        <w:tabs>
                          <w:tab w:val="left" w:pos="3261"/>
                        </w:tabs>
                        <w:spacing w:after="0"/>
                        <w:rPr>
                          <w:sz w:val="20"/>
                          <w:lang w:val="en-GB"/>
                        </w:rPr>
                      </w:pPr>
                      <w:r>
                        <w:rPr>
                          <w:sz w:val="20"/>
                          <w:lang w:val="en-GB"/>
                        </w:rPr>
                        <w:t>8  Lid Lifting Station</w:t>
                      </w:r>
                      <w:r>
                        <w:rPr>
                          <w:sz w:val="20"/>
                          <w:lang w:val="en-GB"/>
                        </w:rPr>
                        <w:tab/>
                        <w:t>17  Stack</w:t>
                      </w:r>
                    </w:p>
                    <w:p w14:paraId="38F02F10" w14:textId="0D9C8742" w:rsidR="00EE30FD" w:rsidRDefault="00EE30FD" w:rsidP="00D25370">
                      <w:r>
                        <w:rPr>
                          <w:sz w:val="20"/>
                        </w:rPr>
                        <w:t>9  Load/Unload Port</w:t>
                      </w:r>
                      <w:r>
                        <w:rPr>
                          <w:sz w:val="20"/>
                        </w:rPr>
                        <w:tab/>
                      </w:r>
                      <w:r>
                        <w:rPr>
                          <w:sz w:val="20"/>
                        </w:rPr>
                        <w:tab/>
                      </w:r>
                      <w:r>
                        <w:rPr>
                          <w:sz w:val="20"/>
                        </w:rPr>
                        <w:tab/>
                        <w:t xml:space="preserve">        18  Fuel Handling Machine</w:t>
                      </w:r>
                    </w:p>
                  </w:txbxContent>
                </v:textbox>
              </v:shape>
            </w:pict>
          </mc:Fallback>
        </mc:AlternateContent>
      </w:r>
    </w:p>
    <w:p w14:paraId="687B38A7" w14:textId="52A74F1D" w:rsidR="00670515" w:rsidRDefault="00670515" w:rsidP="003408E6"/>
    <w:p w14:paraId="577568DF" w14:textId="6633B387" w:rsidR="00670515" w:rsidRDefault="00670515" w:rsidP="0072437F">
      <w:pPr>
        <w:pStyle w:val="Szvegtrzs"/>
        <w:sectPr w:rsidR="00670515" w:rsidSect="00552F12">
          <w:pgSz w:w="16840" w:h="11907" w:orient="landscape" w:code="9"/>
          <w:pgMar w:top="1440" w:right="1440" w:bottom="1440" w:left="1440" w:header="539" w:footer="964" w:gutter="0"/>
          <w:cols w:space="720"/>
          <w:docGrid w:linePitch="299"/>
        </w:sectPr>
      </w:pPr>
    </w:p>
    <w:p w14:paraId="2E58F933" w14:textId="265CF6D1" w:rsidR="00670515" w:rsidRPr="003F696E" w:rsidRDefault="00670515" w:rsidP="0072437F">
      <w:pPr>
        <w:pStyle w:val="Szvegtrzs"/>
      </w:pPr>
    </w:p>
    <w:p w14:paraId="486E67C5" w14:textId="543C40D4" w:rsidR="00792910" w:rsidRPr="001F080C" w:rsidRDefault="005B4F75" w:rsidP="00792910">
      <w:pPr>
        <w:pStyle w:val="Default"/>
        <w:jc w:val="center"/>
        <w:rPr>
          <w:sz w:val="23"/>
          <w:szCs w:val="23"/>
          <w:lang w:val="en-GB"/>
        </w:rPr>
      </w:pPr>
      <w:r w:rsidRPr="003F696E">
        <w:rPr>
          <w:noProof/>
        </w:rPr>
        <mc:AlternateContent>
          <mc:Choice Requires="wps">
            <w:drawing>
              <wp:anchor distT="0" distB="0" distL="114300" distR="114300" simplePos="0" relativeHeight="251669504" behindDoc="0" locked="0" layoutInCell="1" allowOverlap="1" wp14:anchorId="4A3228C3" wp14:editId="2F874998">
                <wp:simplePos x="0" y="0"/>
                <wp:positionH relativeFrom="margin">
                  <wp:posOffset>916305</wp:posOffset>
                </wp:positionH>
                <wp:positionV relativeFrom="paragraph">
                  <wp:posOffset>3702409</wp:posOffset>
                </wp:positionV>
                <wp:extent cx="3863340" cy="635"/>
                <wp:effectExtent l="0" t="0" r="3810" b="5080"/>
                <wp:wrapTopAndBottom/>
                <wp:docPr id="15"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0E372A24" w14:textId="48BD12DC" w:rsidR="00EE30FD" w:rsidRPr="00802381" w:rsidRDefault="00EE30FD" w:rsidP="00B97CF0">
                            <w:pPr>
                              <w:pStyle w:val="Kpalrs"/>
                              <w:jc w:val="center"/>
                              <w:rPr>
                                <w:i/>
                                <w:sz w:val="20"/>
                              </w:rPr>
                            </w:pPr>
                            <w:r w:rsidRPr="00B97CF0">
                              <w:rPr>
                                <w:i/>
                              </w:rPr>
                              <w:t xml:space="preserve">FIG. </w:t>
                            </w:r>
                            <w:r>
                              <w:rPr>
                                <w:i/>
                              </w:rPr>
                              <w:t>2</w:t>
                            </w:r>
                            <w:r w:rsidRPr="00B97CF0">
                              <w:rPr>
                                <w:i/>
                              </w:rPr>
                              <w:t xml:space="preserve">. </w:t>
                            </w:r>
                            <w:r>
                              <w:rPr>
                                <w:i/>
                              </w:rPr>
                              <w:t>Vault</w:t>
                            </w:r>
                            <w:r w:rsidRPr="00B97CF0">
                              <w:rPr>
                                <w:i/>
                              </w:rPr>
                              <w:t xml:space="preserve"> </w:t>
                            </w:r>
                            <w:r>
                              <w:rPr>
                                <w:i/>
                              </w:rPr>
                              <w:t xml:space="preserve">module </w:t>
                            </w:r>
                            <w:r w:rsidRPr="00B97CF0">
                              <w:rPr>
                                <w:i/>
                              </w:rPr>
                              <w:t>schematic arrangement</w:t>
                            </w:r>
                            <w:r>
                              <w:rPr>
                                <w:i/>
                              </w:rPr>
                              <w:t>.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3228C3" id="_x0000_s1028" type="#_x0000_t202" style="position:absolute;left:0;text-align:left;margin-left:72.15pt;margin-top:291.55pt;width:304.2pt;height:.0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" stroked="f">
                <v:textbox style="mso-fit-shape-to-text:t" inset="0,0,0,0">
                  <w:txbxContent>
                    <w:p w14:paraId="0E372A24" w14:textId="48BD12DC" w:rsidR="00EE30FD" w:rsidRPr="00802381" w:rsidRDefault="00EE30FD" w:rsidP="00B97CF0">
                      <w:pPr>
                        <w:pStyle w:val="Kpalrs"/>
                        <w:jc w:val="center"/>
                        <w:rPr>
                          <w:i/>
                          <w:sz w:val="20"/>
                        </w:rPr>
                      </w:pPr>
                      <w:r w:rsidRPr="00B97CF0">
                        <w:rPr>
                          <w:i/>
                        </w:rPr>
                        <w:t xml:space="preserve">FIG. </w:t>
                      </w:r>
                      <w:r>
                        <w:rPr>
                          <w:i/>
                        </w:rPr>
                        <w:t>2</w:t>
                      </w:r>
                      <w:r w:rsidRPr="00B97CF0">
                        <w:rPr>
                          <w:i/>
                        </w:rPr>
                        <w:t xml:space="preserve">. </w:t>
                      </w:r>
                      <w:r>
                        <w:rPr>
                          <w:i/>
                        </w:rPr>
                        <w:t>Vault</w:t>
                      </w:r>
                      <w:r w:rsidRPr="00B97CF0">
                        <w:rPr>
                          <w:i/>
                        </w:rPr>
                        <w:t xml:space="preserve"> </w:t>
                      </w:r>
                      <w:r>
                        <w:rPr>
                          <w:i/>
                        </w:rPr>
                        <w:t xml:space="preserve">module </w:t>
                      </w:r>
                      <w:r w:rsidRPr="00B97CF0">
                        <w:rPr>
                          <w:i/>
                        </w:rPr>
                        <w:t>schematic arrangement</w:t>
                      </w:r>
                      <w:r>
                        <w:rPr>
                          <w:i/>
                        </w:rPr>
                        <w:t>. [1]</w:t>
                      </w:r>
                    </w:p>
                  </w:txbxContent>
                </v:textbox>
                <w10:wrap type="topAndBottom" anchorx="margin"/>
              </v:shape>
            </w:pict>
          </mc:Fallback>
        </mc:AlternateContent>
      </w:r>
      <w:r w:rsidR="00792910" w:rsidRPr="001F080C">
        <w:rPr>
          <w:rFonts w:ascii="Arial Narrow" w:hAnsi="Arial Narrow" w:cs="Arial Narrow"/>
          <w:noProof/>
          <w:lang w:val="en-GB"/>
        </w:rPr>
        <w:drawing>
          <wp:inline distT="0" distB="0" distL="0" distR="0" wp14:anchorId="7E5A5DAE" wp14:editId="64115D55">
            <wp:extent cx="3522428" cy="3668271"/>
            <wp:effectExtent l="0" t="0" r="1905" b="889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460"/>
                    <a:stretch/>
                  </pic:blipFill>
                  <pic:spPr bwMode="auto">
                    <a:xfrm>
                      <a:off x="0" y="0"/>
                      <a:ext cx="3576024" cy="3724086"/>
                    </a:xfrm>
                    <a:prstGeom prst="rect">
                      <a:avLst/>
                    </a:prstGeom>
                    <a:noFill/>
                    <a:ln>
                      <a:noFill/>
                    </a:ln>
                    <a:extLst>
                      <a:ext uri="{53640926-AAD7-44D8-BBD7-CCE9431645EC}">
                        <a14:shadowObscured xmlns:a14="http://schemas.microsoft.com/office/drawing/2010/main"/>
                      </a:ext>
                    </a:extLst>
                  </pic:spPr>
                </pic:pic>
              </a:graphicData>
            </a:graphic>
          </wp:inline>
        </w:drawing>
      </w:r>
    </w:p>
    <w:p w14:paraId="07C54311" w14:textId="3A95F59D" w:rsidR="00142949" w:rsidRDefault="00142949" w:rsidP="001E2AB1">
      <w:pPr>
        <w:pStyle w:val="Szvegtrzs"/>
      </w:pPr>
      <w:r>
        <w:t>As t</w:t>
      </w:r>
      <w:r w:rsidR="003C38A1" w:rsidRPr="00084D11">
        <w:t xml:space="preserve">he first construction licence </w:t>
      </w:r>
      <w:r>
        <w:t>expired f</w:t>
      </w:r>
      <w:r w:rsidRPr="00142949">
        <w:t xml:space="preserve">urther enlargement of the </w:t>
      </w:r>
      <w:proofErr w:type="spellStart"/>
      <w:r w:rsidRPr="00142949">
        <w:t>Paks</w:t>
      </w:r>
      <w:proofErr w:type="spellEnd"/>
      <w:r w:rsidRPr="00142949">
        <w:t xml:space="preserve"> MVDS needed </w:t>
      </w:r>
      <w:r w:rsidR="0001004E">
        <w:t>to</w:t>
      </w:r>
      <w:r w:rsidRPr="00142949">
        <w:t xml:space="preserve"> </w:t>
      </w:r>
      <w:r w:rsidR="0001004E">
        <w:t>re</w:t>
      </w:r>
      <w:r w:rsidRPr="00142949">
        <w:t xml:space="preserve">new </w:t>
      </w:r>
      <w:r w:rsidR="0001004E">
        <w:t xml:space="preserve">its </w:t>
      </w:r>
      <w:r w:rsidR="0001004E" w:rsidRPr="00142949">
        <w:t>licen</w:t>
      </w:r>
      <w:r w:rsidR="0001004E">
        <w:t>ce</w:t>
      </w:r>
      <w:r w:rsidR="0001004E" w:rsidRPr="00142949">
        <w:t xml:space="preserve"> </w:t>
      </w:r>
      <w:r w:rsidR="003C38A1" w:rsidRPr="00084D11">
        <w:t xml:space="preserve">at the beginning of the 2000s. </w:t>
      </w:r>
      <w:r w:rsidRPr="00142949">
        <w:t xml:space="preserve">As the selection of the storage technology was carried out </w:t>
      </w:r>
      <w:r w:rsidR="0001004E">
        <w:t xml:space="preserve">back </w:t>
      </w:r>
      <w:r w:rsidRPr="00142949">
        <w:t xml:space="preserve">in </w:t>
      </w:r>
      <w:r w:rsidR="0001004E">
        <w:t xml:space="preserve">the </w:t>
      </w:r>
      <w:r w:rsidRPr="00142949">
        <w:t xml:space="preserve">early 1990’s </w:t>
      </w:r>
      <w:r w:rsidR="0001004E">
        <w:t xml:space="preserve">this time </w:t>
      </w:r>
      <w:r w:rsidRPr="00142949">
        <w:t xml:space="preserve">a two-step re-selection process was initiated </w:t>
      </w:r>
      <w:r w:rsidR="0001004E">
        <w:t>when the</w:t>
      </w:r>
      <w:r w:rsidRPr="00142949">
        <w:t xml:space="preserve"> aim was to make sure that the adopted technology is not just safe but economical too. In 2003 a decision was made to continue the extension of the existing storage facility using the MVDS technology.</w:t>
      </w:r>
    </w:p>
    <w:p w14:paraId="6B6561B8" w14:textId="133C2428" w:rsidR="00142949" w:rsidRDefault="00226A9C" w:rsidP="001E2AB1">
      <w:pPr>
        <w:pStyle w:val="Szvegtrzs"/>
      </w:pPr>
      <w:r w:rsidRPr="00226A9C">
        <w:t>Based on the lessons learned from the operational experience and the above</w:t>
      </w:r>
      <w:r>
        <w:t>-</w:t>
      </w:r>
      <w:r w:rsidRPr="00226A9C">
        <w:t>mentioned re-selection process some important modification were licensed for further enlargement phases. One of them was to increase the total storage capacity which play</w:t>
      </w:r>
      <w:r>
        <w:t>ed</w:t>
      </w:r>
      <w:r w:rsidRPr="00226A9C">
        <w:t xml:space="preserve"> an important role in the life extension for the </w:t>
      </w:r>
      <w:proofErr w:type="spellStart"/>
      <w:r w:rsidRPr="00226A9C">
        <w:t>Paks</w:t>
      </w:r>
      <w:proofErr w:type="spellEnd"/>
      <w:r w:rsidRPr="00226A9C">
        <w:t xml:space="preserve"> NPP.</w:t>
      </w:r>
    </w:p>
    <w:p w14:paraId="1C731345" w14:textId="25FC48B3" w:rsidR="00226A9C" w:rsidRDefault="003C38A1" w:rsidP="001E2AB1">
      <w:pPr>
        <w:pStyle w:val="Szvegtrzs"/>
      </w:pPr>
      <w:r>
        <w:t>As a result of the modifications starting from the 17</w:t>
      </w:r>
      <w:r w:rsidRPr="008A4CCC">
        <w:rPr>
          <w:vertAlign w:val="superscript"/>
        </w:rPr>
        <w:t>th</w:t>
      </w:r>
      <w:r>
        <w:t> </w:t>
      </w:r>
      <w:r w:rsidR="002A1259">
        <w:t xml:space="preserve">vault </w:t>
      </w:r>
      <w:r>
        <w:t xml:space="preserve">the number of </w:t>
      </w:r>
      <w:r w:rsidR="00CA2062">
        <w:t>FST</w:t>
      </w:r>
      <w:r>
        <w:t xml:space="preserve"> per </w:t>
      </w:r>
      <w:r w:rsidR="00CA2062">
        <w:t>vault</w:t>
      </w:r>
      <w:r>
        <w:t xml:space="preserve"> was increased from 450 to 527. </w:t>
      </w:r>
      <w:r w:rsidRPr="00CB5175">
        <w:t>This was provided by use of the built</w:t>
      </w:r>
      <w:r w:rsidR="00226A9C">
        <w:t>-</w:t>
      </w:r>
      <w:r w:rsidRPr="00CB5175">
        <w:t xml:space="preserve">in reserves of the design and the development of analyses techniques </w:t>
      </w:r>
      <w:r w:rsidR="007D26F1">
        <w:t>which contributed</w:t>
      </w:r>
      <w:r w:rsidRPr="00CB5175">
        <w:t xml:space="preserve"> to reduce the conservatism in calculations</w:t>
      </w:r>
      <w:r>
        <w:t xml:space="preserve">. </w:t>
      </w:r>
    </w:p>
    <w:p w14:paraId="4366BB43" w14:textId="23656A4F" w:rsidR="001E2AB1" w:rsidRDefault="003C38A1" w:rsidP="001E2AB1">
      <w:pPr>
        <w:pStyle w:val="Szvegtrzs"/>
      </w:pPr>
      <w:r>
        <w:t xml:space="preserve">The constraints of this modification were the CFS structural strength and the loading machine’s seismic system modification requirements. By taking into account all these conditions/criteria the overall capacity of the </w:t>
      </w:r>
      <w:r w:rsidR="00226A9C">
        <w:t>facility</w:t>
      </w:r>
      <w:r>
        <w:t xml:space="preserve"> had become 16 159 (16x450+17x527) SFs</w:t>
      </w:r>
      <w:r w:rsidR="001E2AB1">
        <w:t xml:space="preserve"> storage capacity that has been commissioned up until now</w:t>
      </w:r>
      <w:r w:rsidR="00226A9C">
        <w:t xml:space="preserve"> </w:t>
      </w:r>
      <w:r w:rsidR="001E2AB1">
        <w:t xml:space="preserve">is </w:t>
      </w:r>
      <w:r w:rsidR="001E2AB1" w:rsidRPr="001E2AB1">
        <w:t>not much more than half</w:t>
      </w:r>
      <w:r w:rsidR="001E2AB1">
        <w:t xml:space="preserve"> of what is required if the 20 years life</w:t>
      </w:r>
      <w:r w:rsidR="00272C86">
        <w:t>time</w:t>
      </w:r>
      <w:r w:rsidR="001E2AB1">
        <w:t xml:space="preserve"> extension of the </w:t>
      </w:r>
      <w:proofErr w:type="spellStart"/>
      <w:r w:rsidR="001E2AB1">
        <w:t>Paks</w:t>
      </w:r>
      <w:proofErr w:type="spellEnd"/>
      <w:r w:rsidR="001E2AB1">
        <w:t xml:space="preserve"> NPP is also considered. </w:t>
      </w:r>
      <w:r w:rsidR="005763B4">
        <w:t>Therefore,</w:t>
      </w:r>
      <w:r w:rsidR="001E2AB1">
        <w:t xml:space="preserve"> it was of paramount importance to investigate </w:t>
      </w:r>
      <w:r w:rsidR="00226A9C">
        <w:t xml:space="preserve">further </w:t>
      </w:r>
      <w:r w:rsidR="001E2AB1">
        <w:t>capacity enhancement possibilities.</w:t>
      </w:r>
    </w:p>
    <w:p w14:paraId="6DCA9733" w14:textId="1E7482E3" w:rsidR="004B06F0" w:rsidRDefault="004B06F0" w:rsidP="004B06F0">
      <w:pPr>
        <w:pStyle w:val="Cmsor2"/>
        <w:numPr>
          <w:ilvl w:val="1"/>
          <w:numId w:val="5"/>
        </w:numPr>
      </w:pPr>
      <w:r>
        <w:t>The rationale behiNd the capacity enhancement of the SFISF</w:t>
      </w:r>
    </w:p>
    <w:p w14:paraId="4F9FB58F" w14:textId="77777777" w:rsidR="001E2AB1" w:rsidRPr="004B06F0" w:rsidRDefault="001E2AB1" w:rsidP="00C1160B">
      <w:pPr>
        <w:pStyle w:val="Cmsor3"/>
        <w:numPr>
          <w:ilvl w:val="2"/>
          <w:numId w:val="23"/>
        </w:numPr>
      </w:pPr>
      <w:r>
        <w:t>Alternatives of storage capacity enhancement</w:t>
      </w:r>
    </w:p>
    <w:p w14:paraId="3D0502F2" w14:textId="58BA1933" w:rsidR="001E2AB1" w:rsidRDefault="001E2AB1" w:rsidP="001E2AB1">
      <w:pPr>
        <w:pStyle w:val="Szvegtrzs"/>
      </w:pPr>
      <w:r>
        <w:t>To cover the required additional capacity only two possible solutions could be envisaged in terms of dry storage technology. One of the possible solutions was the deployment of dry cask storage as new technology and the other one was to further increase the capacity of the existing SFISF.</w:t>
      </w:r>
    </w:p>
    <w:p w14:paraId="0BEEDEA2" w14:textId="3319F595" w:rsidR="00CA2037" w:rsidRDefault="001E2AB1" w:rsidP="001E2AB1">
      <w:pPr>
        <w:pStyle w:val="Szvegtrzs"/>
      </w:pPr>
      <w:r>
        <w:t xml:space="preserve">The cost analysis of the SFISF capacity enhancement made clear that reducing costs is possible by </w:t>
      </w:r>
      <w:r w:rsidR="00EE30FD" w:rsidRPr="00EE30FD">
        <w:t xml:space="preserve">diminishing </w:t>
      </w:r>
      <w:r>
        <w:t>the space needed per storage tube.</w:t>
      </w:r>
    </w:p>
    <w:p w14:paraId="046B4496" w14:textId="77777777" w:rsidR="00A01331" w:rsidRDefault="00EE30FD" w:rsidP="00A01331">
      <w:pPr>
        <w:pStyle w:val="Szvegtrzs"/>
      </w:pPr>
      <w:r>
        <w:t xml:space="preserve">According to the original design an approx. 3-year minimum of cooling is applied for the SFs arriving into the SFISF. </w:t>
      </w:r>
    </w:p>
    <w:p w14:paraId="6FFAD286" w14:textId="75251DFF" w:rsidR="00A01331" w:rsidRDefault="00A01331" w:rsidP="00A01331">
      <w:pPr>
        <w:pStyle w:val="Szvegtrzs"/>
      </w:pPr>
      <w:r>
        <w:lastRenderedPageBreak/>
        <w:t>A proposal was made to take the advantage of the fact that the SFs stored for a long period of time in the storage facility do not need the room necessary for those SFs with the initial 3 years cooling period prior to transporting them from the at-rector decay pool.</w:t>
      </w:r>
    </w:p>
    <w:p w14:paraId="0F5C70B5" w14:textId="2FCF05DD" w:rsidR="00A01331" w:rsidRDefault="00A01331" w:rsidP="006C0D7A">
      <w:pPr>
        <w:pStyle w:val="Szvegtrzs"/>
      </w:pPr>
    </w:p>
    <w:p w14:paraId="569E9761" w14:textId="1C7C99CE" w:rsidR="006C0D7A" w:rsidRDefault="006C0D7A" w:rsidP="006C0D7A">
      <w:pPr>
        <w:pStyle w:val="Szvegtrzs"/>
      </w:pPr>
      <w:r>
        <w:t>As more than half of the storage facility has been constructed</w:t>
      </w:r>
      <w:r w:rsidR="00B17D80">
        <w:t xml:space="preserve"> </w:t>
      </w:r>
      <w:r w:rsidR="00DF7033">
        <w:t xml:space="preserve">and has been storing SFs for a long period of time already </w:t>
      </w:r>
      <w:r w:rsidR="00CE206A">
        <w:t xml:space="preserve">so </w:t>
      </w:r>
      <w:r>
        <w:t>additional modules could be design</w:t>
      </w:r>
      <w:r w:rsidR="00B17D80">
        <w:t>ed</w:t>
      </w:r>
      <w:r>
        <w:t xml:space="preserve"> for SFs with much longer cooling period than 3 years. </w:t>
      </w:r>
      <w:r w:rsidR="00EC651C">
        <w:t>W</w:t>
      </w:r>
      <w:r>
        <w:t xml:space="preserve">ith the </w:t>
      </w:r>
      <w:r w:rsidR="00DF7033">
        <w:t xml:space="preserve">rearrangement of the </w:t>
      </w:r>
      <w:r>
        <w:t xml:space="preserve">SFs within the </w:t>
      </w:r>
      <w:r w:rsidR="00CA2062">
        <w:t>SF</w:t>
      </w:r>
      <w:r w:rsidR="00EC1A04">
        <w:t>I</w:t>
      </w:r>
      <w:r w:rsidR="00CA2062">
        <w:t>SF</w:t>
      </w:r>
      <w:r>
        <w:t xml:space="preserve"> the </w:t>
      </w:r>
      <w:r w:rsidR="00D65AF5">
        <w:t xml:space="preserve">old modules could be freed </w:t>
      </w:r>
      <w:r w:rsidR="00CE206A">
        <w:t xml:space="preserve">up </w:t>
      </w:r>
      <w:r w:rsidR="00D65AF5">
        <w:t xml:space="preserve">for the </w:t>
      </w:r>
      <w:r w:rsidR="00CA2062">
        <w:t>SFs</w:t>
      </w:r>
      <w:r w:rsidR="00D65AF5">
        <w:t xml:space="preserve"> arriving form the NPP</w:t>
      </w:r>
      <w:r w:rsidR="00CE206A">
        <w:t>. This rearrangement would be possible if</w:t>
      </w:r>
      <w:r w:rsidR="00EC651C">
        <w:t xml:space="preserve"> the old SFs could be </w:t>
      </w:r>
      <w:r w:rsidR="00DF7033">
        <w:t>transfer</w:t>
      </w:r>
      <w:r w:rsidR="00377CB4">
        <w:t>r</w:t>
      </w:r>
      <w:r w:rsidR="00DF7033">
        <w:t>ed</w:t>
      </w:r>
      <w:r w:rsidR="00EC651C">
        <w:t xml:space="preserve"> </w:t>
      </w:r>
      <w:r w:rsidR="00CE206A">
        <w:t>to</w:t>
      </w:r>
      <w:r w:rsidR="00EC651C">
        <w:t xml:space="preserve"> new </w:t>
      </w:r>
      <w:r w:rsidR="002A1259">
        <w:t>VMs</w:t>
      </w:r>
      <w:r w:rsidR="00EC651C">
        <w:t xml:space="preserve"> with a further increased number of </w:t>
      </w:r>
      <w:r w:rsidR="00AA3587">
        <w:t>F</w:t>
      </w:r>
      <w:r w:rsidR="00EC651C">
        <w:t>STs</w:t>
      </w:r>
      <w:r w:rsidR="00D65AF5">
        <w:t>.</w:t>
      </w:r>
    </w:p>
    <w:p w14:paraId="044EC925" w14:textId="2CA0E454" w:rsidR="001E2AB1" w:rsidRDefault="0061788E" w:rsidP="00D25370">
      <w:pPr>
        <w:pStyle w:val="Szvegtrzs"/>
      </w:pPr>
      <w:r w:rsidRPr="003F696E">
        <w:t xml:space="preserve">The </w:t>
      </w:r>
      <w:r>
        <w:t xml:space="preserve">preliminary </w:t>
      </w:r>
      <w:r w:rsidRPr="003F696E">
        <w:t xml:space="preserve">static analysis showed that </w:t>
      </w:r>
      <w:r w:rsidR="00CA2062">
        <w:t xml:space="preserve">approx. 700 </w:t>
      </w:r>
      <w:r w:rsidRPr="003F696E">
        <w:t xml:space="preserve">FSTs could be installed into the same geometry by modifying the </w:t>
      </w:r>
      <w:r w:rsidR="00CA2062">
        <w:t>CFS</w:t>
      </w:r>
      <w:r w:rsidRPr="003F696E">
        <w:t>.</w:t>
      </w:r>
      <w:r w:rsidR="00EE30FD">
        <w:t xml:space="preserve"> </w:t>
      </w:r>
      <w:r w:rsidR="001E2AB1">
        <w:t xml:space="preserve">The proposed solution </w:t>
      </w:r>
      <w:r w:rsidR="006C0D7A">
        <w:t>was</w:t>
      </w:r>
      <w:r w:rsidR="001E2AB1">
        <w:t xml:space="preserve"> </w:t>
      </w:r>
      <w:r w:rsidR="006C0D7A">
        <w:t xml:space="preserve">analysed according to the </w:t>
      </w:r>
      <w:r w:rsidR="001E2AB1">
        <w:t xml:space="preserve">principles of interim storage relevant areas such as critical safety, decay heat </w:t>
      </w:r>
      <w:r w:rsidR="00426C96" w:rsidRPr="003F696E">
        <w:t xml:space="preserve">rejection </w:t>
      </w:r>
      <w:r w:rsidR="001E2AB1">
        <w:t>and radiation protection.</w:t>
      </w:r>
    </w:p>
    <w:p w14:paraId="1ECD1272" w14:textId="77777777" w:rsidR="00426C96" w:rsidRDefault="00426C96" w:rsidP="00426C96">
      <w:pPr>
        <w:pStyle w:val="Cmsor3"/>
        <w:numPr>
          <w:ilvl w:val="2"/>
          <w:numId w:val="13"/>
        </w:numPr>
      </w:pPr>
      <w:r>
        <w:t>Critical safety</w:t>
      </w:r>
    </w:p>
    <w:p w14:paraId="3C4970B6" w14:textId="2706FB19" w:rsidR="00426C96" w:rsidRDefault="00426C96" w:rsidP="00426C96">
      <w:pPr>
        <w:pStyle w:val="Szvegtrzs"/>
      </w:pPr>
      <w:r>
        <w:t xml:space="preserve">Based on preliminary model calculations with various assemblies and vault configurations it </w:t>
      </w:r>
      <w:r w:rsidR="00EC651C">
        <w:t>was</w:t>
      </w:r>
      <w:r>
        <w:t xml:space="preserve"> anticipated that the justification of subcriticality w</w:t>
      </w:r>
      <w:r w:rsidR="00EC651C">
        <w:t>ould</w:t>
      </w:r>
      <w:r>
        <w:t xml:space="preserve"> be possible.</w:t>
      </w:r>
    </w:p>
    <w:p w14:paraId="0B2D9660" w14:textId="5B7ADC8E" w:rsidR="005B4F75" w:rsidRDefault="00426C96" w:rsidP="00426C96">
      <w:pPr>
        <w:pStyle w:val="Szvegtrzs"/>
      </w:pPr>
      <w:r>
        <w:t xml:space="preserve">Justifying </w:t>
      </w:r>
      <w:r w:rsidR="00CA2062">
        <w:t xml:space="preserve">critical safety </w:t>
      </w:r>
      <w:r>
        <w:t>of a denser arrangement on the other ha</w:t>
      </w:r>
      <w:r w:rsidR="00AA3587">
        <w:t>n</w:t>
      </w:r>
      <w:r>
        <w:t>d could benefit from the burnup credit. By taking into account the isotopic composition of the SF</w:t>
      </w:r>
      <w:r w:rsidR="00EE30FD">
        <w:t>s</w:t>
      </w:r>
      <w:r>
        <w:t xml:space="preserve"> significant reduction of the calculated vault multiplication factor can be achieved. Until this point </w:t>
      </w:r>
      <w:r w:rsidR="00B704A0">
        <w:t xml:space="preserve">critical safety </w:t>
      </w:r>
      <w:r>
        <w:t>calculations were carried on the basis of fresh fuel only. The denser grid arrangement proposal was explicit regarding to receive previously loaded SFs therefore fresh fuel</w:t>
      </w:r>
      <w:r w:rsidR="004B0C61">
        <w:t xml:space="preserve"> assemblies </w:t>
      </w:r>
      <w:r>
        <w:t>were excluded by precondition.</w:t>
      </w:r>
      <w:r w:rsidR="0061788E">
        <w:t xml:space="preserve"> Thus, i</w:t>
      </w:r>
      <w:r w:rsidR="00AA3587">
        <w:t xml:space="preserve">t was </w:t>
      </w:r>
      <w:r>
        <w:t xml:space="preserve">anticipated that </w:t>
      </w:r>
      <w:r w:rsidR="00E46141">
        <w:t xml:space="preserve">critical safety </w:t>
      </w:r>
      <w:r>
        <w:t>requirements were not going to become limiting factor for the</w:t>
      </w:r>
      <w:r w:rsidR="00272C86">
        <w:t xml:space="preserve"> number of</w:t>
      </w:r>
      <w:r>
        <w:t xml:space="preserve"> </w:t>
      </w:r>
      <w:r w:rsidR="00272C86">
        <w:t>FSTs</w:t>
      </w:r>
      <w:r>
        <w:t>.</w:t>
      </w:r>
    </w:p>
    <w:p w14:paraId="0A6A75D9" w14:textId="76FA3301" w:rsidR="00426C96" w:rsidRDefault="00426C96" w:rsidP="00426C96">
      <w:pPr>
        <w:pStyle w:val="Cmsor3"/>
        <w:numPr>
          <w:ilvl w:val="2"/>
          <w:numId w:val="13"/>
        </w:numPr>
      </w:pPr>
      <w:r>
        <w:t xml:space="preserve">Decay heat </w:t>
      </w:r>
      <w:r w:rsidR="005B4F75">
        <w:t>rejection</w:t>
      </w:r>
    </w:p>
    <w:p w14:paraId="3137BDE1" w14:textId="75B880C5" w:rsidR="00426C96" w:rsidRDefault="00426C96" w:rsidP="00426C96">
      <w:pPr>
        <w:pStyle w:val="Szvegtrzs"/>
      </w:pPr>
      <w:r>
        <w:t>Analysis of decay heat rejection was carried out on the basis 23</w:t>
      </w:r>
      <w:r w:rsidR="00A16422">
        <w:t xml:space="preserve"> </w:t>
      </w:r>
      <w:r>
        <w:t>year</w:t>
      </w:r>
      <w:r w:rsidR="005763B4">
        <w:t>s</w:t>
      </w:r>
      <w:r>
        <w:t xml:space="preserve"> of </w:t>
      </w:r>
      <w:r w:rsidR="00A16422">
        <w:t>cooling time</w:t>
      </w:r>
      <w:r>
        <w:t xml:space="preserve"> of SFs. According to the SFISF final safety analysis report the average </w:t>
      </w:r>
      <w:r w:rsidR="00A16422">
        <w:t>heat production</w:t>
      </w:r>
      <w:r>
        <w:t xml:space="preserve"> of </w:t>
      </w:r>
      <w:r w:rsidR="00A16422">
        <w:t>a fresh</w:t>
      </w:r>
      <w:r>
        <w:t xml:space="preserve"> </w:t>
      </w:r>
      <w:r w:rsidR="00A16422">
        <w:t>SFs (</w:t>
      </w:r>
      <w:r w:rsidR="00B704A0">
        <w:t xml:space="preserve">approx. </w:t>
      </w:r>
      <w:r w:rsidR="00A16422">
        <w:t>3 years of cooling time)</w:t>
      </w:r>
      <w:r>
        <w:t xml:space="preserve"> are decreased from 477 W to less than 135 W </w:t>
      </w:r>
      <w:r w:rsidR="00A16422">
        <w:t>after</w:t>
      </w:r>
      <w:r>
        <w:t xml:space="preserve"> 23 years </w:t>
      </w:r>
      <w:r w:rsidR="00A16422">
        <w:t>of cooling time</w:t>
      </w:r>
      <w:r>
        <w:t xml:space="preserve">. Prior to the current enhancement under consideration vaults containing 527 assemblies resulted 527 x 477 </w:t>
      </w:r>
      <w:r w:rsidR="005763B4">
        <w:t>~</w:t>
      </w:r>
      <w:r>
        <w:t xml:space="preserve"> 25</w:t>
      </w:r>
      <w:r w:rsidR="005763B4">
        <w:t>0</w:t>
      </w:r>
      <w:r>
        <w:t xml:space="preserve"> kW of thermal power. Assuming for example 750 pieces of </w:t>
      </w:r>
      <w:r w:rsidR="00A16422">
        <w:t xml:space="preserve">SF with </w:t>
      </w:r>
      <w:r>
        <w:t xml:space="preserve">23 years </w:t>
      </w:r>
      <w:r w:rsidR="00A16422">
        <w:t>of cooling time</w:t>
      </w:r>
      <w:r>
        <w:t xml:space="preserve"> the thermal power reduces to 750 x 135 </w:t>
      </w:r>
      <w:r w:rsidR="005763B4">
        <w:t>~</w:t>
      </w:r>
      <w:r>
        <w:t xml:space="preserve"> 10</w:t>
      </w:r>
      <w:r w:rsidR="005763B4">
        <w:t>0</w:t>
      </w:r>
      <w:r>
        <w:t> kW. As such this significant increase in the number of assemblies in one vault would result in less than half of the actual thermal load.</w:t>
      </w:r>
    </w:p>
    <w:p w14:paraId="0834F9C2" w14:textId="77777777" w:rsidR="00426C96" w:rsidRDefault="00426C96" w:rsidP="00426C96">
      <w:pPr>
        <w:pStyle w:val="Cmsor3"/>
        <w:numPr>
          <w:ilvl w:val="2"/>
          <w:numId w:val="13"/>
        </w:numPr>
      </w:pPr>
      <w:r>
        <w:t>Radiation protection</w:t>
      </w:r>
    </w:p>
    <w:p w14:paraId="02AC216F" w14:textId="249C4336" w:rsidR="00426C96" w:rsidRDefault="00426C96" w:rsidP="00426C96">
      <w:pPr>
        <w:pStyle w:val="Szvegtrzs"/>
      </w:pPr>
      <w:r>
        <w:t>In terms of radiation protection both operator doses and individual doses of the public had to be considered.</w:t>
      </w:r>
      <w:r w:rsidR="00B704A0">
        <w:t xml:space="preserve"> </w:t>
      </w:r>
      <w:r>
        <w:t>Operator doses are made up of two effects. One of them is caused by the assemblies stored in the vaults the other is coming from the manipulation activities. The latter was considered as the decisive factor. The operational experiences regarding doses caused by manipulation activities of fresh assemblies were well below safety limits therefore no increase from the manipulations of 23</w:t>
      </w:r>
      <w:r w:rsidR="00B704A0">
        <w:t xml:space="preserve"> </w:t>
      </w:r>
      <w:r>
        <w:t>year</w:t>
      </w:r>
      <w:r w:rsidR="00B704A0">
        <w:t>s of</w:t>
      </w:r>
      <w:r w:rsidR="005B4F75">
        <w:t xml:space="preserve"> cooling time</w:t>
      </w:r>
      <w:r>
        <w:t xml:space="preserve"> SFs could be expected. However, if assemblies stored in the vaults would cause an increased dose then shielding capability enhancement of the </w:t>
      </w:r>
      <w:r w:rsidR="005B4F75">
        <w:t>CFS</w:t>
      </w:r>
      <w:r>
        <w:t xml:space="preserve"> could be a viable solution.</w:t>
      </w:r>
    </w:p>
    <w:p w14:paraId="4B45D8E4" w14:textId="156FA39C" w:rsidR="0061788E" w:rsidRDefault="0061788E" w:rsidP="003408E6">
      <w:pPr>
        <w:pStyle w:val="Cmsor3"/>
        <w:numPr>
          <w:ilvl w:val="2"/>
          <w:numId w:val="13"/>
        </w:numPr>
      </w:pPr>
      <w:r>
        <w:t>Result of the preliminary analysis</w:t>
      </w:r>
    </w:p>
    <w:p w14:paraId="3A3586C7" w14:textId="6917499C" w:rsidR="00426C96" w:rsidRDefault="00426C96" w:rsidP="00426C96">
      <w:pPr>
        <w:pStyle w:val="Szvegtrzs"/>
      </w:pPr>
      <w:r>
        <w:t xml:space="preserve">The technical feasibility analysis of the SFISF capacity enhancement was able to prove that storing all the </w:t>
      </w:r>
      <w:r w:rsidR="00663E1B">
        <w:t>SFs from</w:t>
      </w:r>
      <w:r>
        <w:t xml:space="preserve"> </w:t>
      </w:r>
      <w:proofErr w:type="spellStart"/>
      <w:r>
        <w:t>Paks</w:t>
      </w:r>
      <w:proofErr w:type="spellEnd"/>
      <w:r>
        <w:t xml:space="preserve"> NPP of its lifetime in 33</w:t>
      </w:r>
      <w:r w:rsidR="002A1259">
        <w:t xml:space="preserve">-vault </w:t>
      </w:r>
      <w:r w:rsidR="00663E1B">
        <w:t>could be</w:t>
      </w:r>
      <w:r>
        <w:t xml:space="preserve"> a </w:t>
      </w:r>
      <w:r w:rsidR="00663E1B" w:rsidRPr="00663E1B">
        <w:t xml:space="preserve">realizable </w:t>
      </w:r>
      <w:r>
        <w:t>solution. This meant that the vault</w:t>
      </w:r>
      <w:r w:rsidR="002A1259">
        <w:t>s</w:t>
      </w:r>
      <w:r w:rsidR="00663E1B">
        <w:t xml:space="preserve"> </w:t>
      </w:r>
      <w:r>
        <w:t xml:space="preserve">from 25 and the facility had to be redesigned in such a way that each vault would have had to be able to receive more than 700 </w:t>
      </w:r>
      <w:r w:rsidR="00663E1B">
        <w:t>SFs</w:t>
      </w:r>
      <w:r>
        <w:t xml:space="preserve">. As opposed to this solution there was no dry cask storage technology available on the market which would have been able to match the gain projected by the SFISF enhancement considering both costs and uncertainties coming from the </w:t>
      </w:r>
      <w:r w:rsidR="006A7A7A">
        <w:t xml:space="preserve">application </w:t>
      </w:r>
      <w:r>
        <w:t>of a new technology.</w:t>
      </w:r>
      <w:r w:rsidR="00602B52" w:rsidRPr="00602B52">
        <w:t xml:space="preserve"> </w:t>
      </w:r>
      <w:r w:rsidR="00602B52">
        <w:t xml:space="preserve">One of the additional </w:t>
      </w:r>
      <w:r w:rsidR="00602B52" w:rsidRPr="00F14693">
        <w:t xml:space="preserve">defining </w:t>
      </w:r>
      <w:proofErr w:type="gramStart"/>
      <w:r w:rsidR="00602B52" w:rsidRPr="00F14693">
        <w:t>circumstance</w:t>
      </w:r>
      <w:proofErr w:type="gramEnd"/>
      <w:r w:rsidR="00602B52">
        <w:t xml:space="preserve"> was the fact that the significant cost</w:t>
      </w:r>
      <w:r w:rsidR="00CA2062">
        <w:t xml:space="preserve"> </w:t>
      </w:r>
      <w:r w:rsidR="006A7A7A">
        <w:t>of</w:t>
      </w:r>
      <w:r w:rsidR="00602B52">
        <w:t xml:space="preserve"> soil stabilization works needed for the construction of the vault modules was previously completed to the total of 33 vault configuration.</w:t>
      </w:r>
    </w:p>
    <w:p w14:paraId="271BE46D" w14:textId="316ECBE8" w:rsidR="008A0B65" w:rsidRDefault="004B06F0" w:rsidP="003408E6">
      <w:pPr>
        <w:pStyle w:val="Cmsor2"/>
        <w:keepNext/>
        <w:numPr>
          <w:ilvl w:val="1"/>
          <w:numId w:val="5"/>
        </w:numPr>
      </w:pPr>
      <w:r>
        <w:lastRenderedPageBreak/>
        <w:t xml:space="preserve">DETAILED </w:t>
      </w:r>
      <w:r w:rsidR="00BE749E">
        <w:t xml:space="preserve">Design and </w:t>
      </w:r>
      <w:r w:rsidR="007D758C">
        <w:t xml:space="preserve">safety </w:t>
      </w:r>
      <w:r w:rsidR="00BE749E">
        <w:t>analysis</w:t>
      </w:r>
    </w:p>
    <w:p w14:paraId="7B8EA253" w14:textId="3319C2E2" w:rsidR="00AC2F2E" w:rsidRDefault="007D30B3" w:rsidP="00E46141">
      <w:pPr>
        <w:pStyle w:val="Szvegtrzs"/>
      </w:pPr>
      <w:r>
        <w:t>The</w:t>
      </w:r>
      <w:r w:rsidR="00F14693">
        <w:t xml:space="preserve"> detailed</w:t>
      </w:r>
      <w:r>
        <w:t xml:space="preserve"> design of the facility started with</w:t>
      </w:r>
      <w:r w:rsidR="000825A6">
        <w:t xml:space="preserve"> the</w:t>
      </w:r>
      <w:r>
        <w:t xml:space="preserve"> </w:t>
      </w:r>
      <w:r w:rsidR="000825A6">
        <w:t>determination</w:t>
      </w:r>
      <w:r>
        <w:t xml:space="preserve"> of the exact number of </w:t>
      </w:r>
      <w:r w:rsidR="005B4F75">
        <w:t>SFs</w:t>
      </w:r>
      <w:r>
        <w:t xml:space="preserve"> </w:t>
      </w:r>
      <w:r w:rsidR="00530283">
        <w:t xml:space="preserve">needed </w:t>
      </w:r>
      <w:r>
        <w:t xml:space="preserve">to be stored </w:t>
      </w:r>
      <w:r w:rsidR="000825A6">
        <w:t>in context with</w:t>
      </w:r>
      <w:r>
        <w:t xml:space="preserve"> the remaining lifetime </w:t>
      </w:r>
      <w:r w:rsidR="00602B52">
        <w:t xml:space="preserve">also tagging onto account the new </w:t>
      </w:r>
      <w:r w:rsidRPr="007D30B3">
        <w:t>15-month operating cycle</w:t>
      </w:r>
      <w:r>
        <w:t xml:space="preserve"> of </w:t>
      </w:r>
      <w:proofErr w:type="spellStart"/>
      <w:r>
        <w:t>Paks</w:t>
      </w:r>
      <w:proofErr w:type="spellEnd"/>
      <w:r>
        <w:t xml:space="preserve"> NPP. </w:t>
      </w:r>
      <w:r w:rsidR="00F14693">
        <w:t xml:space="preserve">After an iterative </w:t>
      </w:r>
      <w:r w:rsidR="00F14693" w:rsidRPr="00F14693">
        <w:t>decision-making process</w:t>
      </w:r>
      <w:r w:rsidR="007D758C">
        <w:t>,</w:t>
      </w:r>
      <w:r w:rsidR="00F14693">
        <w:t xml:space="preserve"> the number </w:t>
      </w:r>
      <w:r w:rsidR="007D758C">
        <w:t xml:space="preserve">of FST per </w:t>
      </w:r>
      <w:r w:rsidR="002A1259">
        <w:t xml:space="preserve">vault </w:t>
      </w:r>
      <w:r w:rsidR="007D758C">
        <w:t xml:space="preserve">was recorded to 703 </w:t>
      </w:r>
      <w:r w:rsidR="002A352B">
        <w:t xml:space="preserve">and </w:t>
      </w:r>
      <w:r w:rsidR="007D758C">
        <w:t>keeping the 33</w:t>
      </w:r>
      <w:r w:rsidR="002A1259">
        <w:t>-</w:t>
      </w:r>
      <w:r w:rsidR="003C41D2">
        <w:t>vault</w:t>
      </w:r>
      <w:r w:rsidR="00EF68F5">
        <w:t xml:space="preserve"> </w:t>
      </w:r>
      <w:r w:rsidR="003C41D2">
        <w:t>configuration</w:t>
      </w:r>
      <w:r w:rsidR="00CC3F2B">
        <w:t>.</w:t>
      </w:r>
      <w:r w:rsidR="007D758C">
        <w:t xml:space="preserve"> </w:t>
      </w:r>
      <w:r w:rsidR="00CC3F2B">
        <w:t>That</w:t>
      </w:r>
      <w:r w:rsidR="007D758C">
        <w:t xml:space="preserve"> means a total storage capacity of 17</w:t>
      </w:r>
      <w:r w:rsidR="00B523E7">
        <w:t> </w:t>
      </w:r>
      <w:r w:rsidR="007D758C">
        <w:t>743</w:t>
      </w:r>
      <w:r w:rsidR="008B2755">
        <w:t xml:space="preserve"> SF</w:t>
      </w:r>
      <w:r w:rsidR="004B7108">
        <w:t>s</w:t>
      </w:r>
      <w:r w:rsidR="007D758C">
        <w:t xml:space="preserve">. </w:t>
      </w:r>
      <w:r w:rsidR="00FD5CC4">
        <w:t xml:space="preserve">The </w:t>
      </w:r>
      <w:r w:rsidR="00CC3F2B">
        <w:t>concept</w:t>
      </w:r>
      <w:r w:rsidR="00FD5CC4">
        <w:t xml:space="preserve"> </w:t>
      </w:r>
      <w:r w:rsidR="00CC3F2B">
        <w:t>was</w:t>
      </w:r>
      <w:r w:rsidR="00FD5CC4">
        <w:t xml:space="preserve"> </w:t>
      </w:r>
      <w:r w:rsidR="00CE5337">
        <w:t>that</w:t>
      </w:r>
      <w:r w:rsidR="00FD5CC4">
        <w:t xml:space="preserve"> </w:t>
      </w:r>
      <w:r w:rsidR="00A24CD6">
        <w:t>SF</w:t>
      </w:r>
      <w:r w:rsidR="00FD5CC4">
        <w:t xml:space="preserve">s stored in the </w:t>
      </w:r>
      <w:r w:rsidR="00CE5337">
        <w:t>1-15</w:t>
      </w:r>
      <w:r w:rsidR="00CC3F2B">
        <w:t> </w:t>
      </w:r>
      <w:r w:rsidR="002A1259">
        <w:t xml:space="preserve">vaults </w:t>
      </w:r>
      <w:r w:rsidR="00CE5337">
        <w:t xml:space="preserve">will be </w:t>
      </w:r>
      <w:r w:rsidR="00DB17CB">
        <w:t xml:space="preserve">rearranged </w:t>
      </w:r>
      <w:r w:rsidR="00CE5337">
        <w:t xml:space="preserve">to the 24-33 </w:t>
      </w:r>
      <w:r w:rsidR="002A1259">
        <w:t xml:space="preserve">vaults </w:t>
      </w:r>
      <w:r w:rsidR="00CE5337">
        <w:t xml:space="preserve">while the fresh </w:t>
      </w:r>
      <w:r w:rsidR="00A24CD6">
        <w:t>SF</w:t>
      </w:r>
      <w:r w:rsidR="00CE5337">
        <w:t xml:space="preserve">s form the NPP will be stored in </w:t>
      </w:r>
      <w:r w:rsidR="002A352B">
        <w:t xml:space="preserve">the </w:t>
      </w:r>
      <w:r w:rsidR="00CE5337">
        <w:t>places</w:t>
      </w:r>
      <w:r w:rsidR="002A352B">
        <w:t xml:space="preserve"> which thus become vacant</w:t>
      </w:r>
      <w:r w:rsidR="00CE5337">
        <w:t xml:space="preserve">. </w:t>
      </w:r>
      <w:r w:rsidR="002A352B">
        <w:t>In order to accomplish that</w:t>
      </w:r>
      <w:r w:rsidR="008B2755">
        <w:t>,</w:t>
      </w:r>
      <w:r w:rsidR="00B424F4">
        <w:t xml:space="preserve"> </w:t>
      </w:r>
      <w:r w:rsidR="00CE5337">
        <w:t xml:space="preserve">500 </w:t>
      </w:r>
      <w:r w:rsidR="00A24CD6">
        <w:t>SF</w:t>
      </w:r>
      <w:r w:rsidR="004B39AF">
        <w:t>s</w:t>
      </w:r>
      <w:r w:rsidR="00CE5337">
        <w:t xml:space="preserve"> </w:t>
      </w:r>
      <w:r w:rsidR="00DB17CB">
        <w:t xml:space="preserve">rearrange </w:t>
      </w:r>
      <w:r w:rsidR="00B424F4">
        <w:t xml:space="preserve">and </w:t>
      </w:r>
      <w:r w:rsidR="0048090B">
        <w:t>loading</w:t>
      </w:r>
      <w:r w:rsidR="00B424F4">
        <w:t xml:space="preserve"> </w:t>
      </w:r>
      <w:r w:rsidR="002A352B">
        <w:t xml:space="preserve">operations </w:t>
      </w:r>
      <w:r w:rsidR="00B424F4">
        <w:t xml:space="preserve">need </w:t>
      </w:r>
      <w:r w:rsidR="002A352B">
        <w:t xml:space="preserve">to </w:t>
      </w:r>
      <w:r w:rsidR="00B424F4">
        <w:t>be done in the future</w:t>
      </w:r>
      <w:r w:rsidR="00CC3F2B">
        <w:t xml:space="preserve"> annually</w:t>
      </w:r>
      <w:r w:rsidR="00B424F4">
        <w:t>.</w:t>
      </w:r>
    </w:p>
    <w:p w14:paraId="5A30C893" w14:textId="1703EA78" w:rsidR="00B704A0" w:rsidRDefault="007D758C" w:rsidP="003C2457">
      <w:pPr>
        <w:pStyle w:val="Szvegtrzs"/>
      </w:pPr>
      <w:r>
        <w:t>Civil and mechanical technical plans were made with increased number of FST</w:t>
      </w:r>
      <w:r w:rsidR="002A352B">
        <w:t>s</w:t>
      </w:r>
      <w:r>
        <w:t xml:space="preserve"> based on the previous VM </w:t>
      </w:r>
      <w:r w:rsidR="00CC3F2B">
        <w:t>design</w:t>
      </w:r>
      <w:r>
        <w:t xml:space="preserve">. </w:t>
      </w:r>
      <w:r w:rsidR="00530283">
        <w:t>On the bases</w:t>
      </w:r>
      <w:r>
        <w:t xml:space="preserve"> of the technical plans detailed safety analys</w:t>
      </w:r>
      <w:r w:rsidR="00530283">
        <w:t>es were made</w:t>
      </w:r>
      <w:r>
        <w:t xml:space="preserve"> to prove </w:t>
      </w:r>
      <w:r w:rsidR="00EC7CEE">
        <w:t>to meet the</w:t>
      </w:r>
      <w:r w:rsidR="00CC3F2B">
        <w:t xml:space="preserve"> criteria </w:t>
      </w:r>
      <w:r w:rsidR="00AD3EEE">
        <w:t>defined by the facility</w:t>
      </w:r>
      <w:r w:rsidR="00CC3F2B">
        <w:t xml:space="preserve"> </w:t>
      </w:r>
      <w:r>
        <w:t xml:space="preserve">design </w:t>
      </w:r>
      <w:r w:rsidR="00AD3EEE">
        <w:t xml:space="preserve">and </w:t>
      </w:r>
      <w:r w:rsidR="00530283">
        <w:t>legal regulations.</w:t>
      </w:r>
    </w:p>
    <w:p w14:paraId="172FEC5B" w14:textId="1253CB10" w:rsidR="00792910" w:rsidRDefault="00792910" w:rsidP="003C2457">
      <w:pPr>
        <w:pStyle w:val="Szvegtrzs"/>
      </w:pPr>
      <w:r>
        <w:t xml:space="preserve">There are three </w:t>
      </w:r>
      <w:r w:rsidR="00513314">
        <w:t xml:space="preserve">main </w:t>
      </w:r>
      <w:r>
        <w:t xml:space="preserve">requirements on the design of the MVDS that had to be </w:t>
      </w:r>
      <w:r w:rsidR="005B4F75">
        <w:t>analysed</w:t>
      </w:r>
      <w:r>
        <w:t xml:space="preserve"> in common with </w:t>
      </w:r>
      <w:r w:rsidR="00530283">
        <w:t>capacity enhancement</w:t>
      </w:r>
      <w:r>
        <w:t xml:space="preserve"> for the proof of safety</w:t>
      </w:r>
      <w:r w:rsidR="007E55A3">
        <w:t xml:space="preserve"> [</w:t>
      </w:r>
      <w:r w:rsidR="00231328">
        <w:t>2</w:t>
      </w:r>
      <w:r w:rsidR="007E55A3">
        <w:t>]</w:t>
      </w:r>
      <w:r>
        <w:t>:</w:t>
      </w:r>
    </w:p>
    <w:p w14:paraId="248B0BB8" w14:textId="77777777" w:rsidR="00792910" w:rsidRPr="006A0A8D" w:rsidRDefault="00792910" w:rsidP="00792910">
      <w:pPr>
        <w:pStyle w:val="ListNumbered"/>
      </w:pPr>
      <w:r w:rsidRPr="006A0A8D">
        <w:t>The effective neutron multiplication factor (</w:t>
      </w:r>
      <w:proofErr w:type="spellStart"/>
      <w:r w:rsidRPr="006A0A8D">
        <w:t>K</w:t>
      </w:r>
      <w:r w:rsidRPr="006A0A8D">
        <w:rPr>
          <w:vertAlign w:val="subscript"/>
        </w:rPr>
        <w:t>effective</w:t>
      </w:r>
      <w:proofErr w:type="spellEnd"/>
      <w:r w:rsidRPr="006A0A8D">
        <w:t>) shall not exceed the value of 0,95.</w:t>
      </w:r>
    </w:p>
    <w:p w14:paraId="054D4F37" w14:textId="77D2A8CE" w:rsidR="00792910" w:rsidRPr="001F080C" w:rsidRDefault="00792910" w:rsidP="00792910">
      <w:pPr>
        <w:pStyle w:val="ListNumbered"/>
      </w:pPr>
      <w:r>
        <w:t xml:space="preserve">The </w:t>
      </w:r>
      <w:r w:rsidRPr="006A0A8D">
        <w:t>maximum fuel clad temperature shall not exceed the value of</w:t>
      </w:r>
      <w:r w:rsidRPr="001F080C">
        <w:t xml:space="preserve"> 410 °C</w:t>
      </w:r>
      <w:r>
        <w:t>.</w:t>
      </w:r>
    </w:p>
    <w:p w14:paraId="01E49B65" w14:textId="704113E5" w:rsidR="00792910" w:rsidRPr="001F080C" w:rsidRDefault="00792910" w:rsidP="00792910">
      <w:pPr>
        <w:pStyle w:val="ListNumbered"/>
      </w:pPr>
      <w:r w:rsidRPr="001F080C">
        <w:t xml:space="preserve"> </w:t>
      </w:r>
      <w:r>
        <w:t xml:space="preserve">The </w:t>
      </w:r>
      <w:r w:rsidRPr="006A0A8D">
        <w:t>maximum temperature</w:t>
      </w:r>
      <w:r>
        <w:t xml:space="preserve"> of concrete structures</w:t>
      </w:r>
      <w:r w:rsidRPr="006A0A8D">
        <w:t xml:space="preserve"> shall not exceed the value of</w:t>
      </w:r>
      <w:r w:rsidRPr="001F080C">
        <w:t xml:space="preserve"> 1</w:t>
      </w:r>
      <w:r>
        <w:t>0</w:t>
      </w:r>
      <w:r w:rsidRPr="001F080C">
        <w:t>0 °C</w:t>
      </w:r>
      <w:r>
        <w:t>.</w:t>
      </w:r>
    </w:p>
    <w:p w14:paraId="3A2A1DD3" w14:textId="77777777" w:rsidR="00792910" w:rsidRPr="001F080C" w:rsidRDefault="00792910" w:rsidP="001D75AA">
      <w:pPr>
        <w:pStyle w:val="Szvegtrzs"/>
      </w:pPr>
      <w:r>
        <w:t xml:space="preserve">The decisive </w:t>
      </w:r>
      <w:r w:rsidRPr="006A0A8D">
        <w:t xml:space="preserve">legal regulation </w:t>
      </w:r>
      <w:r>
        <w:t>for the operation of the facility are the follows:</w:t>
      </w:r>
    </w:p>
    <w:p w14:paraId="7CC700F7" w14:textId="77777777" w:rsidR="00792910" w:rsidRPr="001F080C" w:rsidRDefault="00792910" w:rsidP="00792910">
      <w:pPr>
        <w:pStyle w:val="ListNumbered"/>
      </w:pPr>
      <w:r>
        <w:t>A</w:t>
      </w:r>
      <w:r w:rsidRPr="000A4CFF">
        <w:t>n annual risk of death to the individual of 10</w:t>
      </w:r>
      <w:r w:rsidRPr="000A4CFF">
        <w:rPr>
          <w:vertAlign w:val="superscript"/>
        </w:rPr>
        <w:t>-6</w:t>
      </w:r>
      <w:r>
        <w:t>/years</w:t>
      </w:r>
      <w:r w:rsidRPr="000A4CFF">
        <w:t xml:space="preserve"> from all radiological accidents.</w:t>
      </w:r>
    </w:p>
    <w:p w14:paraId="797D085A" w14:textId="77777777" w:rsidR="00792910" w:rsidRPr="001F080C" w:rsidRDefault="00792910" w:rsidP="00792910">
      <w:pPr>
        <w:pStyle w:val="ListNumbered"/>
      </w:pPr>
      <w:r>
        <w:t>Individual operator annual dose limit (normal operation): 20 mSv.</w:t>
      </w:r>
    </w:p>
    <w:p w14:paraId="4CB65204" w14:textId="14DA289E" w:rsidR="00792910" w:rsidRDefault="00792910" w:rsidP="00792910">
      <w:pPr>
        <w:pStyle w:val="ListNumbered"/>
      </w:pPr>
      <w:r>
        <w:t>Offsite annual dose limit</w:t>
      </w:r>
      <w:r w:rsidR="008B2755">
        <w:t xml:space="preserve"> (normal operation)</w:t>
      </w:r>
      <w:r w:rsidRPr="001F080C">
        <w:t xml:space="preserve">: 10 </w:t>
      </w:r>
      <w:r w:rsidRPr="000A4CFF">
        <w:t>µ</w:t>
      </w:r>
      <w:proofErr w:type="spellStart"/>
      <w:r>
        <w:t>S</w:t>
      </w:r>
      <w:r w:rsidRPr="001F080C">
        <w:t>v</w:t>
      </w:r>
      <w:proofErr w:type="spellEnd"/>
      <w:r>
        <w:t>.</w:t>
      </w:r>
    </w:p>
    <w:p w14:paraId="6BCE4BE6" w14:textId="77777777" w:rsidR="00B704A0" w:rsidRPr="001F080C" w:rsidRDefault="00B704A0" w:rsidP="0009019D">
      <w:pPr>
        <w:pStyle w:val="ListNumbered"/>
        <w:numPr>
          <w:ilvl w:val="0"/>
          <w:numId w:val="0"/>
        </w:numPr>
      </w:pPr>
    </w:p>
    <w:p w14:paraId="71D436E1" w14:textId="716E1598" w:rsidR="00792910" w:rsidRDefault="0068241B" w:rsidP="003C2457">
      <w:pPr>
        <w:pStyle w:val="Szvegtrzs"/>
      </w:pPr>
      <w:r>
        <w:t>For the demonstration of safety</w:t>
      </w:r>
      <w:r w:rsidR="00792910">
        <w:t xml:space="preserve"> critical, thermal, </w:t>
      </w:r>
      <w:r w:rsidR="00792910" w:rsidRPr="00224023">
        <w:t xml:space="preserve">radiation protection </w:t>
      </w:r>
      <w:r w:rsidR="00792910">
        <w:t>analysis and probability safety a</w:t>
      </w:r>
      <w:r w:rsidR="00792910" w:rsidRPr="00507521">
        <w:t>ssessments</w:t>
      </w:r>
      <w:r w:rsidR="00792910">
        <w:t xml:space="preserve"> were required to </w:t>
      </w:r>
      <w:r w:rsidR="00792910" w:rsidRPr="00224023">
        <w:t>elaborate</w:t>
      </w:r>
      <w:r w:rsidR="00792910">
        <w:t>. These safety cases are the bases of the p</w:t>
      </w:r>
      <w:r w:rsidR="00792910" w:rsidRPr="00224023">
        <w:t>re-</w:t>
      </w:r>
      <w:r w:rsidR="00792910">
        <w:t>c</w:t>
      </w:r>
      <w:r w:rsidR="00792910" w:rsidRPr="00224023">
        <w:t xml:space="preserve">onstruction </w:t>
      </w:r>
      <w:r w:rsidR="00792910">
        <w:t>s</w:t>
      </w:r>
      <w:r w:rsidR="00792910" w:rsidRPr="00224023">
        <w:t xml:space="preserve">afety </w:t>
      </w:r>
      <w:r w:rsidR="00792910">
        <w:t>r</w:t>
      </w:r>
      <w:r w:rsidR="00792910" w:rsidRPr="00224023">
        <w:t>eport</w:t>
      </w:r>
      <w:r w:rsidR="00792910">
        <w:t xml:space="preserve"> that required for the licencing processes. The main findings of the safety case</w:t>
      </w:r>
      <w:r w:rsidR="00530283">
        <w:t>s</w:t>
      </w:r>
      <w:r w:rsidR="00792910">
        <w:t xml:space="preserve"> are disclosed below.</w:t>
      </w:r>
    </w:p>
    <w:p w14:paraId="408D87C3" w14:textId="2E2C72A5" w:rsidR="00792910" w:rsidRPr="001F080C" w:rsidRDefault="00792910" w:rsidP="00B85F4F">
      <w:pPr>
        <w:pStyle w:val="Cmsor3"/>
        <w:numPr>
          <w:ilvl w:val="2"/>
          <w:numId w:val="22"/>
        </w:numPr>
      </w:pPr>
      <w:r>
        <w:t>Critical safety</w:t>
      </w:r>
    </w:p>
    <w:p w14:paraId="109E20D4" w14:textId="34469DAD" w:rsidR="00792910" w:rsidRDefault="00792910" w:rsidP="00792910">
      <w:pPr>
        <w:pStyle w:val="Szvegtrzs"/>
      </w:pPr>
      <w:r w:rsidRPr="00B01EED">
        <w:t xml:space="preserve">The array of FSTs within </w:t>
      </w:r>
      <w:r>
        <w:t xml:space="preserve">the 450 FST </w:t>
      </w:r>
      <w:r w:rsidRPr="00B01EED">
        <w:t>vault of the MVDS are arranged on a triangular lattice</w:t>
      </w:r>
      <w:r>
        <w:t>, while in the 52</w:t>
      </w:r>
      <w:r w:rsidR="004740C0">
        <w:t>7</w:t>
      </w:r>
      <w:r>
        <w:t xml:space="preserve"> FST vault in square pitch. </w:t>
      </w:r>
      <w:r w:rsidRPr="00984C80">
        <w:t>The square pitch was defined such that the unit cell cross-sectional area containing a single FST, was equivalent to that of the FST on the triangular pitch</w:t>
      </w:r>
      <w:r>
        <w:t xml:space="preserve"> (325,7 mm)</w:t>
      </w:r>
      <w:r w:rsidRPr="00984C80">
        <w:t>.</w:t>
      </w:r>
      <w:r>
        <w:t xml:space="preserve"> </w:t>
      </w:r>
      <w:r w:rsidRPr="00B01EED">
        <w:t xml:space="preserve">The array of FSTs within </w:t>
      </w:r>
      <w:r>
        <w:t xml:space="preserve">the 703 FST </w:t>
      </w:r>
      <w:r w:rsidRPr="00B01EED">
        <w:t>vault are arranged on a triangular lattice</w:t>
      </w:r>
      <w:r>
        <w:t xml:space="preserve"> but with a reducing on the cell dimension to 295 mm that means a </w:t>
      </w:r>
      <w:r w:rsidRPr="00DF492C">
        <w:t xml:space="preserve">determinative </w:t>
      </w:r>
      <w:r>
        <w:t>parameter to critical safety.</w:t>
      </w:r>
    </w:p>
    <w:p w14:paraId="1D5E2874" w14:textId="256B000E" w:rsidR="00792910" w:rsidRDefault="00792910" w:rsidP="00792910">
      <w:pPr>
        <w:pStyle w:val="Szvegtrzs"/>
      </w:pPr>
      <w:r>
        <w:t>The a</w:t>
      </w:r>
      <w:r w:rsidRPr="00507521">
        <w:t>ssessment</w:t>
      </w:r>
      <w:r>
        <w:t xml:space="preserve"> of critical safety was based on a </w:t>
      </w:r>
      <w:r w:rsidRPr="00DF492C">
        <w:t>hypothesized</w:t>
      </w:r>
      <w:r>
        <w:t xml:space="preserve"> </w:t>
      </w:r>
      <w:r w:rsidRPr="00DF492C">
        <w:t>flooding with potential moderators such as non</w:t>
      </w:r>
      <w:r>
        <w:t>-</w:t>
      </w:r>
      <w:r w:rsidRPr="00DF492C">
        <w:t>borated water aerosols</w:t>
      </w:r>
      <w:r>
        <w:t xml:space="preserve"> in the FST and outside of it (</w:t>
      </w:r>
      <w:r w:rsidR="00E554F9">
        <w:t xml:space="preserve">internal </w:t>
      </w:r>
      <w:r>
        <w:t xml:space="preserve">and </w:t>
      </w:r>
      <w:r w:rsidR="00E554F9">
        <w:t xml:space="preserve">external </w:t>
      </w:r>
      <w:r>
        <w:t xml:space="preserve">flooding). The calculations were made with </w:t>
      </w:r>
      <w:r>
        <w:rPr>
          <w:lang w:val="hu-HU"/>
        </w:rPr>
        <w:t xml:space="preserve">MCNPX </w:t>
      </w:r>
      <w:r w:rsidRPr="00D9658A">
        <w:rPr>
          <w:lang w:val="hu-HU"/>
        </w:rPr>
        <w:t>KENO-VI</w:t>
      </w:r>
      <w:r w:rsidR="000F5A4E">
        <w:rPr>
          <w:lang w:val="hu-HU"/>
        </w:rPr>
        <w:t>.</w:t>
      </w:r>
      <w:r>
        <w:t xml:space="preserve"> In the </w:t>
      </w:r>
      <w:r w:rsidR="000F5A4E">
        <w:t>modelling</w:t>
      </w:r>
      <w:r>
        <w:t xml:space="preserve"> of external flooding t</w:t>
      </w:r>
      <w:r w:rsidRPr="004D3F89">
        <w:t>he interstitial water density was subsequently increased from 0</w:t>
      </w:r>
      <w:r>
        <w:t>,</w:t>
      </w:r>
      <w:r w:rsidRPr="004D3F89">
        <w:t>0</w:t>
      </w:r>
      <w:r>
        <w:t xml:space="preserve"> </w:t>
      </w:r>
      <w:r w:rsidRPr="004D3F89">
        <w:t>g</w:t>
      </w:r>
      <w:r>
        <w:t>/</w:t>
      </w:r>
      <w:r w:rsidRPr="004D3F89">
        <w:t>cm</w:t>
      </w:r>
      <w:r w:rsidRPr="0068241B">
        <w:rPr>
          <w:vertAlign w:val="superscript"/>
        </w:rPr>
        <w:t>3</w:t>
      </w:r>
      <w:r w:rsidRPr="004D3F89">
        <w:t xml:space="preserve"> to 1</w:t>
      </w:r>
      <w:r>
        <w:t>,</w:t>
      </w:r>
      <w:r w:rsidRPr="004D3F89">
        <w:t>0 g</w:t>
      </w:r>
      <w:r>
        <w:t>/</w:t>
      </w:r>
      <w:r w:rsidRPr="004D3F89">
        <w:t>cm</w:t>
      </w:r>
      <w:r w:rsidRPr="005A4F62">
        <w:rPr>
          <w:vertAlign w:val="superscript"/>
        </w:rPr>
        <w:t>3</w:t>
      </w:r>
      <w:r>
        <w:t xml:space="preserve"> in the model. </w:t>
      </w:r>
      <w:r w:rsidRPr="00CA729E">
        <w:t xml:space="preserve">The maximum value obtained for </w:t>
      </w:r>
      <w:proofErr w:type="spellStart"/>
      <w:r w:rsidRPr="00CA729E">
        <w:t>K</w:t>
      </w:r>
      <w:r w:rsidRPr="005A4F62">
        <w:rPr>
          <w:vertAlign w:val="subscript"/>
        </w:rPr>
        <w:t>effective</w:t>
      </w:r>
      <w:proofErr w:type="spellEnd"/>
      <w:r w:rsidRPr="00CA729E">
        <w:t xml:space="preserve"> </w:t>
      </w:r>
      <w:r>
        <w:t xml:space="preserve">in the external flooding </w:t>
      </w:r>
      <w:r w:rsidRPr="00CA729E">
        <w:t>occurred with an interstitial water density of 0</w:t>
      </w:r>
      <w:r>
        <w:t>,</w:t>
      </w:r>
      <w:r w:rsidRPr="00CA729E">
        <w:t>1</w:t>
      </w:r>
      <w:r>
        <w:t>6 </w:t>
      </w:r>
      <w:r w:rsidRPr="00CA729E">
        <w:t>g</w:t>
      </w:r>
      <w:r>
        <w:t>/</w:t>
      </w:r>
      <w:r w:rsidRPr="00CA729E">
        <w:t>cm</w:t>
      </w:r>
      <w:r w:rsidRPr="005A4F62">
        <w:rPr>
          <w:vertAlign w:val="superscript"/>
        </w:rPr>
        <w:t>3</w:t>
      </w:r>
      <w:r>
        <w:t xml:space="preserve"> </w:t>
      </w:r>
      <w:r w:rsidRPr="00103C3D">
        <w:t xml:space="preserve">giving a resultant maximum value of </w:t>
      </w:r>
      <w:r w:rsidRPr="00CA729E">
        <w:t>0</w:t>
      </w:r>
      <w:r>
        <w:t>,8778</w:t>
      </w:r>
      <w:r w:rsidRPr="005A4F62">
        <w:t xml:space="preserve">±0,0003 (see FIG. </w:t>
      </w:r>
      <w:r w:rsidR="0032303F">
        <w:t>3</w:t>
      </w:r>
      <w:r w:rsidRPr="005A4F62">
        <w:t>.)</w:t>
      </w:r>
      <w:r>
        <w:t xml:space="preserve">. </w:t>
      </w:r>
      <w:r w:rsidRPr="0026511C">
        <w:t xml:space="preserve">It is interesting to note from the results of </w:t>
      </w:r>
      <w:r w:rsidR="00B61B16">
        <w:t xml:space="preserve">FIG. </w:t>
      </w:r>
      <w:r w:rsidR="004B39AF">
        <w:t>3</w:t>
      </w:r>
      <w:r w:rsidR="008B2755">
        <w:t>.</w:t>
      </w:r>
      <w:r w:rsidRPr="0026511C">
        <w:t xml:space="preserve"> that the array is in fact </w:t>
      </w:r>
      <w:r>
        <w:t>almost as</w:t>
      </w:r>
      <w:r w:rsidRPr="0026511C">
        <w:t xml:space="preserve"> reactive when the vault is flooded with full density water than is the case when dry.</w:t>
      </w:r>
    </w:p>
    <w:p w14:paraId="4042AFE6" w14:textId="4BC9DE18" w:rsidR="00792910" w:rsidRDefault="00231328" w:rsidP="00BE749E">
      <w:pPr>
        <w:tabs>
          <w:tab w:val="left" w:pos="720"/>
          <w:tab w:val="left" w:pos="1320"/>
        </w:tabs>
        <w:spacing w:line="360" w:lineRule="atLeast"/>
        <w:jc w:val="center"/>
      </w:pPr>
      <w:r w:rsidRPr="003F696E">
        <w:rPr>
          <w:noProof/>
          <w:lang w:eastAsia="en-GB"/>
        </w:rPr>
        <mc:AlternateContent>
          <mc:Choice Requires="wps">
            <w:drawing>
              <wp:anchor distT="0" distB="0" distL="114300" distR="114300" simplePos="0" relativeHeight="251667456" behindDoc="0" locked="0" layoutInCell="1" allowOverlap="1" wp14:anchorId="1A81190E" wp14:editId="1C828951">
                <wp:simplePos x="0" y="0"/>
                <wp:positionH relativeFrom="margin">
                  <wp:posOffset>1050290</wp:posOffset>
                </wp:positionH>
                <wp:positionV relativeFrom="paragraph">
                  <wp:posOffset>1900580</wp:posOffset>
                </wp:positionV>
                <wp:extent cx="3863340" cy="635"/>
                <wp:effectExtent l="0" t="0" r="3810" b="5080"/>
                <wp:wrapTopAndBottom/>
                <wp:docPr id="10"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50D9E070" w14:textId="21B0FB8D" w:rsidR="00EE30FD" w:rsidRPr="00802381" w:rsidRDefault="00EE30FD" w:rsidP="00B97CF0">
                            <w:pPr>
                              <w:pStyle w:val="Kpalrs"/>
                              <w:jc w:val="center"/>
                              <w:rPr>
                                <w:i/>
                                <w:sz w:val="20"/>
                              </w:rPr>
                            </w:pPr>
                            <w:r w:rsidRPr="00802381">
                              <w:rPr>
                                <w:i/>
                              </w:rPr>
                              <w:t xml:space="preserve">FIG. </w:t>
                            </w:r>
                            <w:r>
                              <w:rPr>
                                <w:i/>
                              </w:rPr>
                              <w:t>3. K</w:t>
                            </w:r>
                            <w:r w:rsidRPr="00000970">
                              <w:rPr>
                                <w:i/>
                                <w:vertAlign w:val="subscript"/>
                              </w:rPr>
                              <w:t>effective</w:t>
                            </w:r>
                            <w:r>
                              <w:rPr>
                                <w:i/>
                              </w:rPr>
                              <w:t xml:space="preserve"> in function of water density on external </w:t>
                            </w:r>
                            <w:r w:rsidRPr="00C54758">
                              <w:rPr>
                                <w:i/>
                              </w:rPr>
                              <w:t xml:space="preserve">flooding. </w:t>
                            </w:r>
                            <w:r w:rsidRPr="003408E6">
                              <w:rPr>
                                <w:i/>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81190E" id="_x0000_s1029" type="#_x0000_t202" style="position:absolute;left:0;text-align:left;margin-left:82.7pt;margin-top:149.65pt;width:304.2pt;height:.0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" stroked="f">
                <v:textbox style="mso-fit-shape-to-text:t" inset="0,0,0,0">
                  <w:txbxContent>
                    <w:p w14:paraId="50D9E070" w14:textId="21B0FB8D" w:rsidR="00EE30FD" w:rsidRPr="00802381" w:rsidRDefault="00EE30FD" w:rsidP="00B97CF0">
                      <w:pPr>
                        <w:pStyle w:val="Kpalrs"/>
                        <w:jc w:val="center"/>
                        <w:rPr>
                          <w:i/>
                          <w:sz w:val="20"/>
                        </w:rPr>
                      </w:pPr>
                      <w:r w:rsidRPr="00802381">
                        <w:rPr>
                          <w:i/>
                        </w:rPr>
                        <w:t xml:space="preserve">FIG. </w:t>
                      </w:r>
                      <w:r>
                        <w:rPr>
                          <w:i/>
                        </w:rPr>
                        <w:t>3. K</w:t>
                      </w:r>
                      <w:r w:rsidRPr="00000970">
                        <w:rPr>
                          <w:i/>
                          <w:vertAlign w:val="subscript"/>
                        </w:rPr>
                        <w:t>effective</w:t>
                      </w:r>
                      <w:r>
                        <w:rPr>
                          <w:i/>
                        </w:rPr>
                        <w:t xml:space="preserve"> in function of water density on external </w:t>
                      </w:r>
                      <w:r w:rsidRPr="00C54758">
                        <w:rPr>
                          <w:i/>
                        </w:rPr>
                        <w:t xml:space="preserve">flooding. </w:t>
                      </w:r>
                      <w:r w:rsidRPr="003408E6">
                        <w:rPr>
                          <w:i/>
                        </w:rPr>
                        <w:t>[3]</w:t>
                      </w:r>
                    </w:p>
                  </w:txbxContent>
                </v:textbox>
                <w10:wrap type="topAndBottom" anchorx="margin"/>
              </v:shape>
            </w:pict>
          </mc:Fallback>
        </mc:AlternateContent>
      </w:r>
      <w:r w:rsidR="00792910" w:rsidRPr="001F080C">
        <w:rPr>
          <w:noProof/>
        </w:rPr>
        <w:drawing>
          <wp:inline distT="0" distB="0" distL="0" distR="0" wp14:anchorId="20DA9B00" wp14:editId="1BC8865A">
            <wp:extent cx="4176979" cy="1865376"/>
            <wp:effectExtent l="0" t="0" r="0" b="1905"/>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7EE140" w14:textId="4E2DFD78" w:rsidR="00792910" w:rsidRDefault="00231328" w:rsidP="00792910">
      <w:pPr>
        <w:pStyle w:val="Szvegtrzs"/>
      </w:pPr>
      <w:r w:rsidRPr="003F696E">
        <w:rPr>
          <w:noProof/>
          <w:lang w:eastAsia="en-GB"/>
        </w:rPr>
        <w:lastRenderedPageBreak/>
        <mc:AlternateContent>
          <mc:Choice Requires="wps">
            <w:drawing>
              <wp:anchor distT="0" distB="0" distL="114300" distR="114300" simplePos="0" relativeHeight="251665408" behindDoc="0" locked="0" layoutInCell="1" allowOverlap="1" wp14:anchorId="03EB9873" wp14:editId="34E9F669">
                <wp:simplePos x="0" y="0"/>
                <wp:positionH relativeFrom="margin">
                  <wp:posOffset>1122476</wp:posOffset>
                </wp:positionH>
                <wp:positionV relativeFrom="paragraph">
                  <wp:posOffset>3007995</wp:posOffset>
                </wp:positionV>
                <wp:extent cx="3863340" cy="635"/>
                <wp:effectExtent l="0" t="0" r="3810" b="5080"/>
                <wp:wrapTopAndBottom/>
                <wp:docPr id="6"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549D8129" w14:textId="632446DE" w:rsidR="00EE30FD" w:rsidRPr="00802381" w:rsidRDefault="00EE30FD" w:rsidP="00B97CF0">
                            <w:pPr>
                              <w:pStyle w:val="Kpalrs"/>
                              <w:jc w:val="center"/>
                              <w:rPr>
                                <w:i/>
                                <w:sz w:val="20"/>
                              </w:rPr>
                            </w:pPr>
                            <w:r w:rsidRPr="00802381">
                              <w:rPr>
                                <w:i/>
                              </w:rPr>
                              <w:t xml:space="preserve">FIG. </w:t>
                            </w:r>
                            <w:r>
                              <w:rPr>
                                <w:i/>
                              </w:rPr>
                              <w:t>4. K</w:t>
                            </w:r>
                            <w:r w:rsidRPr="00000970">
                              <w:rPr>
                                <w:i/>
                                <w:vertAlign w:val="subscript"/>
                              </w:rPr>
                              <w:t>effective</w:t>
                            </w:r>
                            <w:r>
                              <w:rPr>
                                <w:i/>
                              </w:rPr>
                              <w:t xml:space="preserve"> in function of water density on internal flooding.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EB9873" id="_x0000_s1030" type="#_x0000_t202" style="position:absolute;left:0;text-align:left;margin-left:88.4pt;margin-top:236.85pt;width:304.2pt;height:.0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" stroked="f">
                <v:textbox style="mso-fit-shape-to-text:t" inset="0,0,0,0">
                  <w:txbxContent>
                    <w:p w14:paraId="549D8129" w14:textId="632446DE" w:rsidR="00EE30FD" w:rsidRPr="00802381" w:rsidRDefault="00EE30FD" w:rsidP="00B97CF0">
                      <w:pPr>
                        <w:pStyle w:val="Kpalrs"/>
                        <w:jc w:val="center"/>
                        <w:rPr>
                          <w:i/>
                          <w:sz w:val="20"/>
                        </w:rPr>
                      </w:pPr>
                      <w:r w:rsidRPr="00802381">
                        <w:rPr>
                          <w:i/>
                        </w:rPr>
                        <w:t xml:space="preserve">FIG. </w:t>
                      </w:r>
                      <w:r>
                        <w:rPr>
                          <w:i/>
                        </w:rPr>
                        <w:t>4. K</w:t>
                      </w:r>
                      <w:r w:rsidRPr="00000970">
                        <w:rPr>
                          <w:i/>
                          <w:vertAlign w:val="subscript"/>
                        </w:rPr>
                        <w:t>effective</w:t>
                      </w:r>
                      <w:r>
                        <w:rPr>
                          <w:i/>
                        </w:rPr>
                        <w:t xml:space="preserve"> in function of water density on internal flooding. [3]</w:t>
                      </w:r>
                    </w:p>
                  </w:txbxContent>
                </v:textbox>
                <w10:wrap type="topAndBottom" anchorx="margin"/>
              </v:shape>
            </w:pict>
          </mc:Fallback>
        </mc:AlternateContent>
      </w:r>
      <w:r w:rsidR="00792910">
        <w:t xml:space="preserve">On the calculation of the internal flooding the density of the water </w:t>
      </w:r>
      <w:r w:rsidR="00792910" w:rsidRPr="004D3F89">
        <w:t>increased from 0</w:t>
      </w:r>
      <w:r w:rsidR="00792910">
        <w:t>,</w:t>
      </w:r>
      <w:r w:rsidR="00792910" w:rsidRPr="004D3F89">
        <w:t>0</w:t>
      </w:r>
      <w:r w:rsidR="00792910">
        <w:t>8</w:t>
      </w:r>
      <w:r w:rsidR="00FD3F16">
        <w:t> </w:t>
      </w:r>
      <w:r w:rsidR="00792910" w:rsidRPr="004D3F89">
        <w:t>g</w:t>
      </w:r>
      <w:r w:rsidR="00792910">
        <w:t>/</w:t>
      </w:r>
      <w:r w:rsidR="00792910" w:rsidRPr="004D3F89">
        <w:t>cm</w:t>
      </w:r>
      <w:r w:rsidR="00792910" w:rsidRPr="00B61B16">
        <w:rPr>
          <w:vertAlign w:val="superscript"/>
        </w:rPr>
        <w:t>3</w:t>
      </w:r>
      <w:r w:rsidR="00792910" w:rsidRPr="004D3F89">
        <w:t xml:space="preserve"> to </w:t>
      </w:r>
      <w:r w:rsidR="00792910">
        <w:t>0,3 </w:t>
      </w:r>
      <w:r w:rsidR="00792910" w:rsidRPr="004D3F89">
        <w:t>g</w:t>
      </w:r>
      <w:r w:rsidR="00792910">
        <w:t>/</w:t>
      </w:r>
      <w:r w:rsidR="00792910" w:rsidRPr="004D3F89">
        <w:t>cm</w:t>
      </w:r>
      <w:r w:rsidR="00792910" w:rsidRPr="00B61B16">
        <w:rPr>
          <w:vertAlign w:val="superscript"/>
        </w:rPr>
        <w:t>3</w:t>
      </w:r>
      <w:r w:rsidR="00792910">
        <w:t>. (</w:t>
      </w:r>
      <w:r w:rsidR="00792910" w:rsidRPr="0026511C">
        <w:t>Note that although the calculations assume internal flooding of all FSTs this is not considered to be a credible situation.</w:t>
      </w:r>
      <w:r w:rsidR="00792910">
        <w:t xml:space="preserve"> </w:t>
      </w:r>
      <w:r w:rsidR="00792910" w:rsidRPr="002D3444">
        <w:t xml:space="preserve">The results are only to be used to assess the effect of external flooding of the vault.) The value of </w:t>
      </w:r>
      <w:proofErr w:type="spellStart"/>
      <w:r w:rsidR="00792910" w:rsidRPr="002D3444">
        <w:t>K</w:t>
      </w:r>
      <w:r w:rsidR="00792910" w:rsidRPr="003C6AB7">
        <w:rPr>
          <w:vertAlign w:val="subscript"/>
        </w:rPr>
        <w:t>effective</w:t>
      </w:r>
      <w:proofErr w:type="spellEnd"/>
      <w:r w:rsidR="00792910" w:rsidRPr="002D3444">
        <w:t xml:space="preserve"> was calculated to be </w:t>
      </w:r>
      <w:r w:rsidR="00792910" w:rsidRPr="005A4F62">
        <w:t xml:space="preserve">0,8797±0,0003 </w:t>
      </w:r>
      <w:r w:rsidR="00792910" w:rsidRPr="002D3444">
        <w:t>illustrating no significant change to the external model</w:t>
      </w:r>
      <w:r w:rsidR="00792910">
        <w:t xml:space="preserve"> </w:t>
      </w:r>
      <w:r w:rsidR="00792910" w:rsidRPr="005A4F62">
        <w:t>and has a substantial margin on the stated design criteri</w:t>
      </w:r>
      <w:r w:rsidR="003311EC">
        <w:t>a</w:t>
      </w:r>
      <w:r w:rsidR="00792910" w:rsidRPr="005A4F62">
        <w:t xml:space="preserve"> value of 0,95</w:t>
      </w:r>
      <w:r w:rsidR="00792910">
        <w:t xml:space="preserve"> (see FIG. </w:t>
      </w:r>
      <w:r w:rsidR="004B39AF">
        <w:t>4</w:t>
      </w:r>
      <w:r w:rsidR="00792910">
        <w:t>.)</w:t>
      </w:r>
      <w:r w:rsidR="00792910" w:rsidRPr="002D3444">
        <w:t>.</w:t>
      </w:r>
    </w:p>
    <w:p w14:paraId="0A540702" w14:textId="7C749B7C" w:rsidR="00B97CF0" w:rsidRPr="00B97CF0" w:rsidRDefault="00792910" w:rsidP="00B97CF0">
      <w:pPr>
        <w:tabs>
          <w:tab w:val="left" w:pos="720"/>
          <w:tab w:val="left" w:pos="1320"/>
        </w:tabs>
        <w:spacing w:line="360" w:lineRule="atLeast"/>
        <w:jc w:val="center"/>
        <w:rPr>
          <w:lang w:val="en-US"/>
        </w:rPr>
      </w:pPr>
      <w:r>
        <w:rPr>
          <w:noProof/>
        </w:rPr>
        <w:drawing>
          <wp:inline distT="0" distB="0" distL="0" distR="0" wp14:anchorId="27078C7E" wp14:editId="2A266F22">
            <wp:extent cx="4236416" cy="2143354"/>
            <wp:effectExtent l="0" t="0" r="0" b="0"/>
            <wp:docPr id="8" name="Diagram 8">
              <a:extLst xmlns:a="http://schemas.openxmlformats.org/drawingml/2006/main">
                <a:ext uri="{FF2B5EF4-FFF2-40B4-BE49-F238E27FC236}">
                  <a16:creationId xmlns:a16="http://schemas.microsoft.com/office/drawing/2014/main" id="{73FC111A-4117-4E42-A040-F1359C41C3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FBAE9A" w14:textId="75756A6A" w:rsidR="00792910" w:rsidRPr="001F080C" w:rsidRDefault="00792910" w:rsidP="00133D64">
      <w:pPr>
        <w:pStyle w:val="Cmsor3"/>
        <w:numPr>
          <w:ilvl w:val="2"/>
          <w:numId w:val="13"/>
        </w:numPr>
      </w:pPr>
      <w:r>
        <w:t>Thermal analysis</w:t>
      </w:r>
    </w:p>
    <w:p w14:paraId="33663B76" w14:textId="44E08D22" w:rsidR="00792910" w:rsidRDefault="00792910" w:rsidP="00792910">
      <w:pPr>
        <w:pStyle w:val="Szvegtrzs"/>
      </w:pPr>
      <w:r w:rsidRPr="00335846">
        <w:t>The FST</w:t>
      </w:r>
      <w:r w:rsidR="00B61B16">
        <w:t>s</w:t>
      </w:r>
      <w:r w:rsidRPr="00335846">
        <w:t xml:space="preserve"> are cooled by a naturally-induced crossflow of atmospheric air</w:t>
      </w:r>
      <w:r>
        <w:t xml:space="preserve"> in the MVDS</w:t>
      </w:r>
      <w:r w:rsidRPr="00335846">
        <w:t>. No external agent, medium or power source other than atmospheric air and gravity are required to maintain the cooling regime.</w:t>
      </w:r>
      <w:r>
        <w:t xml:space="preserve"> </w:t>
      </w:r>
      <w:r w:rsidRPr="00335846">
        <w:t>The open-loop thermosyphon is achieved by means of an outlet duct extending approximately 18 m above the ceiling of the vault. The cooling air is warmed by the fuel assembly decay heat as it passes through the FST array and hence enters the outlet duct at a higher temperature than ambient. The warmed air within the outlet duct produces a buoyancy force which draws more ambient air through the vault, which in turn picks up the fuel assembly decay heat as it passes through the tube array, before exhausting through the outlet duct. The flow is self</w:t>
      </w:r>
      <w:r>
        <w:t>-</w:t>
      </w:r>
      <w:r w:rsidRPr="00335846">
        <w:t>sustaining and self-regulating in as much as the flow rate is dependent upon the total fuel assembly decay heat generation within the vault.</w:t>
      </w:r>
    </w:p>
    <w:p w14:paraId="7403FED2" w14:textId="7AB7C60F" w:rsidR="00792910" w:rsidRDefault="00792910" w:rsidP="00792910">
      <w:pPr>
        <w:pStyle w:val="Szvegtrzs"/>
      </w:pPr>
      <w:r>
        <w:t>The thermal analysis for the new vault</w:t>
      </w:r>
      <w:r w:rsidR="002A1259">
        <w:t>s</w:t>
      </w:r>
      <w:r w:rsidR="008B2755">
        <w:t xml:space="preserve"> </w:t>
      </w:r>
      <w:r>
        <w:t xml:space="preserve">was completed by using of </w:t>
      </w:r>
      <w:r w:rsidRPr="00335846">
        <w:t>computational fluid dynamics code</w:t>
      </w:r>
      <w:r>
        <w:t xml:space="preserve"> (Ansys CFX 14.</w:t>
      </w:r>
      <w:r w:rsidR="002D6897">
        <w:t>5</w:t>
      </w:r>
      <w:r>
        <w:t xml:space="preserve">). </w:t>
      </w:r>
      <w:r w:rsidRPr="00335846">
        <w:t>The MVDS performance for all normal</w:t>
      </w:r>
      <w:r>
        <w:t xml:space="preserve"> and fault</w:t>
      </w:r>
      <w:r w:rsidRPr="00335846">
        <w:t xml:space="preserve"> operating conditions has been evaluated using the maximum</w:t>
      </w:r>
      <w:r>
        <w:t xml:space="preserve"> (</w:t>
      </w:r>
      <w:r w:rsidRPr="00335846">
        <w:t>1 in 10</w:t>
      </w:r>
      <w:r>
        <w:t>0</w:t>
      </w:r>
      <w:r w:rsidR="00EF7BF9">
        <w:t> </w:t>
      </w:r>
      <w:r w:rsidRPr="00335846">
        <w:t>000 year maximum</w:t>
      </w:r>
      <w:r>
        <w:t>)</w:t>
      </w:r>
      <w:r w:rsidRPr="00335846">
        <w:t xml:space="preserve"> value of temperature </w:t>
      </w:r>
      <w:r>
        <w:t>(47,8</w:t>
      </w:r>
      <w:r w:rsidR="00EF7BF9">
        <w:t> </w:t>
      </w:r>
      <w:r>
        <w:t xml:space="preserve">°C). The calculation model took into consideration the case that two or more </w:t>
      </w:r>
      <w:r w:rsidRPr="00335846">
        <w:t>maximum irradiation fuel assembly</w:t>
      </w:r>
      <w:r>
        <w:t xml:space="preserve"> are </w:t>
      </w:r>
      <w:r w:rsidRPr="00E35AF3">
        <w:t xml:space="preserve">in </w:t>
      </w:r>
      <w:r w:rsidR="00C27B27" w:rsidRPr="00E35AF3">
        <w:t>each</w:t>
      </w:r>
      <w:r w:rsidR="00C27B27">
        <w:t xml:space="preserve"> </w:t>
      </w:r>
      <w:r w:rsidR="00C27B27" w:rsidRPr="00E35AF3">
        <w:t>other</w:t>
      </w:r>
      <w:r w:rsidR="00C27B27">
        <w:t>’s</w:t>
      </w:r>
      <w:r w:rsidRPr="00E35AF3">
        <w:t xml:space="preserve"> neighbourhood</w:t>
      </w:r>
      <w:r>
        <w:t xml:space="preserve">. </w:t>
      </w:r>
      <w:r w:rsidR="008B2755">
        <w:t>I</w:t>
      </w:r>
      <w:r>
        <w:t xml:space="preserve">n the worst arrangement of maximum irradiation </w:t>
      </w:r>
      <w:r w:rsidR="00A24CD6">
        <w:t>SF</w:t>
      </w:r>
      <w:r>
        <w:t>s</w:t>
      </w:r>
      <w:r w:rsidR="008B2755">
        <w:t>,</w:t>
      </w:r>
      <w:r w:rsidR="00B61B16">
        <w:t xml:space="preserve"> </w:t>
      </w:r>
      <w:r w:rsidR="008B2755">
        <w:t>t</w:t>
      </w:r>
      <w:r w:rsidR="008B2755" w:rsidRPr="002D3444">
        <w:t>he results</w:t>
      </w:r>
      <w:r w:rsidR="008B2755">
        <w:t xml:space="preserve"> showed </w:t>
      </w:r>
      <w:r w:rsidR="00B61B16">
        <w:t>that</w:t>
      </w:r>
      <w:r>
        <w:t xml:space="preserve"> the FST temperature maximum</w:t>
      </w:r>
      <w:r w:rsidR="008B2755">
        <w:t xml:space="preserve"> does</w:t>
      </w:r>
      <w:r>
        <w:t xml:space="preserve"> no</w:t>
      </w:r>
      <w:r w:rsidR="00B61B16">
        <w:t>t</w:t>
      </w:r>
      <w:r>
        <w:t xml:space="preserve"> reach 90</w:t>
      </w:r>
      <w:r w:rsidR="006B5B6C">
        <w:t> </w:t>
      </w:r>
      <w:r>
        <w:t>°C even in fault situations (see FIG</w:t>
      </w:r>
      <w:r w:rsidR="008B2755">
        <w:t>.</w:t>
      </w:r>
      <w:r>
        <w:t xml:space="preserve"> </w:t>
      </w:r>
      <w:r w:rsidR="004B39AF">
        <w:t>5</w:t>
      </w:r>
      <w:r>
        <w:t>.). C</w:t>
      </w:r>
      <w:r w:rsidRPr="00E35AF3">
        <w:t xml:space="preserve">ompared to </w:t>
      </w:r>
      <w:r w:rsidR="008B2755">
        <w:t>this,</w:t>
      </w:r>
      <w:r>
        <w:t xml:space="preserve"> in 527 </w:t>
      </w:r>
      <w:r w:rsidR="000F7E59">
        <w:t xml:space="preserve">FST vault </w:t>
      </w:r>
      <w:r>
        <w:t>the calculated maximum FST temperature was 327</w:t>
      </w:r>
      <w:r w:rsidR="006B5B6C">
        <w:t> </w:t>
      </w:r>
      <w:r>
        <w:t>°C in which case the fuel clad temperature does not reach the limit of 410</w:t>
      </w:r>
      <w:r w:rsidR="002B74B3">
        <w:t> </w:t>
      </w:r>
      <w:r>
        <w:t>°C.</w:t>
      </w:r>
    </w:p>
    <w:p w14:paraId="1FFEF6AD" w14:textId="00343E58" w:rsidR="00792910" w:rsidRPr="001F080C" w:rsidRDefault="00B97CF0" w:rsidP="00792910">
      <w:pPr>
        <w:jc w:val="center"/>
        <w:rPr>
          <w:rFonts w:eastAsiaTheme="majorEastAsia"/>
        </w:rPr>
      </w:pPr>
      <w:r w:rsidRPr="003F696E">
        <w:rPr>
          <w:noProof/>
          <w:lang w:eastAsia="en-GB"/>
        </w:rPr>
        <mc:AlternateContent>
          <mc:Choice Requires="wps">
            <w:drawing>
              <wp:anchor distT="0" distB="0" distL="114300" distR="114300" simplePos="0" relativeHeight="251663360" behindDoc="0" locked="0" layoutInCell="1" allowOverlap="1" wp14:anchorId="7ED14E2F" wp14:editId="2A179B14">
                <wp:simplePos x="0" y="0"/>
                <wp:positionH relativeFrom="margin">
                  <wp:posOffset>921224</wp:posOffset>
                </wp:positionH>
                <wp:positionV relativeFrom="paragraph">
                  <wp:posOffset>2418904</wp:posOffset>
                </wp:positionV>
                <wp:extent cx="3863340" cy="635"/>
                <wp:effectExtent l="0" t="0" r="3810" b="5080"/>
                <wp:wrapTopAndBottom/>
                <wp:docPr id="4"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6BBE053A" w14:textId="2F8E25C7" w:rsidR="00EE30FD" w:rsidRPr="00802381" w:rsidRDefault="00EE30FD" w:rsidP="00B97CF0">
                            <w:pPr>
                              <w:pStyle w:val="Kpalrs"/>
                              <w:jc w:val="center"/>
                              <w:rPr>
                                <w:i/>
                                <w:sz w:val="20"/>
                              </w:rPr>
                            </w:pPr>
                            <w:r w:rsidRPr="00B97CF0">
                              <w:rPr>
                                <w:i/>
                              </w:rPr>
                              <w:t xml:space="preserve">FIG. </w:t>
                            </w:r>
                            <w:r>
                              <w:rPr>
                                <w:i/>
                              </w:rPr>
                              <w:t>5</w:t>
                            </w:r>
                            <w:r w:rsidRPr="00B97CF0">
                              <w:rPr>
                                <w:i/>
                              </w:rPr>
                              <w:t>. FSTs temperature distribution</w:t>
                            </w:r>
                            <w:r>
                              <w:rPr>
                                <w:i/>
                              </w:rPr>
                              <w:t>.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D14E2F" id="_x0000_s1031" type="#_x0000_t202" style="position:absolute;left:0;text-align:left;margin-left:72.55pt;margin-top:190.45pt;width:304.2pt;height:.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" stroked="f">
                <v:textbox style="mso-fit-shape-to-text:t" inset="0,0,0,0">
                  <w:txbxContent>
                    <w:p w14:paraId="6BBE053A" w14:textId="2F8E25C7" w:rsidR="00EE30FD" w:rsidRPr="00802381" w:rsidRDefault="00EE30FD" w:rsidP="00B97CF0">
                      <w:pPr>
                        <w:pStyle w:val="Kpalrs"/>
                        <w:jc w:val="center"/>
                        <w:rPr>
                          <w:i/>
                          <w:sz w:val="20"/>
                        </w:rPr>
                      </w:pPr>
                      <w:r w:rsidRPr="00B97CF0">
                        <w:rPr>
                          <w:i/>
                        </w:rPr>
                        <w:t xml:space="preserve">FIG. </w:t>
                      </w:r>
                      <w:r>
                        <w:rPr>
                          <w:i/>
                        </w:rPr>
                        <w:t>5</w:t>
                      </w:r>
                      <w:r w:rsidRPr="00B97CF0">
                        <w:rPr>
                          <w:i/>
                        </w:rPr>
                        <w:t>. FSTs temperature distribution</w:t>
                      </w:r>
                      <w:r>
                        <w:rPr>
                          <w:i/>
                        </w:rPr>
                        <w:t>. [4]</w:t>
                      </w:r>
                    </w:p>
                  </w:txbxContent>
                </v:textbox>
                <w10:wrap type="topAndBottom" anchorx="margin"/>
              </v:shape>
            </w:pict>
          </mc:Fallback>
        </mc:AlternateContent>
      </w:r>
      <w:r w:rsidR="00792910" w:rsidRPr="001F080C">
        <w:rPr>
          <w:rFonts w:eastAsiaTheme="majorEastAsia"/>
          <w:noProof/>
        </w:rPr>
        <w:drawing>
          <wp:inline distT="0" distB="0" distL="0" distR="0" wp14:anchorId="5551C3BE" wp14:editId="1987DD12">
            <wp:extent cx="3072384" cy="2164325"/>
            <wp:effectExtent l="0" t="0" r="0" b="7620"/>
            <wp:docPr id="17" name="Kép 8260" descr="G:\munka\KKAT_XXL\res\t47C\703_uj_1sor_lam_mf_upw_v2_001_tarcsoh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munka\KKAT_XXL\res\t47C\703_uj_1sor_lam_mf_upw_v2_001_tarcsohom.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439" r="25497" b="5730"/>
                    <a:stretch/>
                  </pic:blipFill>
                  <pic:spPr bwMode="auto">
                    <a:xfrm>
                      <a:off x="0" y="0"/>
                      <a:ext cx="3193118" cy="2249376"/>
                    </a:xfrm>
                    <a:prstGeom prst="rect">
                      <a:avLst/>
                    </a:prstGeom>
                    <a:noFill/>
                    <a:ln>
                      <a:noFill/>
                    </a:ln>
                    <a:extLst>
                      <a:ext uri="{53640926-AAD7-44D8-BBD7-CCE9431645EC}">
                        <a14:shadowObscured xmlns:a14="http://schemas.microsoft.com/office/drawing/2010/main"/>
                      </a:ext>
                    </a:extLst>
                  </pic:spPr>
                </pic:pic>
              </a:graphicData>
            </a:graphic>
          </wp:inline>
        </w:drawing>
      </w:r>
    </w:p>
    <w:p w14:paraId="623657E2" w14:textId="1AEA1006" w:rsidR="00792910" w:rsidRDefault="00792910" w:rsidP="00C36A25">
      <w:pPr>
        <w:pStyle w:val="Szvegtrzs"/>
      </w:pPr>
      <w:r>
        <w:lastRenderedPageBreak/>
        <w:t xml:space="preserve">The maximum calculated temperature of concrete structures was </w:t>
      </w:r>
      <w:r w:rsidRPr="001F080C">
        <w:t>72,5</w:t>
      </w:r>
      <w:r>
        <w:t xml:space="preserve"> °C that also a lower </w:t>
      </w:r>
      <w:r w:rsidR="00B61B16">
        <w:t>value</w:t>
      </w:r>
      <w:r>
        <w:t xml:space="preserve"> tha</w:t>
      </w:r>
      <w:r w:rsidR="004C6CEE">
        <w:t>n</w:t>
      </w:r>
      <w:r>
        <w:t xml:space="preserve"> in the 527 FST </w:t>
      </w:r>
      <w:r w:rsidR="000F7E59">
        <w:t xml:space="preserve">vault </w:t>
      </w:r>
      <w:r>
        <w:t>and is below the limit of 100 °C.</w:t>
      </w:r>
    </w:p>
    <w:p w14:paraId="126BC8DC" w14:textId="1EC55E06" w:rsidR="00792910" w:rsidRPr="001F080C" w:rsidRDefault="00792910" w:rsidP="00133D64">
      <w:pPr>
        <w:pStyle w:val="Cmsor3"/>
        <w:numPr>
          <w:ilvl w:val="2"/>
          <w:numId w:val="13"/>
        </w:numPr>
      </w:pPr>
      <w:r>
        <w:t>Probability safety a</w:t>
      </w:r>
      <w:r w:rsidRPr="00507521">
        <w:t>ssessment</w:t>
      </w:r>
    </w:p>
    <w:p w14:paraId="3D772258" w14:textId="79DC6091" w:rsidR="00336A04" w:rsidRDefault="00336A04" w:rsidP="00CF6D4F">
      <w:pPr>
        <w:pStyle w:val="Szvegtrzs"/>
      </w:pPr>
      <w:r>
        <w:t xml:space="preserve">Probability safety assessment is an established technique to numerically quantify risk measures usually in nuclear power plants. </w:t>
      </w:r>
      <w:r w:rsidR="00E66A7D">
        <w:t>Although</w:t>
      </w:r>
      <w:r>
        <w:t xml:space="preserve"> </w:t>
      </w:r>
      <w:r w:rsidRPr="003F696E">
        <w:t>SFISF</w:t>
      </w:r>
      <w:r>
        <w:t xml:space="preserve"> is not a nuclear power</w:t>
      </w:r>
      <w:r w:rsidR="00E66A7D">
        <w:t xml:space="preserve"> plant</w:t>
      </w:r>
      <w:r>
        <w:t xml:space="preserve"> </w:t>
      </w:r>
      <w:r w:rsidR="00EF5B27">
        <w:t xml:space="preserve">the PSA method is </w:t>
      </w:r>
      <w:r w:rsidR="005F745B">
        <w:t xml:space="preserve">well </w:t>
      </w:r>
      <w:r w:rsidR="008B2755">
        <w:t xml:space="preserve">useable </w:t>
      </w:r>
      <w:r w:rsidR="00EF5B27">
        <w:t xml:space="preserve">to rate the risk of </w:t>
      </w:r>
      <w:r w:rsidR="00EF5B27" w:rsidRPr="000A4CFF">
        <w:t>radiological accidents</w:t>
      </w:r>
      <w:r w:rsidR="00EF5B27">
        <w:t xml:space="preserve">. </w:t>
      </w:r>
      <w:r w:rsidR="005F745B">
        <w:t xml:space="preserve">In the facility </w:t>
      </w:r>
      <w:r w:rsidR="004B39AF" w:rsidRPr="004B39AF">
        <w:t>particularly</w:t>
      </w:r>
      <w:r w:rsidR="004B39AF" w:rsidRPr="004B39AF" w:rsidDel="004B39AF">
        <w:t xml:space="preserve"> </w:t>
      </w:r>
      <w:r w:rsidR="00A24CD6">
        <w:t>SF</w:t>
      </w:r>
      <w:r w:rsidR="00EF5B27">
        <w:t xml:space="preserve"> damage accident could lead to </w:t>
      </w:r>
      <w:r w:rsidR="00E66A7D" w:rsidRPr="00E66A7D">
        <w:t>unacceptable consequences</w:t>
      </w:r>
      <w:r w:rsidR="00CF6D4F">
        <w:t>. T</w:t>
      </w:r>
      <w:r w:rsidR="00EF5B27">
        <w:t>he</w:t>
      </w:r>
      <w:r w:rsidR="00CF6D4F">
        <w:t xml:space="preserve"> final</w:t>
      </w:r>
      <w:r w:rsidR="008C09B6">
        <w:t xml:space="preserve"> safety </w:t>
      </w:r>
      <w:r w:rsidR="00CF6D4F">
        <w:t>case report of SFISF</w:t>
      </w:r>
      <w:r w:rsidR="008C09B6">
        <w:t xml:space="preserve"> declares that the</w:t>
      </w:r>
      <w:r w:rsidR="00EF5B27">
        <w:t xml:space="preserve"> frequency of </w:t>
      </w:r>
      <w:r w:rsidR="00CF6D4F">
        <w:t>such an</w:t>
      </w:r>
      <w:r w:rsidR="00EF5B27">
        <w:t xml:space="preserve"> event </w:t>
      </w:r>
      <w:r w:rsidR="00EF5B27" w:rsidRPr="006A0A8D">
        <w:t>shall not exceed</w:t>
      </w:r>
      <w:r w:rsidR="00EF5B27">
        <w:t xml:space="preserve"> 10</w:t>
      </w:r>
      <w:r w:rsidR="00EF5B27" w:rsidRPr="00B61B16">
        <w:rPr>
          <w:vertAlign w:val="superscript"/>
        </w:rPr>
        <w:t>-7</w:t>
      </w:r>
      <w:r w:rsidR="00EF5B27">
        <w:t>/year</w:t>
      </w:r>
      <w:r w:rsidR="008C09B6">
        <w:t>.</w:t>
      </w:r>
      <w:r w:rsidR="00EF5B27">
        <w:t xml:space="preserve"> (</w:t>
      </w:r>
      <w:r w:rsidR="008C09B6">
        <w:t>It’</w:t>
      </w:r>
      <w:r w:rsidR="00EF5B27">
        <w:t xml:space="preserve">s a </w:t>
      </w:r>
      <w:r w:rsidR="00EF5B27" w:rsidRPr="00EF5B27">
        <w:t>stricter requirement</w:t>
      </w:r>
      <w:r w:rsidR="00EF5B27">
        <w:t xml:space="preserve"> than the</w:t>
      </w:r>
      <w:r w:rsidR="008C09B6">
        <w:t xml:space="preserve"> Hungarian</w:t>
      </w:r>
      <w:r w:rsidR="00EF5B27">
        <w:t xml:space="preserve"> </w:t>
      </w:r>
      <w:r w:rsidR="008C09B6">
        <w:t>legal regulation.</w:t>
      </w:r>
      <w:r w:rsidR="00EF5B27">
        <w:t>)</w:t>
      </w:r>
    </w:p>
    <w:p w14:paraId="74EE9862" w14:textId="15745892" w:rsidR="005B4F75" w:rsidRDefault="0021776C" w:rsidP="003408E6">
      <w:pPr>
        <w:pStyle w:val="Szvegtrzs"/>
      </w:pPr>
      <w:r>
        <w:t xml:space="preserve">The revision of the current probability safety assessment was induced </w:t>
      </w:r>
      <w:r w:rsidR="00FD5CC4">
        <w:t>not direct</w:t>
      </w:r>
      <w:r w:rsidR="0048090B">
        <w:t>ly</w:t>
      </w:r>
      <w:r w:rsidR="00FD5CC4">
        <w:t xml:space="preserve"> </w:t>
      </w:r>
      <w:r w:rsidR="00BA0925">
        <w:t xml:space="preserve">by </w:t>
      </w:r>
      <w:r w:rsidR="00FD5CC4">
        <w:t>the capacity enhancement of the VM but</w:t>
      </w:r>
      <w:r>
        <w:t xml:space="preserve"> the </w:t>
      </w:r>
      <w:r w:rsidR="00DB17CB">
        <w:t>rearrang</w:t>
      </w:r>
      <w:r w:rsidR="00BA0925">
        <w:t>ing</w:t>
      </w:r>
      <w:r w:rsidR="00DB17CB">
        <w:t xml:space="preserve"> </w:t>
      </w:r>
      <w:r w:rsidR="00FD5CC4">
        <w:t>process</w:t>
      </w:r>
      <w:r>
        <w:t xml:space="preserve"> of the </w:t>
      </w:r>
      <w:r w:rsidR="00A24CD6">
        <w:t>SF</w:t>
      </w:r>
      <w:r w:rsidR="00B9153F">
        <w:t>s.</w:t>
      </w:r>
      <w:r w:rsidR="0048090B">
        <w:t xml:space="preserve"> The </w:t>
      </w:r>
      <w:r w:rsidR="00DD0929">
        <w:t xml:space="preserve">initiating </w:t>
      </w:r>
      <w:r w:rsidR="0048090B">
        <w:t xml:space="preserve">events were totally revised </w:t>
      </w:r>
      <w:r w:rsidR="00336A04">
        <w:t>and</w:t>
      </w:r>
      <w:r w:rsidR="007A0F24">
        <w:t xml:space="preserve"> </w:t>
      </w:r>
      <w:r w:rsidR="00336A04">
        <w:t>o</w:t>
      </w:r>
      <w:r w:rsidR="0048090B">
        <w:t xml:space="preserve">ne new </w:t>
      </w:r>
      <w:r w:rsidR="00DD0929">
        <w:t xml:space="preserve">initiating </w:t>
      </w:r>
      <w:r w:rsidR="0048090B">
        <w:t>event was defined</w:t>
      </w:r>
      <w:r w:rsidR="005F745B">
        <w:t xml:space="preserve"> which describes </w:t>
      </w:r>
      <w:r w:rsidR="005F745B" w:rsidRPr="005F745B">
        <w:t>unintentional</w:t>
      </w:r>
      <w:r w:rsidR="005F745B">
        <w:t xml:space="preserve"> load</w:t>
      </w:r>
      <w:r w:rsidR="00DD0929">
        <w:t>ing</w:t>
      </w:r>
      <w:r w:rsidR="005F745B">
        <w:t>/</w:t>
      </w:r>
      <w:r w:rsidR="00DB17CB">
        <w:t>rearrang</w:t>
      </w:r>
      <w:r w:rsidR="00DD0929">
        <w:t>ing</w:t>
      </w:r>
      <w:r w:rsidR="00DB17CB">
        <w:t xml:space="preserve"> </w:t>
      </w:r>
      <w:r w:rsidR="0048090B">
        <w:t xml:space="preserve">fresh </w:t>
      </w:r>
      <w:r w:rsidR="005F745B">
        <w:t>SF</w:t>
      </w:r>
      <w:r w:rsidR="0048090B">
        <w:t xml:space="preserve"> </w:t>
      </w:r>
      <w:r w:rsidR="005F745B">
        <w:t>to</w:t>
      </w:r>
      <w:r w:rsidR="0048090B">
        <w:t xml:space="preserve"> the enhanced capacity VM. </w:t>
      </w:r>
      <w:r w:rsidR="00336A04">
        <w:t xml:space="preserve">In this case the above-mentioned temperature limits could be reached </w:t>
      </w:r>
      <w:r w:rsidR="008D5549">
        <w:t xml:space="preserve">that would </w:t>
      </w:r>
      <w:r w:rsidR="00336A04">
        <w:t>caus</w:t>
      </w:r>
      <w:r w:rsidR="008D5549">
        <w:t>e</w:t>
      </w:r>
      <w:r w:rsidR="00336A04">
        <w:t xml:space="preserve"> damages </w:t>
      </w:r>
      <w:r w:rsidR="00DD0929">
        <w:t xml:space="preserve">to </w:t>
      </w:r>
      <w:r w:rsidR="00336A04">
        <w:t xml:space="preserve">the </w:t>
      </w:r>
      <w:r w:rsidR="00A24CD6">
        <w:t>SF</w:t>
      </w:r>
      <w:r w:rsidR="00336A04">
        <w:t>.</w:t>
      </w:r>
      <w:r w:rsidR="008C09B6">
        <w:t xml:space="preserve"> </w:t>
      </w:r>
      <w:r w:rsidR="008D5549">
        <w:t>To e</w:t>
      </w:r>
      <w:r w:rsidR="0048090B">
        <w:t>xclud</w:t>
      </w:r>
      <w:r w:rsidR="00DD0929">
        <w:t>e</w:t>
      </w:r>
      <w:r w:rsidR="0048090B">
        <w:t xml:space="preserve"> this from the design bas</w:t>
      </w:r>
      <w:r w:rsidR="00DD0929">
        <w:t>is</w:t>
      </w:r>
      <w:r w:rsidR="008D5549">
        <w:t xml:space="preserve"> events</w:t>
      </w:r>
      <w:r w:rsidR="0048090B">
        <w:t xml:space="preserve"> new interlocks were defined to the operability of fuel handling machine which prevent </w:t>
      </w:r>
      <w:r w:rsidR="0048090B" w:rsidRPr="0048090B">
        <w:t>unintentional</w:t>
      </w:r>
      <w:r w:rsidR="0048090B">
        <w:t xml:space="preserve"> </w:t>
      </w:r>
      <w:r w:rsidR="00A24CD6">
        <w:t>SF</w:t>
      </w:r>
      <w:r w:rsidR="0048090B">
        <w:t xml:space="preserve"> </w:t>
      </w:r>
      <w:r w:rsidR="005F745B">
        <w:t>load</w:t>
      </w:r>
      <w:r w:rsidR="00DD0929">
        <w:t>ing</w:t>
      </w:r>
      <w:r w:rsidR="005F745B">
        <w:t>/</w:t>
      </w:r>
      <w:r w:rsidR="00DB17CB">
        <w:t>rearrang</w:t>
      </w:r>
      <w:r w:rsidR="00DD0929">
        <w:t>ing</w:t>
      </w:r>
      <w:r w:rsidR="0048090B">
        <w:t xml:space="preserve">. </w:t>
      </w:r>
      <w:r w:rsidR="008D5549">
        <w:t>T</w:t>
      </w:r>
      <w:r w:rsidR="008D5549" w:rsidRPr="008D5549">
        <w:t xml:space="preserve">aking into account </w:t>
      </w:r>
      <w:r w:rsidR="008D5549">
        <w:t>the changes of fuel han</w:t>
      </w:r>
      <w:r w:rsidR="002D6897">
        <w:t>d</w:t>
      </w:r>
      <w:r w:rsidR="008D5549">
        <w:t>ling machine t</w:t>
      </w:r>
      <w:r w:rsidR="00336A04">
        <w:t xml:space="preserve">he results of the </w:t>
      </w:r>
      <w:r w:rsidR="007C26D4">
        <w:t xml:space="preserve">PSA </w:t>
      </w:r>
      <w:r w:rsidR="00DD0929">
        <w:t xml:space="preserve">satisfied </w:t>
      </w:r>
      <w:r w:rsidR="00336A04">
        <w:t xml:space="preserve">that </w:t>
      </w:r>
      <w:r w:rsidR="00CF6D4F">
        <w:t>requirements of the safety case and regulations</w:t>
      </w:r>
      <w:r w:rsidR="00DD0929">
        <w:t>.</w:t>
      </w:r>
    </w:p>
    <w:p w14:paraId="02494E25" w14:textId="77777777" w:rsidR="00792910" w:rsidRPr="001F080C" w:rsidRDefault="00792910" w:rsidP="00133D64">
      <w:pPr>
        <w:pStyle w:val="Cmsor3"/>
        <w:numPr>
          <w:ilvl w:val="2"/>
          <w:numId w:val="13"/>
        </w:numPr>
      </w:pPr>
      <w:r>
        <w:t>R</w:t>
      </w:r>
      <w:r w:rsidRPr="00224023">
        <w:t>adiation protection</w:t>
      </w:r>
    </w:p>
    <w:p w14:paraId="5BE929C6" w14:textId="27B618DD" w:rsidR="00C36A25" w:rsidRDefault="00792910" w:rsidP="00C36A25">
      <w:pPr>
        <w:pStyle w:val="Szvegtrzs"/>
      </w:pPr>
      <w:r>
        <w:t>The goal of the radi</w:t>
      </w:r>
      <w:r w:rsidR="009604ED">
        <w:t>a</w:t>
      </w:r>
      <w:r>
        <w:t xml:space="preserve">tion protection assessments </w:t>
      </w:r>
      <w:r w:rsidR="003C2457">
        <w:t>was</w:t>
      </w:r>
      <w:r>
        <w:t xml:space="preserve"> to prove the compliance </w:t>
      </w:r>
      <w:r w:rsidR="00B77087">
        <w:t xml:space="preserve">with </w:t>
      </w:r>
      <w:r>
        <w:t xml:space="preserve">the operator and offsite dose limits. The </w:t>
      </w:r>
      <w:r w:rsidRPr="00B9153F">
        <w:t xml:space="preserve">increase of the operator dose is caused by the enhancement of the VMs capacity, while the offside dose changes comes from the </w:t>
      </w:r>
      <w:r w:rsidR="00DB17CB">
        <w:t>rearrang</w:t>
      </w:r>
      <w:r w:rsidR="00B77087">
        <w:t>ing</w:t>
      </w:r>
      <w:r w:rsidR="00DB17CB">
        <w:t xml:space="preserve"> </w:t>
      </w:r>
      <w:r w:rsidR="008D5549">
        <w:t>process of</w:t>
      </w:r>
      <w:r w:rsidRPr="00B9153F">
        <w:t xml:space="preserve"> </w:t>
      </w:r>
      <w:r w:rsidR="00A24CD6">
        <w:t>SF</w:t>
      </w:r>
      <w:r w:rsidRPr="00B9153F">
        <w:t>s. The acceptance criteri</w:t>
      </w:r>
      <w:r w:rsidR="003311EC">
        <w:t>a</w:t>
      </w:r>
      <w:r w:rsidRPr="00B9153F">
        <w:t xml:space="preserve"> for the operators was the dose rate calculated </w:t>
      </w:r>
      <w:r w:rsidR="00A01331">
        <w:t>at</w:t>
      </w:r>
      <w:r w:rsidR="00A01331" w:rsidRPr="00B9153F">
        <w:t xml:space="preserve"> </w:t>
      </w:r>
      <w:r w:rsidR="001F592B">
        <w:t>the walking surface of the</w:t>
      </w:r>
      <w:r w:rsidR="00A01331">
        <w:t xml:space="preserve"> </w:t>
      </w:r>
      <w:r w:rsidR="000A7913">
        <w:t>CFS</w:t>
      </w:r>
      <w:r w:rsidRPr="00B9153F">
        <w:t xml:space="preserve"> in the case of the 52</w:t>
      </w:r>
      <w:r w:rsidR="004740C0">
        <w:t>7</w:t>
      </w:r>
      <w:r w:rsidRPr="00B9153F">
        <w:t xml:space="preserve"> </w:t>
      </w:r>
      <w:r w:rsidR="00F57301">
        <w:t xml:space="preserve">FST </w:t>
      </w:r>
      <w:r w:rsidR="000F7E59">
        <w:t xml:space="preserve">vault </w:t>
      </w:r>
      <w:r w:rsidR="00932505">
        <w:t xml:space="preserve">(approx. 10 </w:t>
      </w:r>
      <w:r w:rsidR="00932505" w:rsidRPr="000A4CFF">
        <w:t>µ</w:t>
      </w:r>
      <w:proofErr w:type="spellStart"/>
      <w:r w:rsidR="00932505">
        <w:t>Sv</w:t>
      </w:r>
      <w:proofErr w:type="spellEnd"/>
      <w:r w:rsidR="00932505">
        <w:t>/h)</w:t>
      </w:r>
      <w:r w:rsidR="002D6897">
        <w:t xml:space="preserve"> [</w:t>
      </w:r>
      <w:r w:rsidR="00231328">
        <w:t>5</w:t>
      </w:r>
      <w:r w:rsidR="002D6897">
        <w:t>]</w:t>
      </w:r>
      <w:r w:rsidRPr="00B9153F">
        <w:t>.</w:t>
      </w:r>
    </w:p>
    <w:p w14:paraId="048078AB" w14:textId="4A04A47E" w:rsidR="00623D0C" w:rsidRDefault="00C36A25" w:rsidP="00C36A25">
      <w:pPr>
        <w:pStyle w:val="Szvegtrzs"/>
      </w:pPr>
      <w:r>
        <w:t>T</w:t>
      </w:r>
      <w:r w:rsidR="009802CC" w:rsidRPr="003F696E">
        <w:t xml:space="preserve">he </w:t>
      </w:r>
      <w:r w:rsidR="005B4F75">
        <w:t>CFS</w:t>
      </w:r>
      <w:r w:rsidR="00A06B65">
        <w:t xml:space="preserve"> is </w:t>
      </w:r>
      <w:r w:rsidR="00FC2628">
        <w:t xml:space="preserve">a </w:t>
      </w:r>
      <w:r w:rsidR="00A06B65">
        <w:t>load bearing element</w:t>
      </w:r>
      <w:r w:rsidR="009802CC" w:rsidRPr="003F696E">
        <w:t xml:space="preserve"> provid</w:t>
      </w:r>
      <w:r w:rsidR="00B77087">
        <w:t>ing</w:t>
      </w:r>
      <w:r w:rsidR="009802CC" w:rsidRPr="003F696E">
        <w:t xml:space="preserve"> lateral support for the FST array</w:t>
      </w:r>
      <w:r w:rsidR="009802CC">
        <w:t xml:space="preserve"> and also </w:t>
      </w:r>
      <w:r w:rsidR="00FC2628">
        <w:t xml:space="preserve">a </w:t>
      </w:r>
      <w:r w:rsidR="009802CC">
        <w:t>radiological shield</w:t>
      </w:r>
      <w:r w:rsidR="005F609D">
        <w:t>ing fabric.</w:t>
      </w:r>
      <w:r w:rsidR="00A06B65">
        <w:t xml:space="preserve"> </w:t>
      </w:r>
      <w:r w:rsidR="00037D29">
        <w:t xml:space="preserve">The CFS </w:t>
      </w:r>
      <w:r w:rsidR="00A06B65">
        <w:t xml:space="preserve">was </w:t>
      </w:r>
      <w:r w:rsidR="009802CC">
        <w:t>a</w:t>
      </w:r>
      <w:r w:rsidR="00123FED">
        <w:t>n on-site</w:t>
      </w:r>
      <w:r w:rsidR="009802CC">
        <w:t xml:space="preserve"> concrete filled</w:t>
      </w:r>
      <w:r w:rsidR="00A06B65">
        <w:t xml:space="preserve"> welded</w:t>
      </w:r>
      <w:r w:rsidR="009802CC">
        <w:t xml:space="preserve"> steel structure on the pervious VMs. </w:t>
      </w:r>
      <w:r w:rsidR="005F609D">
        <w:t>T</w:t>
      </w:r>
      <w:r w:rsidR="00D63B55">
        <w:t>he</w:t>
      </w:r>
      <w:r w:rsidR="00123FED">
        <w:t xml:space="preserve"> on-site</w:t>
      </w:r>
      <w:r w:rsidR="00D63B55">
        <w:t xml:space="preserve"> concrete filling </w:t>
      </w:r>
      <w:r w:rsidR="00A06B65">
        <w:t>and the welding</w:t>
      </w:r>
      <w:r w:rsidR="005F609D">
        <w:t xml:space="preserve"> processes</w:t>
      </w:r>
      <w:r w:rsidR="00A06B65">
        <w:t xml:space="preserve"> </w:t>
      </w:r>
      <w:r w:rsidR="00D63B55">
        <w:t xml:space="preserve">would not have been </w:t>
      </w:r>
      <w:r w:rsidR="00D63B55" w:rsidRPr="00D63B55">
        <w:t>evolv</w:t>
      </w:r>
      <w:r w:rsidR="00D63B55">
        <w:t>able</w:t>
      </w:r>
      <w:r w:rsidR="005F609D">
        <w:t xml:space="preserve"> due to the denser FST arrangement</w:t>
      </w:r>
      <w:r w:rsidR="00D63B55">
        <w:t xml:space="preserve">. </w:t>
      </w:r>
      <w:r w:rsidR="00A06B65">
        <w:t xml:space="preserve">These problems induced the </w:t>
      </w:r>
      <w:r w:rsidR="000F0109">
        <w:t>redesign</w:t>
      </w:r>
      <w:r w:rsidR="00A06B65">
        <w:t>ing of</w:t>
      </w:r>
      <w:r w:rsidR="000F0109">
        <w:t xml:space="preserve"> </w:t>
      </w:r>
      <w:r w:rsidR="005F609D">
        <w:t xml:space="preserve">the </w:t>
      </w:r>
      <w:r w:rsidR="005B4F75">
        <w:t>CFS</w:t>
      </w:r>
      <w:r w:rsidR="00D63B55">
        <w:t xml:space="preserve"> </w:t>
      </w:r>
      <w:r w:rsidR="005F609D">
        <w:t>to a</w:t>
      </w:r>
      <w:r w:rsidR="00D63B55">
        <w:t xml:space="preserve"> </w:t>
      </w:r>
      <w:r w:rsidR="00623D0C">
        <w:t>complet</w:t>
      </w:r>
      <w:r w:rsidR="00324863">
        <w:t>e</w:t>
      </w:r>
      <w:r w:rsidR="00623D0C">
        <w:t>ly</w:t>
      </w:r>
      <w:r w:rsidR="00D63B55">
        <w:t xml:space="preserve"> steel</w:t>
      </w:r>
      <w:r w:rsidR="000F0109">
        <w:t xml:space="preserve"> </w:t>
      </w:r>
      <w:r w:rsidR="005F609D">
        <w:t xml:space="preserve">framework </w:t>
      </w:r>
      <w:r w:rsidR="000F0109">
        <w:t xml:space="preserve">with reduced thickness to ensure the </w:t>
      </w:r>
      <w:r w:rsidR="000F0109" w:rsidRPr="000F0109">
        <w:t>transportability</w:t>
      </w:r>
      <w:r w:rsidR="000F0109">
        <w:t xml:space="preserve"> and lifting</w:t>
      </w:r>
      <w:r w:rsidR="000F0109" w:rsidRPr="000F0109">
        <w:t xml:space="preserve"> requirement</w:t>
      </w:r>
      <w:r w:rsidR="000F0109">
        <w:t>s</w:t>
      </w:r>
      <w:r w:rsidR="00D63B55">
        <w:t xml:space="preserve">. The initial radiation protection calculations showed that the neutron dose </w:t>
      </w:r>
      <w:r w:rsidR="00A06B65">
        <w:t>would be</w:t>
      </w:r>
      <w:r w:rsidR="00D63B55">
        <w:t xml:space="preserve"> higher</w:t>
      </w:r>
      <w:r w:rsidR="00A06B65">
        <w:t xml:space="preserve"> </w:t>
      </w:r>
      <w:r w:rsidR="00A01331">
        <w:t>at</w:t>
      </w:r>
      <w:r w:rsidR="001F592B">
        <w:t xml:space="preserve"> walking surfac</w:t>
      </w:r>
      <w:r w:rsidR="007C26D4">
        <w:t>e of the CFS</w:t>
      </w:r>
      <w:r w:rsidR="00D63B55">
        <w:t xml:space="preserve"> because of the missing concrete filling. To solve this problem the </w:t>
      </w:r>
      <w:r w:rsidR="005B4F75">
        <w:t>CFS</w:t>
      </w:r>
      <w:r w:rsidR="00D63B55">
        <w:t xml:space="preserve"> </w:t>
      </w:r>
      <w:r w:rsidR="00F00C79">
        <w:t>was</w:t>
      </w:r>
      <w:r w:rsidR="00623D0C">
        <w:t xml:space="preserve"> divided into two sections. The upper</w:t>
      </w:r>
      <w:r w:rsidR="009604ED">
        <w:t xml:space="preserve"> load bearing</w:t>
      </w:r>
      <w:r w:rsidR="00623D0C">
        <w:t xml:space="preserve"> section</w:t>
      </w:r>
      <w:r w:rsidR="00323114">
        <w:t xml:space="preserve"> was</w:t>
      </w:r>
      <w:r w:rsidR="00623D0C">
        <w:t xml:space="preserve"> </w:t>
      </w:r>
      <w:r w:rsidR="005F609D">
        <w:t>designed to</w:t>
      </w:r>
      <w:r w:rsidR="00623D0C">
        <w:t xml:space="preserve"> </w:t>
      </w:r>
      <w:r w:rsidR="000F0109">
        <w:t>a</w:t>
      </w:r>
      <w:r w:rsidR="00623D0C">
        <w:t xml:space="preserve"> completely steel </w:t>
      </w:r>
      <w:r w:rsidR="005F609D">
        <w:t>framework</w:t>
      </w:r>
      <w:r w:rsidR="00623D0C">
        <w:t xml:space="preserve"> </w:t>
      </w:r>
      <w:r w:rsidR="005F609D">
        <w:t>while the</w:t>
      </w:r>
      <w:r w:rsidR="00623D0C">
        <w:t xml:space="preserve"> lower</w:t>
      </w:r>
      <w:r w:rsidR="005F609D">
        <w:t xml:space="preserve"> section</w:t>
      </w:r>
      <w:r w:rsidR="00623D0C">
        <w:t xml:space="preserve"> became a</w:t>
      </w:r>
      <w:r w:rsidR="005F609D">
        <w:t>n off-side</w:t>
      </w:r>
      <w:r>
        <w:t xml:space="preserve"> </w:t>
      </w:r>
      <w:r w:rsidR="00623D0C">
        <w:t>concrete filled steel structure</w:t>
      </w:r>
      <w:r w:rsidR="000A7913">
        <w:t xml:space="preserve"> (see FIG</w:t>
      </w:r>
      <w:r w:rsidR="000A7913" w:rsidRPr="005F609D">
        <w:t xml:space="preserve">. </w:t>
      </w:r>
      <w:r w:rsidR="000A7913">
        <w:t>6</w:t>
      </w:r>
      <w:r w:rsidR="000A7913" w:rsidRPr="005F609D">
        <w:t>.</w:t>
      </w:r>
      <w:r w:rsidR="000A7913">
        <w:t>)</w:t>
      </w:r>
      <w:r w:rsidR="00623D0C">
        <w:t xml:space="preserve">. </w:t>
      </w:r>
      <w:r w:rsidR="009604ED">
        <w:t>Additional</w:t>
      </w:r>
      <w:r w:rsidR="00623D0C">
        <w:t xml:space="preserve"> changes had to</w:t>
      </w:r>
      <w:r w:rsidR="00323114">
        <w:t xml:space="preserve"> be</w:t>
      </w:r>
      <w:r w:rsidR="00623D0C">
        <w:t xml:space="preserve"> made in the FST plug that </w:t>
      </w:r>
      <w:r w:rsidR="000A7913">
        <w:t xml:space="preserve">was </w:t>
      </w:r>
      <w:r w:rsidR="009604ED">
        <w:t>redesigned</w:t>
      </w:r>
      <w:r w:rsidR="00623D0C">
        <w:t xml:space="preserve"> to a concrete</w:t>
      </w:r>
      <w:r w:rsidR="000A7913">
        <w:t xml:space="preserve"> filled steel</w:t>
      </w:r>
      <w:r w:rsidR="00623D0C">
        <w:t xml:space="preserve"> element. Changes of the structures </w:t>
      </w:r>
      <w:r w:rsidR="00323114">
        <w:t>reduced</w:t>
      </w:r>
      <w:r w:rsidR="00623D0C">
        <w:t xml:space="preserve"> the dose rates to an acceptable level </w:t>
      </w:r>
      <w:r w:rsidR="00A01331">
        <w:t xml:space="preserve">at </w:t>
      </w:r>
      <w:r w:rsidR="00623D0C">
        <w:t xml:space="preserve">the </w:t>
      </w:r>
      <w:r w:rsidR="007C26D4">
        <w:t>walking surface of the CFS</w:t>
      </w:r>
      <w:r w:rsidR="009604ED">
        <w:t>.</w:t>
      </w:r>
    </w:p>
    <w:p w14:paraId="62AE31E3" w14:textId="5CE634B2" w:rsidR="00D63B55" w:rsidRDefault="00623D0C" w:rsidP="00C36A25">
      <w:pPr>
        <w:pStyle w:val="Szvegtrzs"/>
      </w:pPr>
      <w:r>
        <w:t>In case of the offsite doses the detailed calculations proved that the dose rates</w:t>
      </w:r>
      <w:r w:rsidR="00807E57">
        <w:t xml:space="preserve"> added by the </w:t>
      </w:r>
      <w:r w:rsidR="00DB17CB">
        <w:t>rearrang</w:t>
      </w:r>
      <w:r w:rsidR="00323114">
        <w:t>ing</w:t>
      </w:r>
      <w:r w:rsidR="00DB17CB">
        <w:t xml:space="preserve"> </w:t>
      </w:r>
      <w:r w:rsidR="00807E57">
        <w:t>process</w:t>
      </w:r>
      <w:r>
        <w:t xml:space="preserve"> </w:t>
      </w:r>
      <w:r w:rsidR="009604ED">
        <w:t xml:space="preserve">of </w:t>
      </w:r>
      <w:r w:rsidR="00A24CD6">
        <w:t>SF</w:t>
      </w:r>
      <w:r w:rsidR="009604ED">
        <w:t xml:space="preserve">s </w:t>
      </w:r>
      <w:r w:rsidR="00807E57">
        <w:t xml:space="preserve">doesn’t make significant changes and the limits </w:t>
      </w:r>
      <w:r w:rsidR="009604ED">
        <w:t>will be</w:t>
      </w:r>
      <w:r w:rsidR="00324863">
        <w:t xml:space="preserve"> </w:t>
      </w:r>
      <w:r w:rsidR="00323114">
        <w:t xml:space="preserve">respected </w:t>
      </w:r>
      <w:r w:rsidR="005F609D">
        <w:t>later on</w:t>
      </w:r>
      <w:r w:rsidR="00807E57">
        <w:t>.</w:t>
      </w:r>
    </w:p>
    <w:p w14:paraId="3AA222EA" w14:textId="0C59881A" w:rsidR="009604ED" w:rsidRDefault="00B97CF0" w:rsidP="00792910">
      <w:pPr>
        <w:spacing w:before="120"/>
      </w:pPr>
      <w:r w:rsidRPr="003F696E">
        <w:rPr>
          <w:noProof/>
          <w:lang w:eastAsia="en-GB"/>
        </w:rPr>
        <mc:AlternateContent>
          <mc:Choice Requires="wps">
            <w:drawing>
              <wp:anchor distT="0" distB="0" distL="114300" distR="114300" simplePos="0" relativeHeight="251661312" behindDoc="0" locked="0" layoutInCell="1" allowOverlap="1" wp14:anchorId="155B2B09" wp14:editId="6D277620">
                <wp:simplePos x="0" y="0"/>
                <wp:positionH relativeFrom="margin">
                  <wp:posOffset>977286</wp:posOffset>
                </wp:positionH>
                <wp:positionV relativeFrom="paragraph">
                  <wp:posOffset>2922270</wp:posOffset>
                </wp:positionV>
                <wp:extent cx="3863340" cy="635"/>
                <wp:effectExtent l="0" t="0" r="3810" b="5080"/>
                <wp:wrapTopAndBottom/>
                <wp:docPr id="3"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0D310C64" w14:textId="30154067" w:rsidR="00EE30FD" w:rsidRPr="00802381" w:rsidRDefault="00EE30FD" w:rsidP="00B97CF0">
                            <w:pPr>
                              <w:pStyle w:val="Kpalrs"/>
                              <w:jc w:val="center"/>
                              <w:rPr>
                                <w:i/>
                                <w:sz w:val="20"/>
                              </w:rPr>
                            </w:pPr>
                            <w:r w:rsidRPr="00B97CF0">
                              <w:rPr>
                                <w:i/>
                              </w:rPr>
                              <w:t xml:space="preserve">FIG. </w:t>
                            </w:r>
                            <w:r>
                              <w:rPr>
                                <w:i/>
                              </w:rPr>
                              <w:t>6</w:t>
                            </w:r>
                            <w:r w:rsidRPr="00B97CF0">
                              <w:rPr>
                                <w:i/>
                              </w:rPr>
                              <w:t>. Redesigned charg</w:t>
                            </w:r>
                            <w:r>
                              <w:rPr>
                                <w:i/>
                              </w:rPr>
                              <w:t>e</w:t>
                            </w:r>
                            <w:r w:rsidRPr="00B97CF0">
                              <w:rPr>
                                <w:i/>
                              </w:rPr>
                              <w:t xml:space="preserve"> face structures</w:t>
                            </w:r>
                            <w:r>
                              <w:rPr>
                                <w:i/>
                              </w:rPr>
                              <w:t>. [6]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5B2B09" id="_x0000_s1032" type="#_x0000_t202" style="position:absolute;margin-left:76.95pt;margin-top:230.1pt;width:304.2pt;height:.0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" stroked="f">
                <v:textbox style="mso-fit-shape-to-text:t" inset="0,0,0,0">
                  <w:txbxContent>
                    <w:p w14:paraId="0D310C64" w14:textId="30154067" w:rsidR="00EE30FD" w:rsidRPr="00802381" w:rsidRDefault="00EE30FD" w:rsidP="00B97CF0">
                      <w:pPr>
                        <w:pStyle w:val="Kpalrs"/>
                        <w:jc w:val="center"/>
                        <w:rPr>
                          <w:i/>
                          <w:sz w:val="20"/>
                        </w:rPr>
                      </w:pPr>
                      <w:r w:rsidRPr="00B97CF0">
                        <w:rPr>
                          <w:i/>
                        </w:rPr>
                        <w:t xml:space="preserve">FIG. </w:t>
                      </w:r>
                      <w:r>
                        <w:rPr>
                          <w:i/>
                        </w:rPr>
                        <w:t>6</w:t>
                      </w:r>
                      <w:r w:rsidRPr="00B97CF0">
                        <w:rPr>
                          <w:i/>
                        </w:rPr>
                        <w:t>. Redesigned charg</w:t>
                      </w:r>
                      <w:r>
                        <w:rPr>
                          <w:i/>
                        </w:rPr>
                        <w:t>e</w:t>
                      </w:r>
                      <w:r w:rsidRPr="00B97CF0">
                        <w:rPr>
                          <w:i/>
                        </w:rPr>
                        <w:t xml:space="preserve"> face structures</w:t>
                      </w:r>
                      <w:r>
                        <w:rPr>
                          <w:i/>
                        </w:rPr>
                        <w:t>. [6]</w:t>
                      </w:r>
                    </w:p>
                  </w:txbxContent>
                </v:textbox>
                <w10:wrap type="topAndBottom" anchorx="margin"/>
              </v:shape>
            </w:pict>
          </mc:Fallback>
        </mc:AlternateContent>
      </w:r>
      <w:r w:rsidR="009604ED">
        <w:rPr>
          <w:noProof/>
        </w:rPr>
        <mc:AlternateContent>
          <mc:Choice Requires="wpc">
            <w:drawing>
              <wp:inline distT="0" distB="0" distL="0" distR="0" wp14:anchorId="04C4C718" wp14:editId="607EFEF5">
                <wp:extent cx="5698541" cy="2497455"/>
                <wp:effectExtent l="0" t="0" r="0" b="0"/>
                <wp:docPr id="9" name="Vászon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1" name="Kép 11" descr="Leírás: C:\Users\RENDSZ~1\AppData\Local\Temp\_tc\02.bmp"/>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363490" y="35449"/>
                            <a:ext cx="3281656" cy="2462006"/>
                          </a:xfrm>
                          <a:prstGeom prst="rect">
                            <a:avLst/>
                          </a:prstGeom>
                          <a:noFill/>
                        </pic:spPr>
                      </pic:pic>
                      <wps:wsp>
                        <wps:cNvPr id="12" name="Egyenes összekötő nyíllal 12"/>
                        <wps:cNvCnPr/>
                        <wps:spPr>
                          <a:xfrm>
                            <a:off x="1484986" y="819173"/>
                            <a:ext cx="10562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Egyenes összekötő nyíllal 14"/>
                        <wps:cNvCnPr/>
                        <wps:spPr>
                          <a:xfrm>
                            <a:off x="1447783" y="274902"/>
                            <a:ext cx="119300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zövegdoboz 13"/>
                        <wps:cNvSpPr txBox="1"/>
                        <wps:spPr>
                          <a:xfrm>
                            <a:off x="1346008" y="3241"/>
                            <a:ext cx="1528862" cy="424349"/>
                          </a:xfrm>
                          <a:prstGeom prst="rect">
                            <a:avLst/>
                          </a:prstGeom>
                          <a:noFill/>
                          <a:ln w="6350">
                            <a:noFill/>
                          </a:ln>
                        </wps:spPr>
                        <wps:txbx>
                          <w:txbxContent>
                            <w:p w14:paraId="1B48CF89" w14:textId="00EFDAF8" w:rsidR="00EE30FD" w:rsidRDefault="00EE30FD">
                              <w:r>
                                <w:t>Upper CFSs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zövegdoboz 13"/>
                        <wps:cNvSpPr txBox="1"/>
                        <wps:spPr>
                          <a:xfrm>
                            <a:off x="1389897" y="538444"/>
                            <a:ext cx="1447800" cy="424180"/>
                          </a:xfrm>
                          <a:prstGeom prst="rect">
                            <a:avLst/>
                          </a:prstGeom>
                          <a:noFill/>
                          <a:ln w="6350">
                            <a:noFill/>
                          </a:ln>
                        </wps:spPr>
                        <wps:txbx>
                          <w:txbxContent>
                            <w:p w14:paraId="0E81B6AB" w14:textId="5A1E3C87" w:rsidR="00EE30FD" w:rsidRDefault="00EE30FD" w:rsidP="00B70A59">
                              <w:pPr>
                                <w:pStyle w:val="NormlWeb"/>
                                <w:overflowPunct w:val="0"/>
                                <w:spacing w:before="0" w:beforeAutospacing="0" w:after="0" w:afterAutospacing="0"/>
                              </w:pPr>
                              <w:r>
                                <w:rPr>
                                  <w:rFonts w:eastAsia="Times New Roman"/>
                                  <w:sz w:val="22"/>
                                  <w:szCs w:val="22"/>
                                  <w:lang w:val="en-GB"/>
                                </w:rPr>
                                <w:t>Lower CFSs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4C4C718" id="Vászon 9" o:spid="_x0000_s1033" editas="canvas" style="width:448.7pt;height:196.65pt;mso-position-horizontal-relative:char;mso-position-vertical-relative:line" coordsize="56984,249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56984;height:24974;visibility:visible;mso-wrap-style:square">
                  <v:fill o:detectmouseclick="t"/>
                  <v:path o:connecttype="none"/>
                </v:shape>
                <v:shape id="Kép 11" o:spid="_x0000_s1035" type="#_x0000_t75" alt="Leírás: C:\Users\RENDSZ~1\AppData\Local\Temp\_tc\02.bmp" style="position:absolute;left:13634;top:354;width:32817;height:24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">
                  <v:imagedata r:id="rId20" o:title="02"/>
                </v:shape>
                <v:shapetype id="_x0000_t32" coordsize="21600,21600" o:spt="32" o:oned="t" path="m,l21600,21600e" filled="f">
                  <v:path arrowok="t" fillok="f" o:connecttype="none"/>
                  <o:lock v:ext="edit" shapetype="t"/>
                </v:shapetype>
                <v:shape id="Egyenes összekötő nyíllal 12" o:spid="_x0000_s1036" type="#_x0000_t32" style="position:absolute;left:14849;top:8191;width:105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" strokecolor="black [3040]">
                  <v:stroke endarrow="block"/>
                </v:shape>
                <v:shape id="Egyenes összekötő nyíllal 14" o:spid="_x0000_s1037" type="#_x0000_t32" style="position:absolute;left:14477;top:2749;width:11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" strokecolor="black [3040]">
                  <v:stroke endarrow="block"/>
                </v:shape>
                <v:shape id="Szövegdoboz 13" o:spid="_x0000_s1038" type="#_x0000_t202" style="position:absolute;left:13460;top:32;width:15288;height:4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B48CF89" w14:textId="00EFDAF8" w:rsidR="00EE30FD" w:rsidRDefault="00EE30FD">
                        <w:r>
                          <w:t>Upper CFSs</w:t>
                        </w:r>
                      </w:p>
                    </w:txbxContent>
                  </v:textbox>
                </v:shape>
                <v:shape id="Szövegdoboz 13" o:spid="_x0000_s1039" type="#_x0000_t202" style="position:absolute;left:13898;top:5384;width:14478;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E81B6AB" w14:textId="5A1E3C87" w:rsidR="00EE30FD" w:rsidRDefault="00EE30FD" w:rsidP="00B70A59">
                        <w:pPr>
                          <w:pStyle w:val="NormlWeb"/>
                          <w:overflowPunct w:val="0"/>
                          <w:spacing w:before="0" w:beforeAutospacing="0" w:after="0" w:afterAutospacing="0"/>
                        </w:pPr>
                        <w:r>
                          <w:rPr>
                            <w:rFonts w:eastAsia="Times New Roman"/>
                            <w:sz w:val="22"/>
                            <w:szCs w:val="22"/>
                            <w:lang w:val="en-GB"/>
                          </w:rPr>
                          <w:t>Lower CFSs</w:t>
                        </w:r>
                      </w:p>
                    </w:txbxContent>
                  </v:textbox>
                </v:shape>
                <w10:anchorlock/>
              </v:group>
            </w:pict>
          </mc:Fallback>
        </mc:AlternateContent>
      </w:r>
    </w:p>
    <w:p w14:paraId="6DE24180" w14:textId="75DA03AB" w:rsidR="00C615AB" w:rsidRPr="001F080C" w:rsidRDefault="00C615AB" w:rsidP="005763B4">
      <w:pPr>
        <w:pStyle w:val="Cmsor2"/>
        <w:numPr>
          <w:ilvl w:val="1"/>
          <w:numId w:val="5"/>
        </w:numPr>
      </w:pPr>
      <w:bookmarkStart w:id="5" w:name="_Hlk1370419"/>
      <w:r w:rsidRPr="001F080C">
        <w:lastRenderedPageBreak/>
        <w:t>Licensing</w:t>
      </w:r>
      <w:r w:rsidR="005763B4">
        <w:t xml:space="preserve"> and construction</w:t>
      </w:r>
    </w:p>
    <w:p w14:paraId="761F5073" w14:textId="4CAD418A" w:rsidR="005F29AF" w:rsidRDefault="00C615AB" w:rsidP="005763B4">
      <w:pPr>
        <w:pStyle w:val="Szvegtrzs"/>
      </w:pPr>
      <w:r w:rsidRPr="001F080C">
        <w:t xml:space="preserve">Review of the facility-level licences became necessary caused by planned modifications in the capacity enhancement program. </w:t>
      </w:r>
      <w:r w:rsidR="005F29AF">
        <w:t>According</w:t>
      </w:r>
      <w:r w:rsidR="005F29AF" w:rsidRPr="001F080C">
        <w:t xml:space="preserve"> </w:t>
      </w:r>
      <w:r w:rsidRPr="001F080C">
        <w:t xml:space="preserve">to </w:t>
      </w:r>
      <w:r w:rsidRPr="00A4287D">
        <w:t xml:space="preserve">the Hungarian legislative framework the licensing processes </w:t>
      </w:r>
      <w:r w:rsidR="00AC6602">
        <w:t>had to start</w:t>
      </w:r>
      <w:r w:rsidRPr="00A4287D">
        <w:t xml:space="preserve"> with the renewal of the environmental licence </w:t>
      </w:r>
      <w:r w:rsidR="003408E6" w:rsidRPr="00A4287D">
        <w:t>i</w:t>
      </w:r>
      <w:r w:rsidRPr="00A4287D">
        <w:t>n 201</w:t>
      </w:r>
      <w:r w:rsidR="00A4287D" w:rsidRPr="00A4287D">
        <w:t>5</w:t>
      </w:r>
      <w:r w:rsidRPr="00A4287D">
        <w:t>.</w:t>
      </w:r>
      <w:r w:rsidRPr="001F080C">
        <w:t xml:space="preserve"> In this process the licensee demonstrated the compliance </w:t>
      </w:r>
      <w:r w:rsidR="00AC6602">
        <w:t>with</w:t>
      </w:r>
      <w:r w:rsidR="00AC6602" w:rsidRPr="001F080C">
        <w:t xml:space="preserve"> </w:t>
      </w:r>
      <w:r w:rsidRPr="001F080C">
        <w:t>the</w:t>
      </w:r>
      <w:r w:rsidR="00AC6602">
        <w:t xml:space="preserve"> limits of</w:t>
      </w:r>
      <w:r w:rsidRPr="001F080C">
        <w:t xml:space="preserve"> radioactive discharges. Next step was to prove the fulfilment of requirements set out in the Nuclear Safety Code </w:t>
      </w:r>
      <w:r w:rsidR="00AC6602">
        <w:t>concerning</w:t>
      </w:r>
      <w:r w:rsidRPr="001F080C">
        <w:t xml:space="preserve"> construction licensing procedure.</w:t>
      </w:r>
    </w:p>
    <w:p w14:paraId="1BF7CB41" w14:textId="2DB82ABE" w:rsidR="00C615AB" w:rsidRPr="001F080C" w:rsidRDefault="00C615AB" w:rsidP="005763B4">
      <w:pPr>
        <w:pStyle w:val="Szvegtrzs"/>
      </w:pPr>
      <w:r w:rsidRPr="001F080C">
        <w:t xml:space="preserve">The authority granted construction license for the facility at beginning of 2017. Construction licensing process for the building closed successful in the end of 2017 in an individual application. In possession of the necessary licenses the project </w:t>
      </w:r>
      <w:r w:rsidR="00AC6602">
        <w:t>stepped</w:t>
      </w:r>
      <w:r w:rsidR="00AC6602" w:rsidRPr="001F080C">
        <w:t xml:space="preserve"> </w:t>
      </w:r>
      <w:r w:rsidR="00AC6602">
        <w:t xml:space="preserve">further </w:t>
      </w:r>
      <w:r w:rsidRPr="001F080C">
        <w:t>into</w:t>
      </w:r>
      <w:r w:rsidR="00AC6602">
        <w:t xml:space="preserve"> its</w:t>
      </w:r>
      <w:r w:rsidRPr="001F080C">
        <w:t xml:space="preserve"> implementation phase.</w:t>
      </w:r>
    </w:p>
    <w:p w14:paraId="29015ECB" w14:textId="5EADEFC8" w:rsidR="005763B4" w:rsidRDefault="00C615AB" w:rsidP="005763B4">
      <w:pPr>
        <w:pStyle w:val="Szvegtrzs"/>
      </w:pPr>
      <w:r w:rsidRPr="001F080C">
        <w:t xml:space="preserve">The complete construction documentation including a 3D building information model for the next </w:t>
      </w:r>
      <w:r w:rsidR="002A1259">
        <w:t>VM</w:t>
      </w:r>
      <w:r w:rsidRPr="001F080C">
        <w:t xml:space="preserve"> </w:t>
      </w:r>
      <w:r w:rsidR="00B77087">
        <w:t>was</w:t>
      </w:r>
      <w:r w:rsidR="00B77087" w:rsidRPr="001F080C">
        <w:t xml:space="preserve"> </w:t>
      </w:r>
      <w:r w:rsidRPr="001F080C">
        <w:t xml:space="preserve">completed </w:t>
      </w:r>
      <w:r w:rsidR="003408E6">
        <w:t>i</w:t>
      </w:r>
      <w:r w:rsidRPr="001F080C">
        <w:t xml:space="preserve">n 2018. </w:t>
      </w:r>
      <w:r w:rsidR="00A01331">
        <w:t>T</w:t>
      </w:r>
      <w:r w:rsidR="00D55D91">
        <w:t>he</w:t>
      </w:r>
      <w:r w:rsidR="007C26D4">
        <w:t xml:space="preserve"> </w:t>
      </w:r>
      <w:r w:rsidR="00D55D91">
        <w:t xml:space="preserve">Licensee </w:t>
      </w:r>
      <w:r w:rsidRPr="001F080C">
        <w:t xml:space="preserve">intends to start the tendering processes for the construction </w:t>
      </w:r>
      <w:r w:rsidR="003408E6">
        <w:t>i</w:t>
      </w:r>
      <w:r w:rsidRPr="001F080C">
        <w:t xml:space="preserve">n 2019. </w:t>
      </w:r>
      <w:r w:rsidR="00D55D91">
        <w:t>T</w:t>
      </w:r>
      <w:r w:rsidRPr="001F080C">
        <w:t xml:space="preserve">he construction should finish till 2024, so the commissioning and operation licensing processes could be completed </w:t>
      </w:r>
      <w:r w:rsidR="00EC7CEE">
        <w:t>i</w:t>
      </w:r>
      <w:r w:rsidRPr="001F080C">
        <w:t>n 2025.</w:t>
      </w:r>
    </w:p>
    <w:bookmarkEnd w:id="5"/>
    <w:p w14:paraId="797DC6E0" w14:textId="5E204C09" w:rsidR="00213EB9" w:rsidRDefault="00CB5D28" w:rsidP="00133D64">
      <w:pPr>
        <w:pStyle w:val="Cmsor2"/>
        <w:numPr>
          <w:ilvl w:val="1"/>
          <w:numId w:val="5"/>
        </w:numPr>
      </w:pPr>
      <w:r>
        <w:t>SUMMARY</w:t>
      </w:r>
    </w:p>
    <w:p w14:paraId="13423DC3" w14:textId="28DFE157" w:rsidR="0087100C" w:rsidRDefault="0087100C" w:rsidP="00B71C5D">
      <w:pPr>
        <w:pStyle w:val="Szvegtrzs"/>
      </w:pPr>
      <w:bookmarkStart w:id="6" w:name="_Hlk1903076"/>
      <w:r>
        <w:t xml:space="preserve">The 20-year lifetime extension of </w:t>
      </w:r>
      <w:proofErr w:type="spellStart"/>
      <w:r>
        <w:t>Paks</w:t>
      </w:r>
      <w:proofErr w:type="spellEnd"/>
      <w:r>
        <w:t xml:space="preserve"> NPP </w:t>
      </w:r>
      <w:r w:rsidR="007E0780">
        <w:t xml:space="preserve">made it necessary to </w:t>
      </w:r>
      <w:r>
        <w:t xml:space="preserve">review </w:t>
      </w:r>
      <w:r w:rsidR="0002099F">
        <w:t>the</w:t>
      </w:r>
      <w:r>
        <w:t xml:space="preserve"> technology used for interim storage of SFs in Hungary</w:t>
      </w:r>
      <w:r w:rsidR="007E0780">
        <w:t>,</w:t>
      </w:r>
      <w:r w:rsidR="00540461">
        <w:t xml:space="preserve"> as </w:t>
      </w:r>
      <w:r w:rsidR="007E0780">
        <w:t xml:space="preserve">the facility originally </w:t>
      </w:r>
      <w:r w:rsidR="00540461">
        <w:t>was designed for the</w:t>
      </w:r>
      <w:r w:rsidR="007E0780">
        <w:t xml:space="preserve"> amount of spent fuel arising from the 30 years of operation of the four </w:t>
      </w:r>
      <w:proofErr w:type="spellStart"/>
      <w:r w:rsidR="007E0780">
        <w:t>Paks</w:t>
      </w:r>
      <w:proofErr w:type="spellEnd"/>
      <w:r w:rsidR="007E0780">
        <w:t xml:space="preserve"> NPP reactors</w:t>
      </w:r>
      <w:r>
        <w:t xml:space="preserve">. The </w:t>
      </w:r>
      <w:r w:rsidR="007E0780">
        <w:t xml:space="preserve">preliminary </w:t>
      </w:r>
      <w:r w:rsidR="00977F49">
        <w:t>analysis</w:t>
      </w:r>
      <w:r>
        <w:t xml:space="preserve"> showed that the </w:t>
      </w:r>
      <w:r w:rsidRPr="0087100C">
        <w:t>actually</w:t>
      </w:r>
      <w:r>
        <w:t xml:space="preserve"> applied MVDS</w:t>
      </w:r>
      <w:r w:rsidR="0002099F">
        <w:t xml:space="preserve"> technology</w:t>
      </w:r>
      <w:r>
        <w:t xml:space="preserve"> </w:t>
      </w:r>
      <w:r w:rsidR="007E0780">
        <w:t xml:space="preserve">with some modifications could </w:t>
      </w:r>
      <w:r>
        <w:t>economical</w:t>
      </w:r>
      <w:r w:rsidR="007E0780">
        <w:t xml:space="preserve">ly provide a reliable solution to accommodate all the spent fuel by increasing </w:t>
      </w:r>
      <w:r>
        <w:t xml:space="preserve">the </w:t>
      </w:r>
      <w:r w:rsidR="00055389">
        <w:t xml:space="preserve">number of </w:t>
      </w:r>
      <w:r w:rsidR="0067492D">
        <w:t xml:space="preserve">FST </w:t>
      </w:r>
      <w:r w:rsidR="00055389">
        <w:t>per vault</w:t>
      </w:r>
      <w:r w:rsidR="007E0780">
        <w:t>, but leaving the footprint of the facility according to its original size. Thus, a</w:t>
      </w:r>
      <w:r w:rsidR="00055389">
        <w:t xml:space="preserve">ll of the </w:t>
      </w:r>
      <w:r w:rsidR="0067492D">
        <w:t xml:space="preserve">additional </w:t>
      </w:r>
      <w:r w:rsidR="00055389">
        <w:t>SFs</w:t>
      </w:r>
      <w:r w:rsidR="00977F49">
        <w:t xml:space="preserve"> produced by the lifetime extension</w:t>
      </w:r>
      <w:r w:rsidR="00055389">
        <w:t xml:space="preserve"> </w:t>
      </w:r>
      <w:r w:rsidR="00977F49">
        <w:t>could</w:t>
      </w:r>
      <w:r w:rsidR="00231328">
        <w:t xml:space="preserve"> be </w:t>
      </w:r>
      <w:r w:rsidR="007E0780">
        <w:t xml:space="preserve">stored </w:t>
      </w:r>
      <w:r w:rsidR="00055389">
        <w:t xml:space="preserve">in the </w:t>
      </w:r>
      <w:r w:rsidR="00055389" w:rsidRPr="00055389">
        <w:t>formerly</w:t>
      </w:r>
      <w:r w:rsidR="00055389">
        <w:t xml:space="preserve"> planned 33</w:t>
      </w:r>
      <w:r w:rsidR="002A1259">
        <w:t>-</w:t>
      </w:r>
      <w:r w:rsidR="00055389">
        <w:t>vault configuration</w:t>
      </w:r>
      <w:r w:rsidR="00E424D5">
        <w:t xml:space="preserve"> of SF</w:t>
      </w:r>
      <w:r w:rsidR="00100A4F">
        <w:t>IS</w:t>
      </w:r>
      <w:r w:rsidR="00E424D5">
        <w:t>F</w:t>
      </w:r>
      <w:r w:rsidR="00055389">
        <w:t>.</w:t>
      </w:r>
    </w:p>
    <w:p w14:paraId="4E091958" w14:textId="74194214" w:rsidR="00375A25" w:rsidRDefault="00CF11EF" w:rsidP="00B71C5D">
      <w:pPr>
        <w:pStyle w:val="Szvegtrzs"/>
      </w:pPr>
      <w:r>
        <w:t>From the safety case</w:t>
      </w:r>
      <w:r w:rsidR="00A01331">
        <w:t>s</w:t>
      </w:r>
      <w:r>
        <w:t xml:space="preserve"> of the facility it was known that </w:t>
      </w:r>
      <w:r w:rsidR="00A01331">
        <w:t xml:space="preserve">the </w:t>
      </w:r>
      <w:r>
        <w:t xml:space="preserve">limit for the denser arrangement of </w:t>
      </w:r>
      <w:r w:rsidR="0067492D">
        <w:t>FSTs</w:t>
      </w:r>
      <w:r>
        <w:t xml:space="preserve"> come</w:t>
      </w:r>
      <w:r w:rsidR="00E424D5">
        <w:t>s</w:t>
      </w:r>
      <w:r>
        <w:t xml:space="preserve"> from the relative</w:t>
      </w:r>
      <w:r w:rsidR="00CF6EAA">
        <w:t>ly</w:t>
      </w:r>
      <w:r>
        <w:t xml:space="preserve"> high decay heat </w:t>
      </w:r>
      <w:r w:rsidR="004D0B8F">
        <w:t xml:space="preserve">production </w:t>
      </w:r>
      <w:r>
        <w:t xml:space="preserve">of the fresh </w:t>
      </w:r>
      <w:r w:rsidR="0067492D">
        <w:t>SFs</w:t>
      </w:r>
      <w:r>
        <w:t xml:space="preserve">. </w:t>
      </w:r>
      <w:r w:rsidR="007E0780">
        <w:t xml:space="preserve">It was </w:t>
      </w:r>
      <w:r>
        <w:t xml:space="preserve">recognised </w:t>
      </w:r>
      <w:r w:rsidR="007E0780">
        <w:t xml:space="preserve">that </w:t>
      </w:r>
      <w:r>
        <w:t xml:space="preserve">the previously loaded </w:t>
      </w:r>
      <w:r w:rsidR="00375A25" w:rsidRPr="00375A25">
        <w:t>thousands</w:t>
      </w:r>
      <w:r w:rsidR="00375A25">
        <w:t xml:space="preserve"> of SFs with more than 20 years of cooling time</w:t>
      </w:r>
      <w:r w:rsidR="007E0780">
        <w:t xml:space="preserve"> have a </w:t>
      </w:r>
      <w:r w:rsidR="00375A25">
        <w:t xml:space="preserve">heat </w:t>
      </w:r>
      <w:r w:rsidR="007C26D4">
        <w:t xml:space="preserve">production </w:t>
      </w:r>
      <w:r w:rsidR="007E0780">
        <w:t xml:space="preserve">that </w:t>
      </w:r>
      <w:r w:rsidR="00375A25">
        <w:t xml:space="preserve">is much lower than </w:t>
      </w:r>
      <w:r w:rsidR="0002099F">
        <w:t>the</w:t>
      </w:r>
      <w:r w:rsidR="00375A25">
        <w:t xml:space="preserve"> </w:t>
      </w:r>
      <w:r w:rsidR="007E0780">
        <w:t xml:space="preserve">heat </w:t>
      </w:r>
      <w:r w:rsidR="004D0B8F">
        <w:t xml:space="preserve">production </w:t>
      </w:r>
      <w:r w:rsidR="000C6149">
        <w:t xml:space="preserve">of the SF </w:t>
      </w:r>
      <w:r w:rsidR="007E0780">
        <w:t>newly arriving to the SF</w:t>
      </w:r>
      <w:r w:rsidR="00CF6EAA">
        <w:t>I</w:t>
      </w:r>
      <w:r w:rsidR="007E0780">
        <w:t>S</w:t>
      </w:r>
      <w:r w:rsidR="000C6149">
        <w:t>F for storage</w:t>
      </w:r>
      <w:r w:rsidR="00375A25">
        <w:t xml:space="preserve">. The idea was to </w:t>
      </w:r>
      <w:r w:rsidR="00DB17CB">
        <w:t xml:space="preserve">rearrange </w:t>
      </w:r>
      <w:r w:rsidR="00375A25">
        <w:t>the older SF</w:t>
      </w:r>
      <w:r w:rsidR="00AC6602">
        <w:t>s</w:t>
      </w:r>
      <w:r w:rsidR="00375A25">
        <w:t xml:space="preserve"> to the following modules with enhance</w:t>
      </w:r>
      <w:r w:rsidR="00A314C9">
        <w:t>d</w:t>
      </w:r>
      <w:r w:rsidR="00375A25">
        <w:t xml:space="preserve"> capacity while the fresh SF</w:t>
      </w:r>
      <w:r w:rsidR="00AC6602">
        <w:t>s</w:t>
      </w:r>
      <w:r w:rsidR="00375A25">
        <w:t xml:space="preserve"> will be loaded to the places which thus become vacant.</w:t>
      </w:r>
      <w:r w:rsidR="00884169">
        <w:t xml:space="preserve"> </w:t>
      </w:r>
      <w:r w:rsidR="00375A25">
        <w:t xml:space="preserve">The preliminary calculations demonstrated that </w:t>
      </w:r>
      <w:r w:rsidR="00A314C9">
        <w:t>a</w:t>
      </w:r>
      <w:r w:rsidR="00375A25">
        <w:t xml:space="preserve"> denser arrangement of FSTs is </w:t>
      </w:r>
      <w:r w:rsidR="00050298">
        <w:t>feasible</w:t>
      </w:r>
      <w:r w:rsidR="00375A25">
        <w:t xml:space="preserve"> in the aspects of safety and technology</w:t>
      </w:r>
      <w:r w:rsidR="00884169">
        <w:t>. The Licensee decided to execute a detailed design and analysis work</w:t>
      </w:r>
      <w:r w:rsidR="00050298">
        <w:t xml:space="preserve"> to enhance the capacity of storage facility.</w:t>
      </w:r>
    </w:p>
    <w:p w14:paraId="73AE5AF8" w14:textId="10ACE87E" w:rsidR="00863303" w:rsidRDefault="00884169" w:rsidP="00B71C5D">
      <w:pPr>
        <w:pStyle w:val="Szvegtrzs"/>
      </w:pPr>
      <w:r>
        <w:t xml:space="preserve">The </w:t>
      </w:r>
      <w:r w:rsidRPr="00884169">
        <w:t>most important challenge</w:t>
      </w:r>
      <w:r>
        <w:t xml:space="preserve"> </w:t>
      </w:r>
      <w:r w:rsidR="00A314C9">
        <w:t xml:space="preserve">during the process </w:t>
      </w:r>
      <w:r>
        <w:t xml:space="preserve">was </w:t>
      </w:r>
      <w:r w:rsidR="00AD40F5">
        <w:t>to redesign</w:t>
      </w:r>
      <w:r>
        <w:t xml:space="preserve"> the </w:t>
      </w:r>
      <w:r w:rsidR="00050298">
        <w:t>CFS</w:t>
      </w:r>
      <w:r>
        <w:t xml:space="preserve"> </w:t>
      </w:r>
      <w:r w:rsidR="00977F49">
        <w:t>by</w:t>
      </w:r>
      <w:r>
        <w:t xml:space="preserve"> fulfil</w:t>
      </w:r>
      <w:r w:rsidR="00977F49">
        <w:t>ling</w:t>
      </w:r>
      <w:r>
        <w:t xml:space="preserve"> the structural, building technology and radiation protection </w:t>
      </w:r>
      <w:r w:rsidR="0002099F">
        <w:t>requirements</w:t>
      </w:r>
      <w:r>
        <w:t xml:space="preserve">. </w:t>
      </w:r>
      <w:r w:rsidR="000C6149">
        <w:t xml:space="preserve">A new </w:t>
      </w:r>
      <w:r w:rsidR="00050298">
        <w:t xml:space="preserve">CFS </w:t>
      </w:r>
      <w:r>
        <w:t>construction</w:t>
      </w:r>
      <w:r w:rsidR="000C6149">
        <w:t xml:space="preserve"> was created</w:t>
      </w:r>
      <w:r>
        <w:t xml:space="preserve"> that can </w:t>
      </w:r>
      <w:r w:rsidR="000C6149">
        <w:t>meet</w:t>
      </w:r>
      <w:r>
        <w:t xml:space="preserve"> all </w:t>
      </w:r>
      <w:r w:rsidR="0002099F">
        <w:t>criteria</w:t>
      </w:r>
      <w:r>
        <w:t xml:space="preserve">. </w:t>
      </w:r>
      <w:r w:rsidR="00212EAF">
        <w:t xml:space="preserve">Based on </w:t>
      </w:r>
      <w:r>
        <w:t>the</w:t>
      </w:r>
      <w:r w:rsidR="0002099F">
        <w:t xml:space="preserve"> technical plans and</w:t>
      </w:r>
      <w:r w:rsidR="00212EAF">
        <w:t xml:space="preserve"> the</w:t>
      </w:r>
      <w:r w:rsidR="0002099F">
        <w:t xml:space="preserve"> revised safety cases the authorities </w:t>
      </w:r>
      <w:r w:rsidR="00212EAF">
        <w:t>gave</w:t>
      </w:r>
      <w:r w:rsidR="0002099F">
        <w:t xml:space="preserve"> permission to the construction. </w:t>
      </w:r>
      <w:r w:rsidR="0087100C">
        <w:t xml:space="preserve">The development solved the storage </w:t>
      </w:r>
      <w:r w:rsidR="00DC6563">
        <w:t>issues</w:t>
      </w:r>
      <w:r w:rsidR="0087100C">
        <w:t xml:space="preserve"> of the SFs in the </w:t>
      </w:r>
      <w:r w:rsidR="0002099F">
        <w:t>SF</w:t>
      </w:r>
      <w:r w:rsidR="00100A4F">
        <w:t>I</w:t>
      </w:r>
      <w:r w:rsidR="0002099F">
        <w:t>SF</w:t>
      </w:r>
      <w:r w:rsidR="0087100C">
        <w:t xml:space="preserve"> produced by Paks NPP after lifetime</w:t>
      </w:r>
      <w:r w:rsidR="00A314C9">
        <w:t xml:space="preserve"> extension</w:t>
      </w:r>
      <w:r w:rsidR="00050298">
        <w:t xml:space="preserve"> in</w:t>
      </w:r>
      <w:r w:rsidR="00416756">
        <w:t xml:space="preserve"> </w:t>
      </w:r>
      <w:r w:rsidR="00050298">
        <w:t xml:space="preserve">the most </w:t>
      </w:r>
      <w:r w:rsidR="00416756">
        <w:t>economical</w:t>
      </w:r>
      <w:r w:rsidR="00050298">
        <w:t xml:space="preserve"> way</w:t>
      </w:r>
      <w:r w:rsidR="0087100C">
        <w:t xml:space="preserve">. Beyond the economic aspects it’s a notable </w:t>
      </w:r>
      <w:r w:rsidR="0087100C" w:rsidRPr="00C3518D">
        <w:t>success</w:t>
      </w:r>
      <w:r w:rsidR="0087100C">
        <w:t xml:space="preserve"> that the capacity enhancement program was </w:t>
      </w:r>
      <w:r w:rsidR="00416756">
        <w:t>fully</w:t>
      </w:r>
      <w:r w:rsidR="0087100C">
        <w:t xml:space="preserve"> designed by </w:t>
      </w:r>
      <w:r w:rsidR="00212EAF">
        <w:t xml:space="preserve">domestic </w:t>
      </w:r>
      <w:r w:rsidR="0087100C" w:rsidRPr="001D75AA">
        <w:t>institution</w:t>
      </w:r>
      <w:r w:rsidR="00212EAF">
        <w:t>s</w:t>
      </w:r>
      <w:r w:rsidR="0087100C">
        <w:t xml:space="preserve"> from idea to realization</w:t>
      </w:r>
      <w:r w:rsidR="00416756">
        <w:t>.</w:t>
      </w:r>
    </w:p>
    <w:bookmarkEnd w:id="6"/>
    <w:p w14:paraId="186872E0" w14:textId="77777777" w:rsidR="00D26ADA" w:rsidRPr="003F696E" w:rsidRDefault="00D26ADA" w:rsidP="00537496">
      <w:pPr>
        <w:pStyle w:val="Otherunnumberedheadings"/>
      </w:pPr>
      <w:r w:rsidRPr="003F696E">
        <w:t>References</w:t>
      </w:r>
    </w:p>
    <w:p w14:paraId="6DA0834F" w14:textId="4C3508CC" w:rsidR="004F5D03" w:rsidRPr="00EF68F5" w:rsidRDefault="004F5D03" w:rsidP="00EE30FD">
      <w:pPr>
        <w:pStyle w:val="Referencelist"/>
      </w:pPr>
      <w:r w:rsidRPr="00EF68F5">
        <w:t>ALSTEC Ltd</w:t>
      </w:r>
      <w:r w:rsidR="00733D21" w:rsidRPr="00EF68F5">
        <w:t>.,</w:t>
      </w:r>
      <w:r w:rsidRPr="00EF68F5">
        <w:t xml:space="preserve"> Pre-Construction Safety Report (PCSR) for the </w:t>
      </w:r>
      <w:proofErr w:type="spellStart"/>
      <w:r w:rsidRPr="00EF68F5">
        <w:t>Paks</w:t>
      </w:r>
      <w:proofErr w:type="spellEnd"/>
      <w:r w:rsidRPr="00EF68F5">
        <w:t xml:space="preserve"> Modular Vault Dry Store incorporating the</w:t>
      </w:r>
      <w:r w:rsidR="00EF68F5">
        <w:t xml:space="preserve"> </w:t>
      </w:r>
      <w:r w:rsidRPr="00EF68F5">
        <w:t>Stage II and III Enlargement, AL/</w:t>
      </w:r>
      <w:proofErr w:type="gramStart"/>
      <w:r w:rsidRPr="00EF68F5">
        <w:t>R(</w:t>
      </w:r>
      <w:proofErr w:type="gramEnd"/>
      <w:r w:rsidRPr="00EF68F5">
        <w:t>2004)003, September 2004</w:t>
      </w:r>
    </w:p>
    <w:p w14:paraId="4C544BE3" w14:textId="69BD1078" w:rsidR="007E55A3" w:rsidRPr="00EF68F5" w:rsidRDefault="007E55A3" w:rsidP="00EF68F5">
      <w:pPr>
        <w:pStyle w:val="Referencelist"/>
      </w:pPr>
      <w:r w:rsidRPr="00EF68F5">
        <w:t xml:space="preserve">PURAM, Final Safety Report for SFISF, Revision </w:t>
      </w:r>
      <w:proofErr w:type="gramStart"/>
      <w:r w:rsidRPr="00EF68F5">
        <w:t>7./</w:t>
      </w:r>
      <w:proofErr w:type="gramEnd"/>
      <w:r w:rsidRPr="00EF68F5">
        <w:t>d</w:t>
      </w:r>
    </w:p>
    <w:p w14:paraId="1CC1D8A8" w14:textId="2F32C3C7" w:rsidR="00EF68F5" w:rsidRPr="003F696E" w:rsidRDefault="00EF68F5" w:rsidP="00EF68F5">
      <w:pPr>
        <w:pStyle w:val="Referencelist"/>
      </w:pPr>
      <w:r w:rsidRPr="00EF68F5">
        <w:t>SOM System L</w:t>
      </w:r>
      <w:r w:rsidR="00272C86">
        <w:t>t</w:t>
      </w:r>
      <w:r w:rsidRPr="00EF68F5">
        <w:t>d., Critical safety analysis report for capacity enhancement of SFISF, SOM(R)3/758 Rev. 1, 08.04.2014.</w:t>
      </w:r>
    </w:p>
    <w:p w14:paraId="0C8D2805" w14:textId="3D158491" w:rsidR="00EF68F5" w:rsidRPr="00EF68F5" w:rsidRDefault="00EF68F5" w:rsidP="00EF68F5">
      <w:pPr>
        <w:pStyle w:val="Referencelist"/>
      </w:pPr>
      <w:r w:rsidRPr="00EF68F5">
        <w:t xml:space="preserve">PURAM, Pre-Construction Safety Report for SFISF, Revision </w:t>
      </w:r>
      <w:proofErr w:type="gramStart"/>
      <w:r w:rsidRPr="00EF68F5">
        <w:t>4./</w:t>
      </w:r>
      <w:proofErr w:type="gramEnd"/>
      <w:r w:rsidRPr="00EF68F5">
        <w:t>a</w:t>
      </w:r>
    </w:p>
    <w:p w14:paraId="7ED9E0ED" w14:textId="3C3656FF" w:rsidR="007E55A3" w:rsidRPr="00EF68F5" w:rsidRDefault="007E55A3" w:rsidP="00EF68F5">
      <w:pPr>
        <w:pStyle w:val="Referencelist"/>
      </w:pPr>
      <w:r w:rsidRPr="00EF68F5">
        <w:t>SOM System Ltd., Radiological analysis for capacity enhancement of SFISF, SOM(R)3/761 Rev. 1, 08.04.2014.</w:t>
      </w:r>
    </w:p>
    <w:p w14:paraId="1C26C9C0" w14:textId="3ACDCA45" w:rsidR="0034350B" w:rsidRPr="00EF68F5" w:rsidRDefault="0034350B" w:rsidP="00EF68F5">
      <w:pPr>
        <w:pStyle w:val="Referencelist"/>
      </w:pPr>
      <w:r w:rsidRPr="00EF68F5">
        <w:t>SOM System Ltd., Charge face structure for capacity enhancement of SFISF, Technical plan, SOM(</w:t>
      </w:r>
      <w:r w:rsidR="002D6897" w:rsidRPr="00EF68F5">
        <w:t>R</w:t>
      </w:r>
      <w:r w:rsidRPr="00EF68F5">
        <w:t>)3/1724 Rev. 2, 17.10.2014.</w:t>
      </w:r>
    </w:p>
    <w:sectPr w:rsidR="0034350B" w:rsidRPr="00EF68F5" w:rsidSect="00552F12">
      <w:pgSz w:w="11907" w:h="16840" w:code="9"/>
      <w:pgMar w:top="1440" w:right="1440" w:bottom="1440" w:left="1440" w:header="53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7816" w14:textId="77777777" w:rsidR="00FF4482" w:rsidRDefault="00FF4482">
      <w:r>
        <w:separator/>
      </w:r>
    </w:p>
  </w:endnote>
  <w:endnote w:type="continuationSeparator" w:id="0">
    <w:p w14:paraId="1B51AA65" w14:textId="77777777" w:rsidR="00FF4482" w:rsidRDefault="00FF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7EE6" w14:textId="7D7DBDAA" w:rsidR="00552F12" w:rsidRPr="00037321" w:rsidRDefault="00552F12" w:rsidP="00552F12">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p w14:paraId="73F56B0C" w14:textId="77777777" w:rsidR="00EE30FD" w:rsidRDefault="00EE30FD">
    <w:pPr>
      <w:pStyle w:val="zyxClassification1"/>
    </w:pPr>
    <w:r>
      <w:fldChar w:fldCharType="begin"/>
    </w:r>
    <w:r>
      <w:instrText xml:space="preserve"> DOCPROPERTY "IaeaClassification"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4898" w14:textId="77777777" w:rsidR="00EE30FD" w:rsidRDefault="00EE30FD">
    <w:pPr>
      <w:pStyle w:val="zyxClassification1"/>
    </w:pPr>
    <w:r>
      <w:fldChar w:fldCharType="begin"/>
    </w:r>
    <w:r>
      <w:instrText xml:space="preserve"> DOCPROPERTY "IaeaClassification"  \* MERGEFORMAT </w:instrText>
    </w:r>
    <w:r>
      <w:fldChar w:fldCharType="end"/>
    </w:r>
  </w:p>
  <w:p w14:paraId="6047A923" w14:textId="77777777" w:rsidR="00EE30FD" w:rsidRPr="00037321" w:rsidRDefault="00EE30FD">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E30FD" w14:paraId="5ADC0CF1" w14:textId="77777777">
      <w:trPr>
        <w:cantSplit/>
      </w:trPr>
      <w:tc>
        <w:tcPr>
          <w:tcW w:w="4644" w:type="dxa"/>
        </w:tcPr>
        <w:p w14:paraId="4E1FAC46" w14:textId="77777777" w:rsidR="00EE30FD" w:rsidRDefault="00EE30FD">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EE30FD" w:rsidRDefault="00EE30FD">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76D44A0B" w14:textId="77777777" w:rsidR="00EE30FD" w:rsidRDefault="00EE30FD">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929923D" w14:textId="77777777" w:rsidR="00EE30FD" w:rsidRDefault="00EE30FD">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6E97123" w14:textId="77777777" w:rsidR="00EE30FD" w:rsidRDefault="00EE30FD">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35E13" w14:textId="77777777" w:rsidR="00FF4482" w:rsidRDefault="00FF4482">
      <w:r>
        <w:t>___________________________________________________________________________</w:t>
      </w:r>
    </w:p>
  </w:footnote>
  <w:footnote w:type="continuationSeparator" w:id="0">
    <w:p w14:paraId="63379FB9" w14:textId="77777777" w:rsidR="00FF4482" w:rsidRDefault="00FF4482">
      <w:r>
        <w:t>___________________________________________________________________________</w:t>
      </w:r>
    </w:p>
  </w:footnote>
  <w:footnote w:type="continuationNotice" w:id="1">
    <w:p w14:paraId="1A1F5455" w14:textId="77777777" w:rsidR="00FF4482" w:rsidRDefault="00FF4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A157" w14:textId="2149C3DB" w:rsidR="00EE30FD" w:rsidRDefault="00EE30FD" w:rsidP="003408E6">
    <w:pPr>
      <w:pStyle w:val="Runninghead"/>
    </w:pPr>
    <w:r>
      <w:tab/>
    </w:r>
    <w:r w:rsidRPr="0000002A">
      <w:t>IAEA-CN272-47</w:t>
    </w: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4D87" w14:textId="2C958B7D" w:rsidR="00EE30FD" w:rsidRPr="009E1558" w:rsidRDefault="00EE30FD" w:rsidP="003408E6">
    <w:pPr>
      <w:pStyle w:val="Runninghead"/>
      <w:rPr>
        <w:color w:val="BFBFBF" w:themeColor="background1" w:themeShade="BF"/>
      </w:rPr>
    </w:pPr>
    <w:r>
      <w:t xml:space="preserve">BALÁZS FICKER </w:t>
    </w:r>
    <w:r w:rsidR="003408E6">
      <w:t>and BÁLINT GÉHER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E30FD" w14:paraId="7E7518E8" w14:textId="77777777">
      <w:trPr>
        <w:cantSplit/>
        <w:trHeight w:val="716"/>
      </w:trPr>
      <w:tc>
        <w:tcPr>
          <w:tcW w:w="979" w:type="dxa"/>
          <w:vMerge w:val="restart"/>
        </w:tcPr>
        <w:p w14:paraId="39A6473B" w14:textId="77777777" w:rsidR="00EE30FD" w:rsidRDefault="00EE30FD">
          <w:pPr>
            <w:spacing w:before="180"/>
            <w:ind w:left="17"/>
          </w:pPr>
        </w:p>
      </w:tc>
      <w:tc>
        <w:tcPr>
          <w:tcW w:w="3638" w:type="dxa"/>
          <w:vAlign w:val="bottom"/>
        </w:tcPr>
        <w:p w14:paraId="3B076A84" w14:textId="77777777" w:rsidR="00EE30FD" w:rsidRDefault="00EE30FD">
          <w:pPr>
            <w:spacing w:after="20"/>
          </w:pPr>
        </w:p>
      </w:tc>
      <w:bookmarkStart w:id="2" w:name="DOC_bkmClassification1"/>
      <w:tc>
        <w:tcPr>
          <w:tcW w:w="5702" w:type="dxa"/>
          <w:vMerge w:val="restart"/>
          <w:tcMar>
            <w:right w:w="193" w:type="dxa"/>
          </w:tcMar>
        </w:tcPr>
        <w:p w14:paraId="268E19C1" w14:textId="77777777" w:rsidR="00EE30FD" w:rsidRDefault="00EE30FD">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347EC5C0" w14:textId="77777777" w:rsidR="00EE30FD" w:rsidRDefault="00EE30FD">
          <w:pPr>
            <w:pStyle w:val="zyxConfid2Red"/>
          </w:pPr>
          <w:r>
            <w:fldChar w:fldCharType="begin"/>
          </w:r>
          <w:r>
            <w:instrText>DOCPROPERTY "IaeaClassification2"  \* MERGEFORMAT</w:instrText>
          </w:r>
          <w:r>
            <w:fldChar w:fldCharType="end"/>
          </w:r>
        </w:p>
      </w:tc>
    </w:tr>
    <w:tr w:rsidR="00EE30FD" w14:paraId="38F39606" w14:textId="77777777">
      <w:trPr>
        <w:cantSplit/>
        <w:trHeight w:val="167"/>
      </w:trPr>
      <w:tc>
        <w:tcPr>
          <w:tcW w:w="979" w:type="dxa"/>
          <w:vMerge/>
        </w:tcPr>
        <w:p w14:paraId="6D498B64" w14:textId="77777777" w:rsidR="00EE30FD" w:rsidRDefault="00EE30FD">
          <w:pPr>
            <w:spacing w:before="57"/>
          </w:pPr>
        </w:p>
      </w:tc>
      <w:tc>
        <w:tcPr>
          <w:tcW w:w="3638" w:type="dxa"/>
          <w:vAlign w:val="bottom"/>
        </w:tcPr>
        <w:p w14:paraId="39757922" w14:textId="77777777" w:rsidR="00EE30FD" w:rsidRDefault="00EE30FD">
          <w:pPr>
            <w:pStyle w:val="Cmsor9"/>
            <w:spacing w:before="0" w:after="10"/>
          </w:pPr>
        </w:p>
      </w:tc>
      <w:tc>
        <w:tcPr>
          <w:tcW w:w="5702" w:type="dxa"/>
          <w:vMerge/>
          <w:vAlign w:val="bottom"/>
        </w:tcPr>
        <w:p w14:paraId="6AB4E64A" w14:textId="77777777" w:rsidR="00EE30FD" w:rsidRDefault="00EE30FD">
          <w:pPr>
            <w:pStyle w:val="Cmsor9"/>
            <w:spacing w:before="0" w:after="10"/>
          </w:pPr>
        </w:p>
      </w:tc>
    </w:tr>
  </w:tbl>
  <w:p w14:paraId="73CF48A8" w14:textId="77777777" w:rsidR="00EE30FD" w:rsidRDefault="00EE30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017"/>
    <w:multiLevelType w:val="hybridMultilevel"/>
    <w:tmpl w:val="40789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C0E51FC"/>
    <w:multiLevelType w:val="hybridMultilevel"/>
    <w:tmpl w:val="006A57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Cmsor2"/>
      <w:suff w:val="space"/>
      <w:lvlText w:val="%1%2."/>
      <w:lvlJc w:val="left"/>
      <w:pPr>
        <w:ind w:left="0" w:firstLine="0"/>
      </w:pPr>
      <w:rPr>
        <w:rFonts w:hint="default"/>
        <w:color w:val="auto"/>
      </w:rPr>
    </w:lvl>
    <w:lvl w:ilvl="2">
      <w:start w:val="1"/>
      <w:numFmt w:val="decimal"/>
      <w:lvlRestart w:val="0"/>
      <w:pStyle w:val="Cmsor3"/>
      <w:lvlText w:val="%1%2.%3."/>
      <w:lvlJc w:val="left"/>
      <w:pPr>
        <w:ind w:left="0" w:firstLine="0"/>
      </w:pPr>
      <w:rPr>
        <w:rFonts w:hint="default"/>
      </w:rPr>
    </w:lvl>
    <w:lvl w:ilvl="3">
      <w:start w:val="1"/>
      <w:numFmt w:val="decimal"/>
      <w:lvlRestart w:val="0"/>
      <w:pStyle w:val="Cmsor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7"/>
  </w:num>
  <w:num w:numId="2">
    <w:abstractNumId w:val="4"/>
  </w:num>
  <w:num w:numId="3">
    <w:abstractNumId w:val="5"/>
  </w:num>
  <w:num w:numId="4">
    <w:abstractNumId w:val="1"/>
  </w:num>
  <w:num w:numId="5">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Cmsor2"/>
        <w:lvlText w:val="%1%2."/>
        <w:lvlJc w:val="left"/>
        <w:pPr>
          <w:ind w:left="0" w:firstLine="0"/>
        </w:pPr>
        <w:rPr>
          <w:rFonts w:hint="default"/>
          <w:color w:val="auto"/>
        </w:rPr>
      </w:lvl>
    </w:lvlOverride>
    <w:lvlOverride w:ilvl="2">
      <w:lvl w:ilvl="2">
        <w:start w:val="1"/>
        <w:numFmt w:val="decimal"/>
        <w:lvlRestart w:val="0"/>
        <w:pStyle w:val="Cmsor3"/>
        <w:lvlText w:val="%1%2.%3."/>
        <w:lvlJc w:val="left"/>
        <w:pPr>
          <w:ind w:left="0" w:firstLine="0"/>
        </w:pPr>
        <w:rPr>
          <w:rFonts w:hint="default"/>
        </w:rPr>
      </w:lvl>
    </w:lvlOverride>
    <w:lvlOverride w:ilvl="3">
      <w:lvl w:ilvl="3">
        <w:start w:val="1"/>
        <w:numFmt w:val="none"/>
        <w:lvlRestart w:val="0"/>
        <w:pStyle w:val="Cmsor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9"/>
  </w:num>
  <w:num w:numId="11">
    <w:abstractNumId w:val="6"/>
  </w:num>
  <w:num w:numId="12">
    <w:abstractNumId w:val="0"/>
  </w:num>
  <w:num w:numId="13">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Cmsor2"/>
        <w:lvlText w:val="%1%2."/>
        <w:lvlJc w:val="left"/>
        <w:pPr>
          <w:ind w:left="0" w:firstLine="0"/>
        </w:pPr>
        <w:rPr>
          <w:rFonts w:hint="default"/>
          <w:color w:val="auto"/>
        </w:rPr>
      </w:lvl>
    </w:lvlOverride>
    <w:lvlOverride w:ilvl="2">
      <w:lvl w:ilvl="2">
        <w:start w:val="1"/>
        <w:numFmt w:val="decimal"/>
        <w:lvlRestart w:val="0"/>
        <w:pStyle w:val="Cmsor3"/>
        <w:lvlText w:val="%1%2.%3."/>
        <w:lvlJc w:val="left"/>
        <w:pPr>
          <w:ind w:left="0" w:firstLine="0"/>
        </w:pPr>
        <w:rPr>
          <w:rFonts w:hint="default"/>
        </w:rPr>
      </w:lvl>
    </w:lvlOverride>
    <w:lvlOverride w:ilvl="3">
      <w:lvl w:ilvl="3">
        <w:start w:val="1"/>
        <w:numFmt w:val="none"/>
        <w:lvlRestart w:val="0"/>
        <w:pStyle w:val="Cmsor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6"/>
  </w:num>
  <w:num w:numId="21">
    <w:abstractNumId w:val="8"/>
  </w:num>
  <w:num w:numId="22">
    <w:abstractNumId w:val="10"/>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Cmsor2"/>
        <w:lvlText w:val="%1%2."/>
        <w:lvlJc w:val="left"/>
        <w:pPr>
          <w:ind w:left="0" w:firstLine="0"/>
        </w:pPr>
        <w:rPr>
          <w:rFonts w:hint="default"/>
          <w:color w:val="auto"/>
        </w:rPr>
      </w:lvl>
    </w:lvlOverride>
    <w:lvlOverride w:ilvl="2">
      <w:startOverride w:val="1"/>
      <w:lvl w:ilvl="2">
        <w:start w:val="1"/>
        <w:numFmt w:val="decimal"/>
        <w:lvlRestart w:val="0"/>
        <w:pStyle w:val="Cmsor3"/>
        <w:lvlText w:val="%1%2.%3."/>
        <w:lvlJc w:val="left"/>
        <w:pPr>
          <w:ind w:left="0" w:firstLine="0"/>
        </w:pPr>
        <w:rPr>
          <w:rFonts w:hint="default"/>
        </w:rPr>
      </w:lvl>
    </w:lvlOverride>
    <w:lvlOverride w:ilvl="3">
      <w:startOverride w:val="1"/>
      <w:lvl w:ilvl="3">
        <w:start w:val="1"/>
        <w:numFmt w:val="none"/>
        <w:lvlRestart w:val="0"/>
        <w:pStyle w:val="Cmsor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23">
    <w:abstractNumId w:val="10"/>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Cmsor2"/>
        <w:lvlText w:val="%1%2."/>
        <w:lvlJc w:val="left"/>
        <w:pPr>
          <w:ind w:left="0" w:firstLine="0"/>
        </w:pPr>
        <w:rPr>
          <w:rFonts w:hint="default"/>
          <w:color w:val="auto"/>
        </w:rPr>
      </w:lvl>
    </w:lvlOverride>
    <w:lvlOverride w:ilvl="2">
      <w:startOverride w:val="1"/>
      <w:lvl w:ilvl="2">
        <w:start w:val="1"/>
        <w:numFmt w:val="decimal"/>
        <w:lvlRestart w:val="0"/>
        <w:pStyle w:val="Cmsor3"/>
        <w:lvlText w:val="%1%2.%3."/>
        <w:lvlJc w:val="left"/>
        <w:pPr>
          <w:ind w:left="0" w:firstLine="0"/>
        </w:pPr>
        <w:rPr>
          <w:rFonts w:hint="default"/>
        </w:rPr>
      </w:lvl>
    </w:lvlOverride>
    <w:lvlOverride w:ilvl="3">
      <w:startOverride w:val="1"/>
      <w:lvl w:ilvl="3">
        <w:start w:val="1"/>
        <w:numFmt w:val="none"/>
        <w:lvlRestart w:val="0"/>
        <w:pStyle w:val="Cmsor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hu-H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02A"/>
    <w:rsid w:val="0000438C"/>
    <w:rsid w:val="0001004E"/>
    <w:rsid w:val="0002099F"/>
    <w:rsid w:val="000229AB"/>
    <w:rsid w:val="0002569A"/>
    <w:rsid w:val="00030D61"/>
    <w:rsid w:val="00033981"/>
    <w:rsid w:val="00037321"/>
    <w:rsid w:val="00037D29"/>
    <w:rsid w:val="00040AB9"/>
    <w:rsid w:val="000452DE"/>
    <w:rsid w:val="00050298"/>
    <w:rsid w:val="00055389"/>
    <w:rsid w:val="000727C3"/>
    <w:rsid w:val="00072BE4"/>
    <w:rsid w:val="000825A6"/>
    <w:rsid w:val="00083830"/>
    <w:rsid w:val="00085561"/>
    <w:rsid w:val="0009019D"/>
    <w:rsid w:val="000A0299"/>
    <w:rsid w:val="000A4B6A"/>
    <w:rsid w:val="000A6CD5"/>
    <w:rsid w:val="000A7913"/>
    <w:rsid w:val="000C6149"/>
    <w:rsid w:val="000E25B8"/>
    <w:rsid w:val="000E2D85"/>
    <w:rsid w:val="000E7231"/>
    <w:rsid w:val="000F0109"/>
    <w:rsid w:val="000F5A4E"/>
    <w:rsid w:val="000F7E59"/>
    <w:rsid w:val="000F7E94"/>
    <w:rsid w:val="00100A4F"/>
    <w:rsid w:val="00111345"/>
    <w:rsid w:val="001119D6"/>
    <w:rsid w:val="00117FCC"/>
    <w:rsid w:val="00123FED"/>
    <w:rsid w:val="001308F2"/>
    <w:rsid w:val="00130D57"/>
    <w:rsid w:val="001313E8"/>
    <w:rsid w:val="00133D64"/>
    <w:rsid w:val="00135FA8"/>
    <w:rsid w:val="00142949"/>
    <w:rsid w:val="00144808"/>
    <w:rsid w:val="0015596E"/>
    <w:rsid w:val="001847B2"/>
    <w:rsid w:val="00196FFB"/>
    <w:rsid w:val="001A6037"/>
    <w:rsid w:val="001A73FB"/>
    <w:rsid w:val="001A74FC"/>
    <w:rsid w:val="001A7511"/>
    <w:rsid w:val="001C0037"/>
    <w:rsid w:val="001C58F5"/>
    <w:rsid w:val="001D5CEE"/>
    <w:rsid w:val="001D75AA"/>
    <w:rsid w:val="001E2AB1"/>
    <w:rsid w:val="001F490E"/>
    <w:rsid w:val="001F592B"/>
    <w:rsid w:val="002071D9"/>
    <w:rsid w:val="002079B4"/>
    <w:rsid w:val="00210A33"/>
    <w:rsid w:val="00212EAF"/>
    <w:rsid w:val="00213EB9"/>
    <w:rsid w:val="0021776C"/>
    <w:rsid w:val="00220AF8"/>
    <w:rsid w:val="00226A9C"/>
    <w:rsid w:val="00231328"/>
    <w:rsid w:val="00236CBE"/>
    <w:rsid w:val="00243327"/>
    <w:rsid w:val="00256822"/>
    <w:rsid w:val="0026525A"/>
    <w:rsid w:val="00272C86"/>
    <w:rsid w:val="002734A8"/>
    <w:rsid w:val="00274790"/>
    <w:rsid w:val="00274D86"/>
    <w:rsid w:val="00285755"/>
    <w:rsid w:val="002A1259"/>
    <w:rsid w:val="002A1F9C"/>
    <w:rsid w:val="002A231F"/>
    <w:rsid w:val="002A352B"/>
    <w:rsid w:val="002A5220"/>
    <w:rsid w:val="002A5F92"/>
    <w:rsid w:val="002B0285"/>
    <w:rsid w:val="002B29C2"/>
    <w:rsid w:val="002B3EB8"/>
    <w:rsid w:val="002B464A"/>
    <w:rsid w:val="002B74B3"/>
    <w:rsid w:val="002C4208"/>
    <w:rsid w:val="002C66B1"/>
    <w:rsid w:val="002D6897"/>
    <w:rsid w:val="002E10A0"/>
    <w:rsid w:val="002E4B4D"/>
    <w:rsid w:val="0030512F"/>
    <w:rsid w:val="0032303F"/>
    <w:rsid w:val="00323114"/>
    <w:rsid w:val="00324863"/>
    <w:rsid w:val="003311EC"/>
    <w:rsid w:val="00336A04"/>
    <w:rsid w:val="003408E6"/>
    <w:rsid w:val="00343264"/>
    <w:rsid w:val="0034350B"/>
    <w:rsid w:val="00344835"/>
    <w:rsid w:val="00352DE1"/>
    <w:rsid w:val="003728E6"/>
    <w:rsid w:val="00373991"/>
    <w:rsid w:val="00375A25"/>
    <w:rsid w:val="003766AF"/>
    <w:rsid w:val="00377CB4"/>
    <w:rsid w:val="00397B8D"/>
    <w:rsid w:val="003B4B30"/>
    <w:rsid w:val="003B5E0E"/>
    <w:rsid w:val="003B6519"/>
    <w:rsid w:val="003C2457"/>
    <w:rsid w:val="003C2C75"/>
    <w:rsid w:val="003C38A1"/>
    <w:rsid w:val="003C41D2"/>
    <w:rsid w:val="003D255A"/>
    <w:rsid w:val="003E5FE8"/>
    <w:rsid w:val="003F696E"/>
    <w:rsid w:val="00403B76"/>
    <w:rsid w:val="00405DCA"/>
    <w:rsid w:val="00416756"/>
    <w:rsid w:val="00416949"/>
    <w:rsid w:val="00424A9C"/>
    <w:rsid w:val="00426C96"/>
    <w:rsid w:val="004370D8"/>
    <w:rsid w:val="00437181"/>
    <w:rsid w:val="00437F10"/>
    <w:rsid w:val="004469B5"/>
    <w:rsid w:val="004509EE"/>
    <w:rsid w:val="00452365"/>
    <w:rsid w:val="00454F74"/>
    <w:rsid w:val="00456256"/>
    <w:rsid w:val="00467575"/>
    <w:rsid w:val="00472C43"/>
    <w:rsid w:val="004740C0"/>
    <w:rsid w:val="0047453E"/>
    <w:rsid w:val="0048090B"/>
    <w:rsid w:val="00481A97"/>
    <w:rsid w:val="0049162D"/>
    <w:rsid w:val="004921EE"/>
    <w:rsid w:val="004A7806"/>
    <w:rsid w:val="004A7890"/>
    <w:rsid w:val="004B06F0"/>
    <w:rsid w:val="004B0C61"/>
    <w:rsid w:val="004B1A48"/>
    <w:rsid w:val="004B25D9"/>
    <w:rsid w:val="004B39AF"/>
    <w:rsid w:val="004B528A"/>
    <w:rsid w:val="004B7108"/>
    <w:rsid w:val="004C41ED"/>
    <w:rsid w:val="004C6CEE"/>
    <w:rsid w:val="004D0B8F"/>
    <w:rsid w:val="004E509A"/>
    <w:rsid w:val="004F3D2D"/>
    <w:rsid w:val="004F4297"/>
    <w:rsid w:val="004F5D03"/>
    <w:rsid w:val="005066E9"/>
    <w:rsid w:val="00513314"/>
    <w:rsid w:val="005158EC"/>
    <w:rsid w:val="00522C96"/>
    <w:rsid w:val="0052355C"/>
    <w:rsid w:val="00530283"/>
    <w:rsid w:val="005319FC"/>
    <w:rsid w:val="00537496"/>
    <w:rsid w:val="00540461"/>
    <w:rsid w:val="00544ED3"/>
    <w:rsid w:val="00545B16"/>
    <w:rsid w:val="00545D45"/>
    <w:rsid w:val="00552F12"/>
    <w:rsid w:val="005533FB"/>
    <w:rsid w:val="00575DDC"/>
    <w:rsid w:val="005763B4"/>
    <w:rsid w:val="0058477B"/>
    <w:rsid w:val="0058654F"/>
    <w:rsid w:val="0059517D"/>
    <w:rsid w:val="00596ACA"/>
    <w:rsid w:val="005B4F75"/>
    <w:rsid w:val="005C4D0D"/>
    <w:rsid w:val="005E05D3"/>
    <w:rsid w:val="005E23D3"/>
    <w:rsid w:val="005E39BC"/>
    <w:rsid w:val="005F00A0"/>
    <w:rsid w:val="005F23A3"/>
    <w:rsid w:val="005F29AF"/>
    <w:rsid w:val="005F609D"/>
    <w:rsid w:val="005F745B"/>
    <w:rsid w:val="00602B52"/>
    <w:rsid w:val="0061788E"/>
    <w:rsid w:val="00623D0C"/>
    <w:rsid w:val="00640227"/>
    <w:rsid w:val="00640526"/>
    <w:rsid w:val="00647F33"/>
    <w:rsid w:val="00662532"/>
    <w:rsid w:val="00663E1B"/>
    <w:rsid w:val="00670515"/>
    <w:rsid w:val="0067492D"/>
    <w:rsid w:val="0068241B"/>
    <w:rsid w:val="00682602"/>
    <w:rsid w:val="00691CA6"/>
    <w:rsid w:val="00696CCA"/>
    <w:rsid w:val="006A394F"/>
    <w:rsid w:val="006A5EFE"/>
    <w:rsid w:val="006A7626"/>
    <w:rsid w:val="006A7A7A"/>
    <w:rsid w:val="006B2274"/>
    <w:rsid w:val="006B5B6C"/>
    <w:rsid w:val="006C0D7A"/>
    <w:rsid w:val="006C7754"/>
    <w:rsid w:val="006D003A"/>
    <w:rsid w:val="006D0149"/>
    <w:rsid w:val="006D0C42"/>
    <w:rsid w:val="006D3991"/>
    <w:rsid w:val="006D6066"/>
    <w:rsid w:val="006D7635"/>
    <w:rsid w:val="006E349D"/>
    <w:rsid w:val="006F1B0E"/>
    <w:rsid w:val="007040D2"/>
    <w:rsid w:val="007170DA"/>
    <w:rsid w:val="00717C6F"/>
    <w:rsid w:val="0072437F"/>
    <w:rsid w:val="00733D21"/>
    <w:rsid w:val="0073596C"/>
    <w:rsid w:val="00737554"/>
    <w:rsid w:val="007445DA"/>
    <w:rsid w:val="007532CA"/>
    <w:rsid w:val="00786696"/>
    <w:rsid w:val="00791E5A"/>
    <w:rsid w:val="00792910"/>
    <w:rsid w:val="007A0F24"/>
    <w:rsid w:val="007A56DE"/>
    <w:rsid w:val="007B3A58"/>
    <w:rsid w:val="007B3CBE"/>
    <w:rsid w:val="007B470D"/>
    <w:rsid w:val="007B4FD1"/>
    <w:rsid w:val="007C26D4"/>
    <w:rsid w:val="007C7CFA"/>
    <w:rsid w:val="007D09AE"/>
    <w:rsid w:val="007D26F1"/>
    <w:rsid w:val="007D30B3"/>
    <w:rsid w:val="007D758C"/>
    <w:rsid w:val="007E0780"/>
    <w:rsid w:val="007E55A3"/>
    <w:rsid w:val="007F642B"/>
    <w:rsid w:val="007F758A"/>
    <w:rsid w:val="00802381"/>
    <w:rsid w:val="00807E57"/>
    <w:rsid w:val="00826F1F"/>
    <w:rsid w:val="00827843"/>
    <w:rsid w:val="00827E27"/>
    <w:rsid w:val="00846A66"/>
    <w:rsid w:val="00852074"/>
    <w:rsid w:val="00857E5A"/>
    <w:rsid w:val="00860FB1"/>
    <w:rsid w:val="00863303"/>
    <w:rsid w:val="0087100C"/>
    <w:rsid w:val="00876096"/>
    <w:rsid w:val="008827DA"/>
    <w:rsid w:val="00883848"/>
    <w:rsid w:val="00884169"/>
    <w:rsid w:val="0088563A"/>
    <w:rsid w:val="00897D23"/>
    <w:rsid w:val="00897ED5"/>
    <w:rsid w:val="008A0B65"/>
    <w:rsid w:val="008A4CCC"/>
    <w:rsid w:val="008B2755"/>
    <w:rsid w:val="008B6BB9"/>
    <w:rsid w:val="008C09B6"/>
    <w:rsid w:val="008C1F9A"/>
    <w:rsid w:val="008C2792"/>
    <w:rsid w:val="008D4972"/>
    <w:rsid w:val="008D5549"/>
    <w:rsid w:val="0090183D"/>
    <w:rsid w:val="00911543"/>
    <w:rsid w:val="0091459A"/>
    <w:rsid w:val="00915E14"/>
    <w:rsid w:val="00932505"/>
    <w:rsid w:val="00946DBC"/>
    <w:rsid w:val="009515A4"/>
    <w:rsid w:val="009519C9"/>
    <w:rsid w:val="009604ED"/>
    <w:rsid w:val="0096294D"/>
    <w:rsid w:val="0096395E"/>
    <w:rsid w:val="00967A1E"/>
    <w:rsid w:val="009761BF"/>
    <w:rsid w:val="00977F49"/>
    <w:rsid w:val="009802CC"/>
    <w:rsid w:val="00990C79"/>
    <w:rsid w:val="00994917"/>
    <w:rsid w:val="00997A87"/>
    <w:rsid w:val="009A7A36"/>
    <w:rsid w:val="009B7323"/>
    <w:rsid w:val="009C718D"/>
    <w:rsid w:val="009D0B86"/>
    <w:rsid w:val="009D60A5"/>
    <w:rsid w:val="009E0D5B"/>
    <w:rsid w:val="009E1558"/>
    <w:rsid w:val="00A01331"/>
    <w:rsid w:val="00A06B65"/>
    <w:rsid w:val="00A135FB"/>
    <w:rsid w:val="00A16422"/>
    <w:rsid w:val="00A24CD6"/>
    <w:rsid w:val="00A314C9"/>
    <w:rsid w:val="00A4287D"/>
    <w:rsid w:val="00A42898"/>
    <w:rsid w:val="00A5267D"/>
    <w:rsid w:val="00A607F1"/>
    <w:rsid w:val="00A608E0"/>
    <w:rsid w:val="00A6173A"/>
    <w:rsid w:val="00A8244E"/>
    <w:rsid w:val="00AA3587"/>
    <w:rsid w:val="00AB6ACE"/>
    <w:rsid w:val="00AC0B16"/>
    <w:rsid w:val="00AC2F2E"/>
    <w:rsid w:val="00AC4B40"/>
    <w:rsid w:val="00AC5A3A"/>
    <w:rsid w:val="00AC6602"/>
    <w:rsid w:val="00AD3EEE"/>
    <w:rsid w:val="00AD40F5"/>
    <w:rsid w:val="00B142D8"/>
    <w:rsid w:val="00B17D80"/>
    <w:rsid w:val="00B251E8"/>
    <w:rsid w:val="00B27392"/>
    <w:rsid w:val="00B424F4"/>
    <w:rsid w:val="00B5098E"/>
    <w:rsid w:val="00B523E7"/>
    <w:rsid w:val="00B6030D"/>
    <w:rsid w:val="00B61B16"/>
    <w:rsid w:val="00B671B3"/>
    <w:rsid w:val="00B704A0"/>
    <w:rsid w:val="00B70A59"/>
    <w:rsid w:val="00B71C5D"/>
    <w:rsid w:val="00B75C39"/>
    <w:rsid w:val="00B77087"/>
    <w:rsid w:val="00B82FA5"/>
    <w:rsid w:val="00B85F4F"/>
    <w:rsid w:val="00B86093"/>
    <w:rsid w:val="00B90F12"/>
    <w:rsid w:val="00B9153F"/>
    <w:rsid w:val="00B94294"/>
    <w:rsid w:val="00B94719"/>
    <w:rsid w:val="00B97CF0"/>
    <w:rsid w:val="00BA0925"/>
    <w:rsid w:val="00BA1B73"/>
    <w:rsid w:val="00BB6285"/>
    <w:rsid w:val="00BB760C"/>
    <w:rsid w:val="00BC1C2F"/>
    <w:rsid w:val="00BD1400"/>
    <w:rsid w:val="00BD605C"/>
    <w:rsid w:val="00BE176C"/>
    <w:rsid w:val="00BE2A76"/>
    <w:rsid w:val="00BE3D57"/>
    <w:rsid w:val="00BE749E"/>
    <w:rsid w:val="00C03C67"/>
    <w:rsid w:val="00C1160B"/>
    <w:rsid w:val="00C27B27"/>
    <w:rsid w:val="00C3518D"/>
    <w:rsid w:val="00C352BC"/>
    <w:rsid w:val="00C36A25"/>
    <w:rsid w:val="00C37A08"/>
    <w:rsid w:val="00C44ED2"/>
    <w:rsid w:val="00C54758"/>
    <w:rsid w:val="00C615AB"/>
    <w:rsid w:val="00C63091"/>
    <w:rsid w:val="00C65E60"/>
    <w:rsid w:val="00C801A0"/>
    <w:rsid w:val="00C83AC4"/>
    <w:rsid w:val="00C97929"/>
    <w:rsid w:val="00CA2037"/>
    <w:rsid w:val="00CA2062"/>
    <w:rsid w:val="00CB5175"/>
    <w:rsid w:val="00CB5D28"/>
    <w:rsid w:val="00CC3F2B"/>
    <w:rsid w:val="00CD3F10"/>
    <w:rsid w:val="00CE02E2"/>
    <w:rsid w:val="00CE206A"/>
    <w:rsid w:val="00CE5337"/>
    <w:rsid w:val="00CE5A52"/>
    <w:rsid w:val="00CE6AAE"/>
    <w:rsid w:val="00CF11EF"/>
    <w:rsid w:val="00CF3C6F"/>
    <w:rsid w:val="00CF6D4F"/>
    <w:rsid w:val="00CF6EAA"/>
    <w:rsid w:val="00CF7AF3"/>
    <w:rsid w:val="00D15401"/>
    <w:rsid w:val="00D157B7"/>
    <w:rsid w:val="00D163BC"/>
    <w:rsid w:val="00D2471B"/>
    <w:rsid w:val="00D25370"/>
    <w:rsid w:val="00D26ADA"/>
    <w:rsid w:val="00D30708"/>
    <w:rsid w:val="00D35A78"/>
    <w:rsid w:val="00D46D24"/>
    <w:rsid w:val="00D52D9D"/>
    <w:rsid w:val="00D555A1"/>
    <w:rsid w:val="00D55D91"/>
    <w:rsid w:val="00D63B55"/>
    <w:rsid w:val="00D64DC2"/>
    <w:rsid w:val="00D65AF5"/>
    <w:rsid w:val="00D95051"/>
    <w:rsid w:val="00D97334"/>
    <w:rsid w:val="00DA46CA"/>
    <w:rsid w:val="00DB17CB"/>
    <w:rsid w:val="00DB2B83"/>
    <w:rsid w:val="00DB7ED6"/>
    <w:rsid w:val="00DC06C0"/>
    <w:rsid w:val="00DC6563"/>
    <w:rsid w:val="00DD0929"/>
    <w:rsid w:val="00DD48EE"/>
    <w:rsid w:val="00DD57E7"/>
    <w:rsid w:val="00DF21EB"/>
    <w:rsid w:val="00DF7033"/>
    <w:rsid w:val="00E20E70"/>
    <w:rsid w:val="00E25B68"/>
    <w:rsid w:val="00E418FD"/>
    <w:rsid w:val="00E424D5"/>
    <w:rsid w:val="00E46141"/>
    <w:rsid w:val="00E554F9"/>
    <w:rsid w:val="00E635A2"/>
    <w:rsid w:val="00E65D03"/>
    <w:rsid w:val="00E66A7D"/>
    <w:rsid w:val="00E706F5"/>
    <w:rsid w:val="00E84003"/>
    <w:rsid w:val="00E93881"/>
    <w:rsid w:val="00EA42F5"/>
    <w:rsid w:val="00EA7DEA"/>
    <w:rsid w:val="00EB1A75"/>
    <w:rsid w:val="00EC10FC"/>
    <w:rsid w:val="00EC1A04"/>
    <w:rsid w:val="00EC651C"/>
    <w:rsid w:val="00EC7CEE"/>
    <w:rsid w:val="00ED5E9B"/>
    <w:rsid w:val="00EE0041"/>
    <w:rsid w:val="00EE288F"/>
    <w:rsid w:val="00EE29B9"/>
    <w:rsid w:val="00EE30FD"/>
    <w:rsid w:val="00EF3680"/>
    <w:rsid w:val="00EF5B27"/>
    <w:rsid w:val="00EF68F5"/>
    <w:rsid w:val="00EF7BF9"/>
    <w:rsid w:val="00F004EE"/>
    <w:rsid w:val="00F00C79"/>
    <w:rsid w:val="00F14693"/>
    <w:rsid w:val="00F1478D"/>
    <w:rsid w:val="00F42E23"/>
    <w:rsid w:val="00F45EEE"/>
    <w:rsid w:val="00F51E9C"/>
    <w:rsid w:val="00F523CA"/>
    <w:rsid w:val="00F57301"/>
    <w:rsid w:val="00F66BC3"/>
    <w:rsid w:val="00F72BE6"/>
    <w:rsid w:val="00F74A9D"/>
    <w:rsid w:val="00F9520B"/>
    <w:rsid w:val="00FA3373"/>
    <w:rsid w:val="00FB16E9"/>
    <w:rsid w:val="00FC2628"/>
    <w:rsid w:val="00FD3F16"/>
    <w:rsid w:val="00FD5CC4"/>
    <w:rsid w:val="00FD7D69"/>
    <w:rsid w:val="00FF239A"/>
    <w:rsid w:val="00FF386F"/>
    <w:rsid w:val="00FF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15:docId w15:val="{EA656EA6-B487-4F18-8312-CE8BA756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4"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l">
    <w:name w:val="Normal"/>
    <w:uiPriority w:val="49"/>
    <w:rsid w:val="00CF7AF3"/>
    <w:pPr>
      <w:overflowPunct w:val="0"/>
      <w:autoSpaceDE w:val="0"/>
      <w:autoSpaceDN w:val="0"/>
      <w:adjustRightInd w:val="0"/>
      <w:textAlignment w:val="baseline"/>
    </w:pPr>
    <w:rPr>
      <w:sz w:val="22"/>
      <w:lang w:eastAsia="en-US"/>
    </w:rPr>
  </w:style>
  <w:style w:type="paragraph" w:styleId="Cmsor1">
    <w:name w:val="heading 1"/>
    <w:aliases w:val="Paper title"/>
    <w:next w:val="Alcm"/>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Cmsor2">
    <w:name w:val="heading 2"/>
    <w:aliases w:val="1st level paper heading"/>
    <w:next w:val="Szvegtrzs"/>
    <w:link w:val="Cmsor2Char"/>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Cmsor3">
    <w:name w:val="heading 3"/>
    <w:aliases w:val="2nd level paper heading"/>
    <w:next w:val="Szvegtrzs"/>
    <w:uiPriority w:val="4"/>
    <w:qFormat/>
    <w:rsid w:val="00897ED5"/>
    <w:pPr>
      <w:widowControl w:val="0"/>
      <w:numPr>
        <w:ilvl w:val="2"/>
        <w:numId w:val="6"/>
      </w:numPr>
      <w:spacing w:before="240" w:after="240" w:line="240" w:lineRule="exact"/>
      <w:outlineLvl w:val="2"/>
    </w:pPr>
    <w:rPr>
      <w:b/>
      <w:lang w:eastAsia="en-US"/>
    </w:rPr>
  </w:style>
  <w:style w:type="paragraph" w:styleId="Cmsor4">
    <w:name w:val="heading 4"/>
    <w:aliases w:val="3rd level paper heading"/>
    <w:basedOn w:val="Norml"/>
    <w:next w:val="Szvegtrzs"/>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Cmsor5">
    <w:name w:val="heading 5"/>
    <w:basedOn w:val="Norml"/>
    <w:next w:val="Norml"/>
    <w:uiPriority w:val="19"/>
    <w:locked/>
    <w:pPr>
      <w:overflowPunct/>
      <w:autoSpaceDE/>
      <w:autoSpaceDN/>
      <w:adjustRightInd/>
      <w:spacing w:before="240" w:after="60"/>
      <w:textAlignment w:val="auto"/>
      <w:outlineLvl w:val="4"/>
    </w:pPr>
    <w:rPr>
      <w:b/>
      <w:bCs/>
      <w:i/>
      <w:iCs/>
      <w:sz w:val="26"/>
      <w:szCs w:val="26"/>
      <w:lang w:val="en-US"/>
    </w:rPr>
  </w:style>
  <w:style w:type="paragraph" w:styleId="Cmsor6">
    <w:name w:val="heading 6"/>
    <w:basedOn w:val="Norml"/>
    <w:next w:val="Norml"/>
    <w:uiPriority w:val="19"/>
    <w:locked/>
    <w:pPr>
      <w:overflowPunct/>
      <w:autoSpaceDE/>
      <w:autoSpaceDN/>
      <w:adjustRightInd/>
      <w:spacing w:before="240" w:after="60"/>
      <w:textAlignment w:val="auto"/>
      <w:outlineLvl w:val="5"/>
    </w:pPr>
    <w:rPr>
      <w:b/>
      <w:bCs/>
      <w:szCs w:val="22"/>
      <w:lang w:val="en-US"/>
    </w:rPr>
  </w:style>
  <w:style w:type="paragraph" w:styleId="Cmsor7">
    <w:name w:val="heading 7"/>
    <w:basedOn w:val="Norml"/>
    <w:next w:val="Norml"/>
    <w:uiPriority w:val="19"/>
    <w:locked/>
    <w:pPr>
      <w:overflowPunct/>
      <w:autoSpaceDE/>
      <w:autoSpaceDN/>
      <w:adjustRightInd/>
      <w:spacing w:before="240" w:after="60"/>
      <w:textAlignment w:val="auto"/>
      <w:outlineLvl w:val="6"/>
    </w:pPr>
    <w:rPr>
      <w:szCs w:val="24"/>
      <w:lang w:val="en-US"/>
    </w:rPr>
  </w:style>
  <w:style w:type="paragraph" w:styleId="Cmsor8">
    <w:name w:val="heading 8"/>
    <w:basedOn w:val="Norml"/>
    <w:next w:val="Norml"/>
    <w:uiPriority w:val="19"/>
    <w:locked/>
    <w:pPr>
      <w:overflowPunct/>
      <w:autoSpaceDE/>
      <w:autoSpaceDN/>
      <w:adjustRightInd/>
      <w:spacing w:before="240" w:after="60"/>
      <w:textAlignment w:val="auto"/>
      <w:outlineLvl w:val="7"/>
    </w:pPr>
    <w:rPr>
      <w:i/>
      <w:iCs/>
      <w:szCs w:val="24"/>
      <w:lang w:val="en-US"/>
    </w:rPr>
  </w:style>
  <w:style w:type="paragraph" w:styleId="Cmsor9">
    <w:name w:val="heading 9"/>
    <w:basedOn w:val="Norml"/>
    <w:next w:val="Norm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link w:val="SzvegtrzsChar"/>
    <w:qFormat/>
    <w:rsid w:val="00647F33"/>
    <w:pPr>
      <w:spacing w:line="260" w:lineRule="atLeast"/>
      <w:ind w:firstLine="567"/>
      <w:contextualSpacing/>
      <w:jc w:val="both"/>
    </w:pPr>
    <w:rPr>
      <w:lang w:eastAsia="en-US"/>
    </w:rPr>
  </w:style>
  <w:style w:type="paragraph" w:styleId="Szvegtrzsbehzssal">
    <w:name w:val="Body Text Indent"/>
    <w:basedOn w:val="Szvegtrzs"/>
    <w:uiPriority w:val="49"/>
    <w:locked/>
    <w:pPr>
      <w:ind w:left="1134" w:hanging="675"/>
    </w:pPr>
  </w:style>
  <w:style w:type="paragraph" w:customStyle="1" w:styleId="BodyTextMultiline">
    <w:name w:val="Body Text Multiline"/>
    <w:basedOn w:val="Szvegtrzs"/>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Kpalrs">
    <w:name w:val="caption"/>
    <w:next w:val="Norml"/>
    <w:uiPriority w:val="49"/>
    <w:pPr>
      <w:spacing w:after="85"/>
    </w:pPr>
    <w:rPr>
      <w:bCs/>
      <w:sz w:val="18"/>
      <w:lang w:val="en-US" w:eastAsia="en-US"/>
    </w:rPr>
  </w:style>
  <w:style w:type="paragraph" w:styleId="llb">
    <w:name w:val="footer"/>
    <w:basedOn w:val="Norml"/>
    <w:link w:val="llbChar"/>
    <w:uiPriority w:val="99"/>
    <w:locked/>
    <w:pPr>
      <w:overflowPunct/>
      <w:autoSpaceDE/>
      <w:autoSpaceDN/>
      <w:adjustRightInd/>
      <w:textAlignment w:val="auto"/>
    </w:pPr>
    <w:rPr>
      <w:sz w:val="2"/>
      <w:lang w:val="en-US"/>
    </w:rPr>
  </w:style>
  <w:style w:type="paragraph" w:styleId="Lbjegyzetszveg">
    <w:name w:val="footnote text"/>
    <w:semiHidden/>
    <w:locked/>
    <w:pPr>
      <w:tabs>
        <w:tab w:val="left" w:pos="459"/>
      </w:tabs>
      <w:spacing w:before="142"/>
      <w:ind w:left="459"/>
      <w:jc w:val="both"/>
    </w:pPr>
    <w:rPr>
      <w:sz w:val="18"/>
      <w:lang w:eastAsia="en-US"/>
    </w:rPr>
  </w:style>
  <w:style w:type="paragraph" w:styleId="lfej">
    <w:name w:val="header"/>
    <w:next w:val="Szvegtrzs"/>
    <w:link w:val="lfejChar"/>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Szvegtrzs"/>
    <w:uiPriority w:val="6"/>
    <w:qFormat/>
    <w:rsid w:val="00717C6F"/>
    <w:pPr>
      <w:numPr>
        <w:numId w:val="8"/>
      </w:numPr>
      <w:ind w:left="709"/>
    </w:pPr>
  </w:style>
  <w:style w:type="paragraph" w:customStyle="1" w:styleId="ListNumbered">
    <w:name w:val="List Numbered"/>
    <w:basedOn w:val="Szvegtrzs"/>
    <w:uiPriority w:val="5"/>
    <w:qFormat/>
    <w:locked/>
    <w:rsid w:val="00717C6F"/>
    <w:pPr>
      <w:numPr>
        <w:numId w:val="9"/>
      </w:numPr>
    </w:pPr>
  </w:style>
  <w:style w:type="paragraph" w:styleId="Cm">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l"/>
    <w:uiPriority w:val="49"/>
    <w:locked/>
    <w:pPr>
      <w:keepNext/>
      <w:spacing w:after="10"/>
    </w:pPr>
    <w:rPr>
      <w:rFonts w:ascii="Arial" w:hAnsi="Arial"/>
      <w:b/>
      <w:sz w:val="13"/>
    </w:rPr>
  </w:style>
  <w:style w:type="paragraph" w:customStyle="1" w:styleId="zyxP1Footer">
    <w:name w:val="zyxP1_Footer"/>
    <w:basedOn w:val="Norml"/>
    <w:uiPriority w:val="49"/>
    <w:locked/>
    <w:pPr>
      <w:widowControl w:val="0"/>
      <w:spacing w:line="160" w:lineRule="exact"/>
      <w:ind w:left="108"/>
    </w:pPr>
    <w:rPr>
      <w:sz w:val="14"/>
    </w:rPr>
  </w:style>
  <w:style w:type="paragraph" w:customStyle="1" w:styleId="zyxSensitivity">
    <w:name w:val="zyxSensitivity"/>
    <w:basedOn w:val="Norm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l"/>
    <w:uiPriority w:val="49"/>
    <w:locked/>
    <w:pPr>
      <w:keepNext/>
      <w:spacing w:line="420" w:lineRule="exact"/>
    </w:pPr>
    <w:rPr>
      <w:rFonts w:ascii="Arial" w:hAnsi="Arial"/>
      <w:sz w:val="40"/>
    </w:rPr>
  </w:style>
  <w:style w:type="character" w:styleId="Lbjegyzet-hivatkozs">
    <w:name w:val="footnote reference"/>
    <w:basedOn w:val="Bekezdsalapbettpusa"/>
    <w:semiHidden/>
    <w:locked/>
    <w:rPr>
      <w:vertAlign w:val="superscript"/>
    </w:rPr>
  </w:style>
  <w:style w:type="paragraph" w:styleId="Alcm">
    <w:name w:val="Subtitle"/>
    <w:next w:val="Szvegtrzs"/>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Szvegtrzs"/>
    <w:uiPriority w:val="49"/>
    <w:locked/>
    <w:pPr>
      <w:spacing w:line="280" w:lineRule="exact"/>
      <w:jc w:val="right"/>
    </w:pPr>
    <w:rPr>
      <w:rFonts w:ascii="Arial" w:hAnsi="Arial" w:cs="Arial"/>
      <w:b/>
      <w:bCs/>
      <w:caps/>
      <w:sz w:val="24"/>
    </w:rPr>
  </w:style>
  <w:style w:type="paragraph" w:customStyle="1" w:styleId="zyxClassification2">
    <w:name w:val="zyxClassification2"/>
    <w:basedOn w:val="llb"/>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llbChar">
    <w:name w:val="Élőláb Char"/>
    <w:basedOn w:val="Bekezdsalapbettpusa"/>
    <w:link w:val="llb"/>
    <w:uiPriority w:val="99"/>
    <w:rsid w:val="00037321"/>
    <w:rPr>
      <w:sz w:val="2"/>
      <w:lang w:val="en-US" w:eastAsia="en-US"/>
    </w:rPr>
  </w:style>
  <w:style w:type="paragraph" w:customStyle="1" w:styleId="Runninghead">
    <w:name w:val="Running head"/>
    <w:basedOn w:val="Norm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Bekezdsalapbettpusa"/>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SzvegtrzsChar">
    <w:name w:val="Szövegtörzs Char"/>
    <w:basedOn w:val="Bekezdsalapbettpusa"/>
    <w:link w:val="Szvegtrzs"/>
    <w:rsid w:val="00647F33"/>
    <w:rPr>
      <w:lang w:eastAsia="en-US"/>
    </w:rPr>
  </w:style>
  <w:style w:type="character" w:customStyle="1" w:styleId="AuthornameandaffiliationChar">
    <w:name w:val="Author name and affiliation Char"/>
    <w:basedOn w:val="SzvegtrzsChar"/>
    <w:link w:val="Authornameandaffiliation"/>
    <w:uiPriority w:val="49"/>
    <w:rsid w:val="00647F33"/>
    <w:rPr>
      <w:lang w:val="en-US" w:eastAsia="en-US"/>
    </w:rPr>
  </w:style>
  <w:style w:type="table" w:styleId="Rcsostblzat">
    <w:name w:val="Table Grid"/>
    <w:basedOn w:val="Normltblzat"/>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uborkszveg">
    <w:name w:val="Balloon Text"/>
    <w:basedOn w:val="Norml"/>
    <w:link w:val="BuborkszvegChar"/>
    <w:uiPriority w:val="49"/>
    <w:locked/>
    <w:rsid w:val="005F00A0"/>
    <w:rPr>
      <w:rFonts w:ascii="Tahoma" w:hAnsi="Tahoma" w:cs="Tahoma"/>
      <w:sz w:val="16"/>
      <w:szCs w:val="16"/>
    </w:rPr>
  </w:style>
  <w:style w:type="character" w:customStyle="1" w:styleId="BuborkszvegChar">
    <w:name w:val="Buborékszöveg Char"/>
    <w:basedOn w:val="Bekezdsalapbettpusa"/>
    <w:link w:val="Buborkszveg"/>
    <w:uiPriority w:val="49"/>
    <w:rsid w:val="005F00A0"/>
    <w:rPr>
      <w:rFonts w:ascii="Tahoma" w:hAnsi="Tahoma" w:cs="Tahoma"/>
      <w:sz w:val="16"/>
      <w:szCs w:val="16"/>
      <w:lang w:eastAsia="en-US"/>
    </w:rPr>
  </w:style>
  <w:style w:type="paragraph" w:customStyle="1" w:styleId="Figurecaption">
    <w:name w:val="Figure caption"/>
    <w:basedOn w:val="Szvegtrzs"/>
    <w:link w:val="FigurecaptionChar"/>
    <w:uiPriority w:val="49"/>
    <w:qFormat/>
    <w:locked/>
    <w:rsid w:val="00717C6F"/>
    <w:pPr>
      <w:jc w:val="center"/>
    </w:pPr>
    <w:rPr>
      <w:i/>
      <w:sz w:val="18"/>
    </w:rPr>
  </w:style>
  <w:style w:type="paragraph" w:customStyle="1" w:styleId="Otherunnumberedheadings">
    <w:name w:val="Other unnumbered headings"/>
    <w:next w:val="Szvegtrzs"/>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SzvegtrzsChar"/>
    <w:link w:val="Figurecaption"/>
    <w:uiPriority w:val="49"/>
    <w:rsid w:val="00717C6F"/>
    <w:rPr>
      <w:i/>
      <w:sz w:val="18"/>
      <w:lang w:eastAsia="en-US"/>
    </w:rPr>
  </w:style>
  <w:style w:type="paragraph" w:customStyle="1" w:styleId="Referencelist">
    <w:name w:val="Reference list"/>
    <w:basedOn w:val="Szvegtrzs"/>
    <w:link w:val="ReferencelistChar"/>
    <w:uiPriority w:val="49"/>
    <w:qFormat/>
    <w:rsid w:val="009E0D5B"/>
    <w:pPr>
      <w:numPr>
        <w:numId w:val="11"/>
      </w:numPr>
    </w:pPr>
    <w:rPr>
      <w:sz w:val="18"/>
      <w:szCs w:val="18"/>
    </w:rPr>
  </w:style>
  <w:style w:type="character" w:customStyle="1" w:styleId="OtherunnumberedheadingsChar">
    <w:name w:val="Other unnumbered headings Char"/>
    <w:basedOn w:val="Szvegtrzs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SzvegtrzsChar"/>
    <w:link w:val="Referencelist"/>
    <w:uiPriority w:val="49"/>
    <w:rsid w:val="009E0D5B"/>
    <w:rPr>
      <w:sz w:val="18"/>
      <w:szCs w:val="18"/>
      <w:lang w:eastAsia="en-US"/>
    </w:rPr>
  </w:style>
  <w:style w:type="paragraph" w:customStyle="1" w:styleId="Tabletext">
    <w:name w:val="Table text"/>
    <w:basedOn w:val="Szvegtrzs"/>
    <w:link w:val="TabletextChar"/>
    <w:uiPriority w:val="49"/>
    <w:qFormat/>
    <w:rsid w:val="00883848"/>
    <w:pPr>
      <w:ind w:firstLine="0"/>
    </w:pPr>
  </w:style>
  <w:style w:type="character" w:customStyle="1" w:styleId="TabletextChar">
    <w:name w:val="Table text Char"/>
    <w:basedOn w:val="SzvegtrzsChar"/>
    <w:link w:val="Tabletext"/>
    <w:uiPriority w:val="49"/>
    <w:rsid w:val="00883848"/>
    <w:rPr>
      <w:lang w:eastAsia="en-US"/>
    </w:rPr>
  </w:style>
  <w:style w:type="paragraph" w:styleId="Listaszerbekezds">
    <w:name w:val="List Paragraph"/>
    <w:basedOn w:val="Norml"/>
    <w:uiPriority w:val="34"/>
    <w:qFormat/>
    <w:locked/>
    <w:rsid w:val="00EA7DEA"/>
    <w:pPr>
      <w:ind w:left="720"/>
      <w:contextualSpacing/>
    </w:pPr>
  </w:style>
  <w:style w:type="paragraph" w:customStyle="1" w:styleId="Default">
    <w:name w:val="Default"/>
    <w:rsid w:val="00791E5A"/>
    <w:pPr>
      <w:autoSpaceDE w:val="0"/>
      <w:autoSpaceDN w:val="0"/>
      <w:adjustRightInd w:val="0"/>
    </w:pPr>
    <w:rPr>
      <w:color w:val="000000"/>
      <w:sz w:val="24"/>
      <w:szCs w:val="24"/>
      <w:lang w:val="hu-HU"/>
    </w:rPr>
  </w:style>
  <w:style w:type="character" w:customStyle="1" w:styleId="Cmsor2Char">
    <w:name w:val="Címsor 2 Char"/>
    <w:aliases w:val="1st level paper heading Char"/>
    <w:basedOn w:val="Bekezdsalapbettpusa"/>
    <w:link w:val="Cmsor2"/>
    <w:uiPriority w:val="4"/>
    <w:rsid w:val="00CF3C6F"/>
    <w:rPr>
      <w:caps/>
      <w:lang w:eastAsia="en-US"/>
    </w:rPr>
  </w:style>
  <w:style w:type="paragraph" w:customStyle="1" w:styleId="Vge">
    <w:name w:val="Vége"/>
    <w:basedOn w:val="Szvegtrzs"/>
    <w:rsid w:val="001C0037"/>
    <w:pPr>
      <w:spacing w:after="72" w:line="240" w:lineRule="auto"/>
      <w:ind w:firstLine="0"/>
      <w:contextualSpacing w:val="0"/>
      <w:jc w:val="center"/>
    </w:pPr>
    <w:rPr>
      <w:spacing w:val="20"/>
      <w:lang w:val="hu-HU" w:eastAsia="hu-HU"/>
    </w:rPr>
  </w:style>
  <w:style w:type="character" w:styleId="Jegyzethivatkozs">
    <w:name w:val="annotation reference"/>
    <w:basedOn w:val="Bekezdsalapbettpusa"/>
    <w:uiPriority w:val="49"/>
    <w:semiHidden/>
    <w:unhideWhenUsed/>
    <w:locked/>
    <w:rsid w:val="00737554"/>
    <w:rPr>
      <w:sz w:val="16"/>
      <w:szCs w:val="16"/>
    </w:rPr>
  </w:style>
  <w:style w:type="paragraph" w:styleId="Jegyzetszveg">
    <w:name w:val="annotation text"/>
    <w:basedOn w:val="Norml"/>
    <w:link w:val="JegyzetszvegChar"/>
    <w:uiPriority w:val="49"/>
    <w:semiHidden/>
    <w:unhideWhenUsed/>
    <w:locked/>
    <w:rsid w:val="00737554"/>
    <w:rPr>
      <w:sz w:val="20"/>
    </w:rPr>
  </w:style>
  <w:style w:type="character" w:customStyle="1" w:styleId="JegyzetszvegChar">
    <w:name w:val="Jegyzetszöveg Char"/>
    <w:basedOn w:val="Bekezdsalapbettpusa"/>
    <w:link w:val="Jegyzetszveg"/>
    <w:uiPriority w:val="49"/>
    <w:semiHidden/>
    <w:rsid w:val="00737554"/>
    <w:rPr>
      <w:lang w:eastAsia="en-US"/>
    </w:rPr>
  </w:style>
  <w:style w:type="paragraph" w:styleId="Megjegyzstrgya">
    <w:name w:val="annotation subject"/>
    <w:basedOn w:val="Jegyzetszveg"/>
    <w:next w:val="Jegyzetszveg"/>
    <w:link w:val="MegjegyzstrgyaChar"/>
    <w:uiPriority w:val="49"/>
    <w:semiHidden/>
    <w:unhideWhenUsed/>
    <w:locked/>
    <w:rsid w:val="00737554"/>
    <w:rPr>
      <w:b/>
      <w:bCs/>
    </w:rPr>
  </w:style>
  <w:style w:type="character" w:customStyle="1" w:styleId="MegjegyzstrgyaChar">
    <w:name w:val="Megjegyzés tárgya Char"/>
    <w:basedOn w:val="JegyzetszvegChar"/>
    <w:link w:val="Megjegyzstrgya"/>
    <w:uiPriority w:val="49"/>
    <w:semiHidden/>
    <w:rsid w:val="00737554"/>
    <w:rPr>
      <w:b/>
      <w:bCs/>
      <w:lang w:eastAsia="en-US"/>
    </w:rPr>
  </w:style>
  <w:style w:type="paragraph" w:styleId="NormlWeb">
    <w:name w:val="Normal (Web)"/>
    <w:basedOn w:val="Norml"/>
    <w:uiPriority w:val="99"/>
    <w:semiHidden/>
    <w:unhideWhenUsed/>
    <w:locked/>
    <w:rsid w:val="00B70A59"/>
    <w:pPr>
      <w:overflowPunct/>
      <w:autoSpaceDE/>
      <w:autoSpaceDN/>
      <w:adjustRightInd/>
      <w:spacing w:before="100" w:beforeAutospacing="1" w:after="100" w:afterAutospacing="1"/>
      <w:textAlignment w:val="auto"/>
    </w:pPr>
    <w:rPr>
      <w:rFonts w:eastAsiaTheme="minorEastAsia"/>
      <w:sz w:val="24"/>
      <w:szCs w:val="24"/>
      <w:lang w:val="hu-HU" w:eastAsia="hu-HU"/>
    </w:rPr>
  </w:style>
  <w:style w:type="character" w:customStyle="1" w:styleId="BodyTextChar">
    <w:name w:val="Body Text Char"/>
    <w:aliases w:val="Body Text WM Char"/>
    <w:basedOn w:val="Bekezdsalapbettpusa"/>
    <w:rsid w:val="004921EE"/>
    <w:rPr>
      <w:rFonts w:eastAsia="MS Mincho"/>
      <w:noProof w:val="0"/>
      <w:sz w:val="24"/>
      <w:szCs w:val="24"/>
      <w:lang w:val="en-US" w:eastAsia="ja-JP" w:bidi="ar-SA"/>
    </w:rPr>
  </w:style>
  <w:style w:type="character" w:customStyle="1" w:styleId="lfejChar">
    <w:name w:val="Élőfej Char"/>
    <w:basedOn w:val="Bekezdsalapbettpusa"/>
    <w:link w:val="lfej"/>
    <w:rsid w:val="00670515"/>
    <w:rPr>
      <w:sz w:val="18"/>
      <w:lang w:val="en-US" w:eastAsia="en-US"/>
    </w:rPr>
  </w:style>
  <w:style w:type="paragraph" w:styleId="Vltozat">
    <w:name w:val="Revision"/>
    <w:hidden/>
    <w:uiPriority w:val="99"/>
    <w:semiHidden/>
    <w:rsid w:val="00D2537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284">
      <w:bodyDiv w:val="1"/>
      <w:marLeft w:val="0"/>
      <w:marRight w:val="0"/>
      <w:marTop w:val="0"/>
      <w:marBottom w:val="0"/>
      <w:divBdr>
        <w:top w:val="none" w:sz="0" w:space="0" w:color="auto"/>
        <w:left w:val="none" w:sz="0" w:space="0" w:color="auto"/>
        <w:bottom w:val="none" w:sz="0" w:space="0" w:color="auto"/>
        <w:right w:val="none" w:sz="0" w:space="0" w:color="auto"/>
      </w:divBdr>
      <w:divsChild>
        <w:div w:id="1593777932">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KKAT_XXL\szubkrit\382A\szubkri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unkaf&#252;zet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strRef>
              <c:f>Munka1!$B$25</c:f>
              <c:strCache>
                <c:ptCount val="1"/>
                <c:pt idx="0">
                  <c:v>betonos, 703 kazetta</c:v>
                </c:pt>
              </c:strCache>
            </c:strRef>
          </c:tx>
          <c:spPr>
            <a:ln w="25400" cap="rnd">
              <a:noFill/>
              <a:round/>
            </a:ln>
            <a:effectLst/>
          </c:spPr>
          <c:marker>
            <c:symbol val="circle"/>
            <c:size val="5"/>
            <c:spPr>
              <a:solidFill>
                <a:schemeClr val="accent2"/>
              </a:solidFill>
              <a:ln w="9525">
                <a:solidFill>
                  <a:schemeClr val="accent2"/>
                </a:solidFill>
              </a:ln>
              <a:effectLst/>
            </c:spPr>
          </c:marker>
          <c:xVal>
            <c:numRef>
              <c:f>Munka1!$B$26:$B$46</c:f>
              <c:numCache>
                <c:formatCode>General</c:formatCode>
                <c:ptCount val="21"/>
                <c:pt idx="0">
                  <c:v>1.0000000000000022E-3</c:v>
                </c:pt>
                <c:pt idx="1">
                  <c:v>2.0000000000000028E-2</c:v>
                </c:pt>
                <c:pt idx="2">
                  <c:v>4.0000000000000056E-2</c:v>
                </c:pt>
                <c:pt idx="3">
                  <c:v>6.0000000000000081E-2</c:v>
                </c:pt>
                <c:pt idx="4">
                  <c:v>8.0000000000000113E-2</c:v>
                </c:pt>
                <c:pt idx="5">
                  <c:v>0.1</c:v>
                </c:pt>
                <c:pt idx="6">
                  <c:v>0.12000000000000002</c:v>
                </c:pt>
                <c:pt idx="7">
                  <c:v>0.14000000000000001</c:v>
                </c:pt>
                <c:pt idx="8">
                  <c:v>0.16000000000000011</c:v>
                </c:pt>
                <c:pt idx="9">
                  <c:v>0.18000000000000024</c:v>
                </c:pt>
                <c:pt idx="10">
                  <c:v>0.2</c:v>
                </c:pt>
                <c:pt idx="11">
                  <c:v>0.22000000000000011</c:v>
                </c:pt>
                <c:pt idx="12">
                  <c:v>0.24000000000000021</c:v>
                </c:pt>
                <c:pt idx="13">
                  <c:v>0.30000000000000032</c:v>
                </c:pt>
                <c:pt idx="14">
                  <c:v>0.4</c:v>
                </c:pt>
                <c:pt idx="15">
                  <c:v>0.5</c:v>
                </c:pt>
                <c:pt idx="16">
                  <c:v>0.60000000000000064</c:v>
                </c:pt>
                <c:pt idx="17">
                  <c:v>0.70000000000000062</c:v>
                </c:pt>
                <c:pt idx="18">
                  <c:v>0.8</c:v>
                </c:pt>
                <c:pt idx="19">
                  <c:v>0.9</c:v>
                </c:pt>
                <c:pt idx="20">
                  <c:v>1</c:v>
                </c:pt>
              </c:numCache>
            </c:numRef>
          </c:xVal>
          <c:yVal>
            <c:numRef>
              <c:f>Munka1!$C$26:$C$46</c:f>
              <c:numCache>
                <c:formatCode>0.0000</c:formatCode>
                <c:ptCount val="21"/>
                <c:pt idx="0">
                  <c:v>0.4311700000000005</c:v>
                </c:pt>
                <c:pt idx="1">
                  <c:v>0.57580000000000064</c:v>
                </c:pt>
                <c:pt idx="2">
                  <c:v>0.68910000000000082</c:v>
                </c:pt>
                <c:pt idx="3">
                  <c:v>0.76479000000000175</c:v>
                </c:pt>
                <c:pt idx="4">
                  <c:v>0.81447000000000003</c:v>
                </c:pt>
                <c:pt idx="5">
                  <c:v>0.84733000000000003</c:v>
                </c:pt>
                <c:pt idx="6">
                  <c:v>0.86488000000000065</c:v>
                </c:pt>
                <c:pt idx="7">
                  <c:v>0.87441000000000002</c:v>
                </c:pt>
                <c:pt idx="8">
                  <c:v>0.87780000000000125</c:v>
                </c:pt>
                <c:pt idx="9">
                  <c:v>0.87582000000000126</c:v>
                </c:pt>
                <c:pt idx="10">
                  <c:v>0.87033000000000005</c:v>
                </c:pt>
                <c:pt idx="11">
                  <c:v>0.86273999999999995</c:v>
                </c:pt>
                <c:pt idx="12">
                  <c:v>0.85321999999999998</c:v>
                </c:pt>
                <c:pt idx="13">
                  <c:v>0.81669000000000125</c:v>
                </c:pt>
                <c:pt idx="14">
                  <c:v>0.74517999999999995</c:v>
                </c:pt>
                <c:pt idx="15">
                  <c:v>0.67212000000000138</c:v>
                </c:pt>
                <c:pt idx="16">
                  <c:v>0.60638999999999998</c:v>
                </c:pt>
                <c:pt idx="17">
                  <c:v>0.54869000000000112</c:v>
                </c:pt>
                <c:pt idx="18">
                  <c:v>0.50051999999999863</c:v>
                </c:pt>
                <c:pt idx="19">
                  <c:v>0.46206000000000008</c:v>
                </c:pt>
                <c:pt idx="20">
                  <c:v>0.43063000000000001</c:v>
                </c:pt>
              </c:numCache>
            </c:numRef>
          </c:yVal>
          <c:smooth val="0"/>
          <c:extLst>
            <c:ext xmlns:c16="http://schemas.microsoft.com/office/drawing/2014/chart" uri="{C3380CC4-5D6E-409C-BE32-E72D297353CC}">
              <c16:uniqueId val="{00000000-12D2-4173-984F-76D9CAF402E3}"/>
            </c:ext>
          </c:extLst>
        </c:ser>
        <c:dLbls>
          <c:showLegendKey val="0"/>
          <c:showVal val="0"/>
          <c:showCatName val="0"/>
          <c:showSerName val="0"/>
          <c:showPercent val="0"/>
          <c:showBubbleSize val="0"/>
        </c:dLbls>
        <c:axId val="103139584"/>
        <c:axId val="103141760"/>
      </c:scatterChart>
      <c:valAx>
        <c:axId val="103139584"/>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sz="900">
                    <a:latin typeface="Times New Roman" panose="02020603050405020304" pitchFamily="18" charset="0"/>
                    <a:cs typeface="Times New Roman" panose="02020603050405020304" pitchFamily="18" charset="0"/>
                  </a:rPr>
                  <a:t>Water density, g/cm</a:t>
                </a:r>
                <a:r>
                  <a:rPr lang="hu-HU" sz="900" baseline="30000">
                    <a:latin typeface="Times New Roman" panose="02020603050405020304" pitchFamily="18" charset="0"/>
                    <a:cs typeface="Times New Roman" panose="02020603050405020304" pitchFamily="18" charset="0"/>
                  </a:rPr>
                  <a:t>3</a:t>
                </a:r>
                <a:endParaRPr lang="hu-HU"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03141760"/>
        <c:crosses val="autoZero"/>
        <c:crossBetween val="midCat"/>
      </c:valAx>
      <c:valAx>
        <c:axId val="103141760"/>
        <c:scaling>
          <c:orientation val="minMax"/>
          <c:min val="0.3500000000000003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sz="900">
                    <a:latin typeface="Times New Roman" panose="02020603050405020304" pitchFamily="18" charset="0"/>
                    <a:cs typeface="Times New Roman" panose="02020603050405020304" pitchFamily="18" charset="0"/>
                  </a:rPr>
                  <a:t>K</a:t>
                </a:r>
                <a:r>
                  <a:rPr lang="hu-HU" sz="900" baseline="-25000">
                    <a:latin typeface="Times New Roman" panose="02020603050405020304" pitchFamily="18" charset="0"/>
                    <a:cs typeface="Times New Roman" panose="02020603050405020304" pitchFamily="18" charset="0"/>
                  </a:rPr>
                  <a:t>effective</a:t>
                </a:r>
                <a:endParaRPr lang="hu-HU" sz="9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title>
        <c:numFmt formatCode="0.00;[Red]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031395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noFill/>
              <a:round/>
            </a:ln>
            <a:effectLst/>
          </c:spPr>
          <c:marker>
            <c:symbol val="circle"/>
            <c:size val="5"/>
            <c:spPr>
              <a:solidFill>
                <a:schemeClr val="accent2"/>
              </a:solidFill>
              <a:ln w="9525">
                <a:solidFill>
                  <a:schemeClr val="accent2"/>
                </a:solidFill>
              </a:ln>
              <a:effectLst/>
            </c:spPr>
          </c:marker>
          <c:xVal>
            <c:numRef>
              <c:f>Munka1!$B$1:$B$10</c:f>
              <c:numCache>
                <c:formatCode>General</c:formatCode>
                <c:ptCount val="10"/>
                <c:pt idx="0">
                  <c:v>0.08</c:v>
                </c:pt>
                <c:pt idx="1">
                  <c:v>0.1</c:v>
                </c:pt>
                <c:pt idx="2">
                  <c:v>0.12</c:v>
                </c:pt>
                <c:pt idx="3">
                  <c:v>0.14000000000000001</c:v>
                </c:pt>
                <c:pt idx="4">
                  <c:v>0.16</c:v>
                </c:pt>
                <c:pt idx="5">
                  <c:v>0.18</c:v>
                </c:pt>
                <c:pt idx="6">
                  <c:v>0.2</c:v>
                </c:pt>
                <c:pt idx="7">
                  <c:v>0.22</c:v>
                </c:pt>
                <c:pt idx="8">
                  <c:v>0.24</c:v>
                </c:pt>
                <c:pt idx="9">
                  <c:v>0.3</c:v>
                </c:pt>
              </c:numCache>
            </c:numRef>
          </c:xVal>
          <c:yVal>
            <c:numRef>
              <c:f>Munka1!$C$1:$C$10</c:f>
              <c:numCache>
                <c:formatCode>General</c:formatCode>
                <c:ptCount val="10"/>
                <c:pt idx="0">
                  <c:v>0.82650000000000001</c:v>
                </c:pt>
                <c:pt idx="1">
                  <c:v>0.85360000000000003</c:v>
                </c:pt>
                <c:pt idx="2">
                  <c:v>0.86960000000000004</c:v>
                </c:pt>
                <c:pt idx="3">
                  <c:v>0.87839999999999996</c:v>
                </c:pt>
                <c:pt idx="4">
                  <c:v>0.87970000000000004</c:v>
                </c:pt>
                <c:pt idx="5">
                  <c:v>0.87719999999999998</c:v>
                </c:pt>
                <c:pt idx="6">
                  <c:v>0.87139999999999995</c:v>
                </c:pt>
                <c:pt idx="7">
                  <c:v>0.86339999999999995</c:v>
                </c:pt>
                <c:pt idx="8">
                  <c:v>0.85260000000000002</c:v>
                </c:pt>
                <c:pt idx="9">
                  <c:v>0.81610000000000005</c:v>
                </c:pt>
              </c:numCache>
            </c:numRef>
          </c:yVal>
          <c:smooth val="1"/>
          <c:extLst>
            <c:ext xmlns:c16="http://schemas.microsoft.com/office/drawing/2014/chart" uri="{C3380CC4-5D6E-409C-BE32-E72D297353CC}">
              <c16:uniqueId val="{00000000-597E-454D-B4D6-FC59EE6BDF3F}"/>
            </c:ext>
          </c:extLst>
        </c:ser>
        <c:dLbls>
          <c:showLegendKey val="0"/>
          <c:showVal val="0"/>
          <c:showCatName val="0"/>
          <c:showSerName val="0"/>
          <c:showPercent val="0"/>
          <c:showBubbleSize val="0"/>
        </c:dLbls>
        <c:axId val="512776064"/>
        <c:axId val="512789512"/>
      </c:scatterChart>
      <c:valAx>
        <c:axId val="512776064"/>
        <c:scaling>
          <c:orientation val="minMax"/>
          <c:max val="0.30000000000000004"/>
          <c:min val="5.000000000000001E-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sz="900" b="0" i="0" baseline="0">
                    <a:effectLst/>
                    <a:latin typeface="Times New Roman" panose="02020603050405020304" pitchFamily="18" charset="0"/>
                    <a:cs typeface="Times New Roman" panose="02020603050405020304" pitchFamily="18" charset="0"/>
                  </a:rPr>
                  <a:t>Water density, g/cm</a:t>
                </a:r>
                <a:r>
                  <a:rPr lang="hu-HU" sz="900" b="0" i="0" baseline="30000">
                    <a:effectLst/>
                    <a:latin typeface="Times New Roman" panose="02020603050405020304" pitchFamily="18" charset="0"/>
                    <a:cs typeface="Times New Roman" panose="02020603050405020304" pitchFamily="18" charset="0"/>
                  </a:rPr>
                  <a:t>3</a:t>
                </a:r>
                <a:endParaRPr lang="hu-HU" sz="9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512789512"/>
        <c:crosses val="autoZero"/>
        <c:crossBetween val="midCat"/>
      </c:valAx>
      <c:valAx>
        <c:axId val="512789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sz="900" b="0" i="0" baseline="0">
                    <a:effectLst/>
                    <a:latin typeface="Times New Roman" panose="02020603050405020304" pitchFamily="18" charset="0"/>
                    <a:cs typeface="Times New Roman" panose="02020603050405020304" pitchFamily="18" charset="0"/>
                  </a:rPr>
                  <a:t>K</a:t>
                </a:r>
                <a:r>
                  <a:rPr lang="hu-HU" sz="900" b="0" i="0" baseline="-25000">
                    <a:effectLst/>
                    <a:latin typeface="Times New Roman" panose="02020603050405020304" pitchFamily="18" charset="0"/>
                    <a:cs typeface="Times New Roman" panose="02020603050405020304" pitchFamily="18" charset="0"/>
                  </a:rPr>
                  <a:t>effective</a:t>
                </a:r>
                <a:endParaRPr lang="hu-HU" sz="9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51277606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D4AD27B-488A-4120-8043-568647B0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80</TotalTime>
  <Pages>9</Pages>
  <Words>3484</Words>
  <Characters>24044</Characters>
  <Application>Microsoft Office Word</Application>
  <DocSecurity>0</DocSecurity>
  <Lines>200</Lines>
  <Paragraphs>54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Balázs Ficker</cp:lastModifiedBy>
  <cp:revision>10</cp:revision>
  <cp:lastPrinted>2015-12-01T10:27:00Z</cp:lastPrinted>
  <dcterms:created xsi:type="dcterms:W3CDTF">2019-03-06T07:42:00Z</dcterms:created>
  <dcterms:modified xsi:type="dcterms:W3CDTF">2019-04-11T15:46:00Z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